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C5863" w14:textId="6956BEC0" w:rsidR="00C96BED" w:rsidRPr="0020062A" w:rsidRDefault="00B108FA" w:rsidP="00650219">
      <w:pPr xmlns:w="http://schemas.openxmlformats.org/wordprocessingml/2006/main">
        <w:pStyle w:val="MainTitle"/>
        <w:spacing w:before="120"/>
      </w:pPr>
      <w:r xmlns:w="http://schemas.openxmlformats.org/wordprocessingml/2006/main" w:rsidRPr="007D3887">
        <w:t xml:space="preserve">[Kyrgyzstan, 2023]</w:t>
      </w:r>
    </w:p>
    <w:p w14:paraId="1FAAB486" w14:textId="3DDAA018" w:rsidR="00B108FA" w:rsidRPr="0020062A" w:rsidRDefault="00B108FA" w:rsidP="006867A1">
      <w:pPr xmlns:w="http://schemas.openxmlformats.org/wordprocessingml/2006/main">
        <w:pStyle w:val="Text"/>
        <w:rPr>
          <w:rFonts w:ascii="Franklin Gothic Medium" w:eastAsia="MS Gothic" w:hAnsi="Franklin Gothic Medium" w:cs="Times New Roman"/>
          <w:color w:val="1A4066"/>
          <w:sz w:val="36"/>
          <w:szCs w:val="44"/>
        </w:rPr>
      </w:pPr>
      <w:r xmlns:w="http://schemas.openxmlformats.org/wordprocessingml/2006/main" w:rsidRPr="0020062A">
        <w:rPr>
          <w:rFonts w:ascii="Franklin Gothic Medium" w:hAnsi="Franklin Gothic Medium"/>
          <w:color w:val="1A4066"/>
          <w:sz w:val="36"/>
        </w:rPr>
        <w:t xml:space="preserve">Stakeholder Involvement - Template for EITI Data Collection</w:t>
      </w:r>
    </w:p>
    <w:sdt>
      <w:sdtPr>
        <w:rPr>
          <w:rFonts w:ascii="Franklin Gothic Book" w:eastAsiaTheme="minorHAnsi" w:hAnsi="Franklin Gothic Book" w:cstheme="minorBidi"/>
          <w:color w:val="auto"/>
          <w:sz w:val="22"/>
          <w:szCs w:val="22"/>
        </w:rPr>
        <w:id w:val="-552155441"/>
        <w:docPartObj>
          <w:docPartGallery w:val="Table of Contents"/>
          <w:docPartUnique/>
        </w:docPartObj>
      </w:sdtPr>
      <w:sdtEndPr>
        <w:rPr>
          <w:rFonts w:eastAsia="Cambria" w:cs="Arial"/>
          <w:b/>
          <w:bCs/>
          <w:szCs w:val="24"/>
        </w:rPr>
      </w:sdtEndPr>
      <w:sdtContent>
        <w:p w14:paraId="0AA48077" w14:textId="77777777" w:rsidR="00B108FA" w:rsidRPr="0097605B" w:rsidRDefault="00B108FA" w:rsidP="00B108FA">
          <w:pPr xmlns:w="http://schemas.openxmlformats.org/wordprocessingml/2006/main">
            <w:pStyle w:val="aff2"/>
            <w:rPr>
              <w:rFonts w:ascii="Franklin Gothic Book" w:hAnsi="Franklin Gothic Book"/>
            </w:rPr>
          </w:pPr>
          <w:r xmlns:w="http://schemas.openxmlformats.org/wordprocessingml/2006/main" w:rsidRPr="0097605B">
            <w:rPr>
              <w:rFonts w:ascii="Franklin Gothic Book" w:hAnsi="Franklin Gothic Book"/>
            </w:rPr>
            <w:t xml:space="preserve">Content</w:t>
          </w:r>
        </w:p>
        <w:p w14:paraId="33D11D3F" w14:textId="2812D137" w:rsidR="00650219" w:rsidRPr="0097605B" w:rsidRDefault="00B108FA">
          <w:pPr xmlns:w="http://schemas.openxmlformats.org/wordprocessingml/2006/main">
            <w:pStyle w:val="11"/>
            <w:tabs>
              <w:tab w:val="right" w:leader="dot" w:pos="9062"/>
            </w:tabs>
            <w:rPr>
              <w:rFonts w:ascii="Franklin Gothic Book" w:eastAsiaTheme="minorEastAsia" w:hAnsi="Franklin Gothic Book"/>
              <w:noProof/>
              <w:sz w:val="24"/>
              <w:szCs w:val="24"/>
              <w:lang w:eastAsia="zh-CN"/>
            </w:rPr>
          </w:pPr>
          <w:r xmlns:w="http://schemas.openxmlformats.org/wordprocessingml/2006/main" w:rsidRPr="0097605B">
            <w:rPr>
              <w:rFonts w:ascii="Franklin Gothic Book" w:hAnsi="Franklin Gothic Book"/>
            </w:rPr>
            <w:fldChar xmlns:w="http://schemas.openxmlformats.org/wordprocessingml/2006/main" w:fldCharType="begin"/>
          </w:r>
          <w:r xmlns:w="http://schemas.openxmlformats.org/wordprocessingml/2006/main" w:rsidRPr="0097605B">
            <w:rPr>
              <w:rFonts w:ascii="Franklin Gothic Book" w:hAnsi="Franklin Gothic Book"/>
            </w:rPr>
            <w:instrText xmlns:w="http://schemas.openxmlformats.org/wordprocessingml/2006/main" xml:space="preserve"> TOC \o "1-3" \h \z \u </w:instrText>
          </w:r>
          <w:r xmlns:w="http://schemas.openxmlformats.org/wordprocessingml/2006/main" w:rsidRPr="0097605B">
            <w:rPr>
              <w:rFonts w:ascii="Franklin Gothic Book" w:hAnsi="Franklin Gothic Book"/>
            </w:rPr>
            <w:fldChar xmlns:w="http://schemas.openxmlformats.org/wordprocessingml/2006/main" w:fldCharType="separate"/>
          </w:r>
          <w:hyperlink xmlns:w="http://schemas.openxmlformats.org/wordprocessingml/2006/main" w:anchor="_Toc61227147" w:history="1">
            <w:r xmlns:w="http://schemas.openxmlformats.org/wordprocessingml/2006/main" w:rsidR="00650219" w:rsidRPr="0097605B">
              <w:rPr>
                <w:rStyle w:val="ab"/>
                <w:rFonts w:ascii="Franklin Gothic Book" w:hAnsi="Franklin Gothic Book"/>
                <w:noProof/>
              </w:rPr>
              <w:t xml:space="preserve">Introduction </w:t>
            </w:r>
          </w:hyperlink>
          <w:r xmlns:w="http://schemas.openxmlformats.org/wordprocessingml/2006/main" w:rsidR="00650219" w:rsidRPr="0097605B">
            <w:rPr>
              <w:rFonts w:ascii="Franklin Gothic Book" w:hAnsi="Franklin Gothic Book"/>
              <w:noProof/>
              <w:webHidden/>
            </w:rPr>
            <w:tab xmlns:w="http://schemas.openxmlformats.org/wordprocessingml/2006/main"/>
          </w:r>
          <w:r xmlns:w="http://schemas.openxmlformats.org/wordprocessingml/2006/main" w:rsidR="00650219" w:rsidRPr="0097605B">
            <w:rPr>
              <w:rFonts w:ascii="Franklin Gothic Book" w:hAnsi="Franklin Gothic Book"/>
              <w:noProof/>
              <w:webHidden/>
            </w:rPr>
            <w:fldChar xmlns:w="http://schemas.openxmlformats.org/wordprocessingml/2006/main" w:fldCharType="begin"/>
          </w:r>
          <w:r xmlns:w="http://schemas.openxmlformats.org/wordprocessingml/2006/main" w:rsidR="00650219" w:rsidRPr="0097605B">
            <w:rPr>
              <w:rFonts w:ascii="Franklin Gothic Book" w:hAnsi="Franklin Gothic Book"/>
              <w:noProof/>
              <w:webHidden/>
            </w:rPr>
            <w:instrText xmlns:w="http://schemas.openxmlformats.org/wordprocessingml/2006/main" xml:space="preserve"> PAGEREF _Toc61227147 \h </w:instrText>
          </w:r>
          <w:r xmlns:w="http://schemas.openxmlformats.org/wordprocessingml/2006/main" w:rsidR="00650219" w:rsidRPr="0097605B">
            <w:rPr>
              <w:rFonts w:ascii="Franklin Gothic Book" w:hAnsi="Franklin Gothic Book"/>
              <w:noProof/>
              <w:webHidden/>
            </w:rPr>
            <w:fldChar xmlns:w="http://schemas.openxmlformats.org/wordprocessingml/2006/main" w:fldCharType="separate"/>
          </w:r>
          <w:hyperlink xmlns:w="http://schemas.openxmlformats.org/wordprocessingml/2006/main" w:anchor="_Toc61227147" w:history="1">
            <w:r xmlns:w="http://schemas.openxmlformats.org/wordprocessingml/2006/main" w:rsidR="00650219" w:rsidRPr="0097605B">
              <w:rPr>
                <w:rFonts w:ascii="Franklin Gothic Book" w:hAnsi="Franklin Gothic Book"/>
                <w:noProof/>
                <w:webHidden/>
              </w:rPr>
              <w:t xml:space="preserve">2</w:t>
            </w:r>
          </w:hyperlink>
          <w:r xmlns:w="http://schemas.openxmlformats.org/wordprocessingml/2006/main" w:rsidR="00650219" w:rsidRPr="0097605B">
            <w:rPr>
              <w:rFonts w:ascii="Franklin Gothic Book" w:hAnsi="Franklin Gothic Book"/>
              <w:noProof/>
              <w:webHidden/>
            </w:rPr>
            <w:fldChar xmlns:w="http://schemas.openxmlformats.org/wordprocessingml/2006/main" w:fldCharType="end"/>
          </w:r>
        </w:p>
        <w:p w14:paraId="785BBE25" w14:textId="563AA775" w:rsidR="00650219" w:rsidRPr="0097605B" w:rsidRDefault="00A71954">
          <w:pPr xmlns:w="http://schemas.openxmlformats.org/wordprocessingml/2006/main">
            <w:pStyle w:val="11"/>
            <w:tabs>
              <w:tab w:val="right" w:leader="dot" w:pos="9062"/>
            </w:tabs>
            <w:rPr>
              <w:rFonts w:ascii="Franklin Gothic Book" w:eastAsiaTheme="minorEastAsia" w:hAnsi="Franklin Gothic Book"/>
              <w:noProof/>
              <w:sz w:val="24"/>
              <w:szCs w:val="24"/>
              <w:lang w:eastAsia="zh-CN"/>
            </w:rPr>
          </w:pPr>
          <w:hyperlink xmlns:w="http://schemas.openxmlformats.org/wordprocessingml/2006/main" w:anchor="_Toc61227148" w:history="1">
            <w:r xmlns:w="http://schemas.openxmlformats.org/wordprocessingml/2006/main" w:rsidR="00650219" w:rsidRPr="0097605B">
              <w:rPr>
                <w:rStyle w:val="ab"/>
                <w:rFonts w:ascii="Franklin Gothic Book" w:hAnsi="Franklin Gothic Book"/>
                <w:noProof/>
              </w:rPr>
              <w:t xml:space="preserve">Section I. Oversight by the MSG </w:t>
            </w:r>
          </w:hyperlink>
          <w:r xmlns:w="http://schemas.openxmlformats.org/wordprocessingml/2006/main" w:rsidR="00650219" w:rsidRPr="0097605B">
            <w:rPr>
              <w:rFonts w:ascii="Franklin Gothic Book" w:hAnsi="Franklin Gothic Book"/>
              <w:noProof/>
              <w:webHidden/>
            </w:rPr>
            <w:tab xmlns:w="http://schemas.openxmlformats.org/wordprocessingml/2006/main"/>
          </w:r>
          <w:r xmlns:w="http://schemas.openxmlformats.org/wordprocessingml/2006/main" w:rsidR="00650219" w:rsidRPr="0097605B">
            <w:rPr>
              <w:rFonts w:ascii="Franklin Gothic Book" w:hAnsi="Franklin Gothic Book"/>
              <w:noProof/>
              <w:webHidden/>
            </w:rPr>
            <w:fldChar xmlns:w="http://schemas.openxmlformats.org/wordprocessingml/2006/main" w:fldCharType="begin"/>
          </w:r>
          <w:r xmlns:w="http://schemas.openxmlformats.org/wordprocessingml/2006/main" w:rsidR="00650219" w:rsidRPr="0097605B">
            <w:rPr>
              <w:rFonts w:ascii="Franklin Gothic Book" w:hAnsi="Franklin Gothic Book"/>
              <w:noProof/>
              <w:webHidden/>
            </w:rPr>
            <w:instrText xmlns:w="http://schemas.openxmlformats.org/wordprocessingml/2006/main" xml:space="preserve"> PAGEREF _Toc61227148 \h </w:instrText>
          </w:r>
          <w:r xmlns:w="http://schemas.openxmlformats.org/wordprocessingml/2006/main" w:rsidR="00650219" w:rsidRPr="0097605B">
            <w:rPr>
              <w:rFonts w:ascii="Franklin Gothic Book" w:hAnsi="Franklin Gothic Book"/>
              <w:noProof/>
              <w:webHidden/>
            </w:rPr>
            <w:fldChar xmlns:w="http://schemas.openxmlformats.org/wordprocessingml/2006/main" w:fldCharType="separate"/>
          </w:r>
          <w:hyperlink xmlns:w="http://schemas.openxmlformats.org/wordprocessingml/2006/main" w:anchor="_Toc61227148" w:history="1">
            <w:r xmlns:w="http://schemas.openxmlformats.org/wordprocessingml/2006/main" w:rsidR="00650219" w:rsidRPr="0097605B">
              <w:rPr>
                <w:rFonts w:ascii="Franklin Gothic Book" w:hAnsi="Franklin Gothic Book"/>
                <w:noProof/>
                <w:webHidden/>
              </w:rPr>
              <w:t xml:space="preserve">2</w:t>
            </w:r>
          </w:hyperlink>
          <w:r xmlns:w="http://schemas.openxmlformats.org/wordprocessingml/2006/main" w:rsidR="00650219" w:rsidRPr="0097605B">
            <w:rPr>
              <w:rFonts w:ascii="Franklin Gothic Book" w:hAnsi="Franklin Gothic Book"/>
              <w:noProof/>
              <w:webHidden/>
            </w:rPr>
            <w:fldChar xmlns:w="http://schemas.openxmlformats.org/wordprocessingml/2006/main" w:fldCharType="end"/>
          </w:r>
        </w:p>
        <w:p w14:paraId="729A947D" w14:textId="4C7B4A87" w:rsidR="00650219" w:rsidRPr="0097605B" w:rsidRDefault="00A71954">
          <w:pPr xmlns:w="http://schemas.openxmlformats.org/wordprocessingml/2006/main">
            <w:pStyle w:val="23"/>
            <w:tabs>
              <w:tab w:val="right" w:leader="dot" w:pos="9062"/>
            </w:tabs>
            <w:rPr>
              <w:rFonts w:ascii="Franklin Gothic Book" w:eastAsiaTheme="minorEastAsia" w:hAnsi="Franklin Gothic Book"/>
              <w:noProof/>
              <w:sz w:val="24"/>
              <w:szCs w:val="24"/>
              <w:lang w:eastAsia="zh-CN"/>
            </w:rPr>
          </w:pPr>
          <w:hyperlink xmlns:w="http://schemas.openxmlformats.org/wordprocessingml/2006/main" w:anchor="_Toc61227149" w:history="1">
            <w:r xmlns:w="http://schemas.openxmlformats.org/wordprocessingml/2006/main" w:rsidR="00650219" w:rsidRPr="0097605B">
              <w:rPr>
                <w:rStyle w:val="ab"/>
                <w:rFonts w:ascii="Franklin Gothic Book" w:hAnsi="Franklin Gothic Book"/>
                <w:noProof/>
              </w:rPr>
              <w:t xml:space="preserve">MSG members and meeting attendance </w:t>
            </w:r>
          </w:hyperlink>
          <w:r xmlns:w="http://schemas.openxmlformats.org/wordprocessingml/2006/main" w:rsidR="00650219" w:rsidRPr="0097605B">
            <w:rPr>
              <w:rFonts w:ascii="Franklin Gothic Book" w:hAnsi="Franklin Gothic Book"/>
              <w:noProof/>
              <w:webHidden/>
            </w:rPr>
            <w:tab xmlns:w="http://schemas.openxmlformats.org/wordprocessingml/2006/main"/>
          </w:r>
          <w:r xmlns:w="http://schemas.openxmlformats.org/wordprocessingml/2006/main" w:rsidR="00650219" w:rsidRPr="0097605B">
            <w:rPr>
              <w:rFonts w:ascii="Franklin Gothic Book" w:hAnsi="Franklin Gothic Book"/>
              <w:noProof/>
              <w:webHidden/>
            </w:rPr>
            <w:fldChar xmlns:w="http://schemas.openxmlformats.org/wordprocessingml/2006/main" w:fldCharType="begin"/>
          </w:r>
          <w:r xmlns:w="http://schemas.openxmlformats.org/wordprocessingml/2006/main" w:rsidR="00650219" w:rsidRPr="0097605B">
            <w:rPr>
              <w:rFonts w:ascii="Franklin Gothic Book" w:hAnsi="Franklin Gothic Book"/>
              <w:noProof/>
              <w:webHidden/>
            </w:rPr>
            <w:instrText xmlns:w="http://schemas.openxmlformats.org/wordprocessingml/2006/main" xml:space="preserve"> PAGEREF _Toc61227149 \h </w:instrText>
          </w:r>
          <w:r xmlns:w="http://schemas.openxmlformats.org/wordprocessingml/2006/main" w:rsidR="00650219" w:rsidRPr="0097605B">
            <w:rPr>
              <w:rFonts w:ascii="Franklin Gothic Book" w:hAnsi="Franklin Gothic Book"/>
              <w:noProof/>
              <w:webHidden/>
            </w:rPr>
            <w:fldChar xmlns:w="http://schemas.openxmlformats.org/wordprocessingml/2006/main" w:fldCharType="separate"/>
          </w:r>
          <w:hyperlink xmlns:w="http://schemas.openxmlformats.org/wordprocessingml/2006/main" w:anchor="_Toc61227149" w:history="1">
            <w:r xmlns:w="http://schemas.openxmlformats.org/wordprocessingml/2006/main" w:rsidR="00650219" w:rsidRPr="0097605B">
              <w:rPr>
                <w:rFonts w:ascii="Franklin Gothic Book" w:hAnsi="Franklin Gothic Book"/>
                <w:noProof/>
                <w:webHidden/>
              </w:rPr>
              <w:t xml:space="preserve">3</w:t>
            </w:r>
          </w:hyperlink>
          <w:r xmlns:w="http://schemas.openxmlformats.org/wordprocessingml/2006/main" w:rsidR="00650219" w:rsidRPr="0097605B">
            <w:rPr>
              <w:rFonts w:ascii="Franklin Gothic Book" w:hAnsi="Franklin Gothic Book"/>
              <w:noProof/>
              <w:webHidden/>
            </w:rPr>
            <w:fldChar xmlns:w="http://schemas.openxmlformats.org/wordprocessingml/2006/main" w:fldCharType="end"/>
          </w:r>
        </w:p>
        <w:p w14:paraId="2F3F73C6" w14:textId="5783038C" w:rsidR="00650219" w:rsidRPr="0097605B" w:rsidRDefault="00A71954">
          <w:pPr xmlns:w="http://schemas.openxmlformats.org/wordprocessingml/2006/main">
            <w:pStyle w:val="23"/>
            <w:tabs>
              <w:tab w:val="right" w:leader="dot" w:pos="9062"/>
            </w:tabs>
            <w:rPr>
              <w:rFonts w:ascii="Franklin Gothic Book" w:eastAsiaTheme="minorEastAsia" w:hAnsi="Franklin Gothic Book"/>
              <w:noProof/>
              <w:sz w:val="24"/>
              <w:szCs w:val="24"/>
              <w:lang w:eastAsia="zh-CN"/>
            </w:rPr>
          </w:pPr>
          <w:hyperlink xmlns:w="http://schemas.openxmlformats.org/wordprocessingml/2006/main" w:anchor="_Toc61227150" w:history="1">
            <w:r xmlns:w="http://schemas.openxmlformats.org/wordprocessingml/2006/main" w:rsidR="00650219" w:rsidRPr="0097605B">
              <w:rPr>
                <w:rStyle w:val="ab"/>
                <w:rFonts w:ascii="Franklin Gothic Book" w:hAnsi="Franklin Gothic Book"/>
                <w:noProof/>
              </w:rPr>
              <w:t xml:space="preserve">Terms of Reference and MSG Practices </w:t>
            </w:r>
          </w:hyperlink>
          <w:r xmlns:w="http://schemas.openxmlformats.org/wordprocessingml/2006/main" w:rsidR="00650219" w:rsidRPr="0097605B">
            <w:rPr>
              <w:rFonts w:ascii="Franklin Gothic Book" w:hAnsi="Franklin Gothic Book"/>
              <w:noProof/>
              <w:webHidden/>
            </w:rPr>
            <w:tab xmlns:w="http://schemas.openxmlformats.org/wordprocessingml/2006/main"/>
          </w:r>
          <w:r xmlns:w="http://schemas.openxmlformats.org/wordprocessingml/2006/main" w:rsidR="00650219" w:rsidRPr="0097605B">
            <w:rPr>
              <w:rFonts w:ascii="Franklin Gothic Book" w:hAnsi="Franklin Gothic Book"/>
              <w:noProof/>
              <w:webHidden/>
            </w:rPr>
            <w:fldChar xmlns:w="http://schemas.openxmlformats.org/wordprocessingml/2006/main" w:fldCharType="begin"/>
          </w:r>
          <w:r xmlns:w="http://schemas.openxmlformats.org/wordprocessingml/2006/main" w:rsidR="00650219" w:rsidRPr="0097605B">
            <w:rPr>
              <w:rFonts w:ascii="Franklin Gothic Book" w:hAnsi="Franklin Gothic Book"/>
              <w:noProof/>
              <w:webHidden/>
            </w:rPr>
            <w:instrText xmlns:w="http://schemas.openxmlformats.org/wordprocessingml/2006/main" xml:space="preserve"> PAGEREF _Toc61227150 \h </w:instrText>
          </w:r>
          <w:r xmlns:w="http://schemas.openxmlformats.org/wordprocessingml/2006/main" w:rsidR="00650219" w:rsidRPr="0097605B">
            <w:rPr>
              <w:rFonts w:ascii="Franklin Gothic Book" w:hAnsi="Franklin Gothic Book"/>
              <w:noProof/>
              <w:webHidden/>
            </w:rPr>
            <w:fldChar xmlns:w="http://schemas.openxmlformats.org/wordprocessingml/2006/main" w:fldCharType="separate"/>
          </w:r>
          <w:hyperlink xmlns:w="http://schemas.openxmlformats.org/wordprocessingml/2006/main" w:anchor="_Toc61227150" w:history="1">
            <w:r xmlns:w="http://schemas.openxmlformats.org/wordprocessingml/2006/main" w:rsidR="00650219" w:rsidRPr="0097605B">
              <w:rPr>
                <w:rFonts w:ascii="Franklin Gothic Book" w:hAnsi="Franklin Gothic Book"/>
                <w:noProof/>
                <w:webHidden/>
              </w:rPr>
              <w:t xml:space="preserve">4</w:t>
            </w:r>
          </w:hyperlink>
          <w:r xmlns:w="http://schemas.openxmlformats.org/wordprocessingml/2006/main" w:rsidR="00650219" w:rsidRPr="0097605B">
            <w:rPr>
              <w:rFonts w:ascii="Franklin Gothic Book" w:hAnsi="Franklin Gothic Book"/>
              <w:noProof/>
              <w:webHidden/>
            </w:rPr>
            <w:fldChar xmlns:w="http://schemas.openxmlformats.org/wordprocessingml/2006/main" w:fldCharType="end"/>
          </w:r>
        </w:p>
        <w:p w14:paraId="30495037" w14:textId="21016CB9" w:rsidR="00650219" w:rsidRPr="0097605B" w:rsidRDefault="00A71954">
          <w:pPr xmlns:w="http://schemas.openxmlformats.org/wordprocessingml/2006/main">
            <w:pStyle w:val="23"/>
            <w:tabs>
              <w:tab w:val="right" w:leader="dot" w:pos="9062"/>
            </w:tabs>
            <w:rPr>
              <w:rFonts w:ascii="Franklin Gothic Book" w:eastAsiaTheme="minorEastAsia" w:hAnsi="Franklin Gothic Book"/>
              <w:noProof/>
              <w:sz w:val="24"/>
              <w:szCs w:val="24"/>
              <w:lang w:eastAsia="zh-CN"/>
            </w:rPr>
          </w:pPr>
          <w:hyperlink xmlns:w="http://schemas.openxmlformats.org/wordprocessingml/2006/main" w:anchor="_Toc61227151" w:history="1">
            <w:r xmlns:w="http://schemas.openxmlformats.org/wordprocessingml/2006/main" w:rsidR="00650219" w:rsidRPr="0097605B">
              <w:rPr>
                <w:rStyle w:val="ab"/>
                <w:rFonts w:ascii="Franklin Gothic Book" w:hAnsi="Franklin Gothic Book"/>
                <w:noProof/>
              </w:rPr>
              <w:t xml:space="preserve">MSG Meetings and Minutes </w:t>
            </w:r>
          </w:hyperlink>
          <w:r xmlns:w="http://schemas.openxmlformats.org/wordprocessingml/2006/main" w:rsidR="00650219" w:rsidRPr="0097605B">
            <w:rPr>
              <w:rFonts w:ascii="Franklin Gothic Book" w:hAnsi="Franklin Gothic Book"/>
              <w:noProof/>
              <w:webHidden/>
            </w:rPr>
            <w:tab xmlns:w="http://schemas.openxmlformats.org/wordprocessingml/2006/main"/>
          </w:r>
          <w:r xmlns:w="http://schemas.openxmlformats.org/wordprocessingml/2006/main" w:rsidR="00650219" w:rsidRPr="0097605B">
            <w:rPr>
              <w:rFonts w:ascii="Franklin Gothic Book" w:hAnsi="Franklin Gothic Book"/>
              <w:noProof/>
              <w:webHidden/>
            </w:rPr>
            <w:fldChar xmlns:w="http://schemas.openxmlformats.org/wordprocessingml/2006/main" w:fldCharType="begin"/>
          </w:r>
          <w:r xmlns:w="http://schemas.openxmlformats.org/wordprocessingml/2006/main" w:rsidR="00650219" w:rsidRPr="0097605B">
            <w:rPr>
              <w:rFonts w:ascii="Franklin Gothic Book" w:hAnsi="Franklin Gothic Book"/>
              <w:noProof/>
              <w:webHidden/>
            </w:rPr>
            <w:instrText xmlns:w="http://schemas.openxmlformats.org/wordprocessingml/2006/main" xml:space="preserve"> PAGEREF _Toc61227151 \h </w:instrText>
          </w:r>
          <w:r xmlns:w="http://schemas.openxmlformats.org/wordprocessingml/2006/main" w:rsidR="00650219" w:rsidRPr="0097605B">
            <w:rPr>
              <w:rFonts w:ascii="Franklin Gothic Book" w:hAnsi="Franklin Gothic Book"/>
              <w:noProof/>
              <w:webHidden/>
            </w:rPr>
            <w:fldChar xmlns:w="http://schemas.openxmlformats.org/wordprocessingml/2006/main" w:fldCharType="separate"/>
          </w:r>
          <w:hyperlink xmlns:w="http://schemas.openxmlformats.org/wordprocessingml/2006/main" w:anchor="_Toc61227151" w:history="1">
            <w:r xmlns:w="http://schemas.openxmlformats.org/wordprocessingml/2006/main" w:rsidR="00650219" w:rsidRPr="0097605B">
              <w:rPr>
                <w:rFonts w:ascii="Franklin Gothic Book" w:hAnsi="Franklin Gothic Book"/>
                <w:noProof/>
                <w:webHidden/>
              </w:rPr>
              <w:t xml:space="preserve">8</w:t>
            </w:r>
          </w:hyperlink>
          <w:r xmlns:w="http://schemas.openxmlformats.org/wordprocessingml/2006/main" w:rsidR="00650219" w:rsidRPr="0097605B">
            <w:rPr>
              <w:rFonts w:ascii="Franklin Gothic Book" w:hAnsi="Franklin Gothic Book"/>
              <w:noProof/>
              <w:webHidden/>
            </w:rPr>
            <w:fldChar xmlns:w="http://schemas.openxmlformats.org/wordprocessingml/2006/main" w:fldCharType="end"/>
          </w:r>
        </w:p>
        <w:p w14:paraId="07972D4B" w14:textId="60E0629A" w:rsidR="00650219" w:rsidRPr="0097605B" w:rsidRDefault="00A71954">
          <w:pPr xmlns:w="http://schemas.openxmlformats.org/wordprocessingml/2006/main">
            <w:pStyle w:val="23"/>
            <w:tabs>
              <w:tab w:val="right" w:leader="dot" w:pos="9062"/>
            </w:tabs>
            <w:rPr>
              <w:rFonts w:ascii="Franklin Gothic Book" w:eastAsiaTheme="minorEastAsia" w:hAnsi="Franklin Gothic Book"/>
              <w:noProof/>
              <w:sz w:val="24"/>
              <w:szCs w:val="24"/>
              <w:lang w:eastAsia="zh-CN"/>
            </w:rPr>
          </w:pPr>
          <w:hyperlink xmlns:w="http://schemas.openxmlformats.org/wordprocessingml/2006/main" w:anchor="_Toc61227152" w:history="1">
            <w:r xmlns:w="http://schemas.openxmlformats.org/wordprocessingml/2006/main" w:rsidR="00650219" w:rsidRPr="0097605B">
              <w:rPr>
                <w:rStyle w:val="ab"/>
                <w:rFonts w:ascii="Franklin Gothic Book" w:hAnsi="Franklin Gothic Book"/>
                <w:noProof/>
              </w:rPr>
              <w:t xml:space="preserve">MSG approval </w:t>
            </w:r>
          </w:hyperlink>
          <w:r xmlns:w="http://schemas.openxmlformats.org/wordprocessingml/2006/main" w:rsidR="00650219" w:rsidRPr="0097605B">
            <w:rPr>
              <w:rFonts w:ascii="Franklin Gothic Book" w:hAnsi="Franklin Gothic Book"/>
              <w:noProof/>
              <w:webHidden/>
            </w:rPr>
            <w:tab xmlns:w="http://schemas.openxmlformats.org/wordprocessingml/2006/main"/>
          </w:r>
          <w:r xmlns:w="http://schemas.openxmlformats.org/wordprocessingml/2006/main" w:rsidR="00650219" w:rsidRPr="0097605B">
            <w:rPr>
              <w:rFonts w:ascii="Franklin Gothic Book" w:hAnsi="Franklin Gothic Book"/>
              <w:noProof/>
              <w:webHidden/>
            </w:rPr>
            <w:fldChar xmlns:w="http://schemas.openxmlformats.org/wordprocessingml/2006/main" w:fldCharType="begin"/>
          </w:r>
          <w:r xmlns:w="http://schemas.openxmlformats.org/wordprocessingml/2006/main" w:rsidR="00650219" w:rsidRPr="0097605B">
            <w:rPr>
              <w:rFonts w:ascii="Franklin Gothic Book" w:hAnsi="Franklin Gothic Book"/>
              <w:noProof/>
              <w:webHidden/>
            </w:rPr>
            <w:instrText xmlns:w="http://schemas.openxmlformats.org/wordprocessingml/2006/main" xml:space="preserve"> PAGEREF _Toc61227152 \h </w:instrText>
          </w:r>
          <w:r xmlns:w="http://schemas.openxmlformats.org/wordprocessingml/2006/main" w:rsidR="00650219" w:rsidRPr="0097605B">
            <w:rPr>
              <w:rFonts w:ascii="Franklin Gothic Book" w:hAnsi="Franklin Gothic Book"/>
              <w:noProof/>
              <w:webHidden/>
            </w:rPr>
            <w:fldChar xmlns:w="http://schemas.openxmlformats.org/wordprocessingml/2006/main" w:fldCharType="separate"/>
          </w:r>
          <w:hyperlink xmlns:w="http://schemas.openxmlformats.org/wordprocessingml/2006/main" w:anchor="_Toc61227152" w:history="1">
            <w:r xmlns:w="http://schemas.openxmlformats.org/wordprocessingml/2006/main" w:rsidR="00650219" w:rsidRPr="0097605B">
              <w:rPr>
                <w:rFonts w:ascii="Franklin Gothic Book" w:hAnsi="Franklin Gothic Book"/>
                <w:noProof/>
                <w:webHidden/>
              </w:rPr>
              <w:t xml:space="preserve">9</w:t>
            </w:r>
          </w:hyperlink>
          <w:r xmlns:w="http://schemas.openxmlformats.org/wordprocessingml/2006/main" w:rsidR="00650219" w:rsidRPr="0097605B">
            <w:rPr>
              <w:rFonts w:ascii="Franklin Gothic Book" w:hAnsi="Franklin Gothic Book"/>
              <w:noProof/>
              <w:webHidden/>
            </w:rPr>
            <w:fldChar xmlns:w="http://schemas.openxmlformats.org/wordprocessingml/2006/main" w:fldCharType="end"/>
          </w:r>
        </w:p>
        <w:p w14:paraId="4DB14B85" w14:textId="1632213A" w:rsidR="00650219" w:rsidRPr="0097605B" w:rsidRDefault="00A71954">
          <w:pPr xmlns:w="http://schemas.openxmlformats.org/wordprocessingml/2006/main">
            <w:pStyle w:val="11"/>
            <w:tabs>
              <w:tab w:val="right" w:leader="dot" w:pos="9062"/>
            </w:tabs>
            <w:rPr>
              <w:rFonts w:ascii="Franklin Gothic Book" w:eastAsiaTheme="minorEastAsia" w:hAnsi="Franklin Gothic Book"/>
              <w:noProof/>
              <w:sz w:val="24"/>
              <w:szCs w:val="24"/>
              <w:lang w:eastAsia="zh-CN"/>
            </w:rPr>
          </w:pPr>
          <w:hyperlink xmlns:w="http://schemas.openxmlformats.org/wordprocessingml/2006/main" w:anchor="_Toc61227153" w:history="1">
            <w:r xmlns:w="http://schemas.openxmlformats.org/wordprocessingml/2006/main" w:rsidR="00650219" w:rsidRPr="0097605B">
              <w:rPr>
                <w:rStyle w:val="ab"/>
                <w:rFonts w:ascii="Franklin Gothic Book" w:hAnsi="Franklin Gothic Book"/>
                <w:noProof/>
              </w:rPr>
              <w:t xml:space="preserve">Section II. State participation </w:t>
            </w:r>
          </w:hyperlink>
          <w:r xmlns:w="http://schemas.openxmlformats.org/wordprocessingml/2006/main" w:rsidR="00650219" w:rsidRPr="0097605B">
            <w:rPr>
              <w:rFonts w:ascii="Franklin Gothic Book" w:hAnsi="Franklin Gothic Book"/>
              <w:noProof/>
              <w:webHidden/>
            </w:rPr>
            <w:tab xmlns:w="http://schemas.openxmlformats.org/wordprocessingml/2006/main"/>
          </w:r>
          <w:r xmlns:w="http://schemas.openxmlformats.org/wordprocessingml/2006/main" w:rsidR="00650219" w:rsidRPr="0097605B">
            <w:rPr>
              <w:rFonts w:ascii="Franklin Gothic Book" w:hAnsi="Franklin Gothic Book"/>
              <w:noProof/>
              <w:webHidden/>
            </w:rPr>
            <w:fldChar xmlns:w="http://schemas.openxmlformats.org/wordprocessingml/2006/main" w:fldCharType="begin"/>
          </w:r>
          <w:r xmlns:w="http://schemas.openxmlformats.org/wordprocessingml/2006/main" w:rsidR="00650219" w:rsidRPr="0097605B">
            <w:rPr>
              <w:rFonts w:ascii="Franklin Gothic Book" w:hAnsi="Franklin Gothic Book"/>
              <w:noProof/>
              <w:webHidden/>
            </w:rPr>
            <w:instrText xmlns:w="http://schemas.openxmlformats.org/wordprocessingml/2006/main" xml:space="preserve"> PAGEREF _Toc61227153 \h </w:instrText>
          </w:r>
          <w:r xmlns:w="http://schemas.openxmlformats.org/wordprocessingml/2006/main" w:rsidR="00650219" w:rsidRPr="0097605B">
            <w:rPr>
              <w:rFonts w:ascii="Franklin Gothic Book" w:hAnsi="Franklin Gothic Book"/>
              <w:noProof/>
              <w:webHidden/>
            </w:rPr>
            <w:fldChar xmlns:w="http://schemas.openxmlformats.org/wordprocessingml/2006/main" w:fldCharType="separate"/>
          </w:r>
          <w:hyperlink xmlns:w="http://schemas.openxmlformats.org/wordprocessingml/2006/main" w:anchor="_Toc61227153" w:history="1">
            <w:r xmlns:w="http://schemas.openxmlformats.org/wordprocessingml/2006/main" w:rsidR="00650219" w:rsidRPr="0097605B">
              <w:rPr>
                <w:rFonts w:ascii="Franklin Gothic Book" w:hAnsi="Franklin Gothic Book"/>
                <w:noProof/>
                <w:webHidden/>
              </w:rPr>
              <w:t xml:space="preserve">9</w:t>
            </w:r>
          </w:hyperlink>
          <w:r xmlns:w="http://schemas.openxmlformats.org/wordprocessingml/2006/main" w:rsidR="00650219" w:rsidRPr="0097605B">
            <w:rPr>
              <w:rFonts w:ascii="Franklin Gothic Book" w:hAnsi="Franklin Gothic Book"/>
              <w:noProof/>
              <w:webHidden/>
            </w:rPr>
            <w:fldChar xmlns:w="http://schemas.openxmlformats.org/wordprocessingml/2006/main" w:fldCharType="end"/>
          </w:r>
        </w:p>
        <w:p w14:paraId="25AB0CC7" w14:textId="2A978F87" w:rsidR="00650219" w:rsidRPr="0097605B" w:rsidRDefault="00A71954">
          <w:pPr xmlns:w="http://schemas.openxmlformats.org/wordprocessingml/2006/main">
            <w:pStyle w:val="23"/>
            <w:tabs>
              <w:tab w:val="right" w:leader="dot" w:pos="9062"/>
            </w:tabs>
            <w:rPr>
              <w:rFonts w:ascii="Franklin Gothic Book" w:eastAsiaTheme="minorEastAsia" w:hAnsi="Franklin Gothic Book"/>
              <w:noProof/>
              <w:sz w:val="24"/>
              <w:szCs w:val="24"/>
              <w:lang w:eastAsia="zh-CN"/>
            </w:rPr>
          </w:pPr>
          <w:hyperlink xmlns:w="http://schemas.openxmlformats.org/wordprocessingml/2006/main" w:anchor="_Toc61227154" w:history="1">
            <w:r xmlns:w="http://schemas.openxmlformats.org/wordprocessingml/2006/main" w:rsidR="00650219" w:rsidRPr="0097605B">
              <w:rPr>
                <w:rStyle w:val="ab"/>
                <w:rFonts w:ascii="Franklin Gothic Book" w:hAnsi="Franklin Gothic Book"/>
                <w:noProof/>
              </w:rPr>
              <w:t xml:space="preserve">Interaction with a wider range of stakeholders </w:t>
            </w:r>
          </w:hyperlink>
          <w:r xmlns:w="http://schemas.openxmlformats.org/wordprocessingml/2006/main" w:rsidR="00650219" w:rsidRPr="0097605B">
            <w:rPr>
              <w:rFonts w:ascii="Franklin Gothic Book" w:hAnsi="Franklin Gothic Book"/>
              <w:noProof/>
              <w:webHidden/>
            </w:rPr>
            <w:tab xmlns:w="http://schemas.openxmlformats.org/wordprocessingml/2006/main"/>
          </w:r>
          <w:r xmlns:w="http://schemas.openxmlformats.org/wordprocessingml/2006/main" w:rsidR="00650219" w:rsidRPr="0097605B">
            <w:rPr>
              <w:rFonts w:ascii="Franklin Gothic Book" w:hAnsi="Franklin Gothic Book"/>
              <w:noProof/>
              <w:webHidden/>
            </w:rPr>
            <w:fldChar xmlns:w="http://schemas.openxmlformats.org/wordprocessingml/2006/main" w:fldCharType="begin"/>
          </w:r>
          <w:r xmlns:w="http://schemas.openxmlformats.org/wordprocessingml/2006/main" w:rsidR="00650219" w:rsidRPr="0097605B">
            <w:rPr>
              <w:rFonts w:ascii="Franklin Gothic Book" w:hAnsi="Franklin Gothic Book"/>
              <w:noProof/>
              <w:webHidden/>
            </w:rPr>
            <w:instrText xmlns:w="http://schemas.openxmlformats.org/wordprocessingml/2006/main" xml:space="preserve"> PAGEREF _Toc61227154 \h </w:instrText>
          </w:r>
          <w:r xmlns:w="http://schemas.openxmlformats.org/wordprocessingml/2006/main" w:rsidR="00650219" w:rsidRPr="0097605B">
            <w:rPr>
              <w:rFonts w:ascii="Franklin Gothic Book" w:hAnsi="Franklin Gothic Book"/>
              <w:noProof/>
              <w:webHidden/>
            </w:rPr>
            <w:fldChar xmlns:w="http://schemas.openxmlformats.org/wordprocessingml/2006/main" w:fldCharType="separate"/>
          </w:r>
          <w:hyperlink xmlns:w="http://schemas.openxmlformats.org/wordprocessingml/2006/main" w:anchor="_Toc61227154" w:history="1">
            <w:r xmlns:w="http://schemas.openxmlformats.org/wordprocessingml/2006/main" w:rsidR="00650219" w:rsidRPr="0097605B">
              <w:rPr>
                <w:rFonts w:ascii="Franklin Gothic Book" w:hAnsi="Franklin Gothic Book"/>
                <w:noProof/>
                <w:webHidden/>
              </w:rPr>
              <w:t xml:space="preserve">11</w:t>
            </w:r>
          </w:hyperlink>
          <w:r xmlns:w="http://schemas.openxmlformats.org/wordprocessingml/2006/main" w:rsidR="00650219" w:rsidRPr="0097605B">
            <w:rPr>
              <w:rFonts w:ascii="Franklin Gothic Book" w:hAnsi="Franklin Gothic Book"/>
              <w:noProof/>
              <w:webHidden/>
            </w:rPr>
            <w:fldChar xmlns:w="http://schemas.openxmlformats.org/wordprocessingml/2006/main" w:fldCharType="end"/>
          </w:r>
        </w:p>
        <w:p w14:paraId="2E15F181" w14:textId="282A291A" w:rsidR="00650219" w:rsidRPr="0097605B" w:rsidRDefault="00A71954">
          <w:pPr xmlns:w="http://schemas.openxmlformats.org/wordprocessingml/2006/main">
            <w:pStyle w:val="23"/>
            <w:tabs>
              <w:tab w:val="right" w:leader="dot" w:pos="9062"/>
            </w:tabs>
            <w:rPr>
              <w:rFonts w:ascii="Franklin Gothic Book" w:eastAsiaTheme="minorEastAsia" w:hAnsi="Franklin Gothic Book"/>
              <w:noProof/>
              <w:sz w:val="24"/>
              <w:szCs w:val="24"/>
              <w:lang w:eastAsia="zh-CN"/>
            </w:rPr>
          </w:pPr>
          <w:hyperlink xmlns:w="http://schemas.openxmlformats.org/wordprocessingml/2006/main" w:anchor="_Toc61227155" w:history="1">
            <w:r xmlns:w="http://schemas.openxmlformats.org/wordprocessingml/2006/main" w:rsidR="00650219" w:rsidRPr="0097605B">
              <w:rPr>
                <w:rStyle w:val="ab"/>
                <w:rFonts w:ascii="Franklin Gothic Book" w:hAnsi="Franklin Gothic Book"/>
                <w:noProof/>
              </w:rPr>
              <w:t xml:space="preserve">Data usage </w:t>
            </w:r>
          </w:hyperlink>
          <w:r xmlns:w="http://schemas.openxmlformats.org/wordprocessingml/2006/main" w:rsidR="00650219" w:rsidRPr="0097605B">
            <w:rPr>
              <w:rFonts w:ascii="Franklin Gothic Book" w:hAnsi="Franklin Gothic Book"/>
              <w:noProof/>
              <w:webHidden/>
            </w:rPr>
            <w:tab xmlns:w="http://schemas.openxmlformats.org/wordprocessingml/2006/main"/>
          </w:r>
          <w:r xmlns:w="http://schemas.openxmlformats.org/wordprocessingml/2006/main" w:rsidR="00650219" w:rsidRPr="0097605B">
            <w:rPr>
              <w:rFonts w:ascii="Franklin Gothic Book" w:hAnsi="Franklin Gothic Book"/>
              <w:noProof/>
              <w:webHidden/>
            </w:rPr>
            <w:fldChar xmlns:w="http://schemas.openxmlformats.org/wordprocessingml/2006/main" w:fldCharType="begin"/>
          </w:r>
          <w:r xmlns:w="http://schemas.openxmlformats.org/wordprocessingml/2006/main" w:rsidR="00650219" w:rsidRPr="0097605B">
            <w:rPr>
              <w:rFonts w:ascii="Franklin Gothic Book" w:hAnsi="Franklin Gothic Book"/>
              <w:noProof/>
              <w:webHidden/>
            </w:rPr>
            <w:instrText xmlns:w="http://schemas.openxmlformats.org/wordprocessingml/2006/main" xml:space="preserve"> PAGEREF _Toc61227155 \h </w:instrText>
          </w:r>
          <w:r xmlns:w="http://schemas.openxmlformats.org/wordprocessingml/2006/main" w:rsidR="00650219" w:rsidRPr="0097605B">
            <w:rPr>
              <w:rFonts w:ascii="Franklin Gothic Book" w:hAnsi="Franklin Gothic Book"/>
              <w:noProof/>
              <w:webHidden/>
            </w:rPr>
            <w:fldChar xmlns:w="http://schemas.openxmlformats.org/wordprocessingml/2006/main" w:fldCharType="separate"/>
          </w:r>
          <w:hyperlink xmlns:w="http://schemas.openxmlformats.org/wordprocessingml/2006/main" w:anchor="_Toc61227155" w:history="1">
            <w:r xmlns:w="http://schemas.openxmlformats.org/wordprocessingml/2006/main" w:rsidR="00650219" w:rsidRPr="0097605B">
              <w:rPr>
                <w:rFonts w:ascii="Franklin Gothic Book" w:hAnsi="Franklin Gothic Book"/>
                <w:noProof/>
                <w:webHidden/>
              </w:rPr>
              <w:t xml:space="preserve">13</w:t>
            </w:r>
          </w:hyperlink>
          <w:r xmlns:w="http://schemas.openxmlformats.org/wordprocessingml/2006/main" w:rsidR="00650219" w:rsidRPr="0097605B">
            <w:rPr>
              <w:rFonts w:ascii="Franklin Gothic Book" w:hAnsi="Franklin Gothic Book"/>
              <w:noProof/>
              <w:webHidden/>
            </w:rPr>
            <w:fldChar xmlns:w="http://schemas.openxmlformats.org/wordprocessingml/2006/main" w:fldCharType="end"/>
          </w:r>
        </w:p>
        <w:p w14:paraId="1ADEB915" w14:textId="3CCDEDCE" w:rsidR="00650219" w:rsidRPr="0097605B" w:rsidRDefault="00A71954">
          <w:pPr xmlns:w="http://schemas.openxmlformats.org/wordprocessingml/2006/main">
            <w:pStyle w:val="23"/>
            <w:tabs>
              <w:tab w:val="right" w:leader="dot" w:pos="9062"/>
            </w:tabs>
            <w:rPr>
              <w:rFonts w:ascii="Franklin Gothic Book" w:eastAsiaTheme="minorEastAsia" w:hAnsi="Franklin Gothic Book"/>
              <w:noProof/>
              <w:sz w:val="24"/>
              <w:szCs w:val="24"/>
              <w:lang w:eastAsia="zh-CN"/>
            </w:rPr>
          </w:pPr>
          <w:hyperlink xmlns:w="http://schemas.openxmlformats.org/wordprocessingml/2006/main" w:anchor="_Toc61227156" w:history="1">
            <w:r xmlns:w="http://schemas.openxmlformats.org/wordprocessingml/2006/main" w:rsidR="00650219" w:rsidRPr="0097605B">
              <w:rPr>
                <w:rStyle w:val="ab"/>
                <w:rFonts w:ascii="Franklin Gothic Book" w:hAnsi="Franklin Gothic Book"/>
                <w:noProof/>
              </w:rPr>
              <w:t xml:space="preserve">Harmonization </w:t>
            </w:r>
          </w:hyperlink>
          <w:r xmlns:w="http://schemas.openxmlformats.org/wordprocessingml/2006/main" w:rsidR="00650219" w:rsidRPr="0097605B">
            <w:rPr>
              <w:rFonts w:ascii="Franklin Gothic Book" w:hAnsi="Franklin Gothic Book"/>
              <w:noProof/>
              <w:webHidden/>
            </w:rPr>
            <w:tab xmlns:w="http://schemas.openxmlformats.org/wordprocessingml/2006/main"/>
          </w:r>
          <w:r xmlns:w="http://schemas.openxmlformats.org/wordprocessingml/2006/main" w:rsidR="00650219" w:rsidRPr="0097605B">
            <w:rPr>
              <w:rFonts w:ascii="Franklin Gothic Book" w:hAnsi="Franklin Gothic Book"/>
              <w:noProof/>
              <w:webHidden/>
            </w:rPr>
            <w:fldChar xmlns:w="http://schemas.openxmlformats.org/wordprocessingml/2006/main" w:fldCharType="begin"/>
          </w:r>
          <w:r xmlns:w="http://schemas.openxmlformats.org/wordprocessingml/2006/main" w:rsidR="00650219" w:rsidRPr="0097605B">
            <w:rPr>
              <w:rFonts w:ascii="Franklin Gothic Book" w:hAnsi="Franklin Gothic Book"/>
              <w:noProof/>
              <w:webHidden/>
            </w:rPr>
            <w:instrText xmlns:w="http://schemas.openxmlformats.org/wordprocessingml/2006/main" xml:space="preserve"> PAGEREF _Toc61227156 \h </w:instrText>
          </w:r>
          <w:r xmlns:w="http://schemas.openxmlformats.org/wordprocessingml/2006/main" w:rsidR="00650219" w:rsidRPr="0097605B">
            <w:rPr>
              <w:rFonts w:ascii="Franklin Gothic Book" w:hAnsi="Franklin Gothic Book"/>
              <w:noProof/>
              <w:webHidden/>
            </w:rPr>
            <w:fldChar xmlns:w="http://schemas.openxmlformats.org/wordprocessingml/2006/main" w:fldCharType="separate"/>
          </w:r>
          <w:hyperlink xmlns:w="http://schemas.openxmlformats.org/wordprocessingml/2006/main" w:anchor="_Toc61227156" w:history="1">
            <w:r xmlns:w="http://schemas.openxmlformats.org/wordprocessingml/2006/main" w:rsidR="00650219" w:rsidRPr="0097605B">
              <w:rPr>
                <w:rFonts w:ascii="Franklin Gothic Book" w:hAnsi="Franklin Gothic Book"/>
                <w:noProof/>
                <w:webHidden/>
              </w:rPr>
              <w:t xml:space="preserve">13</w:t>
            </w:r>
          </w:hyperlink>
          <w:r xmlns:w="http://schemas.openxmlformats.org/wordprocessingml/2006/main" w:rsidR="00650219" w:rsidRPr="0097605B">
            <w:rPr>
              <w:rFonts w:ascii="Franklin Gothic Book" w:hAnsi="Franklin Gothic Book"/>
              <w:noProof/>
              <w:webHidden/>
            </w:rPr>
            <w:fldChar xmlns:w="http://schemas.openxmlformats.org/wordprocessingml/2006/main" w:fldCharType="end"/>
          </w:r>
        </w:p>
        <w:p w14:paraId="6D6F1E96" w14:textId="1AD40411" w:rsidR="00650219" w:rsidRPr="0097605B" w:rsidRDefault="00A71954">
          <w:pPr xmlns:w="http://schemas.openxmlformats.org/wordprocessingml/2006/main">
            <w:pStyle w:val="11"/>
            <w:tabs>
              <w:tab w:val="right" w:leader="dot" w:pos="9062"/>
            </w:tabs>
            <w:rPr>
              <w:rFonts w:ascii="Franklin Gothic Book" w:eastAsiaTheme="minorEastAsia" w:hAnsi="Franklin Gothic Book"/>
              <w:noProof/>
              <w:sz w:val="24"/>
              <w:szCs w:val="24"/>
              <w:lang w:eastAsia="zh-CN"/>
            </w:rPr>
          </w:pPr>
          <w:hyperlink xmlns:w="http://schemas.openxmlformats.org/wordprocessingml/2006/main" w:anchor="_Toc61227157" w:history="1">
            <w:r xmlns:w="http://schemas.openxmlformats.org/wordprocessingml/2006/main" w:rsidR="00650219" w:rsidRPr="0097605B">
              <w:rPr>
                <w:rStyle w:val="ab"/>
                <w:rFonts w:ascii="Franklin Gothic Book" w:hAnsi="Franklin Gothic Book"/>
                <w:noProof/>
              </w:rPr>
              <w:t xml:space="preserve">Section III. Industry Participation </w:t>
            </w:r>
          </w:hyperlink>
          <w:r xmlns:w="http://schemas.openxmlformats.org/wordprocessingml/2006/main" w:rsidR="00650219" w:rsidRPr="0097605B">
            <w:rPr>
              <w:rFonts w:ascii="Franklin Gothic Book" w:hAnsi="Franklin Gothic Book"/>
              <w:noProof/>
              <w:webHidden/>
            </w:rPr>
            <w:tab xmlns:w="http://schemas.openxmlformats.org/wordprocessingml/2006/main"/>
          </w:r>
          <w:r xmlns:w="http://schemas.openxmlformats.org/wordprocessingml/2006/main" w:rsidR="00650219" w:rsidRPr="0097605B">
            <w:rPr>
              <w:rFonts w:ascii="Franklin Gothic Book" w:hAnsi="Franklin Gothic Book"/>
              <w:noProof/>
              <w:webHidden/>
            </w:rPr>
            <w:fldChar xmlns:w="http://schemas.openxmlformats.org/wordprocessingml/2006/main" w:fldCharType="begin"/>
          </w:r>
          <w:r xmlns:w="http://schemas.openxmlformats.org/wordprocessingml/2006/main" w:rsidR="00650219" w:rsidRPr="0097605B">
            <w:rPr>
              <w:rFonts w:ascii="Franklin Gothic Book" w:hAnsi="Franklin Gothic Book"/>
              <w:noProof/>
              <w:webHidden/>
            </w:rPr>
            <w:instrText xmlns:w="http://schemas.openxmlformats.org/wordprocessingml/2006/main" xml:space="preserve"> PAGEREF _Toc61227157 \h </w:instrText>
          </w:r>
          <w:r xmlns:w="http://schemas.openxmlformats.org/wordprocessingml/2006/main" w:rsidR="00650219" w:rsidRPr="0097605B">
            <w:rPr>
              <w:rFonts w:ascii="Franklin Gothic Book" w:hAnsi="Franklin Gothic Book"/>
              <w:noProof/>
              <w:webHidden/>
            </w:rPr>
            <w:fldChar xmlns:w="http://schemas.openxmlformats.org/wordprocessingml/2006/main" w:fldCharType="separate"/>
          </w:r>
          <w:hyperlink xmlns:w="http://schemas.openxmlformats.org/wordprocessingml/2006/main" w:anchor="_Toc61227157" w:history="1">
            <w:r xmlns:w="http://schemas.openxmlformats.org/wordprocessingml/2006/main" w:rsidR="00650219" w:rsidRPr="0097605B">
              <w:rPr>
                <w:rFonts w:ascii="Franklin Gothic Book" w:hAnsi="Franklin Gothic Book"/>
                <w:noProof/>
                <w:webHidden/>
              </w:rPr>
              <w:t xml:space="preserve">15</w:t>
            </w:r>
          </w:hyperlink>
          <w:r xmlns:w="http://schemas.openxmlformats.org/wordprocessingml/2006/main" w:rsidR="00650219" w:rsidRPr="0097605B">
            <w:rPr>
              <w:rFonts w:ascii="Franklin Gothic Book" w:hAnsi="Franklin Gothic Book"/>
              <w:noProof/>
              <w:webHidden/>
            </w:rPr>
            <w:fldChar xmlns:w="http://schemas.openxmlformats.org/wordprocessingml/2006/main" w:fldCharType="end"/>
          </w:r>
        </w:p>
        <w:p w14:paraId="5AF55707" w14:textId="15B19239" w:rsidR="00650219" w:rsidRPr="0097605B" w:rsidRDefault="00A71954">
          <w:pPr xmlns:w="http://schemas.openxmlformats.org/wordprocessingml/2006/main">
            <w:pStyle w:val="23"/>
            <w:tabs>
              <w:tab w:val="right" w:leader="dot" w:pos="9062"/>
            </w:tabs>
            <w:rPr>
              <w:rFonts w:ascii="Franklin Gothic Book" w:eastAsiaTheme="minorEastAsia" w:hAnsi="Franklin Gothic Book"/>
              <w:noProof/>
              <w:sz w:val="24"/>
              <w:szCs w:val="24"/>
              <w:lang w:eastAsia="zh-CN"/>
            </w:rPr>
          </w:pPr>
          <w:hyperlink xmlns:w="http://schemas.openxmlformats.org/wordprocessingml/2006/main" w:anchor="_Toc61227158" w:history="1">
            <w:r xmlns:w="http://schemas.openxmlformats.org/wordprocessingml/2006/main" w:rsidR="00650219" w:rsidRPr="0097605B">
              <w:rPr>
                <w:rStyle w:val="ab"/>
                <w:rFonts w:ascii="Franklin Gothic Book" w:hAnsi="Franklin Gothic Book"/>
                <w:noProof/>
              </w:rPr>
              <w:t xml:space="preserve">Nomination of Candidates for Members of the MSG </w:t>
            </w:r>
          </w:hyperlink>
          <w:r xmlns:w="http://schemas.openxmlformats.org/wordprocessingml/2006/main" w:rsidR="00650219" w:rsidRPr="0097605B">
            <w:rPr>
              <w:rFonts w:ascii="Franklin Gothic Book" w:hAnsi="Franklin Gothic Book"/>
              <w:noProof/>
              <w:webHidden/>
            </w:rPr>
            <w:tab xmlns:w="http://schemas.openxmlformats.org/wordprocessingml/2006/main"/>
          </w:r>
          <w:r xmlns:w="http://schemas.openxmlformats.org/wordprocessingml/2006/main" w:rsidR="00650219" w:rsidRPr="0097605B">
            <w:rPr>
              <w:rFonts w:ascii="Franklin Gothic Book" w:hAnsi="Franklin Gothic Book"/>
              <w:noProof/>
              <w:webHidden/>
            </w:rPr>
            <w:fldChar xmlns:w="http://schemas.openxmlformats.org/wordprocessingml/2006/main" w:fldCharType="begin"/>
          </w:r>
          <w:r xmlns:w="http://schemas.openxmlformats.org/wordprocessingml/2006/main" w:rsidR="00650219" w:rsidRPr="0097605B">
            <w:rPr>
              <w:rFonts w:ascii="Franklin Gothic Book" w:hAnsi="Franklin Gothic Book"/>
              <w:noProof/>
              <w:webHidden/>
            </w:rPr>
            <w:instrText xmlns:w="http://schemas.openxmlformats.org/wordprocessingml/2006/main" xml:space="preserve"> PAGEREF _Toc61227158 \h </w:instrText>
          </w:r>
          <w:r xmlns:w="http://schemas.openxmlformats.org/wordprocessingml/2006/main" w:rsidR="00650219" w:rsidRPr="0097605B">
            <w:rPr>
              <w:rFonts w:ascii="Franklin Gothic Book" w:hAnsi="Franklin Gothic Book"/>
              <w:noProof/>
              <w:webHidden/>
            </w:rPr>
            <w:fldChar xmlns:w="http://schemas.openxmlformats.org/wordprocessingml/2006/main" w:fldCharType="separate"/>
          </w:r>
          <w:hyperlink xmlns:w="http://schemas.openxmlformats.org/wordprocessingml/2006/main" w:anchor="_Toc61227158" w:history="1">
            <w:r xmlns:w="http://schemas.openxmlformats.org/wordprocessingml/2006/main" w:rsidR="00650219" w:rsidRPr="0097605B">
              <w:rPr>
                <w:rFonts w:ascii="Franklin Gothic Book" w:hAnsi="Franklin Gothic Book"/>
                <w:noProof/>
                <w:webHidden/>
              </w:rPr>
              <w:t xml:space="preserve">15</w:t>
            </w:r>
          </w:hyperlink>
          <w:r xmlns:w="http://schemas.openxmlformats.org/wordprocessingml/2006/main" w:rsidR="00650219" w:rsidRPr="0097605B">
            <w:rPr>
              <w:rFonts w:ascii="Franklin Gothic Book" w:hAnsi="Franklin Gothic Book"/>
              <w:noProof/>
              <w:webHidden/>
            </w:rPr>
            <w:fldChar xmlns:w="http://schemas.openxmlformats.org/wordprocessingml/2006/main" w:fldCharType="end"/>
          </w:r>
        </w:p>
        <w:p w14:paraId="11188F2C" w14:textId="3DFC4AB6" w:rsidR="00650219" w:rsidRPr="0097605B" w:rsidRDefault="00A71954">
          <w:pPr xmlns:w="http://schemas.openxmlformats.org/wordprocessingml/2006/main">
            <w:pStyle w:val="23"/>
            <w:tabs>
              <w:tab w:val="right" w:leader="dot" w:pos="9062"/>
            </w:tabs>
            <w:rPr>
              <w:rFonts w:ascii="Franklin Gothic Book" w:eastAsiaTheme="minorEastAsia" w:hAnsi="Franklin Gothic Book"/>
              <w:noProof/>
              <w:sz w:val="24"/>
              <w:szCs w:val="24"/>
              <w:lang w:eastAsia="zh-CN"/>
            </w:rPr>
          </w:pPr>
          <w:hyperlink xmlns:w="http://schemas.openxmlformats.org/wordprocessingml/2006/main" w:anchor="_Toc61227159" w:history="1">
            <w:r xmlns:w="http://schemas.openxmlformats.org/wordprocessingml/2006/main" w:rsidR="00650219" w:rsidRPr="0097605B">
              <w:rPr>
                <w:rStyle w:val="ab"/>
                <w:rFonts w:ascii="Franklin Gothic Book" w:hAnsi="Franklin Gothic Book"/>
                <w:noProof/>
              </w:rPr>
              <w:t xml:space="preserve">Interaction with a wider range of stakeholders </w:t>
            </w:r>
          </w:hyperlink>
          <w:r xmlns:w="http://schemas.openxmlformats.org/wordprocessingml/2006/main" w:rsidR="00650219" w:rsidRPr="0097605B">
            <w:rPr>
              <w:rFonts w:ascii="Franklin Gothic Book" w:hAnsi="Franklin Gothic Book"/>
              <w:noProof/>
              <w:webHidden/>
            </w:rPr>
            <w:tab xmlns:w="http://schemas.openxmlformats.org/wordprocessingml/2006/main"/>
          </w:r>
          <w:r xmlns:w="http://schemas.openxmlformats.org/wordprocessingml/2006/main" w:rsidR="00650219" w:rsidRPr="0097605B">
            <w:rPr>
              <w:rFonts w:ascii="Franklin Gothic Book" w:hAnsi="Franklin Gothic Book"/>
              <w:noProof/>
              <w:webHidden/>
            </w:rPr>
            <w:fldChar xmlns:w="http://schemas.openxmlformats.org/wordprocessingml/2006/main" w:fldCharType="begin"/>
          </w:r>
          <w:r xmlns:w="http://schemas.openxmlformats.org/wordprocessingml/2006/main" w:rsidR="00650219" w:rsidRPr="0097605B">
            <w:rPr>
              <w:rFonts w:ascii="Franklin Gothic Book" w:hAnsi="Franklin Gothic Book"/>
              <w:noProof/>
              <w:webHidden/>
            </w:rPr>
            <w:instrText xmlns:w="http://schemas.openxmlformats.org/wordprocessingml/2006/main" xml:space="preserve"> PAGEREF _Toc61227159 \h </w:instrText>
          </w:r>
          <w:r xmlns:w="http://schemas.openxmlformats.org/wordprocessingml/2006/main" w:rsidR="00650219" w:rsidRPr="0097605B">
            <w:rPr>
              <w:rFonts w:ascii="Franklin Gothic Book" w:hAnsi="Franklin Gothic Book"/>
              <w:noProof/>
              <w:webHidden/>
            </w:rPr>
            <w:fldChar xmlns:w="http://schemas.openxmlformats.org/wordprocessingml/2006/main" w:fldCharType="separate"/>
          </w:r>
          <w:hyperlink xmlns:w="http://schemas.openxmlformats.org/wordprocessingml/2006/main" w:anchor="_Toc61227159" w:history="1">
            <w:r xmlns:w="http://schemas.openxmlformats.org/wordprocessingml/2006/main" w:rsidR="00650219" w:rsidRPr="0097605B">
              <w:rPr>
                <w:rFonts w:ascii="Franklin Gothic Book" w:hAnsi="Franklin Gothic Book"/>
                <w:noProof/>
                <w:webHidden/>
              </w:rPr>
              <w:t xml:space="preserve">16</w:t>
            </w:r>
          </w:hyperlink>
          <w:r xmlns:w="http://schemas.openxmlformats.org/wordprocessingml/2006/main" w:rsidR="00650219" w:rsidRPr="0097605B">
            <w:rPr>
              <w:rFonts w:ascii="Franklin Gothic Book" w:hAnsi="Franklin Gothic Book"/>
              <w:noProof/>
              <w:webHidden/>
            </w:rPr>
            <w:fldChar xmlns:w="http://schemas.openxmlformats.org/wordprocessingml/2006/main" w:fldCharType="end"/>
          </w:r>
        </w:p>
        <w:p w14:paraId="76394679" w14:textId="738DDC2E" w:rsidR="00650219" w:rsidRPr="0097605B" w:rsidRDefault="00A71954">
          <w:pPr xmlns:w="http://schemas.openxmlformats.org/wordprocessingml/2006/main">
            <w:pStyle w:val="23"/>
            <w:tabs>
              <w:tab w:val="right" w:leader="dot" w:pos="9062"/>
            </w:tabs>
            <w:rPr>
              <w:rFonts w:ascii="Franklin Gothic Book" w:eastAsiaTheme="minorEastAsia" w:hAnsi="Franklin Gothic Book"/>
              <w:noProof/>
              <w:sz w:val="24"/>
              <w:szCs w:val="24"/>
              <w:lang w:eastAsia="zh-CN"/>
            </w:rPr>
          </w:pPr>
          <w:hyperlink xmlns:w="http://schemas.openxmlformats.org/wordprocessingml/2006/main" w:anchor="_Toc61227160" w:history="1">
            <w:r xmlns:w="http://schemas.openxmlformats.org/wordprocessingml/2006/main" w:rsidR="00650219" w:rsidRPr="0097605B">
              <w:rPr>
                <w:rStyle w:val="ab"/>
                <w:rFonts w:ascii="Franklin Gothic Book" w:hAnsi="Franklin Gothic Book"/>
                <w:noProof/>
              </w:rPr>
              <w:t xml:space="preserve">Data usage </w:t>
            </w:r>
          </w:hyperlink>
          <w:r xmlns:w="http://schemas.openxmlformats.org/wordprocessingml/2006/main" w:rsidR="00650219" w:rsidRPr="0097605B">
            <w:rPr>
              <w:rFonts w:ascii="Franklin Gothic Book" w:hAnsi="Franklin Gothic Book"/>
              <w:noProof/>
              <w:webHidden/>
            </w:rPr>
            <w:tab xmlns:w="http://schemas.openxmlformats.org/wordprocessingml/2006/main"/>
          </w:r>
          <w:r xmlns:w="http://schemas.openxmlformats.org/wordprocessingml/2006/main" w:rsidR="00650219" w:rsidRPr="0097605B">
            <w:rPr>
              <w:rFonts w:ascii="Franklin Gothic Book" w:hAnsi="Franklin Gothic Book"/>
              <w:noProof/>
              <w:webHidden/>
            </w:rPr>
            <w:fldChar xmlns:w="http://schemas.openxmlformats.org/wordprocessingml/2006/main" w:fldCharType="begin"/>
          </w:r>
          <w:r xmlns:w="http://schemas.openxmlformats.org/wordprocessingml/2006/main" w:rsidR="00650219" w:rsidRPr="0097605B">
            <w:rPr>
              <w:rFonts w:ascii="Franklin Gothic Book" w:hAnsi="Franklin Gothic Book"/>
              <w:noProof/>
              <w:webHidden/>
            </w:rPr>
            <w:instrText xmlns:w="http://schemas.openxmlformats.org/wordprocessingml/2006/main" xml:space="preserve"> PAGEREF _Toc61227160 \h </w:instrText>
          </w:r>
          <w:r xmlns:w="http://schemas.openxmlformats.org/wordprocessingml/2006/main" w:rsidR="00650219" w:rsidRPr="0097605B">
            <w:rPr>
              <w:rFonts w:ascii="Franklin Gothic Book" w:hAnsi="Franklin Gothic Book"/>
              <w:noProof/>
              <w:webHidden/>
            </w:rPr>
            <w:fldChar xmlns:w="http://schemas.openxmlformats.org/wordprocessingml/2006/main" w:fldCharType="separate"/>
          </w:r>
          <w:hyperlink xmlns:w="http://schemas.openxmlformats.org/wordprocessingml/2006/main" w:anchor="_Toc61227160" w:history="1">
            <w:r xmlns:w="http://schemas.openxmlformats.org/wordprocessingml/2006/main" w:rsidR="00650219" w:rsidRPr="0097605B">
              <w:rPr>
                <w:rFonts w:ascii="Franklin Gothic Book" w:hAnsi="Franklin Gothic Book"/>
                <w:noProof/>
                <w:webHidden/>
              </w:rPr>
              <w:t xml:space="preserve">17</w:t>
            </w:r>
          </w:hyperlink>
          <w:r xmlns:w="http://schemas.openxmlformats.org/wordprocessingml/2006/main" w:rsidR="00650219" w:rsidRPr="0097605B">
            <w:rPr>
              <w:rFonts w:ascii="Franklin Gothic Book" w:hAnsi="Franklin Gothic Book"/>
              <w:noProof/>
              <w:webHidden/>
            </w:rPr>
            <w:fldChar xmlns:w="http://schemas.openxmlformats.org/wordprocessingml/2006/main" w:fldCharType="end"/>
          </w:r>
        </w:p>
        <w:p w14:paraId="0E5198B4" w14:textId="681FD61E" w:rsidR="00650219" w:rsidRPr="0097605B" w:rsidRDefault="00A71954">
          <w:pPr xmlns:w="http://schemas.openxmlformats.org/wordprocessingml/2006/main">
            <w:pStyle w:val="23"/>
            <w:tabs>
              <w:tab w:val="right" w:leader="dot" w:pos="9062"/>
            </w:tabs>
            <w:rPr>
              <w:rFonts w:ascii="Franklin Gothic Book" w:eastAsiaTheme="minorEastAsia" w:hAnsi="Franklin Gothic Book"/>
              <w:noProof/>
              <w:sz w:val="24"/>
              <w:szCs w:val="24"/>
              <w:lang w:eastAsia="zh-CN"/>
            </w:rPr>
          </w:pPr>
          <w:hyperlink xmlns:w="http://schemas.openxmlformats.org/wordprocessingml/2006/main" w:anchor="_Toc61227161" w:history="1">
            <w:r xmlns:w="http://schemas.openxmlformats.org/wordprocessingml/2006/main" w:rsidR="00650219" w:rsidRPr="0097605B">
              <w:rPr>
                <w:rStyle w:val="ab"/>
                <w:rFonts w:ascii="Franklin Gothic Book" w:hAnsi="Franklin Gothic Book"/>
                <w:noProof/>
              </w:rPr>
              <w:t xml:space="preserve">Barriers to Participation </w:t>
            </w:r>
          </w:hyperlink>
          <w:r xmlns:w="http://schemas.openxmlformats.org/wordprocessingml/2006/main" w:rsidR="00650219" w:rsidRPr="0097605B">
            <w:rPr>
              <w:rFonts w:ascii="Franklin Gothic Book" w:hAnsi="Franklin Gothic Book"/>
              <w:noProof/>
              <w:webHidden/>
            </w:rPr>
            <w:tab xmlns:w="http://schemas.openxmlformats.org/wordprocessingml/2006/main"/>
          </w:r>
          <w:r xmlns:w="http://schemas.openxmlformats.org/wordprocessingml/2006/main" w:rsidR="00650219" w:rsidRPr="0097605B">
            <w:rPr>
              <w:rFonts w:ascii="Franklin Gothic Book" w:hAnsi="Franklin Gothic Book"/>
              <w:noProof/>
              <w:webHidden/>
            </w:rPr>
            <w:fldChar xmlns:w="http://schemas.openxmlformats.org/wordprocessingml/2006/main" w:fldCharType="begin"/>
          </w:r>
          <w:r xmlns:w="http://schemas.openxmlformats.org/wordprocessingml/2006/main" w:rsidR="00650219" w:rsidRPr="0097605B">
            <w:rPr>
              <w:rFonts w:ascii="Franklin Gothic Book" w:hAnsi="Franklin Gothic Book"/>
              <w:noProof/>
              <w:webHidden/>
            </w:rPr>
            <w:instrText xmlns:w="http://schemas.openxmlformats.org/wordprocessingml/2006/main" xml:space="preserve"> PAGEREF _Toc61227161 \h </w:instrText>
          </w:r>
          <w:r xmlns:w="http://schemas.openxmlformats.org/wordprocessingml/2006/main" w:rsidR="00650219" w:rsidRPr="0097605B">
            <w:rPr>
              <w:rFonts w:ascii="Franklin Gothic Book" w:hAnsi="Franklin Gothic Book"/>
              <w:noProof/>
              <w:webHidden/>
            </w:rPr>
            <w:fldChar xmlns:w="http://schemas.openxmlformats.org/wordprocessingml/2006/main" w:fldCharType="separate"/>
          </w:r>
          <w:hyperlink xmlns:w="http://schemas.openxmlformats.org/wordprocessingml/2006/main" w:anchor="_Toc61227161" w:history="1">
            <w:r xmlns:w="http://schemas.openxmlformats.org/wordprocessingml/2006/main" w:rsidR="00650219" w:rsidRPr="0097605B">
              <w:rPr>
                <w:rFonts w:ascii="Franklin Gothic Book" w:hAnsi="Franklin Gothic Book"/>
                <w:noProof/>
                <w:webHidden/>
              </w:rPr>
              <w:t xml:space="preserve">17</w:t>
            </w:r>
          </w:hyperlink>
          <w:r xmlns:w="http://schemas.openxmlformats.org/wordprocessingml/2006/main" w:rsidR="00650219" w:rsidRPr="0097605B">
            <w:rPr>
              <w:rFonts w:ascii="Franklin Gothic Book" w:hAnsi="Franklin Gothic Book"/>
              <w:noProof/>
              <w:webHidden/>
            </w:rPr>
            <w:fldChar xmlns:w="http://schemas.openxmlformats.org/wordprocessingml/2006/main" w:fldCharType="end"/>
          </w:r>
        </w:p>
        <w:p w14:paraId="6B5BF7E5" w14:textId="37E9F2BF" w:rsidR="00650219" w:rsidRPr="0097605B" w:rsidRDefault="00A71954">
          <w:pPr xmlns:w="http://schemas.openxmlformats.org/wordprocessingml/2006/main">
            <w:pStyle w:val="23"/>
            <w:tabs>
              <w:tab w:val="right" w:leader="dot" w:pos="9062"/>
            </w:tabs>
            <w:rPr>
              <w:rFonts w:ascii="Franklin Gothic Book" w:eastAsiaTheme="minorEastAsia" w:hAnsi="Franklin Gothic Book"/>
              <w:noProof/>
              <w:sz w:val="24"/>
              <w:szCs w:val="24"/>
              <w:lang w:eastAsia="zh-CN"/>
            </w:rPr>
          </w:pPr>
          <w:hyperlink xmlns:w="http://schemas.openxmlformats.org/wordprocessingml/2006/main" w:anchor="_Toc61227162" w:history="1">
            <w:r xmlns:w="http://schemas.openxmlformats.org/wordprocessingml/2006/main" w:rsidR="00650219" w:rsidRPr="0097605B">
              <w:rPr>
                <w:rStyle w:val="ab"/>
                <w:rFonts w:ascii="Franklin Gothic Book" w:hAnsi="Franklin Gothic Book"/>
                <w:noProof/>
              </w:rPr>
              <w:t xml:space="preserve">Harmonization </w:t>
            </w:r>
          </w:hyperlink>
          <w:r xmlns:w="http://schemas.openxmlformats.org/wordprocessingml/2006/main" w:rsidR="00650219" w:rsidRPr="0097605B">
            <w:rPr>
              <w:rFonts w:ascii="Franklin Gothic Book" w:hAnsi="Franklin Gothic Book"/>
              <w:noProof/>
              <w:webHidden/>
            </w:rPr>
            <w:tab xmlns:w="http://schemas.openxmlformats.org/wordprocessingml/2006/main"/>
          </w:r>
          <w:r xmlns:w="http://schemas.openxmlformats.org/wordprocessingml/2006/main" w:rsidR="00650219" w:rsidRPr="0097605B">
            <w:rPr>
              <w:rFonts w:ascii="Franklin Gothic Book" w:hAnsi="Franklin Gothic Book"/>
              <w:noProof/>
              <w:webHidden/>
            </w:rPr>
            <w:fldChar xmlns:w="http://schemas.openxmlformats.org/wordprocessingml/2006/main" w:fldCharType="begin"/>
          </w:r>
          <w:r xmlns:w="http://schemas.openxmlformats.org/wordprocessingml/2006/main" w:rsidR="00650219" w:rsidRPr="0097605B">
            <w:rPr>
              <w:rFonts w:ascii="Franklin Gothic Book" w:hAnsi="Franklin Gothic Book"/>
              <w:noProof/>
              <w:webHidden/>
            </w:rPr>
            <w:instrText xmlns:w="http://schemas.openxmlformats.org/wordprocessingml/2006/main" xml:space="preserve"> PAGEREF _Toc61227162 \h </w:instrText>
          </w:r>
          <w:r xmlns:w="http://schemas.openxmlformats.org/wordprocessingml/2006/main" w:rsidR="00650219" w:rsidRPr="0097605B">
            <w:rPr>
              <w:rFonts w:ascii="Franklin Gothic Book" w:hAnsi="Franklin Gothic Book"/>
              <w:noProof/>
              <w:webHidden/>
            </w:rPr>
            <w:fldChar xmlns:w="http://schemas.openxmlformats.org/wordprocessingml/2006/main" w:fldCharType="separate"/>
          </w:r>
          <w:hyperlink xmlns:w="http://schemas.openxmlformats.org/wordprocessingml/2006/main" w:anchor="_Toc61227162" w:history="1">
            <w:r xmlns:w="http://schemas.openxmlformats.org/wordprocessingml/2006/main" w:rsidR="00650219" w:rsidRPr="0097605B">
              <w:rPr>
                <w:rFonts w:ascii="Franklin Gothic Book" w:hAnsi="Franklin Gothic Book"/>
                <w:noProof/>
                <w:webHidden/>
              </w:rPr>
              <w:t xml:space="preserve">18</w:t>
            </w:r>
          </w:hyperlink>
          <w:r xmlns:w="http://schemas.openxmlformats.org/wordprocessingml/2006/main" w:rsidR="00650219" w:rsidRPr="0097605B">
            <w:rPr>
              <w:rFonts w:ascii="Franklin Gothic Book" w:hAnsi="Franklin Gothic Book"/>
              <w:noProof/>
              <w:webHidden/>
            </w:rPr>
            <w:fldChar xmlns:w="http://schemas.openxmlformats.org/wordprocessingml/2006/main" w:fldCharType="end"/>
          </w:r>
        </w:p>
        <w:p w14:paraId="42420979" w14:textId="4CA6EC98" w:rsidR="00650219" w:rsidRPr="0097605B" w:rsidRDefault="00A71954">
          <w:pPr xmlns:w="http://schemas.openxmlformats.org/wordprocessingml/2006/main">
            <w:pStyle w:val="11"/>
            <w:tabs>
              <w:tab w:val="right" w:leader="dot" w:pos="9062"/>
            </w:tabs>
            <w:rPr>
              <w:rFonts w:ascii="Franklin Gothic Book" w:eastAsiaTheme="minorEastAsia" w:hAnsi="Franklin Gothic Book"/>
              <w:noProof/>
              <w:sz w:val="24"/>
              <w:szCs w:val="24"/>
              <w:lang w:eastAsia="zh-CN"/>
            </w:rPr>
          </w:pPr>
          <w:hyperlink xmlns:w="http://schemas.openxmlformats.org/wordprocessingml/2006/main" w:anchor="_Toc61227163" w:history="1">
            <w:r xmlns:w="http://schemas.openxmlformats.org/wordprocessingml/2006/main" w:rsidR="00650219" w:rsidRPr="0097605B">
              <w:rPr>
                <w:rStyle w:val="ab"/>
                <w:rFonts w:ascii="Franklin Gothic Book" w:hAnsi="Franklin Gothic Book"/>
                <w:noProof/>
              </w:rPr>
              <w:t xml:space="preserve">Section IV. Participation of civil society </w:t>
            </w:r>
          </w:hyperlink>
          <w:r xmlns:w="http://schemas.openxmlformats.org/wordprocessingml/2006/main" w:rsidR="00650219" w:rsidRPr="0097605B">
            <w:rPr>
              <w:rFonts w:ascii="Franklin Gothic Book" w:hAnsi="Franklin Gothic Book"/>
              <w:noProof/>
              <w:webHidden/>
            </w:rPr>
            <w:tab xmlns:w="http://schemas.openxmlformats.org/wordprocessingml/2006/main"/>
          </w:r>
          <w:r xmlns:w="http://schemas.openxmlformats.org/wordprocessingml/2006/main" w:rsidR="00650219" w:rsidRPr="0097605B">
            <w:rPr>
              <w:rFonts w:ascii="Franklin Gothic Book" w:hAnsi="Franklin Gothic Book"/>
              <w:noProof/>
              <w:webHidden/>
            </w:rPr>
            <w:fldChar xmlns:w="http://schemas.openxmlformats.org/wordprocessingml/2006/main" w:fldCharType="begin"/>
          </w:r>
          <w:r xmlns:w="http://schemas.openxmlformats.org/wordprocessingml/2006/main" w:rsidR="00650219" w:rsidRPr="0097605B">
            <w:rPr>
              <w:rFonts w:ascii="Franklin Gothic Book" w:hAnsi="Franklin Gothic Book"/>
              <w:noProof/>
              <w:webHidden/>
            </w:rPr>
            <w:instrText xmlns:w="http://schemas.openxmlformats.org/wordprocessingml/2006/main" xml:space="preserve"> PAGEREF _Toc61227163 \h </w:instrText>
          </w:r>
          <w:r xmlns:w="http://schemas.openxmlformats.org/wordprocessingml/2006/main" w:rsidR="00650219" w:rsidRPr="0097605B">
            <w:rPr>
              <w:rFonts w:ascii="Franklin Gothic Book" w:hAnsi="Franklin Gothic Book"/>
              <w:noProof/>
              <w:webHidden/>
            </w:rPr>
            <w:fldChar xmlns:w="http://schemas.openxmlformats.org/wordprocessingml/2006/main" w:fldCharType="separate"/>
          </w:r>
          <w:hyperlink xmlns:w="http://schemas.openxmlformats.org/wordprocessingml/2006/main" w:anchor="_Toc61227163" w:history="1">
            <w:r xmlns:w="http://schemas.openxmlformats.org/wordprocessingml/2006/main" w:rsidR="00650219" w:rsidRPr="0097605B">
              <w:rPr>
                <w:rFonts w:ascii="Franklin Gothic Book" w:hAnsi="Franklin Gothic Book"/>
                <w:noProof/>
                <w:webHidden/>
              </w:rPr>
              <w:t xml:space="preserve">19</w:t>
            </w:r>
          </w:hyperlink>
          <w:r xmlns:w="http://schemas.openxmlformats.org/wordprocessingml/2006/main" w:rsidR="00650219" w:rsidRPr="0097605B">
            <w:rPr>
              <w:rFonts w:ascii="Franklin Gothic Book" w:hAnsi="Franklin Gothic Book"/>
              <w:noProof/>
              <w:webHidden/>
            </w:rPr>
            <w:fldChar xmlns:w="http://schemas.openxmlformats.org/wordprocessingml/2006/main" w:fldCharType="end"/>
          </w:r>
        </w:p>
        <w:p w14:paraId="7A723567" w14:textId="4633BE60" w:rsidR="00650219" w:rsidRPr="0097605B" w:rsidRDefault="00A71954">
          <w:pPr xmlns:w="http://schemas.openxmlformats.org/wordprocessingml/2006/main">
            <w:pStyle w:val="23"/>
            <w:tabs>
              <w:tab w:val="right" w:leader="dot" w:pos="9062"/>
            </w:tabs>
            <w:rPr>
              <w:rFonts w:ascii="Franklin Gothic Book" w:eastAsiaTheme="minorEastAsia" w:hAnsi="Franklin Gothic Book"/>
              <w:noProof/>
              <w:sz w:val="24"/>
              <w:szCs w:val="24"/>
              <w:lang w:eastAsia="zh-CN"/>
            </w:rPr>
          </w:pPr>
          <w:hyperlink xmlns:w="http://schemas.openxmlformats.org/wordprocessingml/2006/main" w:anchor="_Toc61227164" w:history="1">
            <w:r xmlns:w="http://schemas.openxmlformats.org/wordprocessingml/2006/main" w:rsidR="00650219" w:rsidRPr="0097605B">
              <w:rPr>
                <w:rStyle w:val="ab"/>
                <w:rFonts w:ascii="Franklin Gothic Book" w:hAnsi="Franklin Gothic Book"/>
                <w:noProof/>
              </w:rPr>
              <w:t xml:space="preserve">Nomination of Candidates for Members of the MSG </w:t>
            </w:r>
          </w:hyperlink>
          <w:r xmlns:w="http://schemas.openxmlformats.org/wordprocessingml/2006/main" w:rsidR="00650219" w:rsidRPr="0097605B">
            <w:rPr>
              <w:rFonts w:ascii="Franklin Gothic Book" w:hAnsi="Franklin Gothic Book"/>
              <w:noProof/>
              <w:webHidden/>
            </w:rPr>
            <w:tab xmlns:w="http://schemas.openxmlformats.org/wordprocessingml/2006/main"/>
          </w:r>
          <w:r xmlns:w="http://schemas.openxmlformats.org/wordprocessingml/2006/main" w:rsidR="00650219" w:rsidRPr="0097605B">
            <w:rPr>
              <w:rFonts w:ascii="Franklin Gothic Book" w:hAnsi="Franklin Gothic Book"/>
              <w:noProof/>
              <w:webHidden/>
            </w:rPr>
            <w:fldChar xmlns:w="http://schemas.openxmlformats.org/wordprocessingml/2006/main" w:fldCharType="begin"/>
          </w:r>
          <w:r xmlns:w="http://schemas.openxmlformats.org/wordprocessingml/2006/main" w:rsidR="00650219" w:rsidRPr="0097605B">
            <w:rPr>
              <w:rFonts w:ascii="Franklin Gothic Book" w:hAnsi="Franklin Gothic Book"/>
              <w:noProof/>
              <w:webHidden/>
            </w:rPr>
            <w:instrText xmlns:w="http://schemas.openxmlformats.org/wordprocessingml/2006/main" xml:space="preserve"> PAGEREF _Toc61227164 \h </w:instrText>
          </w:r>
          <w:r xmlns:w="http://schemas.openxmlformats.org/wordprocessingml/2006/main" w:rsidR="00650219" w:rsidRPr="0097605B">
            <w:rPr>
              <w:rFonts w:ascii="Franklin Gothic Book" w:hAnsi="Franklin Gothic Book"/>
              <w:noProof/>
              <w:webHidden/>
            </w:rPr>
            <w:fldChar xmlns:w="http://schemas.openxmlformats.org/wordprocessingml/2006/main" w:fldCharType="separate"/>
          </w:r>
          <w:hyperlink xmlns:w="http://schemas.openxmlformats.org/wordprocessingml/2006/main" w:anchor="_Toc61227164" w:history="1">
            <w:r xmlns:w="http://schemas.openxmlformats.org/wordprocessingml/2006/main" w:rsidR="00650219" w:rsidRPr="0097605B">
              <w:rPr>
                <w:rFonts w:ascii="Franklin Gothic Book" w:hAnsi="Franklin Gothic Book"/>
                <w:noProof/>
                <w:webHidden/>
              </w:rPr>
              <w:t xml:space="preserve">19</w:t>
            </w:r>
          </w:hyperlink>
          <w:r xmlns:w="http://schemas.openxmlformats.org/wordprocessingml/2006/main" w:rsidR="00650219" w:rsidRPr="0097605B">
            <w:rPr>
              <w:rFonts w:ascii="Franklin Gothic Book" w:hAnsi="Franklin Gothic Book"/>
              <w:noProof/>
              <w:webHidden/>
            </w:rPr>
            <w:fldChar xmlns:w="http://schemas.openxmlformats.org/wordprocessingml/2006/main" w:fldCharType="end"/>
          </w:r>
        </w:p>
        <w:p w14:paraId="0A77B771" w14:textId="17540224" w:rsidR="00650219" w:rsidRPr="0097605B" w:rsidRDefault="00A71954">
          <w:pPr xmlns:w="http://schemas.openxmlformats.org/wordprocessingml/2006/main">
            <w:pStyle w:val="23"/>
            <w:tabs>
              <w:tab w:val="right" w:leader="dot" w:pos="9062"/>
            </w:tabs>
            <w:rPr>
              <w:rFonts w:ascii="Franklin Gothic Book" w:eastAsiaTheme="minorEastAsia" w:hAnsi="Franklin Gothic Book"/>
              <w:noProof/>
              <w:sz w:val="24"/>
              <w:szCs w:val="24"/>
              <w:lang w:eastAsia="zh-CN"/>
            </w:rPr>
          </w:pPr>
          <w:hyperlink xmlns:w="http://schemas.openxmlformats.org/wordprocessingml/2006/main" w:anchor="_Toc61227165" w:history="1">
            <w:r xmlns:w="http://schemas.openxmlformats.org/wordprocessingml/2006/main" w:rsidR="00650219" w:rsidRPr="0097605B">
              <w:rPr>
                <w:rStyle w:val="ab"/>
                <w:rFonts w:ascii="Franklin Gothic Book" w:hAnsi="Franklin Gothic Book"/>
                <w:noProof/>
              </w:rPr>
              <w:t xml:space="preserve">Interaction with a wider range of stakeholders </w:t>
            </w:r>
          </w:hyperlink>
          <w:r xmlns:w="http://schemas.openxmlformats.org/wordprocessingml/2006/main" w:rsidR="00650219" w:rsidRPr="0097605B">
            <w:rPr>
              <w:rFonts w:ascii="Franklin Gothic Book" w:hAnsi="Franklin Gothic Book"/>
              <w:noProof/>
              <w:webHidden/>
            </w:rPr>
            <w:tab xmlns:w="http://schemas.openxmlformats.org/wordprocessingml/2006/main"/>
          </w:r>
          <w:r xmlns:w="http://schemas.openxmlformats.org/wordprocessingml/2006/main" w:rsidR="00650219" w:rsidRPr="0097605B">
            <w:rPr>
              <w:rFonts w:ascii="Franklin Gothic Book" w:hAnsi="Franklin Gothic Book"/>
              <w:noProof/>
              <w:webHidden/>
            </w:rPr>
            <w:fldChar xmlns:w="http://schemas.openxmlformats.org/wordprocessingml/2006/main" w:fldCharType="begin"/>
          </w:r>
          <w:r xmlns:w="http://schemas.openxmlformats.org/wordprocessingml/2006/main" w:rsidR="00650219" w:rsidRPr="0097605B">
            <w:rPr>
              <w:rFonts w:ascii="Franklin Gothic Book" w:hAnsi="Franklin Gothic Book"/>
              <w:noProof/>
              <w:webHidden/>
            </w:rPr>
            <w:instrText xmlns:w="http://schemas.openxmlformats.org/wordprocessingml/2006/main" xml:space="preserve"> PAGEREF _Toc61227165 \h </w:instrText>
          </w:r>
          <w:r xmlns:w="http://schemas.openxmlformats.org/wordprocessingml/2006/main" w:rsidR="00650219" w:rsidRPr="0097605B">
            <w:rPr>
              <w:rFonts w:ascii="Franklin Gothic Book" w:hAnsi="Franklin Gothic Book"/>
              <w:noProof/>
              <w:webHidden/>
            </w:rPr>
            <w:fldChar xmlns:w="http://schemas.openxmlformats.org/wordprocessingml/2006/main" w:fldCharType="separate"/>
          </w:r>
          <w:hyperlink xmlns:w="http://schemas.openxmlformats.org/wordprocessingml/2006/main" w:anchor="_Toc61227165" w:history="1">
            <w:r xmlns:w="http://schemas.openxmlformats.org/wordprocessingml/2006/main" w:rsidR="00650219" w:rsidRPr="0097605B">
              <w:rPr>
                <w:rFonts w:ascii="Franklin Gothic Book" w:hAnsi="Franklin Gothic Book"/>
                <w:noProof/>
                <w:webHidden/>
              </w:rPr>
              <w:t xml:space="preserve">20</w:t>
            </w:r>
          </w:hyperlink>
          <w:r xmlns:w="http://schemas.openxmlformats.org/wordprocessingml/2006/main" w:rsidR="00650219" w:rsidRPr="0097605B">
            <w:rPr>
              <w:rFonts w:ascii="Franklin Gothic Book" w:hAnsi="Franklin Gothic Book"/>
              <w:noProof/>
              <w:webHidden/>
            </w:rPr>
            <w:fldChar xmlns:w="http://schemas.openxmlformats.org/wordprocessingml/2006/main" w:fldCharType="end"/>
          </w:r>
        </w:p>
        <w:p w14:paraId="2DC529D1" w14:textId="1C875C2D" w:rsidR="00650219" w:rsidRPr="0097605B" w:rsidRDefault="00A71954">
          <w:pPr xmlns:w="http://schemas.openxmlformats.org/wordprocessingml/2006/main">
            <w:pStyle w:val="23"/>
            <w:tabs>
              <w:tab w:val="right" w:leader="dot" w:pos="9062"/>
            </w:tabs>
            <w:rPr>
              <w:rFonts w:ascii="Franklin Gothic Book" w:eastAsiaTheme="minorEastAsia" w:hAnsi="Franklin Gothic Book"/>
              <w:noProof/>
              <w:sz w:val="24"/>
              <w:szCs w:val="24"/>
              <w:lang w:eastAsia="zh-CN"/>
            </w:rPr>
          </w:pPr>
          <w:hyperlink xmlns:w="http://schemas.openxmlformats.org/wordprocessingml/2006/main" w:anchor="_Toc61227166" w:history="1">
            <w:r xmlns:w="http://schemas.openxmlformats.org/wordprocessingml/2006/main" w:rsidR="00650219" w:rsidRPr="0097605B">
              <w:rPr>
                <w:rStyle w:val="ab"/>
                <w:rFonts w:ascii="Franklin Gothic Book" w:hAnsi="Franklin Gothic Book"/>
                <w:noProof/>
              </w:rPr>
              <w:t xml:space="preserve">Use of data </w:t>
            </w:r>
          </w:hyperlink>
          <w:r xmlns:w="http://schemas.openxmlformats.org/wordprocessingml/2006/main" w:rsidR="00650219" w:rsidRPr="0097605B">
            <w:rPr>
              <w:rFonts w:ascii="Franklin Gothic Book" w:hAnsi="Franklin Gothic Book"/>
              <w:noProof/>
              <w:webHidden/>
            </w:rPr>
            <w:tab xmlns:w="http://schemas.openxmlformats.org/wordprocessingml/2006/main"/>
          </w:r>
          <w:r xmlns:w="http://schemas.openxmlformats.org/wordprocessingml/2006/main" w:rsidR="00650219" w:rsidRPr="0097605B">
            <w:rPr>
              <w:rFonts w:ascii="Franklin Gothic Book" w:hAnsi="Franklin Gothic Book"/>
              <w:noProof/>
              <w:webHidden/>
            </w:rPr>
            <w:fldChar xmlns:w="http://schemas.openxmlformats.org/wordprocessingml/2006/main" w:fldCharType="begin"/>
          </w:r>
          <w:r xmlns:w="http://schemas.openxmlformats.org/wordprocessingml/2006/main" w:rsidR="00650219" w:rsidRPr="0097605B">
            <w:rPr>
              <w:rFonts w:ascii="Franklin Gothic Book" w:hAnsi="Franklin Gothic Book"/>
              <w:noProof/>
              <w:webHidden/>
            </w:rPr>
            <w:instrText xmlns:w="http://schemas.openxmlformats.org/wordprocessingml/2006/main" xml:space="preserve"> PAGEREF _Toc61227166 \h </w:instrText>
          </w:r>
          <w:r xmlns:w="http://schemas.openxmlformats.org/wordprocessingml/2006/main" w:rsidR="00650219" w:rsidRPr="0097605B">
            <w:rPr>
              <w:rFonts w:ascii="Franklin Gothic Book" w:hAnsi="Franklin Gothic Book"/>
              <w:noProof/>
              <w:webHidden/>
            </w:rPr>
            <w:fldChar xmlns:w="http://schemas.openxmlformats.org/wordprocessingml/2006/main" w:fldCharType="separate"/>
          </w:r>
          <w:hyperlink xmlns:w="http://schemas.openxmlformats.org/wordprocessingml/2006/main" w:anchor="_Toc61227166" w:history="1">
            <w:r xmlns:w="http://schemas.openxmlformats.org/wordprocessingml/2006/main" w:rsidR="00650219" w:rsidRPr="0097605B">
              <w:rPr>
                <w:rFonts w:ascii="Franklin Gothic Book" w:hAnsi="Franklin Gothic Book"/>
                <w:noProof/>
                <w:webHidden/>
              </w:rPr>
              <w:t xml:space="preserve">21</w:t>
            </w:r>
          </w:hyperlink>
          <w:r xmlns:w="http://schemas.openxmlformats.org/wordprocessingml/2006/main" w:rsidR="00650219" w:rsidRPr="0097605B">
            <w:rPr>
              <w:rFonts w:ascii="Franklin Gothic Book" w:hAnsi="Franklin Gothic Book"/>
              <w:noProof/>
              <w:webHidden/>
            </w:rPr>
            <w:fldChar xmlns:w="http://schemas.openxmlformats.org/wordprocessingml/2006/main" w:fldCharType="end"/>
          </w:r>
        </w:p>
        <w:p w14:paraId="7FE20080" w14:textId="4C1F7597" w:rsidR="00650219" w:rsidRPr="0097605B" w:rsidRDefault="00A71954">
          <w:pPr xmlns:w="http://schemas.openxmlformats.org/wordprocessingml/2006/main">
            <w:pStyle w:val="23"/>
            <w:tabs>
              <w:tab w:val="right" w:leader="dot" w:pos="9062"/>
            </w:tabs>
            <w:rPr>
              <w:rFonts w:ascii="Franklin Gothic Book" w:eastAsiaTheme="minorEastAsia" w:hAnsi="Franklin Gothic Book"/>
              <w:noProof/>
              <w:sz w:val="24"/>
              <w:szCs w:val="24"/>
              <w:lang w:eastAsia="zh-CN"/>
            </w:rPr>
          </w:pPr>
          <w:hyperlink xmlns:w="http://schemas.openxmlformats.org/wordprocessingml/2006/main" w:anchor="_Toc61227167" w:history="1">
            <w:r xmlns:w="http://schemas.openxmlformats.org/wordprocessingml/2006/main" w:rsidR="00650219" w:rsidRPr="0097605B">
              <w:rPr>
                <w:rStyle w:val="ab"/>
                <w:rFonts w:ascii="Franklin Gothic Book" w:hAnsi="Franklin Gothic Book"/>
                <w:noProof/>
              </w:rPr>
              <w:t xml:space="preserve">Barriers to Participation </w:t>
            </w:r>
          </w:hyperlink>
          <w:r xmlns:w="http://schemas.openxmlformats.org/wordprocessingml/2006/main" w:rsidR="00650219" w:rsidRPr="0097605B">
            <w:rPr>
              <w:rFonts w:ascii="Franklin Gothic Book" w:hAnsi="Franklin Gothic Book"/>
              <w:noProof/>
              <w:webHidden/>
            </w:rPr>
            <w:tab xmlns:w="http://schemas.openxmlformats.org/wordprocessingml/2006/main"/>
          </w:r>
          <w:r xmlns:w="http://schemas.openxmlformats.org/wordprocessingml/2006/main" w:rsidR="00650219" w:rsidRPr="0097605B">
            <w:rPr>
              <w:rFonts w:ascii="Franklin Gothic Book" w:hAnsi="Franklin Gothic Book"/>
              <w:noProof/>
              <w:webHidden/>
            </w:rPr>
            <w:fldChar xmlns:w="http://schemas.openxmlformats.org/wordprocessingml/2006/main" w:fldCharType="begin"/>
          </w:r>
          <w:r xmlns:w="http://schemas.openxmlformats.org/wordprocessingml/2006/main" w:rsidR="00650219" w:rsidRPr="0097605B">
            <w:rPr>
              <w:rFonts w:ascii="Franklin Gothic Book" w:hAnsi="Franklin Gothic Book"/>
              <w:noProof/>
              <w:webHidden/>
            </w:rPr>
            <w:instrText xmlns:w="http://schemas.openxmlformats.org/wordprocessingml/2006/main" xml:space="preserve"> PAGEREF _Toc61227167 \h </w:instrText>
          </w:r>
          <w:r xmlns:w="http://schemas.openxmlformats.org/wordprocessingml/2006/main" w:rsidR="00650219" w:rsidRPr="0097605B">
            <w:rPr>
              <w:rFonts w:ascii="Franklin Gothic Book" w:hAnsi="Franklin Gothic Book"/>
              <w:noProof/>
              <w:webHidden/>
            </w:rPr>
            <w:fldChar xmlns:w="http://schemas.openxmlformats.org/wordprocessingml/2006/main" w:fldCharType="separate"/>
          </w:r>
          <w:hyperlink xmlns:w="http://schemas.openxmlformats.org/wordprocessingml/2006/main" w:anchor="_Toc61227167" w:history="1">
            <w:r xmlns:w="http://schemas.openxmlformats.org/wordprocessingml/2006/main" w:rsidR="00650219" w:rsidRPr="0097605B">
              <w:rPr>
                <w:rFonts w:ascii="Franklin Gothic Book" w:hAnsi="Franklin Gothic Book"/>
                <w:noProof/>
                <w:webHidden/>
              </w:rPr>
              <w:t xml:space="preserve">21</w:t>
            </w:r>
          </w:hyperlink>
          <w:r xmlns:w="http://schemas.openxmlformats.org/wordprocessingml/2006/main" w:rsidR="00650219" w:rsidRPr="0097605B">
            <w:rPr>
              <w:rFonts w:ascii="Franklin Gothic Book" w:hAnsi="Franklin Gothic Book"/>
              <w:noProof/>
              <w:webHidden/>
            </w:rPr>
            <w:fldChar xmlns:w="http://schemas.openxmlformats.org/wordprocessingml/2006/main" w:fldCharType="end"/>
          </w:r>
        </w:p>
        <w:p w14:paraId="1C3A3CF1" w14:textId="42627924" w:rsidR="00650219" w:rsidRPr="0097605B" w:rsidRDefault="00A71954">
          <w:pPr xmlns:w="http://schemas.openxmlformats.org/wordprocessingml/2006/main">
            <w:pStyle w:val="23"/>
            <w:tabs>
              <w:tab w:val="right" w:leader="dot" w:pos="9062"/>
            </w:tabs>
            <w:rPr>
              <w:rFonts w:ascii="Franklin Gothic Book" w:eastAsiaTheme="minorEastAsia" w:hAnsi="Franklin Gothic Book"/>
              <w:noProof/>
              <w:sz w:val="24"/>
              <w:szCs w:val="24"/>
              <w:lang w:eastAsia="zh-CN"/>
            </w:rPr>
          </w:pPr>
          <w:hyperlink xmlns:w="http://schemas.openxmlformats.org/wordprocessingml/2006/main" w:anchor="_Toc61227168" w:history="1">
            <w:r xmlns:w="http://schemas.openxmlformats.org/wordprocessingml/2006/main" w:rsidR="00650219" w:rsidRPr="0097605B">
              <w:rPr>
                <w:rStyle w:val="ab"/>
                <w:rFonts w:ascii="Franklin Gothic Book" w:hAnsi="Franklin Gothic Book"/>
                <w:noProof/>
              </w:rPr>
              <w:t xml:space="preserve">Harmonization </w:t>
            </w:r>
          </w:hyperlink>
          <w:r xmlns:w="http://schemas.openxmlformats.org/wordprocessingml/2006/main" w:rsidR="00650219" w:rsidRPr="0097605B">
            <w:rPr>
              <w:rFonts w:ascii="Franklin Gothic Book" w:hAnsi="Franklin Gothic Book"/>
              <w:noProof/>
              <w:webHidden/>
            </w:rPr>
            <w:tab xmlns:w="http://schemas.openxmlformats.org/wordprocessingml/2006/main"/>
          </w:r>
          <w:r xmlns:w="http://schemas.openxmlformats.org/wordprocessingml/2006/main" w:rsidR="00650219" w:rsidRPr="0097605B">
            <w:rPr>
              <w:rFonts w:ascii="Franklin Gothic Book" w:hAnsi="Franklin Gothic Book"/>
              <w:noProof/>
              <w:webHidden/>
            </w:rPr>
            <w:fldChar xmlns:w="http://schemas.openxmlformats.org/wordprocessingml/2006/main" w:fldCharType="begin"/>
          </w:r>
          <w:r xmlns:w="http://schemas.openxmlformats.org/wordprocessingml/2006/main" w:rsidR="00650219" w:rsidRPr="0097605B">
            <w:rPr>
              <w:rFonts w:ascii="Franklin Gothic Book" w:hAnsi="Franklin Gothic Book"/>
              <w:noProof/>
              <w:webHidden/>
            </w:rPr>
            <w:instrText xmlns:w="http://schemas.openxmlformats.org/wordprocessingml/2006/main" xml:space="preserve"> PAGEREF _Toc61227168 \h </w:instrText>
          </w:r>
          <w:r xmlns:w="http://schemas.openxmlformats.org/wordprocessingml/2006/main" w:rsidR="00650219" w:rsidRPr="0097605B">
            <w:rPr>
              <w:rFonts w:ascii="Franklin Gothic Book" w:hAnsi="Franklin Gothic Book"/>
              <w:noProof/>
              <w:webHidden/>
            </w:rPr>
            <w:fldChar xmlns:w="http://schemas.openxmlformats.org/wordprocessingml/2006/main" w:fldCharType="separate"/>
          </w:r>
          <w:hyperlink xmlns:w="http://schemas.openxmlformats.org/wordprocessingml/2006/main" w:anchor="_Toc61227168" w:history="1">
            <w:r xmlns:w="http://schemas.openxmlformats.org/wordprocessingml/2006/main" w:rsidR="00650219" w:rsidRPr="0097605B">
              <w:rPr>
                <w:rFonts w:ascii="Franklin Gothic Book" w:hAnsi="Franklin Gothic Book"/>
                <w:noProof/>
                <w:webHidden/>
              </w:rPr>
              <w:t xml:space="preserve">23</w:t>
            </w:r>
          </w:hyperlink>
          <w:r xmlns:w="http://schemas.openxmlformats.org/wordprocessingml/2006/main" w:rsidR="00650219" w:rsidRPr="0097605B">
            <w:rPr>
              <w:rFonts w:ascii="Franklin Gothic Book" w:hAnsi="Franklin Gothic Book"/>
              <w:noProof/>
              <w:webHidden/>
            </w:rPr>
            <w:fldChar xmlns:w="http://schemas.openxmlformats.org/wordprocessingml/2006/main" w:fldCharType="end"/>
          </w:r>
        </w:p>
        <w:p w14:paraId="0140A892" w14:textId="6F41D15D" w:rsidR="00650219" w:rsidRPr="0097605B" w:rsidRDefault="00A71954">
          <w:pPr xmlns:w="http://schemas.openxmlformats.org/wordprocessingml/2006/main">
            <w:pStyle w:val="11"/>
            <w:tabs>
              <w:tab w:val="right" w:leader="dot" w:pos="9062"/>
            </w:tabs>
            <w:rPr>
              <w:rFonts w:ascii="Franklin Gothic Book" w:eastAsiaTheme="minorEastAsia" w:hAnsi="Franklin Gothic Book"/>
              <w:noProof/>
              <w:sz w:val="24"/>
              <w:szCs w:val="24"/>
              <w:lang w:eastAsia="zh-CN"/>
            </w:rPr>
          </w:pPr>
          <w:hyperlink xmlns:w="http://schemas.openxmlformats.org/wordprocessingml/2006/main" w:anchor="_Toc61227169" w:history="1">
            <w:r xmlns:w="http://schemas.openxmlformats.org/wordprocessingml/2006/main" w:rsidR="00650219" w:rsidRPr="0097605B">
              <w:rPr>
                <w:rStyle w:val="ab"/>
                <w:rFonts w:ascii="Franklin Gothic Book" w:hAnsi="Franklin Gothic Book"/>
                <w:noProof/>
              </w:rPr>
              <w:t xml:space="preserve">For the Validation Team: Guiding Questions to Gather Feedback on Stakeholder Engagement </w:t>
            </w:r>
          </w:hyperlink>
          <w:r xmlns:w="http://schemas.openxmlformats.org/wordprocessingml/2006/main" w:rsidR="00650219" w:rsidRPr="0097605B">
            <w:rPr>
              <w:rFonts w:ascii="Franklin Gothic Book" w:hAnsi="Franklin Gothic Book"/>
              <w:noProof/>
              <w:webHidden/>
            </w:rPr>
            <w:tab xmlns:w="http://schemas.openxmlformats.org/wordprocessingml/2006/main"/>
          </w:r>
          <w:r xmlns:w="http://schemas.openxmlformats.org/wordprocessingml/2006/main" w:rsidR="00650219" w:rsidRPr="0097605B">
            <w:rPr>
              <w:rFonts w:ascii="Franklin Gothic Book" w:hAnsi="Franklin Gothic Book"/>
              <w:noProof/>
              <w:webHidden/>
            </w:rPr>
            <w:fldChar xmlns:w="http://schemas.openxmlformats.org/wordprocessingml/2006/main" w:fldCharType="begin"/>
          </w:r>
          <w:r xmlns:w="http://schemas.openxmlformats.org/wordprocessingml/2006/main" w:rsidR="00650219" w:rsidRPr="0097605B">
            <w:rPr>
              <w:rFonts w:ascii="Franklin Gothic Book" w:hAnsi="Franklin Gothic Book"/>
              <w:noProof/>
              <w:webHidden/>
            </w:rPr>
            <w:instrText xmlns:w="http://schemas.openxmlformats.org/wordprocessingml/2006/main" xml:space="preserve"> PAGEREF _Toc61227169 \h </w:instrText>
          </w:r>
          <w:r xmlns:w="http://schemas.openxmlformats.org/wordprocessingml/2006/main" w:rsidR="00650219" w:rsidRPr="0097605B">
            <w:rPr>
              <w:rFonts w:ascii="Franklin Gothic Book" w:hAnsi="Franklin Gothic Book"/>
              <w:noProof/>
              <w:webHidden/>
            </w:rPr>
            <w:fldChar xmlns:w="http://schemas.openxmlformats.org/wordprocessingml/2006/main" w:fldCharType="separate"/>
          </w:r>
          <w:hyperlink xmlns:w="http://schemas.openxmlformats.org/wordprocessingml/2006/main" w:anchor="_Toc61227169" w:history="1">
            <w:r xmlns:w="http://schemas.openxmlformats.org/wordprocessingml/2006/main" w:rsidR="00650219" w:rsidRPr="0097605B">
              <w:rPr>
                <w:rFonts w:ascii="Franklin Gothic Book" w:hAnsi="Franklin Gothic Book"/>
                <w:noProof/>
                <w:webHidden/>
              </w:rPr>
              <w:t xml:space="preserve">24</w:t>
            </w:r>
          </w:hyperlink>
          <w:r xmlns:w="http://schemas.openxmlformats.org/wordprocessingml/2006/main" w:rsidR="00650219" w:rsidRPr="0097605B">
            <w:rPr>
              <w:rFonts w:ascii="Franklin Gothic Book" w:hAnsi="Franklin Gothic Book"/>
              <w:noProof/>
              <w:webHidden/>
            </w:rPr>
            <w:fldChar xmlns:w="http://schemas.openxmlformats.org/wordprocessingml/2006/main" w:fldCharType="end"/>
          </w:r>
        </w:p>
        <w:p w14:paraId="288F934D" w14:textId="6A2F5ACE" w:rsidR="00650219" w:rsidRPr="0097605B" w:rsidRDefault="00A71954">
          <w:pPr xmlns:w="http://schemas.openxmlformats.org/wordprocessingml/2006/main">
            <w:pStyle w:val="11"/>
            <w:tabs>
              <w:tab w:val="right" w:leader="dot" w:pos="9062"/>
            </w:tabs>
            <w:rPr>
              <w:rFonts w:ascii="Franklin Gothic Book" w:eastAsiaTheme="minorEastAsia" w:hAnsi="Franklin Gothic Book"/>
              <w:noProof/>
              <w:sz w:val="24"/>
              <w:szCs w:val="24"/>
              <w:lang w:eastAsia="zh-CN"/>
            </w:rPr>
          </w:pPr>
          <w:hyperlink xmlns:w="http://schemas.openxmlformats.org/wordprocessingml/2006/main" w:anchor="_Toc61227170" w:history="1">
            <w:r xmlns:w="http://schemas.openxmlformats.org/wordprocessingml/2006/main" w:rsidR="00650219" w:rsidRPr="0097605B">
              <w:rPr>
                <w:rStyle w:val="ab"/>
                <w:rFonts w:ascii="Franklin Gothic Book" w:hAnsi="Franklin Gothic Book"/>
                <w:noProof/>
              </w:rPr>
              <w:t xml:space="preserve">For the Validation Team: Stakeholder Involvement Opinion Survey Template </w:t>
            </w:r>
          </w:hyperlink>
          <w:r xmlns:w="http://schemas.openxmlformats.org/wordprocessingml/2006/main" w:rsidR="00650219" w:rsidRPr="0097605B">
            <w:rPr>
              <w:rFonts w:ascii="Franklin Gothic Book" w:hAnsi="Franklin Gothic Book"/>
              <w:noProof/>
              <w:webHidden/>
            </w:rPr>
            <w:tab xmlns:w="http://schemas.openxmlformats.org/wordprocessingml/2006/main"/>
          </w:r>
          <w:r xmlns:w="http://schemas.openxmlformats.org/wordprocessingml/2006/main" w:rsidR="00650219" w:rsidRPr="0097605B">
            <w:rPr>
              <w:rFonts w:ascii="Franklin Gothic Book" w:hAnsi="Franklin Gothic Book"/>
              <w:noProof/>
              <w:webHidden/>
            </w:rPr>
            <w:fldChar xmlns:w="http://schemas.openxmlformats.org/wordprocessingml/2006/main" w:fldCharType="begin"/>
          </w:r>
          <w:r xmlns:w="http://schemas.openxmlformats.org/wordprocessingml/2006/main" w:rsidR="00650219" w:rsidRPr="0097605B">
            <w:rPr>
              <w:rFonts w:ascii="Franklin Gothic Book" w:hAnsi="Franklin Gothic Book"/>
              <w:noProof/>
              <w:webHidden/>
            </w:rPr>
            <w:instrText xmlns:w="http://schemas.openxmlformats.org/wordprocessingml/2006/main" xml:space="preserve"> PAGEREF _Toc61227170 \h </w:instrText>
          </w:r>
          <w:r xmlns:w="http://schemas.openxmlformats.org/wordprocessingml/2006/main" w:rsidR="00650219" w:rsidRPr="0097605B">
            <w:rPr>
              <w:rFonts w:ascii="Franklin Gothic Book" w:hAnsi="Franklin Gothic Book"/>
              <w:noProof/>
              <w:webHidden/>
            </w:rPr>
            <w:fldChar xmlns:w="http://schemas.openxmlformats.org/wordprocessingml/2006/main" w:fldCharType="separate"/>
          </w:r>
          <w:hyperlink xmlns:w="http://schemas.openxmlformats.org/wordprocessingml/2006/main" w:anchor="_Toc61227170" w:history="1">
            <w:r xmlns:w="http://schemas.openxmlformats.org/wordprocessingml/2006/main" w:rsidR="00650219" w:rsidRPr="0097605B">
              <w:rPr>
                <w:rFonts w:ascii="Franklin Gothic Book" w:hAnsi="Franklin Gothic Book"/>
                <w:noProof/>
                <w:webHidden/>
              </w:rPr>
              <w:t xml:space="preserve">25</w:t>
            </w:r>
          </w:hyperlink>
          <w:r xmlns:w="http://schemas.openxmlformats.org/wordprocessingml/2006/main" w:rsidR="00650219" w:rsidRPr="0097605B">
            <w:rPr>
              <w:rFonts w:ascii="Franklin Gothic Book" w:hAnsi="Franklin Gothic Book"/>
              <w:noProof/>
              <w:webHidden/>
            </w:rPr>
            <w:fldChar xmlns:w="http://schemas.openxmlformats.org/wordprocessingml/2006/main" w:fldCharType="end"/>
          </w:r>
        </w:p>
        <w:p w14:paraId="6D954C19" w14:textId="46E24175" w:rsidR="00B108FA" w:rsidRPr="007D3887" w:rsidRDefault="00B108FA" w:rsidP="00B108FA">
          <w:r w:rsidRPr="0097605B">
            <w:rPr>
              <w:b/>
            </w:rPr>
            <w:fldChar w:fldCharType="end"/>
          </w:r>
        </w:p>
      </w:sdtContent>
    </w:sdt>
    <w:p w14:paraId="5F4FA5B7" w14:textId="77777777" w:rsidR="00B108FA" w:rsidRPr="0020062A" w:rsidRDefault="00B108FA" w:rsidP="00B108FA">
      <w:r xmlns:w="http://schemas.openxmlformats.org/wordprocessingml/2006/main" w:rsidRPr="0020062A">
        <w:rPr>
          <w:b/>
        </w:rPr>
        <w:lastRenderedPageBreak xmlns:w="http://schemas.openxmlformats.org/wordprocessingml/2006/main"/>
      </w:r>
      <w:r xmlns:w="http://schemas.openxmlformats.org/wordprocessingml/2006/main" w:rsidRPr="0020062A">
        <w:rPr>
          <w:b/>
        </w:rPr>
        <w:t xml:space="preserve">Period covered </w:t>
      </w:r>
      <w:r xmlns:w="http://schemas.openxmlformats.org/wordprocessingml/2006/main" w:rsidRPr="0020062A">
        <w:t xml:space="preserve">: [from previous validation to start of current validation]</w:t>
      </w:r>
    </w:p>
    <w:p w14:paraId="0D955837" w14:textId="77777777" w:rsidR="00B108FA" w:rsidRPr="0020062A" w:rsidRDefault="00B108FA" w:rsidP="00B108FA">
      <w:r xmlns:w="http://schemas.openxmlformats.org/wordprocessingml/2006/main" w:rsidRPr="0020062A">
        <w:rPr>
          <w:b/>
        </w:rPr>
        <w:t xml:space="preserve">Validation Team </w:t>
      </w:r>
      <w:r xmlns:w="http://schemas.openxmlformats.org/wordprocessingml/2006/main" w:rsidRPr="0020062A">
        <w:t xml:space="preserve">: [names and email addresses]</w:t>
      </w:r>
    </w:p>
    <w:p w14:paraId="3565FDB0" w14:textId="77777777" w:rsidR="00B108FA" w:rsidRPr="0020062A" w:rsidRDefault="00B108FA" w:rsidP="00B108FA">
      <w:r xmlns:w="http://schemas.openxmlformats.org/wordprocessingml/2006/main" w:rsidRPr="0020062A">
        <w:rPr>
          <w:b/>
        </w:rPr>
        <w:t xml:space="preserve">Submission Deadline </w:t>
      </w:r>
      <w:r xmlns:w="http://schemas.openxmlformats.org/wordprocessingml/2006/main" w:rsidRPr="0020062A">
        <w:t xml:space="preserve">: [validation start date]</w:t>
      </w:r>
    </w:p>
    <w:p w14:paraId="24C21C42" w14:textId="77777777" w:rsidR="00B108FA" w:rsidRPr="0020062A" w:rsidRDefault="00B108FA" w:rsidP="00B108FA">
      <w:pPr>
        <w:rPr>
          <w:b/>
          <w:bCs/>
        </w:rPr>
      </w:pPr>
    </w:p>
    <w:p w14:paraId="6179C9A1" w14:textId="14311F22" w:rsidR="00B108FA" w:rsidRPr="0020062A" w:rsidRDefault="00B108FA" w:rsidP="00B108FA">
      <w:pPr xmlns:w="http://schemas.openxmlformats.org/wordprocessingml/2006/main">
        <w:pStyle w:val="1"/>
        <w:rPr>
          <w:rFonts w:ascii="Franklin Gothic Book" w:hAnsi="Franklin Gothic Book"/>
        </w:rPr>
      </w:pPr>
      <w:bookmarkStart xmlns:w="http://schemas.openxmlformats.org/wordprocessingml/2006/main" w:id="0" w:name="_Toc61227147"/>
      <w:r xmlns:w="http://schemas.openxmlformats.org/wordprocessingml/2006/main" w:rsidRPr="0020062A">
        <w:rPr>
          <w:rFonts w:ascii="Franklin Gothic Book" w:hAnsi="Franklin Gothic Book"/>
        </w:rPr>
        <w:t xml:space="preserve">Introduction</w:t>
      </w:r>
      <w:bookmarkEnd xmlns:w="http://schemas.openxmlformats.org/wordprocessingml/2006/main" w:id="0"/>
    </w:p>
    <w:p w14:paraId="18391FD9" w14:textId="77777777" w:rsidR="00B108FA" w:rsidRPr="0020062A" w:rsidRDefault="00B108FA" w:rsidP="00B108FA">
      <w:r xmlns:w="http://schemas.openxmlformats.org/wordprocessingml/2006/main" w:rsidRPr="0020062A">
        <w:t xml:space="preserve">The EITI requires effective oversight by all stakeholders, including the establishment of a functioning multi-stakeholder group, which involves the involvement of government and companies, as well as the full, independent, active and effective participation of civil society.</w:t>
      </w:r>
    </w:p>
    <w:p w14:paraId="6287930F" w14:textId="3CAAF6A0" w:rsidR="00B108FA" w:rsidRPr="0020062A" w:rsidRDefault="00B108FA" w:rsidP="00B108FA">
      <w:r xmlns:w="http://schemas.openxmlformats.org/wordprocessingml/2006/main" w:rsidRPr="0020062A">
        <w:t xml:space="preserve">The main requirements associated with oversight by the multi-stakeholder group are: (1.1) government involvement; (1.2) industry participation; (1.3) participation of civil society, including compliance with </w:t>
      </w:r>
      <w:hyperlink xmlns:w="http://schemas.openxmlformats.org/wordprocessingml/2006/main" xmlns:r="http://schemas.openxmlformats.org/officeDocument/2006/relationships" r:id="rId11" w:history="1">
        <w:r xmlns:w="http://schemas.openxmlformats.org/wordprocessingml/2006/main" w:rsidRPr="0020062A">
          <w:rPr>
            <w:rStyle w:val="ab"/>
          </w:rPr>
          <w:t xml:space="preserve">the EITI Protocol</w:t>
        </w:r>
      </w:hyperlink>
      <w:r xmlns:w="http://schemas.openxmlformats.org/wordprocessingml/2006/main" w:rsidR="00F54AB1" w:rsidRPr="007D3887">
        <w:rPr>
          <w:rStyle w:val="ab"/>
        </w:rPr>
        <w:t xml:space="preserve"> </w:t>
      </w:r>
      <w:hyperlink xmlns:w="http://schemas.openxmlformats.org/wordprocessingml/2006/main" xmlns:r="http://schemas.openxmlformats.org/officeDocument/2006/relationships" r:id="rId12" w:history="1">
        <w:r xmlns:w="http://schemas.openxmlformats.org/wordprocessingml/2006/main" w:rsidRPr="0020062A">
          <w:rPr>
            <w:rStyle w:val="ab"/>
          </w:rPr>
          <w:t xml:space="preserve">on the participation of civil society </w:t>
        </w:r>
      </w:hyperlink>
      <w:r xmlns:w="http://schemas.openxmlformats.org/wordprocessingml/2006/main" w:rsidRPr="007D3887">
        <w:t xml:space="preserve">, and (1.4) the establishment and operation of a multi-stakeholder group.</w:t>
      </w:r>
    </w:p>
    <w:p w14:paraId="06218E61" w14:textId="0846DC00" w:rsidR="00B108FA" w:rsidRPr="0020062A" w:rsidRDefault="001028B7" w:rsidP="00B108FA">
      <w:r xmlns:w="http://schemas.openxmlformats.org/wordprocessingml/2006/main" w:rsidRPr="0020062A">
        <w:t xml:space="preserve">The purpose of this template is to collect information from MSG members on the implementation of these provisions. Sections I-IV of this template should be completed and submitted to the International Secretariat prior to validation.</w:t>
      </w:r>
    </w:p>
    <w:p w14:paraId="505FD03E" w14:textId="23EC9E0F" w:rsidR="00B108FA" w:rsidRPr="0020062A" w:rsidRDefault="00B108FA" w:rsidP="00B108FA">
      <w:r xmlns:w="http://schemas.openxmlformats.org/wordprocessingml/2006/main" w:rsidRPr="0020062A">
        <w:t xml:space="preserve">Section I. MSG Oversight Information refers to Requirement 1.4.b and is subject to MSG approval prior to sending the template to the International Secretariat.</w:t>
      </w:r>
    </w:p>
    <w:p w14:paraId="06C4AC6D" w14:textId="77777777" w:rsidR="00B108FA" w:rsidRPr="0020062A" w:rsidRDefault="00B108FA" w:rsidP="00B108FA">
      <w:r xmlns:w="http://schemas.openxmlformats.org/wordprocessingml/2006/main" w:rsidRPr="0020062A">
        <w:t xml:space="preserve">Sections II-IV are completed by the relevant stakeholder groups and sent to the International Secretariat. This information should also be shared with the MSG for review.</w:t>
      </w:r>
    </w:p>
    <w:p w14:paraId="4217732A" w14:textId="4170D728" w:rsidR="00B108FA" w:rsidRPr="0020062A" w:rsidRDefault="00B108FA" w:rsidP="00B108FA">
      <w:r xmlns:w="http://schemas.openxmlformats.org/wordprocessingml/2006/main" w:rsidRPr="0020062A">
        <w:t xml:space="preserve">The Validation Team will conduct a virtual or face-to-face poll to collect additional information. Prior to validation, the International Secretariat will announce an open stakeholder survey.</w:t>
      </w:r>
    </w:p>
    <w:p w14:paraId="482FAE3A" w14:textId="77777777" w:rsidR="006422F4" w:rsidRPr="00AA1D69" w:rsidRDefault="006422F4">
      <w:pPr>
        <w:spacing w:before="0" w:after="0"/>
        <w:rPr>
          <w:rFonts w:eastAsia="MS Gothic" w:cs="Times New Roman"/>
          <w:color w:val="1A4066"/>
          <w:sz w:val="36"/>
          <w:szCs w:val="44"/>
        </w:rPr>
      </w:pPr>
      <w:bookmarkStart w:id="1" w:name="_Toc61227148"/>
      <w:r w:rsidRPr="0020062A">
        <w:br w:type="page"/>
      </w:r>
    </w:p>
    <w:p w14:paraId="4BFB33EC" w14:textId="4F394D72" w:rsidR="00B108FA" w:rsidRPr="000507CF" w:rsidRDefault="00F814EE" w:rsidP="00B108FA">
      <w:pPr xmlns:w="http://schemas.openxmlformats.org/wordprocessingml/2006/main">
        <w:pStyle w:val="1"/>
        <w:rPr>
          <w:rFonts w:ascii="Franklin Gothic Book" w:hAnsi="Franklin Gothic Book"/>
        </w:rPr>
      </w:pPr>
      <w:r xmlns:w="http://schemas.openxmlformats.org/wordprocessingml/2006/main" xmlns:mc="http://schemas.openxmlformats.org/markup-compatibility/2006" xmlns:wp="http://schemas.openxmlformats.org/drawingml/2006/wordprocessingDrawing" xmlns:wp14="http://schemas.microsoft.com/office/word/2010/wordprocessingDrawing" xmlns:wps="http://schemas.microsoft.com/office/word/2010/wordprocessingShape" xmlns:w14="http://schemas.microsoft.com/office/word/2010/wordml" xmlns:r="http://schemas.openxmlformats.org/officeDocument/2006/relationships" xmlns:v="urn:schemas-microsoft-com:vml" xmlns:o="urn:schemas-microsoft-com:office:office" xmlns:w10="urn:schemas-microsoft-com:office:word" w:rsidRPr="000507CF">
        <w:rPr>
          <w:noProof/>
          <w:lang w:val="en-US"/>
        </w:rPr>
        <w:lastRenderedPageBreak xmlns:w="http://schemas.openxmlformats.org/wordprocessingml/2006/main"/>
      </w:r>
      <w:r xmlns:w="http://schemas.openxmlformats.org/wordprocessingml/2006/main" xmlns:mc="http://schemas.openxmlformats.org/markup-compatibility/2006" xmlns:wp="http://schemas.openxmlformats.org/drawingml/2006/wordprocessingDrawing" xmlns:wp14="http://schemas.microsoft.com/office/word/2010/wordprocessingDrawing" xmlns:wps="http://schemas.microsoft.com/office/word/2010/wordprocessingShape" xmlns:w14="http://schemas.microsoft.com/office/word/2010/wordml" xmlns:r="http://schemas.openxmlformats.org/officeDocument/2006/relationships" xmlns:v="urn:schemas-microsoft-com:vml" xmlns:o="urn:schemas-microsoft-com:office:office" xmlns:w10="urn:schemas-microsoft-com:office:word" w:rsidRPr="000507CF">
        <w:rPr>
          <w:noProof/>
          <w:lang w:val="en-US"/>
        </w:rPr>
        <mc:AlternateContent xmlns:mc="http://schemas.openxmlformats.org/markup-compatibility/2006" xmlns:w="http://schemas.openxmlformats.org/wordprocessingml/2006/main" xmlns:wp="http://schemas.openxmlformats.org/drawingml/2006/wordprocessingDrawing" xmlns:wp14="http://schemas.microsoft.com/office/word/2010/wordprocessingDrawing" xmlns:wps="http://schemas.microsoft.com/office/word/2010/wordprocessingShape" xmlns:w14="http://schemas.microsoft.com/office/word/2010/wordml" xmlns:r="http://schemas.openxmlformats.org/officeDocument/2006/relationships" xmlns:v="urn:schemas-microsoft-com:vml" xmlns:o="urn:schemas-microsoft-com:office:office" xmlns:w10="urn:schemas-microsoft-com:office:word">
          <mc:Choice Requires="wps">
            <w:drawing>
              <wp:anchor distT="45720" distB="45720" distL="114300" distR="114300" simplePos="0" relativeHeight="251663360" behindDoc="0" locked="0" layoutInCell="1" allowOverlap="1" wp14:anchorId="7FBCBC15" wp14:editId="290063CD">
                <wp:simplePos x="0" y="0"/>
                <wp:positionH relativeFrom="margin">
                  <wp:posOffset>-3686</wp:posOffset>
                </wp:positionH>
                <wp:positionV relativeFrom="paragraph">
                  <wp:posOffset>374015</wp:posOffset>
                </wp:positionV>
                <wp:extent cx="3898265" cy="2567940"/>
                <wp:effectExtent l="0" t="0" r="2603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265" cy="2567940"/>
                        </a:xfrm>
                        <a:prstGeom prst="rect">
                          <a:avLst/>
                        </a:prstGeom>
                        <a:solidFill>
                          <a:srgbClr val="FFFFFF"/>
                        </a:solidFill>
                        <a:ln w="9525">
                          <a:solidFill>
                            <a:srgbClr val="000000"/>
                          </a:solidFill>
                          <a:miter lim="800000"/>
                          <a:headEnd/>
                          <a:tailEnd/>
                        </a:ln>
                      </wps:spPr>
                      <wps:txbx>
                        <w:txbxContent>
                          <w:p w14:paraId="19DC7689" w14:textId="53151421" w:rsidR="00A71954" w:rsidRPr="000507CF" w:rsidRDefault="00A71954" w:rsidP="00741E2F">
                            <w:pPr>
                              <w:rPr>
                                <w:szCs w:val="22"/>
                              </w:rPr>
                            </w:pPr>
                            <w:r w:rsidRPr="00F814EE">
                              <w:rPr>
                                <w:szCs w:val="22"/>
                              </w:rPr>
                              <w:t xml:space="preserve">Целью этого </w:t>
                            </w:r>
                            <w:hyperlink r:id="rId13" w:history="1">
                              <w:r w:rsidRPr="00F814EE">
                                <w:rPr>
                                  <w:rStyle w:val="ab"/>
                                  <w:szCs w:val="22"/>
                                </w:rPr>
                                <w:t>требования</w:t>
                              </w:r>
                            </w:hyperlink>
                            <w:r w:rsidRPr="00F814EE">
                              <w:rPr>
                                <w:szCs w:val="22"/>
                              </w:rPr>
                              <w:t xml:space="preserve"> является обеспечение наличия независимой МГЗС, способной осуществлять активный и содержательный надзор за всеми аспектами внедрения ИПДО, которая уравновешивала бы интересы трех основных заинтересованных кругов (правительства, промышленности и гражданского общества) на основе консенсуса. В качестве предварительного условия для достижения этой цели в МГЗС должны быть адекватно представительны ключевые заинтересованные стороны, назначение которых происходило бы на основе открытых, справедливых и прозрачных процедур заинтересованного круга; группа должна принимать решения инклюзивным образом и отчитываться перед более широкими заинтересованными кругами.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CBC15" id="_x0000_t202" coordsize="21600,21600" o:spt="202" path="m,l,21600r21600,l21600,xe">
                <v:stroke joinstyle="miter"/>
                <v:path gradientshapeok="t" o:connecttype="rect"/>
              </v:shapetype>
              <v:shape id="Text Box 2" o:spid="_x0000_s1026" type="#_x0000_t202" style="position:absolute;margin-left:-.3pt;margin-top:29.45pt;width:306.95pt;height:202.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">
                <v:textbox>
                  <w:txbxContent>
                    <w:p w14:paraId="19DC7689" w14:textId="53151421" w:rsidR="00A71954" w:rsidRPr="000507CF" w:rsidRDefault="00A71954" w:rsidP="00741E2F">
                      <w:pPr>
                        <w:rPr>
                          <w:szCs w:val="22"/>
                        </w:rPr>
                      </w:pPr>
                      <w:r w:rsidRPr="00F814EE">
                        <w:rPr>
                          <w:szCs w:val="22"/>
                        </w:rPr>
                        <w:t xml:space="preserve">Целью этого </w:t>
                      </w:r>
                      <w:hyperlink r:id="rId14" w:history="1">
                        <w:r w:rsidRPr="00F814EE">
                          <w:rPr>
                            <w:rStyle w:val="ab"/>
                            <w:szCs w:val="22"/>
                          </w:rPr>
                          <w:t>требования</w:t>
                        </w:r>
                      </w:hyperlink>
                      <w:r w:rsidRPr="00F814EE">
                        <w:rPr>
                          <w:szCs w:val="22"/>
                        </w:rPr>
                        <w:t xml:space="preserve"> является обеспечение наличия независимой МГЗС, способной осуществлять активный и содержательный надзор за всеми аспектами внедрения ИПДО, которая уравновешивала бы интересы трех основных заинтересованных кругов (правительства, промышленности и гражданского общества) на основе консенсуса. В качестве предварительного условия для достижения этой цели в МГЗС должны быть адекватно представительны ключевые заинтересованные стороны, назначение которых происходило бы на основе открытых, справедливых и прозрачных процедур заинтересованного круга; группа должна принимать решения инклюзивным образом и отчитываться перед более широкими заинтересованными кругами.</w:t>
                      </w:r>
                    </w:p>
                  </w:txbxContent>
                </v:textbox>
                <w10:wrap type="square" anchorx="margin"/>
              </v:shape>
            </w:pict>
          </mc:Fallback>
        </mc:AlternateContent>
      </w:r>
      <w:r xmlns:w="http://schemas.openxmlformats.org/wordprocessingml/2006/main" w:rsidR="00B108FA" w:rsidRPr="00F4468E">
        <w:rPr>
          <w:rFonts w:ascii="Franklin Gothic Book" w:hAnsi="Franklin Gothic Book"/>
        </w:rPr>
        <w:t xml:space="preserve">Section I. Oversight by the MSG</w:t>
      </w:r>
      <w:bookmarkEnd xmlns:w="http://schemas.openxmlformats.org/wordprocessingml/2006/main" w:id="1"/>
    </w:p>
    <w:p w14:paraId="231659EF" w14:textId="3581CA43" w:rsidR="006E3237" w:rsidRPr="00F814EE" w:rsidRDefault="00741E2F" w:rsidP="00F814EE">
      <w:r w:rsidRPr="00F814EE">
        <w:rPr>
          <w:noProof/>
          <w:lang w:val="en-US"/>
        </w:rPr>
        <mc:AlternateContent>
          <mc:Choice Requires="wps">
            <w:drawing>
              <wp:anchor distT="0" distB="0" distL="114300" distR="114300" simplePos="0" relativeHeight="251661312" behindDoc="0" locked="0" layoutInCell="1" allowOverlap="1" wp14:anchorId="5760A915" wp14:editId="3DF53EBD">
                <wp:simplePos x="0" y="0"/>
                <wp:positionH relativeFrom="column">
                  <wp:posOffset>4213698</wp:posOffset>
                </wp:positionH>
                <wp:positionV relativeFrom="paragraph">
                  <wp:posOffset>1959</wp:posOffset>
                </wp:positionV>
                <wp:extent cx="1658203" cy="1924334"/>
                <wp:effectExtent l="0" t="0" r="18415" b="19050"/>
                <wp:wrapNone/>
                <wp:docPr id="1" name="Text Box 1"/>
                <wp:cNvGraphicFramePr/>
                <a:graphic xmlns:a="http://schemas.openxmlformats.org/drawingml/2006/main">
                  <a:graphicData uri="http://schemas.microsoft.com/office/word/2010/wordprocessingShape">
                    <wps:wsp>
                      <wps:cNvSpPr txBox="1"/>
                      <wps:spPr>
                        <a:xfrm>
                          <a:off x="0" y="0"/>
                          <a:ext cx="1658203" cy="1924334"/>
                        </a:xfrm>
                        <a:prstGeom prst="rect">
                          <a:avLst/>
                        </a:prstGeom>
                        <a:solidFill>
                          <a:schemeClr val="lt1"/>
                        </a:solidFill>
                        <a:ln w="6350">
                          <a:solidFill>
                            <a:prstClr val="black"/>
                          </a:solidFill>
                        </a:ln>
                      </wps:spPr>
                      <wps:txbx>
                        <w:txbxContent>
                          <w:p w14:paraId="30E29438" w14:textId="77777777" w:rsidR="00A71954" w:rsidRPr="00F814EE" w:rsidRDefault="00A71954" w:rsidP="00CA0C17">
                            <w:r w:rsidRPr="00F814EE">
                              <w:t>Самооценка МГЗС:</w:t>
                            </w:r>
                          </w:p>
                          <w:p w14:paraId="7F5CEC26" w14:textId="77777777" w:rsidR="00A71954" w:rsidRPr="00F814EE" w:rsidRDefault="00A71954" w:rsidP="00CA0C17">
                            <w:r w:rsidRPr="00F814EE">
                              <w:t>Не применимо/Не выполнено/Частично выполнено/В основном выполнено/Полностью выполнено/Превышено</w:t>
                            </w:r>
                          </w:p>
                          <w:p w14:paraId="3687B26D" w14:textId="10DEC95D" w:rsidR="00A71954" w:rsidRPr="0020062A" w:rsidRDefault="00A71954" w:rsidP="000833C0">
                            <w:r w:rsidRPr="00F814EE">
                              <w:t>Обоснование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60A915" id="Text Box 1" o:spid="_x0000_s1027" type="#_x0000_t202" style="position:absolute;margin-left:331.8pt;margin-top:.15pt;width:130.55pt;height:15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" fillcolor="white [3201]" strokeweight=".5pt">
                <v:textbox>
                  <w:txbxContent>
                    <w:p w14:paraId="30E29438" w14:textId="77777777" w:rsidR="00A71954" w:rsidRPr="00F814EE" w:rsidRDefault="00A71954" w:rsidP="00CA0C17">
                      <w:r w:rsidRPr="00F814EE">
                        <w:t>Самооценка МГЗС:</w:t>
                      </w:r>
                    </w:p>
                    <w:p w14:paraId="7F5CEC26" w14:textId="77777777" w:rsidR="00A71954" w:rsidRPr="00F814EE" w:rsidRDefault="00A71954" w:rsidP="00CA0C17">
                      <w:r w:rsidRPr="00F814EE">
                        <w:t>Не применимо/Не выполнено/Частично выполнено/В основном выполнено/Полностью выполнено/Превышено</w:t>
                      </w:r>
                    </w:p>
                    <w:p w14:paraId="3687B26D" w14:textId="10DEC95D" w:rsidR="00A71954" w:rsidRPr="0020062A" w:rsidRDefault="00A71954" w:rsidP="000833C0">
                      <w:r w:rsidRPr="00F814EE">
                        <w:t>Обоснование</w:t>
                      </w:r>
                    </w:p>
                  </w:txbxContent>
                </v:textbox>
              </v:shape>
            </w:pict>
          </mc:Fallback>
        </mc:AlternateContent>
      </w:r>
    </w:p>
    <w:p w14:paraId="75475C6E" w14:textId="77777777" w:rsidR="006E3237" w:rsidRPr="007D3887" w:rsidRDefault="006E3237" w:rsidP="00B108FA">
      <w:pPr>
        <w:rPr>
          <w:i/>
        </w:rPr>
      </w:pPr>
    </w:p>
    <w:p w14:paraId="3AD71F98" w14:textId="77777777" w:rsidR="006E3237" w:rsidRPr="007D3887" w:rsidRDefault="006E3237" w:rsidP="00B108FA">
      <w:pPr>
        <w:rPr>
          <w:i/>
        </w:rPr>
      </w:pPr>
    </w:p>
    <w:p w14:paraId="63162EA2" w14:textId="77777777" w:rsidR="006E3237" w:rsidRPr="007D3887" w:rsidRDefault="006E3237" w:rsidP="00B108FA">
      <w:pPr>
        <w:rPr>
          <w:i/>
        </w:rPr>
      </w:pPr>
    </w:p>
    <w:p w14:paraId="7B78D6CD" w14:textId="77777777" w:rsidR="006E3237" w:rsidRPr="007D3887" w:rsidRDefault="006E3237" w:rsidP="00B108FA">
      <w:pPr>
        <w:rPr>
          <w:i/>
        </w:rPr>
      </w:pPr>
    </w:p>
    <w:p w14:paraId="49C93613" w14:textId="77777777" w:rsidR="006E3237" w:rsidRPr="007D3887" w:rsidRDefault="006E3237" w:rsidP="00B108FA">
      <w:pPr>
        <w:rPr>
          <w:i/>
        </w:rPr>
      </w:pPr>
    </w:p>
    <w:p w14:paraId="452338A5" w14:textId="77777777" w:rsidR="00741E2F" w:rsidRPr="007D3887" w:rsidRDefault="00741E2F" w:rsidP="00B108FA">
      <w:pPr>
        <w:rPr>
          <w:i/>
        </w:rPr>
      </w:pPr>
    </w:p>
    <w:p w14:paraId="1A57C3B7" w14:textId="77777777" w:rsidR="00741E2F" w:rsidRPr="007D3887" w:rsidRDefault="00741E2F" w:rsidP="00B108FA">
      <w:pPr>
        <w:rPr>
          <w:i/>
        </w:rPr>
      </w:pPr>
    </w:p>
    <w:p w14:paraId="63B3ECE2" w14:textId="77777777" w:rsidR="00741E2F" w:rsidRPr="007D3887" w:rsidRDefault="00741E2F" w:rsidP="00B108FA">
      <w:pPr>
        <w:rPr>
          <w:i/>
        </w:rPr>
      </w:pPr>
    </w:p>
    <w:p w14:paraId="4FC98705" w14:textId="7BAE5421" w:rsidR="00B108FA" w:rsidRPr="007D3887" w:rsidRDefault="00B108FA" w:rsidP="00B108FA">
      <w:pPr xmlns:w="http://schemas.openxmlformats.org/wordprocessingml/2006/main">
        <w:rPr>
          <w:i/>
          <w:iCs/>
        </w:rPr>
      </w:pPr>
      <w:r xmlns:w="http://schemas.openxmlformats.org/wordprocessingml/2006/main" w:rsidRPr="007D3887">
        <w:rPr>
          <w:i/>
        </w:rPr>
        <w:t xml:space="preserve">This section is completed by the national secretariat or the MSG working group and is subject to approval by the MSG before being sent to the International Secretariat.</w:t>
      </w:r>
    </w:p>
    <w:p w14:paraId="014DA4F6" w14:textId="77777777" w:rsidR="00B108FA" w:rsidRPr="007D3887" w:rsidRDefault="00B108FA" w:rsidP="00B108FA">
      <w:pPr xmlns:w="http://schemas.openxmlformats.org/wordprocessingml/2006/main">
        <w:pStyle w:val="2"/>
      </w:pPr>
      <w:bookmarkStart xmlns:w="http://schemas.openxmlformats.org/wordprocessingml/2006/main" w:id="2" w:name="_Toc61227149"/>
      <w:r xmlns:w="http://schemas.openxmlformats.org/wordprocessingml/2006/main" w:rsidRPr="007D3887">
        <w:t xml:space="preserve">MSG members and meeting attendance</w:t>
      </w:r>
      <w:bookmarkEnd xmlns:w="http://schemas.openxmlformats.org/wordprocessingml/2006/main" w:id="2"/>
    </w:p>
    <w:p w14:paraId="1ABE1230" w14:textId="6BAF0BD3" w:rsidR="00B108FA" w:rsidRPr="007D3887" w:rsidRDefault="00B108FA" w:rsidP="00B108FA">
      <w:pPr xmlns:w="http://schemas.openxmlformats.org/wordprocessingml/2006/main">
        <w:rPr>
          <w:b/>
          <w:bCs/>
        </w:rPr>
      </w:pPr>
      <w:r xmlns:w="http://schemas.openxmlformats.org/wordprocessingml/2006/main" w:rsidRPr="007D3887">
        <w:rPr>
          <w:b/>
        </w:rPr>
        <w:t xml:space="preserve">1. Full members of the MSG. Complete the table below. Add lines as needed.</w:t>
      </w:r>
    </w:p>
    <w:tbl>
      <w:tblPr>
        <w:tblStyle w:val="aff1"/>
        <w:tblW w:w="9990" w:type="dxa"/>
        <w:tblInd w:w="-5" w:type="dxa"/>
        <w:tblLayout w:type="fixed"/>
        <w:tblLook w:val="04A0" w:firstRow="1" w:lastRow="0" w:firstColumn="1" w:lastColumn="0" w:noHBand="0" w:noVBand="1"/>
      </w:tblPr>
      <w:tblGrid>
        <w:gridCol w:w="1080"/>
        <w:gridCol w:w="900"/>
        <w:gridCol w:w="900"/>
        <w:gridCol w:w="1260"/>
        <w:gridCol w:w="1080"/>
        <w:gridCol w:w="1620"/>
        <w:gridCol w:w="810"/>
        <w:gridCol w:w="2340"/>
      </w:tblGrid>
      <w:tr w:rsidR="00B108FA" w:rsidRPr="007D3887" w14:paraId="716DDB58" w14:textId="77777777" w:rsidTr="000E498A">
        <w:tc>
          <w:tcPr>
            <w:tcW w:w="1080" w:type="dxa"/>
            <w:shd w:val="clear" w:color="auto" w:fill="E7E6E6" w:themeFill="background2"/>
          </w:tcPr>
          <w:p w14:paraId="08CC8459" w14:textId="3459E434" w:rsidR="00B108FA" w:rsidRPr="007D3887" w:rsidRDefault="00E874A0" w:rsidP="004449DB">
            <w:r xmlns:w="http://schemas.openxmlformats.org/wordprocessingml/2006/main" w:rsidRPr="007D3887">
              <w:t xml:space="preserve">Interested circle</w:t>
            </w:r>
          </w:p>
        </w:tc>
        <w:tc>
          <w:tcPr>
            <w:tcW w:w="900" w:type="dxa"/>
            <w:shd w:val="clear" w:color="auto" w:fill="E7E6E6" w:themeFill="background2"/>
          </w:tcPr>
          <w:p w14:paraId="28FDFF32" w14:textId="77777777" w:rsidR="00B108FA" w:rsidRPr="007D3887" w:rsidRDefault="00B108FA" w:rsidP="004449DB">
            <w:r xmlns:w="http://schemas.openxmlformats.org/wordprocessingml/2006/main" w:rsidRPr="007D3887">
              <w:t xml:space="preserve">Active member / deputy</w:t>
            </w:r>
          </w:p>
        </w:tc>
        <w:tc>
          <w:tcPr>
            <w:tcW w:w="900" w:type="dxa"/>
            <w:shd w:val="clear" w:color="auto" w:fill="E7E6E6" w:themeFill="background2"/>
          </w:tcPr>
          <w:p w14:paraId="3333ED7B" w14:textId="36E10F81" w:rsidR="00B108FA" w:rsidRPr="007D3887" w:rsidRDefault="00B108FA" w:rsidP="004449DB">
            <w:r xmlns:w="http://schemas.openxmlformats.org/wordprocessingml/2006/main" w:rsidRPr="007D3887">
              <w:t xml:space="preserve">Membership start date (YY/MM)</w:t>
            </w:r>
          </w:p>
        </w:tc>
        <w:tc>
          <w:tcPr>
            <w:tcW w:w="1260" w:type="dxa"/>
            <w:shd w:val="clear" w:color="auto" w:fill="E7E6E6" w:themeFill="background2"/>
          </w:tcPr>
          <w:p w14:paraId="6A2A4E60" w14:textId="77777777" w:rsidR="00B108FA" w:rsidRPr="007D3887" w:rsidRDefault="00B108FA" w:rsidP="004449DB">
            <w:r xmlns:w="http://schemas.openxmlformats.org/wordprocessingml/2006/main" w:rsidRPr="007D3887">
              <w:t xml:space="preserve">Name</w:t>
            </w:r>
          </w:p>
        </w:tc>
        <w:tc>
          <w:tcPr>
            <w:tcW w:w="1080" w:type="dxa"/>
            <w:shd w:val="clear" w:color="auto" w:fill="E7E6E6" w:themeFill="background2"/>
          </w:tcPr>
          <w:p w14:paraId="740DB464" w14:textId="77777777" w:rsidR="00B108FA" w:rsidRPr="007D3887" w:rsidRDefault="00B108FA" w:rsidP="004449DB">
            <w:r xmlns:w="http://schemas.openxmlformats.org/wordprocessingml/2006/main" w:rsidRPr="007D3887">
              <w:t xml:space="preserve">Job title</w:t>
            </w:r>
          </w:p>
        </w:tc>
        <w:tc>
          <w:tcPr>
            <w:tcW w:w="1620" w:type="dxa"/>
            <w:shd w:val="clear" w:color="auto" w:fill="E7E6E6" w:themeFill="background2"/>
          </w:tcPr>
          <w:p w14:paraId="4CCE5E0F" w14:textId="77777777" w:rsidR="00B108FA" w:rsidRPr="007D3887" w:rsidRDefault="00B108FA" w:rsidP="004449DB">
            <w:r xmlns:w="http://schemas.openxmlformats.org/wordprocessingml/2006/main" w:rsidRPr="007D3887">
              <w:t xml:space="preserve">Organization</w:t>
            </w:r>
          </w:p>
        </w:tc>
        <w:tc>
          <w:tcPr>
            <w:tcW w:w="810" w:type="dxa"/>
            <w:shd w:val="clear" w:color="auto" w:fill="E7E6E6" w:themeFill="background2"/>
          </w:tcPr>
          <w:p w14:paraId="23FB377F" w14:textId="77777777" w:rsidR="00B108FA" w:rsidRPr="007D3887" w:rsidRDefault="00B108FA" w:rsidP="004449DB">
            <w:r xmlns:w="http://schemas.openxmlformats.org/wordprocessingml/2006/main" w:rsidRPr="007D3887">
              <w:t xml:space="preserve">Floor</w:t>
            </w:r>
          </w:p>
        </w:tc>
        <w:tc>
          <w:tcPr>
            <w:tcW w:w="2340" w:type="dxa"/>
            <w:shd w:val="clear" w:color="auto" w:fill="E7E6E6" w:themeFill="background2"/>
          </w:tcPr>
          <w:p w14:paraId="778CD900" w14:textId="77777777" w:rsidR="00B108FA" w:rsidRPr="007D3887" w:rsidRDefault="00B108FA" w:rsidP="004449DB">
            <w:r xmlns:w="http://schemas.openxmlformats.org/wordprocessingml/2006/main" w:rsidRPr="007D3887">
              <w:t xml:space="preserve">Meetings attended during the period under review (dates)</w:t>
            </w:r>
          </w:p>
        </w:tc>
      </w:tr>
      <w:tr w:rsidR="00B108FA" w:rsidRPr="007D3887" w14:paraId="3FED6EE4" w14:textId="77777777" w:rsidTr="000E498A">
        <w:tc>
          <w:tcPr>
            <w:tcW w:w="1080" w:type="dxa"/>
          </w:tcPr>
          <w:p w14:paraId="1E84B309" w14:textId="6E676492" w:rsidR="00B108FA" w:rsidRPr="000E498A" w:rsidRDefault="000E498A" w:rsidP="004449DB">
            <w:r xmlns:w="http://schemas.openxmlformats.org/wordprocessingml/2006/main">
              <w:t xml:space="preserve">From the civil sector</w:t>
            </w:r>
          </w:p>
        </w:tc>
        <w:tc>
          <w:tcPr>
            <w:tcW w:w="900" w:type="dxa"/>
          </w:tcPr>
          <w:p w14:paraId="63D521AE" w14:textId="0038FF9C" w:rsidR="00B108FA" w:rsidRPr="007D3887" w:rsidRDefault="000E498A" w:rsidP="004449DB">
            <w:r xmlns:w="http://schemas.openxmlformats.org/wordprocessingml/2006/main">
              <w:t xml:space="preserve">Yes</w:t>
            </w:r>
          </w:p>
        </w:tc>
        <w:tc>
          <w:tcPr>
            <w:tcW w:w="900" w:type="dxa"/>
          </w:tcPr>
          <w:p w14:paraId="027A0002" w14:textId="1EA448BC" w:rsidR="00B108FA" w:rsidRPr="000E498A" w:rsidRDefault="000E498A" w:rsidP="004449DB">
            <w:r xmlns:w="http://schemas.openxmlformats.org/wordprocessingml/2006/main">
              <w:t xml:space="preserve">February, 2020</w:t>
            </w:r>
          </w:p>
        </w:tc>
        <w:tc>
          <w:tcPr>
            <w:tcW w:w="1260" w:type="dxa"/>
          </w:tcPr>
          <w:p w14:paraId="1D5F0081" w14:textId="4174D18A" w:rsidR="00B108FA" w:rsidRPr="007D3887" w:rsidRDefault="000E498A" w:rsidP="004449DB">
            <w:r xmlns:w="http://schemas.openxmlformats.org/wordprocessingml/2006/main">
              <w:t xml:space="preserve">Imanbekova Nazik Maratbekovna</w:t>
            </w:r>
          </w:p>
        </w:tc>
        <w:tc>
          <w:tcPr>
            <w:tcW w:w="1080" w:type="dxa"/>
          </w:tcPr>
          <w:p w14:paraId="60A31C0C" w14:textId="51219768" w:rsidR="00B108FA" w:rsidRPr="000E498A" w:rsidRDefault="000E498A" w:rsidP="004449DB">
            <w:pPr xmlns:w="http://schemas.openxmlformats.org/wordprocessingml/2006/main">
              <w:rPr>
                <w:lang w:val="en-US"/>
              </w:rPr>
            </w:pPr>
            <w:r xmlns:w="http://schemas.openxmlformats.org/wordprocessingml/2006/main">
              <w:t xml:space="preserve">Member</w:t>
            </w:r>
          </w:p>
        </w:tc>
        <w:tc>
          <w:tcPr>
            <w:tcW w:w="1620" w:type="dxa"/>
          </w:tcPr>
          <w:p w14:paraId="6C77D844" w14:textId="7BD01E50" w:rsidR="00B108FA" w:rsidRPr="000E498A" w:rsidRDefault="000E498A" w:rsidP="004449DB">
            <w:r xmlns:w="http://schemas.openxmlformats.org/wordprocessingml/2006/main">
              <w:t xml:space="preserve">Consortium to promote the EITI in Kyrgyzstan</w:t>
            </w:r>
          </w:p>
        </w:tc>
        <w:tc>
          <w:tcPr>
            <w:tcW w:w="810" w:type="dxa"/>
          </w:tcPr>
          <w:p w14:paraId="4CB095B9" w14:textId="330D6127" w:rsidR="00B108FA" w:rsidRPr="007D3887" w:rsidRDefault="000E498A" w:rsidP="004449DB">
            <w:r xmlns:w="http://schemas.openxmlformats.org/wordprocessingml/2006/main">
              <w:t xml:space="preserve">Female</w:t>
            </w:r>
          </w:p>
        </w:tc>
        <w:tc>
          <w:tcPr>
            <w:tcW w:w="2340" w:type="dxa"/>
          </w:tcPr>
          <w:p w14:paraId="2D6CBF23" w14:textId="12ABC22B" w:rsidR="00B108FA" w:rsidRPr="007D3887" w:rsidRDefault="000E498A" w:rsidP="004449DB">
            <w:r xmlns:w="http://schemas.openxmlformats.org/wordprocessingml/2006/main">
              <w:t xml:space="preserve">4 times (October 5, 2020, December 29, 2020, December 29, 2022 and March 6, 2023)</w:t>
            </w:r>
          </w:p>
        </w:tc>
      </w:tr>
      <w:tr w:rsidR="00B108FA" w:rsidRPr="007D3887" w14:paraId="5F348B46" w14:textId="77777777" w:rsidTr="000E498A">
        <w:tc>
          <w:tcPr>
            <w:tcW w:w="1080" w:type="dxa"/>
          </w:tcPr>
          <w:p w14:paraId="12C3FE1E" w14:textId="786F2599" w:rsidR="00B108FA" w:rsidRPr="007D3887" w:rsidRDefault="00A71954" w:rsidP="004449DB">
            <w:r xmlns:w="http://schemas.openxmlformats.org/wordprocessingml/2006/main">
              <w:t xml:space="preserve">From a government agency</w:t>
            </w:r>
          </w:p>
        </w:tc>
        <w:tc>
          <w:tcPr>
            <w:tcW w:w="900" w:type="dxa"/>
          </w:tcPr>
          <w:p w14:paraId="03F87DD9" w14:textId="2FA2CC7B" w:rsidR="00B108FA" w:rsidRPr="007D3887" w:rsidRDefault="00A71954" w:rsidP="004449DB">
            <w:r xmlns:w="http://schemas.openxmlformats.org/wordprocessingml/2006/main">
              <w:t xml:space="preserve">Yes</w:t>
            </w:r>
          </w:p>
        </w:tc>
        <w:tc>
          <w:tcPr>
            <w:tcW w:w="900" w:type="dxa"/>
          </w:tcPr>
          <w:p w14:paraId="6F00A31A" w14:textId="2E060A99" w:rsidR="00B108FA" w:rsidRPr="007D3887" w:rsidRDefault="00A71954" w:rsidP="004449DB">
            <w:r xmlns:w="http://schemas.openxmlformats.org/wordprocessingml/2006/main">
              <w:t xml:space="preserve">February, 2015</w:t>
            </w:r>
          </w:p>
        </w:tc>
        <w:tc>
          <w:tcPr>
            <w:tcW w:w="1260" w:type="dxa"/>
          </w:tcPr>
          <w:p w14:paraId="067E2245" w14:textId="43441453" w:rsidR="00B108FA" w:rsidRPr="007D3887" w:rsidRDefault="00A71954" w:rsidP="004449DB">
            <w:r xmlns:w="http://schemas.openxmlformats.org/wordprocessingml/2006/main">
              <w:t xml:space="preserve">Valuyskaya Svetlana Yurievna</w:t>
            </w:r>
          </w:p>
        </w:tc>
        <w:tc>
          <w:tcPr>
            <w:tcW w:w="1080" w:type="dxa"/>
          </w:tcPr>
          <w:p w14:paraId="2FF5746E" w14:textId="2D0D6472" w:rsidR="00B108FA" w:rsidRPr="007D3887" w:rsidRDefault="00A71954" w:rsidP="004449DB">
            <w:r xmlns:w="http://schemas.openxmlformats.org/wordprocessingml/2006/main">
              <w:t xml:space="preserve">Chief Specialist</w:t>
            </w:r>
          </w:p>
        </w:tc>
        <w:tc>
          <w:tcPr>
            <w:tcW w:w="1620" w:type="dxa"/>
          </w:tcPr>
          <w:p w14:paraId="76805EBF" w14:textId="3D4E03E8" w:rsidR="00B108FA" w:rsidRPr="007D3887" w:rsidRDefault="00A71954" w:rsidP="004449DB">
            <w:r xmlns:w="http://schemas.openxmlformats.org/wordprocessingml/2006/main">
              <w:t xml:space="preserve">National Statistical Committee</w:t>
            </w:r>
          </w:p>
        </w:tc>
        <w:tc>
          <w:tcPr>
            <w:tcW w:w="810" w:type="dxa"/>
          </w:tcPr>
          <w:p w14:paraId="35BFCDD5" w14:textId="4ABB9136" w:rsidR="00B108FA" w:rsidRPr="007D3887" w:rsidRDefault="00A71954" w:rsidP="004449DB">
            <w:r xmlns:w="http://schemas.openxmlformats.org/wordprocessingml/2006/main">
              <w:t xml:space="preserve">Female</w:t>
            </w:r>
          </w:p>
        </w:tc>
        <w:tc>
          <w:tcPr>
            <w:tcW w:w="2340" w:type="dxa"/>
          </w:tcPr>
          <w:p w14:paraId="1A483561" w14:textId="520AB7C5" w:rsidR="00B108FA" w:rsidRPr="007D3887" w:rsidRDefault="00A71954" w:rsidP="004449DB">
            <w:r xmlns:w="http://schemas.openxmlformats.org/wordprocessingml/2006/main">
              <w:t xml:space="preserve">Attended all meetings</w:t>
            </w:r>
          </w:p>
        </w:tc>
      </w:tr>
      <w:tr w:rsidR="00A71954" w:rsidRPr="007D3887" w14:paraId="7DD6147C" w14:textId="77777777" w:rsidTr="000E498A">
        <w:tc>
          <w:tcPr>
            <w:tcW w:w="1080" w:type="dxa"/>
          </w:tcPr>
          <w:p w14:paraId="78B5002A" w14:textId="7D2BA8CE" w:rsidR="00A71954" w:rsidRDefault="00A71954" w:rsidP="004449DB">
            <w:r xmlns:w="http://schemas.openxmlformats.org/wordprocessingml/2006/main">
              <w:lastRenderedPageBreak xmlns:w="http://schemas.openxmlformats.org/wordprocessingml/2006/main"/>
            </w:r>
            <w:r xmlns:w="http://schemas.openxmlformats.org/wordprocessingml/2006/main">
              <w:t xml:space="preserve">Business</w:t>
            </w:r>
          </w:p>
        </w:tc>
        <w:tc>
          <w:tcPr>
            <w:tcW w:w="900" w:type="dxa"/>
          </w:tcPr>
          <w:p w14:paraId="52D4416B" w14:textId="3E82C03F" w:rsidR="00A71954" w:rsidRDefault="00A71954" w:rsidP="004449DB">
            <w:r xmlns:w="http://schemas.openxmlformats.org/wordprocessingml/2006/main">
              <w:t xml:space="preserve">Active member</w:t>
            </w:r>
          </w:p>
        </w:tc>
        <w:tc>
          <w:tcPr>
            <w:tcW w:w="900" w:type="dxa"/>
          </w:tcPr>
          <w:p w14:paraId="33DE90F2" w14:textId="7660279B" w:rsidR="00A71954" w:rsidRDefault="00A71954" w:rsidP="004449DB">
            <w:r xmlns:w="http://schemas.openxmlformats.org/wordprocessingml/2006/main">
              <w:t xml:space="preserve">February, 2015</w:t>
            </w:r>
          </w:p>
        </w:tc>
        <w:tc>
          <w:tcPr>
            <w:tcW w:w="1260" w:type="dxa"/>
          </w:tcPr>
          <w:p w14:paraId="7C6B5D0A" w14:textId="4F396878" w:rsidR="00A71954" w:rsidRDefault="00A71954" w:rsidP="004449DB">
            <w:r xmlns:w="http://schemas.openxmlformats.org/wordprocessingml/2006/main">
              <w:t xml:space="preserve">Arkady Rogalsky</w:t>
            </w:r>
          </w:p>
        </w:tc>
        <w:tc>
          <w:tcPr>
            <w:tcW w:w="1080" w:type="dxa"/>
          </w:tcPr>
          <w:p w14:paraId="3DDD53A0" w14:textId="405F5A60" w:rsidR="00A71954" w:rsidRDefault="00A71954" w:rsidP="004449DB">
            <w:r xmlns:w="http://schemas.openxmlformats.org/wordprocessingml/2006/main">
              <w:t xml:space="preserve">Member of the Board / Chairman of the Committee for Hydrocarbon Resources</w:t>
            </w:r>
          </w:p>
        </w:tc>
        <w:tc>
          <w:tcPr>
            <w:tcW w:w="1620" w:type="dxa"/>
          </w:tcPr>
          <w:p w14:paraId="6EDDF8DD" w14:textId="644CDFEF" w:rsidR="00A71954" w:rsidRDefault="00A71954" w:rsidP="004449DB">
            <w:r xmlns:w="http://schemas.openxmlformats.org/wordprocessingml/2006/main">
              <w:t xml:space="preserve">Kyrgyz Mining Association / Kyrgyz Society of Subsoil Experts</w:t>
            </w:r>
          </w:p>
        </w:tc>
        <w:tc>
          <w:tcPr>
            <w:tcW w:w="810" w:type="dxa"/>
          </w:tcPr>
          <w:p w14:paraId="54A12B06" w14:textId="0D5BA28F" w:rsidR="00A71954" w:rsidRDefault="00A71954" w:rsidP="004449DB">
            <w:r xmlns:w="http://schemas.openxmlformats.org/wordprocessingml/2006/main">
              <w:t xml:space="preserve">male</w:t>
            </w:r>
          </w:p>
        </w:tc>
        <w:tc>
          <w:tcPr>
            <w:tcW w:w="2340" w:type="dxa"/>
          </w:tcPr>
          <w:p w14:paraId="45FC5F05" w14:textId="072C8945" w:rsidR="00A71954" w:rsidRDefault="00A71954" w:rsidP="004449DB">
            <w:r xmlns:w="http://schemas.openxmlformats.org/wordprocessingml/2006/main">
              <w:t xml:space="preserve">All meetings</w:t>
            </w:r>
          </w:p>
        </w:tc>
      </w:tr>
    </w:tbl>
    <w:p w14:paraId="2085F4F6" w14:textId="77777777" w:rsidR="00B108FA" w:rsidRPr="007D3887" w:rsidRDefault="00B108FA" w:rsidP="00B108FA"/>
    <w:p w14:paraId="4E133298" w14:textId="19C94E08" w:rsidR="00B108FA" w:rsidRPr="007D3887" w:rsidRDefault="00B108FA" w:rsidP="00B108FA">
      <w:pPr xmlns:w="http://schemas.openxmlformats.org/wordprocessingml/2006/main">
        <w:rPr>
          <w:b/>
          <w:bCs/>
          <w:i/>
          <w:iCs/>
        </w:rPr>
      </w:pPr>
      <w:r xmlns:w="http://schemas.openxmlformats.org/wordprocessingml/2006/main" w:rsidRPr="007D3887">
        <w:rPr>
          <w:b/>
          <w:i/>
        </w:rPr>
        <w:t xml:space="preserve">2. </w:t>
      </w:r>
      <w:r xmlns:w="http://schemas.openxmlformats.org/wordprocessingml/2006/main" w:rsidRPr="007D3887">
        <w:rPr>
          <w:b/>
        </w:rPr>
        <w:t xml:space="preserve">Changes in membership during the period under review and the reason for each change. (i.e. persons who were members during the period under review but no longer are.) Complete the table below. Add lines as needed.</w:t>
      </w:r>
    </w:p>
    <w:tbl>
      <w:tblPr>
        <w:tblStyle w:val="aff1"/>
        <w:tblW w:w="9776" w:type="dxa"/>
        <w:tblLook w:val="04A0" w:firstRow="1" w:lastRow="0" w:firstColumn="1" w:lastColumn="0" w:noHBand="0" w:noVBand="1"/>
      </w:tblPr>
      <w:tblGrid>
        <w:gridCol w:w="1555"/>
        <w:gridCol w:w="1984"/>
        <w:gridCol w:w="2107"/>
        <w:gridCol w:w="2287"/>
        <w:gridCol w:w="1843"/>
      </w:tblGrid>
      <w:tr w:rsidR="00B108FA" w:rsidRPr="007D3887" w14:paraId="0E6C2CB5" w14:textId="77777777" w:rsidTr="00B108FA">
        <w:tc>
          <w:tcPr>
            <w:tcW w:w="1555" w:type="dxa"/>
            <w:shd w:val="clear" w:color="auto" w:fill="E7E6E6" w:themeFill="background2"/>
          </w:tcPr>
          <w:p w14:paraId="5188D805" w14:textId="77C29F46" w:rsidR="00B108FA" w:rsidRPr="007D3887" w:rsidRDefault="00E874A0" w:rsidP="004449DB">
            <w:r xmlns:w="http://schemas.openxmlformats.org/wordprocessingml/2006/main" w:rsidRPr="007D3887">
              <w:t xml:space="preserve">Interested circle</w:t>
            </w:r>
          </w:p>
        </w:tc>
        <w:tc>
          <w:tcPr>
            <w:tcW w:w="1984" w:type="dxa"/>
            <w:shd w:val="clear" w:color="auto" w:fill="E7E6E6" w:themeFill="background2"/>
          </w:tcPr>
          <w:p w14:paraId="09D419C0" w14:textId="77777777" w:rsidR="00B108FA" w:rsidRPr="007D3887" w:rsidRDefault="00B108FA" w:rsidP="004449DB">
            <w:r xmlns:w="http://schemas.openxmlformats.org/wordprocessingml/2006/main" w:rsidRPr="007D3887">
              <w:t xml:space="preserve">Former member's name</w:t>
            </w:r>
          </w:p>
        </w:tc>
        <w:tc>
          <w:tcPr>
            <w:tcW w:w="2107" w:type="dxa"/>
            <w:shd w:val="clear" w:color="auto" w:fill="E7E6E6" w:themeFill="background2"/>
          </w:tcPr>
          <w:p w14:paraId="28EC9DBD" w14:textId="37B953CD" w:rsidR="00B108FA" w:rsidRPr="007D3887" w:rsidRDefault="00B108FA" w:rsidP="004449DB">
            <w:r xmlns:w="http://schemas.openxmlformats.org/wordprocessingml/2006/main" w:rsidRPr="007D3887">
              <w:t xml:space="preserve">MSG Membership End Date (MM/YY)</w:t>
            </w:r>
          </w:p>
        </w:tc>
        <w:tc>
          <w:tcPr>
            <w:tcW w:w="2287" w:type="dxa"/>
            <w:shd w:val="clear" w:color="auto" w:fill="E7E6E6" w:themeFill="background2"/>
          </w:tcPr>
          <w:p w14:paraId="186C1DF9" w14:textId="77777777" w:rsidR="00B108FA" w:rsidRPr="007D3887" w:rsidRDefault="00B108FA" w:rsidP="004449DB">
            <w:r xmlns:w="http://schemas.openxmlformats.org/wordprocessingml/2006/main" w:rsidRPr="007D3887">
              <w:t xml:space="preserve">Reason for membership termination</w:t>
            </w:r>
          </w:p>
        </w:tc>
        <w:tc>
          <w:tcPr>
            <w:tcW w:w="1843" w:type="dxa"/>
            <w:shd w:val="clear" w:color="auto" w:fill="E7E6E6" w:themeFill="background2"/>
          </w:tcPr>
          <w:p w14:paraId="06C6A9C9" w14:textId="77777777" w:rsidR="00B108FA" w:rsidRPr="007D3887" w:rsidRDefault="00B108FA" w:rsidP="004449DB">
            <w:r xmlns:w="http://schemas.openxmlformats.org/wordprocessingml/2006/main" w:rsidRPr="007D3887">
              <w:t xml:space="preserve">Replacement Member</w:t>
            </w:r>
          </w:p>
        </w:tc>
      </w:tr>
      <w:tr w:rsidR="00B108FA" w:rsidRPr="007D3887" w14:paraId="4ECA9BCB" w14:textId="77777777" w:rsidTr="004449DB">
        <w:tc>
          <w:tcPr>
            <w:tcW w:w="1555" w:type="dxa"/>
          </w:tcPr>
          <w:p w14:paraId="66FBE76E" w14:textId="77777777" w:rsidR="00B108FA" w:rsidRPr="007D3887" w:rsidRDefault="00B108FA" w:rsidP="004449DB"/>
        </w:tc>
        <w:tc>
          <w:tcPr>
            <w:tcW w:w="1984" w:type="dxa"/>
          </w:tcPr>
          <w:p w14:paraId="68EA5255" w14:textId="77777777" w:rsidR="00B108FA" w:rsidRPr="007D3887" w:rsidRDefault="00B108FA" w:rsidP="004449DB"/>
        </w:tc>
        <w:tc>
          <w:tcPr>
            <w:tcW w:w="2107" w:type="dxa"/>
          </w:tcPr>
          <w:p w14:paraId="00656BE3" w14:textId="77777777" w:rsidR="00B108FA" w:rsidRPr="007D3887" w:rsidRDefault="00B108FA" w:rsidP="004449DB"/>
        </w:tc>
        <w:tc>
          <w:tcPr>
            <w:tcW w:w="2287" w:type="dxa"/>
          </w:tcPr>
          <w:p w14:paraId="4DE8913F" w14:textId="77777777" w:rsidR="00B108FA" w:rsidRPr="007D3887" w:rsidRDefault="00B108FA" w:rsidP="004449DB"/>
        </w:tc>
        <w:tc>
          <w:tcPr>
            <w:tcW w:w="1843" w:type="dxa"/>
          </w:tcPr>
          <w:p w14:paraId="6E18F70D" w14:textId="77777777" w:rsidR="00B108FA" w:rsidRPr="007D3887" w:rsidRDefault="00B108FA" w:rsidP="004449DB"/>
        </w:tc>
      </w:tr>
      <w:tr w:rsidR="00B108FA" w:rsidRPr="007D3887" w14:paraId="20217BAE" w14:textId="77777777" w:rsidTr="004449DB">
        <w:tc>
          <w:tcPr>
            <w:tcW w:w="1555" w:type="dxa"/>
          </w:tcPr>
          <w:p w14:paraId="4DC78E24" w14:textId="77777777" w:rsidR="00B108FA" w:rsidRPr="007D3887" w:rsidRDefault="00B108FA" w:rsidP="004449DB"/>
        </w:tc>
        <w:tc>
          <w:tcPr>
            <w:tcW w:w="1984" w:type="dxa"/>
          </w:tcPr>
          <w:p w14:paraId="7BA4DB48" w14:textId="77777777" w:rsidR="00B108FA" w:rsidRPr="007D3887" w:rsidRDefault="00B108FA" w:rsidP="004449DB"/>
        </w:tc>
        <w:tc>
          <w:tcPr>
            <w:tcW w:w="2107" w:type="dxa"/>
          </w:tcPr>
          <w:p w14:paraId="7E7D620C" w14:textId="77777777" w:rsidR="00B108FA" w:rsidRPr="007D3887" w:rsidRDefault="00B108FA" w:rsidP="004449DB"/>
        </w:tc>
        <w:tc>
          <w:tcPr>
            <w:tcW w:w="2287" w:type="dxa"/>
          </w:tcPr>
          <w:p w14:paraId="2B27612B" w14:textId="77777777" w:rsidR="00B108FA" w:rsidRPr="007D3887" w:rsidRDefault="00B108FA" w:rsidP="004449DB"/>
        </w:tc>
        <w:tc>
          <w:tcPr>
            <w:tcW w:w="1843" w:type="dxa"/>
          </w:tcPr>
          <w:p w14:paraId="20C77D5F" w14:textId="77777777" w:rsidR="00B108FA" w:rsidRPr="007D3887" w:rsidRDefault="00B108FA" w:rsidP="004449DB"/>
        </w:tc>
      </w:tr>
      <w:tr w:rsidR="00B108FA" w:rsidRPr="007D3887" w14:paraId="47A13A5B" w14:textId="77777777" w:rsidTr="004449DB">
        <w:tc>
          <w:tcPr>
            <w:tcW w:w="1555" w:type="dxa"/>
          </w:tcPr>
          <w:p w14:paraId="3F9297B4" w14:textId="77777777" w:rsidR="00B108FA" w:rsidRPr="007D3887" w:rsidRDefault="00B108FA" w:rsidP="004449DB"/>
        </w:tc>
        <w:tc>
          <w:tcPr>
            <w:tcW w:w="1984" w:type="dxa"/>
          </w:tcPr>
          <w:p w14:paraId="75D2B7E4" w14:textId="77777777" w:rsidR="00B108FA" w:rsidRPr="007D3887" w:rsidRDefault="00B108FA" w:rsidP="004449DB"/>
        </w:tc>
        <w:tc>
          <w:tcPr>
            <w:tcW w:w="2107" w:type="dxa"/>
          </w:tcPr>
          <w:p w14:paraId="2FE5AE6C" w14:textId="77777777" w:rsidR="00B108FA" w:rsidRPr="007D3887" w:rsidRDefault="00B108FA" w:rsidP="004449DB"/>
        </w:tc>
        <w:tc>
          <w:tcPr>
            <w:tcW w:w="2287" w:type="dxa"/>
          </w:tcPr>
          <w:p w14:paraId="1961442C" w14:textId="77777777" w:rsidR="00B108FA" w:rsidRPr="007D3887" w:rsidRDefault="00B108FA" w:rsidP="004449DB"/>
        </w:tc>
        <w:tc>
          <w:tcPr>
            <w:tcW w:w="1843" w:type="dxa"/>
          </w:tcPr>
          <w:p w14:paraId="438104C8" w14:textId="77777777" w:rsidR="00B108FA" w:rsidRPr="007D3887" w:rsidRDefault="00B108FA" w:rsidP="004449DB"/>
        </w:tc>
      </w:tr>
      <w:tr w:rsidR="00B108FA" w:rsidRPr="007D3887" w14:paraId="01405569" w14:textId="77777777" w:rsidTr="004449DB">
        <w:tc>
          <w:tcPr>
            <w:tcW w:w="1555" w:type="dxa"/>
          </w:tcPr>
          <w:p w14:paraId="0F489CC3" w14:textId="77777777" w:rsidR="00B108FA" w:rsidRPr="007D3887" w:rsidRDefault="00B108FA" w:rsidP="004449DB"/>
        </w:tc>
        <w:tc>
          <w:tcPr>
            <w:tcW w:w="1984" w:type="dxa"/>
          </w:tcPr>
          <w:p w14:paraId="6FB2A74C" w14:textId="77777777" w:rsidR="00B108FA" w:rsidRPr="007D3887" w:rsidRDefault="00B108FA" w:rsidP="004449DB"/>
        </w:tc>
        <w:tc>
          <w:tcPr>
            <w:tcW w:w="2107" w:type="dxa"/>
          </w:tcPr>
          <w:p w14:paraId="33C9133C" w14:textId="77777777" w:rsidR="00B108FA" w:rsidRPr="007D3887" w:rsidRDefault="00B108FA" w:rsidP="004449DB"/>
        </w:tc>
        <w:tc>
          <w:tcPr>
            <w:tcW w:w="2287" w:type="dxa"/>
          </w:tcPr>
          <w:p w14:paraId="43F3ABC1" w14:textId="77777777" w:rsidR="00B108FA" w:rsidRPr="007D3887" w:rsidRDefault="00B108FA" w:rsidP="004449DB"/>
        </w:tc>
        <w:tc>
          <w:tcPr>
            <w:tcW w:w="1843" w:type="dxa"/>
          </w:tcPr>
          <w:p w14:paraId="7610E579" w14:textId="77777777" w:rsidR="00B108FA" w:rsidRPr="007D3887" w:rsidRDefault="00B108FA" w:rsidP="004449DB"/>
        </w:tc>
      </w:tr>
    </w:tbl>
    <w:p w14:paraId="1C1959C4" w14:textId="77777777" w:rsidR="00B108FA" w:rsidRPr="007D3887" w:rsidRDefault="00B108FA" w:rsidP="00B108FA"/>
    <w:p w14:paraId="139565A9" w14:textId="77777777" w:rsidR="00B108FA" w:rsidRPr="007D3887" w:rsidRDefault="00B108FA" w:rsidP="00B108FA"/>
    <w:p w14:paraId="6569BEE0" w14:textId="3991D191" w:rsidR="00B108FA" w:rsidRPr="007D3887" w:rsidRDefault="003C0F9E" w:rsidP="00B108FA">
      <w:pPr xmlns:w="http://schemas.openxmlformats.org/wordprocessingml/2006/main">
        <w:rPr>
          <w:b/>
          <w:bCs/>
        </w:rPr>
      </w:pPr>
      <w:r xmlns:w="http://schemas.openxmlformats.org/wordprocessingml/2006/main" w:rsidRPr="007D3887">
        <w:rPr>
          <w:b/>
        </w:rPr>
        <w:t xml:space="preserve">3. Working groups and technical committees of the MSG. If the MSG has established working groups or committees, briefly describe their terms of reference and membership.</w:t>
      </w:r>
    </w:p>
    <w:tbl>
      <w:tblPr>
        <w:tblStyle w:val="aff1"/>
        <w:tblW w:w="0" w:type="auto"/>
        <w:tblLook w:val="04A0" w:firstRow="1" w:lastRow="0" w:firstColumn="1" w:lastColumn="0" w:noHBand="0" w:noVBand="1"/>
      </w:tblPr>
      <w:tblGrid>
        <w:gridCol w:w="9062"/>
      </w:tblGrid>
      <w:tr w:rsidR="00B108FA" w:rsidRPr="007D3887" w14:paraId="2B883A1B" w14:textId="77777777" w:rsidTr="004449DB">
        <w:tc>
          <w:tcPr>
            <w:tcW w:w="9062" w:type="dxa"/>
          </w:tcPr>
          <w:p w14:paraId="7C9998CF" w14:textId="67579F04" w:rsidR="00B108FA" w:rsidRPr="007D3887" w:rsidRDefault="002C0B6B" w:rsidP="004449DB">
            <w:r xmlns:w="http://schemas.openxmlformats.org/wordprocessingml/2006/main">
              <w:t xml:space="preserve">There are no working groups and technical committees.</w:t>
            </w:r>
          </w:p>
        </w:tc>
      </w:tr>
    </w:tbl>
    <w:p w14:paraId="634A2CD4" w14:textId="6EB171CC" w:rsidR="00B108FA" w:rsidRPr="007D3887" w:rsidRDefault="00B108FA" w:rsidP="00B108FA">
      <w:pPr xmlns:w="http://schemas.openxmlformats.org/wordprocessingml/2006/main">
        <w:pStyle w:val="2"/>
      </w:pPr>
      <w:bookmarkStart xmlns:w="http://schemas.openxmlformats.org/wordprocessingml/2006/main" w:id="3" w:name="_Toc61227150"/>
      <w:r xmlns:w="http://schemas.openxmlformats.org/wordprocessingml/2006/main" w:rsidRPr="007D3887">
        <w:lastRenderedPageBreak xmlns:w="http://schemas.openxmlformats.org/wordprocessingml/2006/main"/>
      </w:r>
      <w:r xmlns:w="http://schemas.openxmlformats.org/wordprocessingml/2006/main" w:rsidRPr="007D3887">
        <w:t xml:space="preserve">Terms of Reference and MSG Practices</w:t>
      </w:r>
      <w:bookmarkEnd xmlns:w="http://schemas.openxmlformats.org/wordprocessingml/2006/main" w:id="3"/>
    </w:p>
    <w:p w14:paraId="2FA6A8CB" w14:textId="7398987C" w:rsidR="00B108FA" w:rsidRPr="007D3887" w:rsidRDefault="00B108FA" w:rsidP="00B108FA">
      <w:pPr xmlns:w="http://schemas.openxmlformats.org/wordprocessingml/2006/main">
        <w:rPr>
          <w:b/>
          <w:bCs/>
        </w:rPr>
      </w:pPr>
      <w:r xmlns:w="http://schemas.openxmlformats.org/wordprocessingml/2006/main" w:rsidRPr="007D3887">
        <w:rPr>
          <w:b/>
        </w:rPr>
        <w:t xml:space="preserve">4. Reference(s) to the MSG's publicly available terms of reference and/or other documents containing provisions under Requirement 1.4.b.</w:t>
      </w:r>
    </w:p>
    <w:tbl>
      <w:tblPr>
        <w:tblStyle w:val="aff1"/>
        <w:tblW w:w="0" w:type="auto"/>
        <w:tblLook w:val="04A0" w:firstRow="1" w:lastRow="0" w:firstColumn="1" w:lastColumn="0" w:noHBand="0" w:noVBand="1"/>
      </w:tblPr>
      <w:tblGrid>
        <w:gridCol w:w="9062"/>
      </w:tblGrid>
      <w:tr w:rsidR="00B108FA" w:rsidRPr="007D3887" w14:paraId="4A78C259" w14:textId="77777777" w:rsidTr="004449DB">
        <w:tc>
          <w:tcPr>
            <w:tcW w:w="9062" w:type="dxa"/>
          </w:tcPr>
          <w:p w14:paraId="31635320" w14:textId="08730115" w:rsidR="00B108FA" w:rsidRPr="007D3887" w:rsidRDefault="00A71954" w:rsidP="004449DB">
            <w:hyperlink xmlns:w="http://schemas.openxmlformats.org/wordprocessingml/2006/main" xmlns:r="http://schemas.openxmlformats.org/officeDocument/2006/relationships" r:id="rId15" w:history="1">
              <w:r xmlns:w="http://schemas.openxmlformats.org/wordprocessingml/2006/main" w:rsidR="002C0B6B" w:rsidRPr="008A13BD">
                <w:rPr>
                  <w:rStyle w:val="ab"/>
                </w:rPr>
                <w:t xml:space="preserve">https://keitiweb.wordpress.com/%d0%bd%d0%b0%d0%b1%d0%bb%d1%8e%d0%b4%d0%b0%d1%82%d0%b5%d0%bb %d1%8c%d0%bd%d1%8b%d0%b9-%d1%81%d0%be%d0%b2%d0%b5%d1%82/%d1%87%d0%bb%d0%b5 %d0%bd%d1%81%d1%82%d0%b2%d0%be-%d0%b2-%d1%81%d0%be%d0%b2%d0%b5%d1%82%d0%b5 /</w:t>
              </w:r>
            </w:hyperlink>
            <w:r xmlns:w="http://schemas.openxmlformats.org/wordprocessingml/2006/main" w:rsidR="002C0B6B">
              <w:t xml:space="preserve"> </w:t>
            </w:r>
          </w:p>
        </w:tc>
      </w:tr>
    </w:tbl>
    <w:p w14:paraId="2AD32C53" w14:textId="77777777" w:rsidR="00B108FA" w:rsidRPr="007D3887" w:rsidRDefault="00B108FA" w:rsidP="00B108FA"/>
    <w:p w14:paraId="071CE68E" w14:textId="772833D7" w:rsidR="00B108FA" w:rsidRPr="007D3887" w:rsidRDefault="00B108FA" w:rsidP="00B108FA">
      <w:pPr xmlns:w="http://schemas.openxmlformats.org/wordprocessingml/2006/main">
        <w:rPr>
          <w:b/>
          <w:bCs/>
        </w:rPr>
      </w:pPr>
      <w:r xmlns:w="http://schemas.openxmlformats.org/wordprocessingml/2006/main" w:rsidRPr="007D3887">
        <w:rPr>
          <w:b/>
        </w:rPr>
        <w:t xml:space="preserve">5. The date the MSG approved its most recent Terms of Reference or similar document containing provisions in accordance with EITI Requirement 1.4.b.</w:t>
      </w:r>
    </w:p>
    <w:tbl>
      <w:tblPr>
        <w:tblStyle w:val="aff1"/>
        <w:tblW w:w="0" w:type="auto"/>
        <w:tblLook w:val="04A0" w:firstRow="1" w:lastRow="0" w:firstColumn="1" w:lastColumn="0" w:noHBand="0" w:noVBand="1"/>
      </w:tblPr>
      <w:tblGrid>
        <w:gridCol w:w="9062"/>
      </w:tblGrid>
      <w:tr w:rsidR="00B108FA" w:rsidRPr="007D3887" w14:paraId="00414EE2" w14:textId="77777777" w:rsidTr="004449DB">
        <w:tc>
          <w:tcPr>
            <w:tcW w:w="9062" w:type="dxa"/>
          </w:tcPr>
          <w:p w14:paraId="442FFE73" w14:textId="2E704266" w:rsidR="00B108FA" w:rsidRPr="007D3887" w:rsidRDefault="00A71954" w:rsidP="004449DB">
            <w:r xmlns:w="http://schemas.openxmlformats.org/wordprocessingml/2006/main">
              <w:t xml:space="preserve">2019.06.10 approval of terms of reference</w:t>
            </w:r>
          </w:p>
        </w:tc>
      </w:tr>
    </w:tbl>
    <w:p w14:paraId="5CEAE9A9" w14:textId="77777777" w:rsidR="00DE0D78" w:rsidRPr="007D3887" w:rsidRDefault="00DE0D78" w:rsidP="00B108FA"/>
    <w:p w14:paraId="1BD6CA13" w14:textId="73C41CA4" w:rsidR="00DE0D78" w:rsidRPr="002C0B6B" w:rsidRDefault="00B108FA" w:rsidP="00B108FA">
      <w:pPr xmlns:w="http://schemas.openxmlformats.org/wordprocessingml/2006/main">
        <w:rPr>
          <w:bCs/>
        </w:rPr>
      </w:pPr>
      <w:r xmlns:w="http://schemas.openxmlformats.org/wordprocessingml/2006/main" w:rsidRPr="007D3887">
        <w:rPr>
          <w:b/>
        </w:rPr>
        <w:t xml:space="preserve">6. Policy and practice of the MSG. Complete the table below.</w:t>
      </w:r>
      <w:r xmlns:w="http://schemas.openxmlformats.org/wordprocessingml/2006/main" w:rsidR="00DE0D78" w:rsidRPr="007D3887">
        <w:rPr>
          <w:b/>
        </w:rPr>
        <w:br xmlns:w="http://schemas.openxmlformats.org/wordprocessingml/2006/main"/>
      </w:r>
    </w:p>
    <w:tbl>
      <w:tblPr>
        <w:tblStyle w:val="aff1"/>
        <w:tblpPr w:leftFromText="180" w:rightFromText="180" w:vertAnchor="page" w:horzAnchor="margin" w:tblpY="2216"/>
        <w:tblW w:w="0" w:type="auto"/>
        <w:tblLook w:val="04A0" w:firstRow="1" w:lastRow="0" w:firstColumn="1" w:lastColumn="0" w:noHBand="0" w:noVBand="1"/>
      </w:tblPr>
      <w:tblGrid>
        <w:gridCol w:w="3113"/>
        <w:gridCol w:w="3119"/>
        <w:gridCol w:w="2830"/>
      </w:tblGrid>
      <w:tr w:rsidR="00B108FA" w:rsidRPr="007D3887" w14:paraId="4FA58F48" w14:textId="77777777" w:rsidTr="00330E60">
        <w:trPr>
          <w:trHeight w:val="801"/>
        </w:trPr>
        <w:tc>
          <w:tcPr>
            <w:tcW w:w="9062" w:type="dxa"/>
            <w:gridSpan w:val="3"/>
            <w:shd w:val="clear" w:color="auto" w:fill="E7E6E6" w:themeFill="background2"/>
          </w:tcPr>
          <w:p w14:paraId="2194419B" w14:textId="6DE364D1" w:rsidR="00B108FA" w:rsidRPr="007D3887" w:rsidRDefault="00B108FA" w:rsidP="00330E60">
            <w:pPr xmlns:w="http://schemas.openxmlformats.org/wordprocessingml/2006/main">
              <w:rPr>
                <w:b/>
                <w:bCs/>
              </w:rPr>
            </w:pPr>
            <w:r xmlns:w="http://schemas.openxmlformats.org/wordprocessingml/2006/main" w:rsidRPr="007D3887">
              <w:rPr>
                <w:b/>
              </w:rPr>
              <w:lastRenderedPageBreak xmlns:w="http://schemas.openxmlformats.org/wordprocessingml/2006/main"/>
            </w:r>
            <w:r xmlns:w="http://schemas.openxmlformats.org/wordprocessingml/2006/main" w:rsidRPr="007D3887">
              <w:rPr>
                <w:b/>
              </w:rPr>
              <w:t xml:space="preserve">Elements of the MSG Terms of Reference (1.4.b)</w:t>
            </w:r>
          </w:p>
        </w:tc>
      </w:tr>
      <w:tr w:rsidR="00B108FA" w:rsidRPr="007D3887" w14:paraId="64A3F5EF" w14:textId="77777777" w:rsidTr="00330E60">
        <w:tc>
          <w:tcPr>
            <w:tcW w:w="3113" w:type="dxa"/>
          </w:tcPr>
          <w:p w14:paraId="402C179C" w14:textId="77777777" w:rsidR="002C0B6B" w:rsidRPr="002C0B6B" w:rsidRDefault="002C0B6B" w:rsidP="002C0B6B">
            <w:pPr xmlns:w="http://schemas.openxmlformats.org/wordprocessingml/2006/main">
              <w:spacing w:after="0"/>
              <w:jc w:val="center"/>
              <w:rPr>
                <w:bCs/>
              </w:rPr>
            </w:pPr>
            <w:r xmlns:w="http://schemas.openxmlformats.org/wordprocessingml/2006/main" w:rsidRPr="002C0B6B">
              <w:rPr>
                <w:bCs/>
              </w:rPr>
              <w:t xml:space="preserve">Regulations for civil society on the Supervisory Board (SB) for EITI in the Kyrgyz Republic</w:t>
            </w:r>
          </w:p>
          <w:p w14:paraId="1D768AEF" w14:textId="77777777" w:rsidR="00B108FA" w:rsidRPr="007D3887" w:rsidRDefault="00B108FA" w:rsidP="00330E60"/>
        </w:tc>
        <w:tc>
          <w:tcPr>
            <w:tcW w:w="3119" w:type="dxa"/>
          </w:tcPr>
          <w:p w14:paraId="67BCBB21" w14:textId="0DF824AB" w:rsidR="00B108FA" w:rsidRPr="007D3887" w:rsidRDefault="00B108FA" w:rsidP="00330E60">
            <w:pPr xmlns:w="http://schemas.openxmlformats.org/wordprocessingml/2006/main">
              <w:rPr>
                <w:b/>
                <w:bCs/>
                <w:i/>
                <w:iCs/>
              </w:rPr>
            </w:pPr>
            <w:r xmlns:w="http://schemas.openxmlformats.org/wordprocessingml/2006/main" w:rsidRPr="007D3887">
              <w:rPr>
                <w:b/>
                <w:i/>
              </w:rPr>
              <w:t xml:space="preserve">Which document contains the policy?</w:t>
            </w:r>
          </w:p>
        </w:tc>
        <w:tc>
          <w:tcPr>
            <w:tcW w:w="2830" w:type="dxa"/>
          </w:tcPr>
          <w:p w14:paraId="4E63C5B1" w14:textId="77777777" w:rsidR="00B108FA" w:rsidRPr="007D3887" w:rsidRDefault="00B108FA" w:rsidP="00330E60">
            <w:pPr xmlns:w="http://schemas.openxmlformats.org/wordprocessingml/2006/main">
              <w:rPr>
                <w:b/>
                <w:bCs/>
                <w:i/>
                <w:iCs/>
              </w:rPr>
            </w:pPr>
            <w:r xmlns:w="http://schemas.openxmlformats.org/wordprocessingml/2006/main" w:rsidRPr="007D3887">
              <w:rPr>
                <w:b/>
                <w:i/>
              </w:rPr>
              <w:t xml:space="preserve">Briefly describe the practical approaches applied during the period under review. Explain any discrepancies between the terms of reference and practical approaches.</w:t>
            </w:r>
          </w:p>
        </w:tc>
      </w:tr>
      <w:tr w:rsidR="00B108FA" w:rsidRPr="007D3887" w14:paraId="130AEF25" w14:textId="77777777" w:rsidTr="00330E60">
        <w:tc>
          <w:tcPr>
            <w:tcW w:w="9062" w:type="dxa"/>
            <w:gridSpan w:val="3"/>
            <w:shd w:val="clear" w:color="auto" w:fill="E7E6E6" w:themeFill="background2"/>
          </w:tcPr>
          <w:p w14:paraId="011EBB7A" w14:textId="77777777" w:rsidR="00B108FA" w:rsidRPr="007D3887" w:rsidRDefault="00B108FA" w:rsidP="00330E60">
            <w:r xmlns:w="http://schemas.openxmlformats.org/wordprocessingml/2006/main" w:rsidRPr="007D3887">
              <w:rPr>
                <w:rStyle w:val="af6"/>
              </w:rPr>
              <w:t xml:space="preserve">Role, Responsibilities and Rights of the MSG</w:t>
            </w:r>
          </w:p>
        </w:tc>
      </w:tr>
      <w:tr w:rsidR="00B108FA" w:rsidRPr="007D3887" w14:paraId="0FDF5CE7" w14:textId="77777777" w:rsidTr="00330E60">
        <w:trPr>
          <w:trHeight w:val="1094"/>
        </w:trPr>
        <w:tc>
          <w:tcPr>
            <w:tcW w:w="3113" w:type="dxa"/>
          </w:tcPr>
          <w:p w14:paraId="25851E49" w14:textId="77777777" w:rsidR="00B108FA" w:rsidRPr="007D3887" w:rsidRDefault="00B108FA" w:rsidP="00330E60">
            <w:r xmlns:w="http://schemas.openxmlformats.org/wordprocessingml/2006/main" w:rsidRPr="007D3887">
              <w:t xml:space="preserve">Define the roles, responsibilities and rights of the MSG and its members.</w:t>
            </w:r>
          </w:p>
        </w:tc>
        <w:tc>
          <w:tcPr>
            <w:tcW w:w="3119" w:type="dxa"/>
          </w:tcPr>
          <w:p w14:paraId="323A53EA" w14:textId="77777777" w:rsidR="002C0B6B" w:rsidRPr="002C0B6B" w:rsidRDefault="002C0B6B" w:rsidP="002C0B6B">
            <w:pPr xmlns:w="http://schemas.openxmlformats.org/wordprocessingml/2006/main">
              <w:spacing w:after="0"/>
              <w:jc w:val="center"/>
              <w:rPr>
                <w:bCs/>
              </w:rPr>
            </w:pPr>
            <w:r xmlns:w="http://schemas.openxmlformats.org/wordprocessingml/2006/main" w:rsidRPr="002C0B6B">
              <w:rPr>
                <w:bCs/>
              </w:rPr>
              <w:t xml:space="preserve">Regulations for civil society on the Supervisory Board (SB) for EITI in the Kyrgyz Republic</w:t>
            </w:r>
          </w:p>
          <w:p w14:paraId="7EE78C34" w14:textId="63E48AC6" w:rsidR="00B108FA" w:rsidRPr="007D3887" w:rsidRDefault="002C0B6B" w:rsidP="00330E60">
            <w:pPr xmlns:w="http://schemas.openxmlformats.org/wordprocessingml/2006/main">
              <w:rPr>
                <w:i/>
                <w:iCs/>
              </w:rPr>
            </w:pPr>
            <w:r xmlns:w="http://schemas.openxmlformats.org/wordprocessingml/2006/main">
              <w:rPr>
                <w:i/>
                <w:iCs/>
              </w:rPr>
              <w:t xml:space="preserve">Section 3</w:t>
            </w:r>
            <w:r xmlns:w="http://schemas.openxmlformats.org/wordprocessingml/2006/main" w:rsidRPr="0043187A">
              <w:rPr>
                <w:b/>
              </w:rPr>
              <w:t xml:space="preserve"> </w:t>
            </w:r>
            <w:r xmlns:w="http://schemas.openxmlformats.org/wordprocessingml/2006/main" w:rsidRPr="002C0B6B">
              <w:rPr>
                <w:i/>
                <w:iCs/>
              </w:rPr>
              <w:t xml:space="preserve">Role and responsibilities of civil society representatives</w:t>
            </w:r>
          </w:p>
        </w:tc>
        <w:tc>
          <w:tcPr>
            <w:tcW w:w="2830" w:type="dxa"/>
          </w:tcPr>
          <w:p w14:paraId="13FA997F" w14:textId="5F21023F" w:rsidR="00B108FA" w:rsidRPr="007D3887" w:rsidRDefault="003F055C" w:rsidP="00330E60">
            <w:pPr xmlns:w="http://schemas.openxmlformats.org/wordprocessingml/2006/main">
              <w:rPr>
                <w:i/>
                <w:iCs/>
              </w:rPr>
            </w:pPr>
            <w:r xmlns:w="http://schemas.openxmlformats.org/wordprocessingml/2006/main">
              <w:rPr>
                <w:i/>
              </w:rPr>
              <w:t xml:space="preserve">Yes</w:t>
            </w:r>
          </w:p>
        </w:tc>
      </w:tr>
      <w:tr w:rsidR="00B108FA" w:rsidRPr="007D3887" w14:paraId="1785BF03" w14:textId="77777777" w:rsidTr="00330E60">
        <w:tc>
          <w:tcPr>
            <w:tcW w:w="3113" w:type="dxa"/>
          </w:tcPr>
          <w:p w14:paraId="06FBD380" w14:textId="77777777" w:rsidR="00B108FA" w:rsidRPr="007D3887" w:rsidRDefault="00B108FA" w:rsidP="00330E60">
            <w:r xmlns:w="http://schemas.openxmlformats.org/wordprocessingml/2006/main" w:rsidRPr="007D3887">
              <w:t xml:space="preserve">Compliance with the EITI Association's Code of Conduct, including handling conflicts of interest.</w:t>
            </w:r>
          </w:p>
          <w:p w14:paraId="05ED9737" w14:textId="77777777" w:rsidR="00B108FA" w:rsidRPr="007D3887" w:rsidRDefault="00B108FA" w:rsidP="00330E60"/>
        </w:tc>
        <w:tc>
          <w:tcPr>
            <w:tcW w:w="3119" w:type="dxa"/>
          </w:tcPr>
          <w:p w14:paraId="45634163" w14:textId="77777777" w:rsidR="003F055C" w:rsidRPr="002C0B6B" w:rsidRDefault="003F055C" w:rsidP="003F055C">
            <w:pPr xmlns:w="http://schemas.openxmlformats.org/wordprocessingml/2006/main">
              <w:spacing w:after="0"/>
              <w:jc w:val="center"/>
              <w:rPr>
                <w:bCs/>
              </w:rPr>
            </w:pPr>
            <w:r xmlns:w="http://schemas.openxmlformats.org/wordprocessingml/2006/main" w:rsidRPr="002C0B6B">
              <w:rPr>
                <w:bCs/>
              </w:rPr>
              <w:t xml:space="preserve">Regulations for civil society on the Supervisory Board (SB) for EITI in the Kyrgyz Republic</w:t>
            </w:r>
          </w:p>
          <w:p w14:paraId="676301FE" w14:textId="482494B1" w:rsidR="003F055C" w:rsidRPr="003F055C" w:rsidRDefault="003F055C" w:rsidP="003F055C">
            <w:pPr xmlns:w="http://schemas.openxmlformats.org/wordprocessingml/2006/main">
              <w:spacing w:after="0"/>
              <w:jc w:val="center"/>
              <w:rPr>
                <w:bCs/>
              </w:rPr>
            </w:pPr>
            <w:r xmlns:w="http://schemas.openxmlformats.org/wordprocessingml/2006/main" w:rsidRPr="003F055C">
              <w:rPr>
                <w:bCs/>
              </w:rPr>
              <w:t xml:space="preserve">Section 5 Definition of Conflicts of Interest</w:t>
            </w:r>
          </w:p>
          <w:p w14:paraId="06CED7ED" w14:textId="2F811978" w:rsidR="00B108FA" w:rsidRPr="007D3887" w:rsidRDefault="00B108FA" w:rsidP="00330E60"/>
        </w:tc>
        <w:tc>
          <w:tcPr>
            <w:tcW w:w="2830" w:type="dxa"/>
          </w:tcPr>
          <w:p w14:paraId="483E4264" w14:textId="64B80A06" w:rsidR="00B108FA" w:rsidRPr="007D3887" w:rsidRDefault="003F055C" w:rsidP="00330E60">
            <w:pPr xmlns:w="http://schemas.openxmlformats.org/wordprocessingml/2006/main">
              <w:rPr>
                <w:i/>
                <w:iCs/>
              </w:rPr>
            </w:pPr>
            <w:r xmlns:w="http://schemas.openxmlformats.org/wordprocessingml/2006/main">
              <w:rPr>
                <w:i/>
              </w:rPr>
              <w:t xml:space="preserve">Yes</w:t>
            </w:r>
          </w:p>
        </w:tc>
      </w:tr>
      <w:tr w:rsidR="00B108FA" w:rsidRPr="007D3887" w14:paraId="1AAD04AD" w14:textId="77777777" w:rsidTr="00330E60">
        <w:tc>
          <w:tcPr>
            <w:tcW w:w="9062" w:type="dxa"/>
            <w:gridSpan w:val="3"/>
            <w:shd w:val="clear" w:color="auto" w:fill="E7E6E6" w:themeFill="background2"/>
          </w:tcPr>
          <w:p w14:paraId="00FD90EA" w14:textId="77777777" w:rsidR="00B108FA" w:rsidRPr="007D3887" w:rsidRDefault="00B108FA" w:rsidP="00330E60">
            <w:r xmlns:w="http://schemas.openxmlformats.org/wordprocessingml/2006/main" w:rsidRPr="007D3887">
              <w:rPr>
                <w:rStyle w:val="af6"/>
              </w:rPr>
              <w:t xml:space="preserve">Approval of work plans and </w:t>
            </w:r>
            <w:r xmlns:w="http://schemas.openxmlformats.org/wordprocessingml/2006/main" w:rsidRPr="007D3887">
              <w:rPr>
                <w:rStyle w:val="af6"/>
                <w:rFonts w:ascii="Arial" w:hAnsi="Arial"/>
              </w:rPr>
              <w:t xml:space="preserve">oversight of EITI implementation</w:t>
            </w:r>
          </w:p>
        </w:tc>
      </w:tr>
      <w:tr w:rsidR="00B108FA" w:rsidRPr="007D3887" w14:paraId="5807229D" w14:textId="77777777" w:rsidTr="00330E60">
        <w:tc>
          <w:tcPr>
            <w:tcW w:w="3113" w:type="dxa"/>
          </w:tcPr>
          <w:p w14:paraId="7A992601" w14:textId="77777777" w:rsidR="00B108FA" w:rsidRPr="007D3887" w:rsidRDefault="00B108FA" w:rsidP="00330E60">
            <w:r xmlns:w="http://schemas.openxmlformats.org/wordprocessingml/2006/main" w:rsidRPr="007D3887">
              <w:t xml:space="preserve">Approval of annual work plans.</w:t>
            </w:r>
          </w:p>
          <w:p w14:paraId="6053F2CE" w14:textId="77777777" w:rsidR="00B108FA" w:rsidRPr="007D3887" w:rsidRDefault="00B108FA" w:rsidP="00330E60"/>
        </w:tc>
        <w:tc>
          <w:tcPr>
            <w:tcW w:w="3119" w:type="dxa"/>
          </w:tcPr>
          <w:p w14:paraId="0F96A36D" w14:textId="1F98E02A" w:rsidR="00B108FA" w:rsidRPr="007D3887" w:rsidRDefault="00B108FA" w:rsidP="00330E60"/>
        </w:tc>
        <w:tc>
          <w:tcPr>
            <w:tcW w:w="2830" w:type="dxa"/>
          </w:tcPr>
          <w:p w14:paraId="2108573A" w14:textId="25AB9E5C" w:rsidR="00B108FA" w:rsidRPr="007D3887" w:rsidRDefault="00A71954" w:rsidP="00A71954">
            <w:pPr xmlns:w="http://schemas.openxmlformats.org/wordprocessingml/2006/main">
              <w:rPr>
                <w:i/>
                <w:iCs/>
              </w:rPr>
            </w:pPr>
            <w:r xmlns:w="http://schemas.openxmlformats.org/wordprocessingml/2006/main">
              <w:rPr>
                <w:i/>
              </w:rPr>
              <w:t xml:space="preserve">29.12.2022</w:t>
            </w:r>
          </w:p>
        </w:tc>
      </w:tr>
      <w:tr w:rsidR="00B108FA" w:rsidRPr="007D3887" w14:paraId="179BA9D5" w14:textId="77777777" w:rsidTr="00330E60">
        <w:tc>
          <w:tcPr>
            <w:tcW w:w="3113" w:type="dxa"/>
          </w:tcPr>
          <w:p w14:paraId="42FC0513" w14:textId="77777777" w:rsidR="00B108FA" w:rsidRPr="007D3887" w:rsidRDefault="00B108FA" w:rsidP="00330E60">
            <w:r xmlns:w="http://schemas.openxmlformats.org/wordprocessingml/2006/main" w:rsidRPr="007D3887">
              <w:t xml:space="preserve">Oversight of the EITI reporting process and participation in validation, including approval of the Independent </w:t>
            </w:r>
            <w:r xmlns:w="http://schemas.openxmlformats.org/wordprocessingml/2006/main" w:rsidRPr="007D3887">
              <w:lastRenderedPageBreak xmlns:w="http://schemas.openxmlformats.org/wordprocessingml/2006/main"/>
            </w:r>
            <w:r xmlns:w="http://schemas.openxmlformats.org/wordprocessingml/2006/main" w:rsidRPr="007D3887">
              <w:t xml:space="preserve">Administrator's ToR and EITI Reports.</w:t>
            </w:r>
          </w:p>
          <w:p w14:paraId="1C2B22A1" w14:textId="728066FE" w:rsidR="00330E60" w:rsidRPr="007D3887" w:rsidRDefault="00330E60" w:rsidP="00330E60"/>
        </w:tc>
        <w:tc>
          <w:tcPr>
            <w:tcW w:w="3119" w:type="dxa"/>
          </w:tcPr>
          <w:p w14:paraId="3DDC383B" w14:textId="77777777" w:rsidR="00B108FA" w:rsidRPr="007D3887" w:rsidRDefault="00B108FA" w:rsidP="00330E60"/>
        </w:tc>
        <w:tc>
          <w:tcPr>
            <w:tcW w:w="2830" w:type="dxa"/>
          </w:tcPr>
          <w:p w14:paraId="4465FCAF" w14:textId="7FAA3D4D" w:rsidR="00B108FA" w:rsidRPr="007D3887" w:rsidRDefault="00C846C5" w:rsidP="00C846C5">
            <w:pPr xmlns:w="http://schemas.openxmlformats.org/wordprocessingml/2006/main">
              <w:rPr>
                <w:i/>
                <w:iCs/>
              </w:rPr>
            </w:pPr>
            <w:r xmlns:w="http://schemas.openxmlformats.org/wordprocessingml/2006/main">
              <w:rPr>
                <w:i/>
              </w:rPr>
              <w:t xml:space="preserve">approved the EITI Report on 29.12.2022</w:t>
            </w:r>
          </w:p>
        </w:tc>
      </w:tr>
      <w:tr w:rsidR="00B108FA" w:rsidRPr="007D3887" w14:paraId="260777E8" w14:textId="77777777" w:rsidTr="00330E60">
        <w:tc>
          <w:tcPr>
            <w:tcW w:w="9062" w:type="dxa"/>
            <w:gridSpan w:val="3"/>
            <w:shd w:val="clear" w:color="auto" w:fill="E7E6E6" w:themeFill="background2"/>
          </w:tcPr>
          <w:p w14:paraId="49CF0534" w14:textId="77777777" w:rsidR="00B108FA" w:rsidRPr="007D3887" w:rsidRDefault="00B108FA" w:rsidP="00330E60">
            <w:r xmlns:w="http://schemas.openxmlformats.org/wordprocessingml/2006/main" w:rsidRPr="007D3887">
              <w:rPr>
                <w:rStyle w:val="af6"/>
              </w:rPr>
              <w:lastRenderedPageBreak xmlns:w="http://schemas.openxmlformats.org/wordprocessingml/2006/main"/>
            </w:r>
            <w:r xmlns:w="http://schemas.openxmlformats.org/wordprocessingml/2006/main" w:rsidRPr="007D3887">
              <w:rPr>
                <w:rStyle w:val="af6"/>
              </w:rPr>
              <w:t xml:space="preserve">Rules and procedures for internal management</w:t>
            </w:r>
          </w:p>
        </w:tc>
      </w:tr>
      <w:tr w:rsidR="00B108FA" w:rsidRPr="007D3887" w14:paraId="4068DB6A" w14:textId="77777777" w:rsidTr="00330E60">
        <w:tc>
          <w:tcPr>
            <w:tcW w:w="3113" w:type="dxa"/>
          </w:tcPr>
          <w:p w14:paraId="078FB4DC" w14:textId="77777777" w:rsidR="00B108FA" w:rsidRPr="007D3887" w:rsidRDefault="00B108FA" w:rsidP="00330E60">
            <w:r xmlns:w="http://schemas.openxmlformats.org/wordprocessingml/2006/main" w:rsidRPr="007D3887">
              <w:t xml:space="preserve">An inclusive decision-making process throughout the implementation process, in which each set of stakeholders is considered as a partner and has the right to raise issues for discussion.</w:t>
            </w:r>
          </w:p>
          <w:p w14:paraId="2F1A0A87" w14:textId="77777777" w:rsidR="00B108FA" w:rsidRPr="007D3887" w:rsidRDefault="00B108FA" w:rsidP="00330E60"/>
        </w:tc>
        <w:tc>
          <w:tcPr>
            <w:tcW w:w="3119" w:type="dxa"/>
          </w:tcPr>
          <w:p w14:paraId="1512B623" w14:textId="53F60133" w:rsidR="00B108FA" w:rsidRPr="007D3887" w:rsidRDefault="00B108FA" w:rsidP="00330E60"/>
        </w:tc>
        <w:tc>
          <w:tcPr>
            <w:tcW w:w="2830" w:type="dxa"/>
          </w:tcPr>
          <w:p w14:paraId="09E20F12" w14:textId="77777777" w:rsidR="00B108FA" w:rsidRPr="007D3887" w:rsidRDefault="00B108FA" w:rsidP="00330E60">
            <w:pPr xmlns:w="http://schemas.openxmlformats.org/wordprocessingml/2006/main">
              <w:rPr>
                <w:i/>
                <w:iCs/>
              </w:rPr>
            </w:pPr>
            <w:r xmlns:w="http://schemas.openxmlformats.org/wordprocessingml/2006/main" w:rsidRPr="007D3887">
              <w:rPr>
                <w:i/>
              </w:rPr>
              <w:t xml:space="preserve">[Do all MSG members have the opportunity to bring issues up for discussion in practice?]</w:t>
            </w:r>
          </w:p>
        </w:tc>
      </w:tr>
      <w:tr w:rsidR="00B108FA" w:rsidRPr="007D3887" w14:paraId="0F4C2ACB" w14:textId="77777777" w:rsidTr="00330E60">
        <w:tc>
          <w:tcPr>
            <w:tcW w:w="3113" w:type="dxa"/>
          </w:tcPr>
          <w:p w14:paraId="11B63BFD" w14:textId="77777777" w:rsidR="00B108FA" w:rsidRPr="007D3887" w:rsidRDefault="00B108FA" w:rsidP="00330E60">
            <w:r xmlns:w="http://schemas.openxmlformats.org/wordprocessingml/2006/main" w:rsidRPr="007D3887">
              <w:t xml:space="preserve">Procedures for nominating and changing representatives on the multi-stakeholder group, including alternates.</w:t>
            </w:r>
          </w:p>
          <w:p w14:paraId="17282185" w14:textId="77777777" w:rsidR="00B108FA" w:rsidRPr="007D3887" w:rsidRDefault="00B108FA" w:rsidP="00330E60"/>
        </w:tc>
        <w:tc>
          <w:tcPr>
            <w:tcW w:w="3119" w:type="dxa"/>
          </w:tcPr>
          <w:p w14:paraId="799A9F2A" w14:textId="77777777" w:rsidR="00B108FA" w:rsidRPr="007D3887" w:rsidRDefault="00B108FA" w:rsidP="00330E60">
            <w:pPr>
              <w:rPr>
                <w:i/>
                <w:iCs/>
              </w:rPr>
            </w:pPr>
          </w:p>
        </w:tc>
        <w:tc>
          <w:tcPr>
            <w:tcW w:w="2830" w:type="dxa"/>
          </w:tcPr>
          <w:p w14:paraId="3BD902C6" w14:textId="77777777" w:rsidR="00B108FA" w:rsidRPr="007D3887" w:rsidRDefault="00B108FA" w:rsidP="00330E60">
            <w:pPr xmlns:w="http://schemas.openxmlformats.org/wordprocessingml/2006/main">
              <w:rPr>
                <w:i/>
                <w:iCs/>
              </w:rPr>
            </w:pPr>
            <w:r xmlns:w="http://schemas.openxmlformats.org/wordprocessingml/2006/main" w:rsidRPr="007D3887">
              <w:rPr>
                <w:i/>
              </w:rPr>
              <w:t xml:space="preserve">[Indicate the practical approach in section I and in the questionnaires for each stakeholder group.]</w:t>
            </w:r>
          </w:p>
        </w:tc>
      </w:tr>
      <w:tr w:rsidR="00B108FA" w:rsidRPr="007D3887" w14:paraId="211DC658" w14:textId="77777777" w:rsidTr="00330E60">
        <w:tc>
          <w:tcPr>
            <w:tcW w:w="3113" w:type="dxa"/>
          </w:tcPr>
          <w:p w14:paraId="78125E72" w14:textId="77777777" w:rsidR="00B108FA" w:rsidRPr="007D3887" w:rsidRDefault="00B108FA" w:rsidP="00330E60">
            <w:r xmlns:w="http://schemas.openxmlformats.org/wordprocessingml/2006/main" w:rsidRPr="007D3887">
              <w:t xml:space="preserve">Decision-making procedures, such as voting and quorum rules</w:t>
            </w:r>
          </w:p>
          <w:p w14:paraId="73BE3E29" w14:textId="77777777" w:rsidR="00B108FA" w:rsidRPr="007D3887" w:rsidRDefault="00B108FA" w:rsidP="00330E60"/>
        </w:tc>
        <w:tc>
          <w:tcPr>
            <w:tcW w:w="3119" w:type="dxa"/>
          </w:tcPr>
          <w:p w14:paraId="6463A9BF" w14:textId="2DE69246" w:rsidR="00B108FA" w:rsidRPr="007D3887" w:rsidRDefault="00B108FA" w:rsidP="00330E60"/>
        </w:tc>
        <w:tc>
          <w:tcPr>
            <w:tcW w:w="2830" w:type="dxa"/>
          </w:tcPr>
          <w:p w14:paraId="5E73F228" w14:textId="77777777" w:rsidR="00B108FA" w:rsidRPr="007D3887" w:rsidRDefault="00B108FA" w:rsidP="00330E60">
            <w:pPr xmlns:w="http://schemas.openxmlformats.org/wordprocessingml/2006/main">
              <w:rPr>
                <w:i/>
                <w:iCs/>
              </w:rPr>
            </w:pPr>
            <w:r xmlns:w="http://schemas.openxmlformats.org/wordprocessingml/2006/main" w:rsidRPr="007D3887">
              <w:rPr>
                <w:i/>
              </w:rPr>
              <w:t xml:space="preserve">[Are the decision-making procedures followed in practice? Does the MSG make any decisions by voting?]</w:t>
            </w:r>
          </w:p>
        </w:tc>
      </w:tr>
      <w:tr w:rsidR="00B108FA" w:rsidRPr="007D3887" w14:paraId="19649C00" w14:textId="77777777" w:rsidTr="00330E60">
        <w:tc>
          <w:tcPr>
            <w:tcW w:w="3113" w:type="dxa"/>
          </w:tcPr>
          <w:p w14:paraId="0E4EE155" w14:textId="77777777" w:rsidR="00B108FA" w:rsidRPr="007D3887" w:rsidRDefault="00B108FA" w:rsidP="00330E60">
            <w:r xmlns:w="http://schemas.openxmlformats.org/wordprocessingml/2006/main" w:rsidRPr="007D3887">
              <w:t xml:space="preserve">Duration of MSG mandate</w:t>
            </w:r>
          </w:p>
          <w:p w14:paraId="032738AC" w14:textId="77777777" w:rsidR="00B108FA" w:rsidRPr="007D3887" w:rsidRDefault="00B108FA" w:rsidP="00330E60"/>
        </w:tc>
        <w:tc>
          <w:tcPr>
            <w:tcW w:w="3119" w:type="dxa"/>
          </w:tcPr>
          <w:p w14:paraId="706CCD0A" w14:textId="77777777" w:rsidR="003F055C" w:rsidRPr="002C0B6B" w:rsidRDefault="003F055C" w:rsidP="003F055C">
            <w:pPr xmlns:w="http://schemas.openxmlformats.org/wordprocessingml/2006/main">
              <w:spacing w:after="0"/>
              <w:jc w:val="center"/>
              <w:rPr>
                <w:bCs/>
              </w:rPr>
            </w:pPr>
            <w:r xmlns:w="http://schemas.openxmlformats.org/wordprocessingml/2006/main" w:rsidRPr="002C0B6B">
              <w:rPr>
                <w:bCs/>
              </w:rPr>
              <w:t xml:space="preserve">Regulations for civil society on the Supervisory Board (SB) for EITI in the Kyrgyz Republic</w:t>
            </w:r>
          </w:p>
          <w:p w14:paraId="5AD65FA2" w14:textId="18CB7419" w:rsidR="003F055C" w:rsidRPr="003F055C" w:rsidRDefault="003F055C" w:rsidP="003F055C">
            <w:pPr xmlns:w="http://schemas.openxmlformats.org/wordprocessingml/2006/main">
              <w:spacing w:after="0"/>
              <w:jc w:val="center"/>
              <w:rPr>
                <w:bCs/>
              </w:rPr>
            </w:pPr>
            <w:r xmlns:w="http://schemas.openxmlformats.org/wordprocessingml/2006/main" w:rsidRPr="003F055C">
              <w:rPr>
                <w:bCs/>
              </w:rPr>
              <w:t xml:space="preserve">Section 2.3. Length of mandate and renewal.</w:t>
            </w:r>
          </w:p>
          <w:p w14:paraId="12B5DA35" w14:textId="77777777" w:rsidR="00B108FA" w:rsidRPr="007D3887" w:rsidRDefault="00B108FA" w:rsidP="00330E60"/>
        </w:tc>
        <w:tc>
          <w:tcPr>
            <w:tcW w:w="2830" w:type="dxa"/>
          </w:tcPr>
          <w:p w14:paraId="6580CDD0" w14:textId="48C0AE02" w:rsidR="00B108FA" w:rsidRPr="007D3887" w:rsidRDefault="003F055C" w:rsidP="00330E60">
            <w:pPr xmlns:w="http://schemas.openxmlformats.org/wordprocessingml/2006/main">
              <w:rPr>
                <w:i/>
                <w:iCs/>
              </w:rPr>
            </w:pPr>
            <w:r xmlns:w="http://schemas.openxmlformats.org/wordprocessingml/2006/main">
              <w:rPr>
                <w:i/>
              </w:rPr>
              <w:t xml:space="preserve">Yes.</w:t>
            </w:r>
          </w:p>
        </w:tc>
      </w:tr>
      <w:tr w:rsidR="00B108FA" w:rsidRPr="007D3887" w14:paraId="7306BA59" w14:textId="77777777" w:rsidTr="00330E60">
        <w:tc>
          <w:tcPr>
            <w:tcW w:w="3113" w:type="dxa"/>
          </w:tcPr>
          <w:p w14:paraId="43C17402" w14:textId="77777777" w:rsidR="00B108FA" w:rsidRPr="007D3887" w:rsidRDefault="00B108FA" w:rsidP="00330E60">
            <w:r xmlns:w="http://schemas.openxmlformats.org/wordprocessingml/2006/main" w:rsidRPr="007D3887">
              <w:lastRenderedPageBreak xmlns:w="http://schemas.openxmlformats.org/wordprocessingml/2006/main"/>
            </w:r>
            <w:r xmlns:w="http://schemas.openxmlformats.org/wordprocessingml/2006/main" w:rsidRPr="007D3887">
              <w:t xml:space="preserve">Daily payments</w:t>
            </w:r>
          </w:p>
          <w:p w14:paraId="6F8C398E" w14:textId="77777777" w:rsidR="00B108FA" w:rsidRPr="007D3887" w:rsidRDefault="00B108FA" w:rsidP="00330E60"/>
        </w:tc>
        <w:tc>
          <w:tcPr>
            <w:tcW w:w="3119" w:type="dxa"/>
          </w:tcPr>
          <w:p w14:paraId="7188EBB4" w14:textId="2E134809" w:rsidR="00B108FA" w:rsidRPr="007D3887" w:rsidRDefault="003F055C" w:rsidP="00330E60">
            <w:r xmlns:w="http://schemas.openxmlformats.org/wordprocessingml/2006/main">
              <w:t xml:space="preserve">There are no such payments.</w:t>
            </w:r>
          </w:p>
        </w:tc>
        <w:tc>
          <w:tcPr>
            <w:tcW w:w="2830" w:type="dxa"/>
          </w:tcPr>
          <w:p w14:paraId="2CC7409E" w14:textId="77777777" w:rsidR="00B108FA" w:rsidRPr="007D3887" w:rsidRDefault="00B108FA" w:rsidP="00330E60">
            <w:pPr xmlns:w="http://schemas.openxmlformats.org/wordprocessingml/2006/main">
              <w:rPr>
                <w:i/>
                <w:iCs/>
              </w:rPr>
            </w:pPr>
            <w:r xmlns:w="http://schemas.openxmlformats.org/wordprocessingml/2006/main" w:rsidRPr="007D3887">
              <w:rPr>
                <w:i/>
              </w:rPr>
              <w:t xml:space="preserve">[Did the MSG meetings receive per diem payments during the period under review? If yes, what was the daily allowance for one meeting and how much was paid in total?]</w:t>
            </w:r>
          </w:p>
        </w:tc>
      </w:tr>
      <w:tr w:rsidR="00B108FA" w:rsidRPr="007D3887" w14:paraId="1F4CE0FA" w14:textId="77777777" w:rsidTr="00330E60">
        <w:tc>
          <w:tcPr>
            <w:tcW w:w="3113" w:type="dxa"/>
          </w:tcPr>
          <w:p w14:paraId="6427D713" w14:textId="77777777" w:rsidR="00B108FA" w:rsidRPr="007D3887" w:rsidRDefault="00B108FA" w:rsidP="00330E60">
            <w:r xmlns:w="http://schemas.openxmlformats.org/wordprocessingml/2006/main" w:rsidRPr="007D3887">
              <w:t xml:space="preserve">Regularity of meetings</w:t>
            </w:r>
          </w:p>
          <w:p w14:paraId="6772DFB9" w14:textId="77777777" w:rsidR="00B108FA" w:rsidRPr="007D3887" w:rsidRDefault="00B108FA" w:rsidP="00330E60"/>
        </w:tc>
        <w:tc>
          <w:tcPr>
            <w:tcW w:w="3119" w:type="dxa"/>
          </w:tcPr>
          <w:p w14:paraId="3CFDA4A8" w14:textId="1D850AC4" w:rsidR="00B108FA" w:rsidRPr="007D3887" w:rsidRDefault="003F055C" w:rsidP="00330E60">
            <w:r xmlns:w="http://schemas.openxmlformats.org/wordprocessingml/2006/main">
              <w:t xml:space="preserve">Meetings resumed in 2022 and became regular. Prior to that, there were structural changes in the Government, including in the state body in charge of the extractive industry. Therefore, it was difficult to find a responsible employee for the post of head of the National Secretariat.</w:t>
            </w:r>
          </w:p>
        </w:tc>
        <w:tc>
          <w:tcPr>
            <w:tcW w:w="2830" w:type="dxa"/>
          </w:tcPr>
          <w:p w14:paraId="69A2A2CF" w14:textId="59FC78DD" w:rsidR="00B108FA" w:rsidRPr="007D3887" w:rsidRDefault="003F055C" w:rsidP="00330E60">
            <w:pPr xmlns:w="http://schemas.openxmlformats.org/wordprocessingml/2006/main">
              <w:rPr>
                <w:i/>
                <w:iCs/>
              </w:rPr>
            </w:pPr>
            <w:r xmlns:w="http://schemas.openxmlformats.org/wordprocessingml/2006/main">
              <w:rPr>
                <w:i/>
              </w:rPr>
              <w:t xml:space="preserve">There were only 4 meetings: 2 in 2020, 1 in 2022, and 1 in 2023.</w:t>
            </w:r>
          </w:p>
        </w:tc>
      </w:tr>
      <w:tr w:rsidR="00B108FA" w:rsidRPr="007D3887" w14:paraId="3AFBE865" w14:textId="77777777" w:rsidTr="00330E60">
        <w:tc>
          <w:tcPr>
            <w:tcW w:w="3113" w:type="dxa"/>
          </w:tcPr>
          <w:p w14:paraId="635FA15F" w14:textId="77777777" w:rsidR="00B108FA" w:rsidRPr="007D3887" w:rsidRDefault="00B108FA" w:rsidP="00330E60">
            <w:r xmlns:w="http://schemas.openxmlformats.org/wordprocessingml/2006/main" w:rsidRPr="007D3887">
              <w:t xml:space="preserve">Advance notice of meetings and timely distribution of documents</w:t>
            </w:r>
          </w:p>
          <w:p w14:paraId="66BEAF72" w14:textId="77777777" w:rsidR="00B108FA" w:rsidRPr="007D3887" w:rsidRDefault="00B108FA" w:rsidP="00330E60"/>
        </w:tc>
        <w:tc>
          <w:tcPr>
            <w:tcW w:w="3119" w:type="dxa"/>
          </w:tcPr>
          <w:p w14:paraId="3C5DA4DF" w14:textId="77777777" w:rsidR="00B108FA" w:rsidRPr="007D3887" w:rsidRDefault="00B108FA" w:rsidP="00330E60"/>
        </w:tc>
        <w:tc>
          <w:tcPr>
            <w:tcW w:w="2830" w:type="dxa"/>
          </w:tcPr>
          <w:p w14:paraId="6F8ACD89" w14:textId="7A759E17" w:rsidR="00B108FA" w:rsidRPr="007D3887" w:rsidRDefault="003F055C" w:rsidP="00330E60">
            <w:pPr xmlns:w="http://schemas.openxmlformats.org/wordprocessingml/2006/main">
              <w:rPr>
                <w:i/>
                <w:iCs/>
              </w:rPr>
            </w:pPr>
            <w:r xmlns:w="http://schemas.openxmlformats.org/wordprocessingml/2006/main">
              <w:rPr>
                <w:i/>
              </w:rPr>
              <w:t xml:space="preserve">Notices of MSG meetings were received 3-7 days before the meeting. Documents for distribution were distributed 3-5 days before the meetings.</w:t>
            </w:r>
          </w:p>
        </w:tc>
      </w:tr>
      <w:tr w:rsidR="00B108FA" w:rsidRPr="007D3887" w14:paraId="0BC8893C" w14:textId="77777777" w:rsidTr="00330E60">
        <w:tc>
          <w:tcPr>
            <w:tcW w:w="3113" w:type="dxa"/>
          </w:tcPr>
          <w:p w14:paraId="6D0F4C9F" w14:textId="77777777" w:rsidR="00B108FA" w:rsidRPr="007D3887" w:rsidRDefault="00B108FA" w:rsidP="00330E60">
            <w:r xmlns:w="http://schemas.openxmlformats.org/wordprocessingml/2006/main" w:rsidRPr="007D3887">
              <w:t xml:space="preserve">Accounting</w:t>
            </w:r>
          </w:p>
          <w:p w14:paraId="7EFB591B" w14:textId="77777777" w:rsidR="00B108FA" w:rsidRPr="007D3887" w:rsidRDefault="00B108FA" w:rsidP="00330E60"/>
        </w:tc>
        <w:tc>
          <w:tcPr>
            <w:tcW w:w="3119" w:type="dxa"/>
          </w:tcPr>
          <w:p w14:paraId="0B967000" w14:textId="77777777" w:rsidR="00B108FA" w:rsidRPr="007D3887" w:rsidRDefault="00B108FA" w:rsidP="00330E60"/>
        </w:tc>
        <w:tc>
          <w:tcPr>
            <w:tcW w:w="2830" w:type="dxa"/>
          </w:tcPr>
          <w:p w14:paraId="255367F9" w14:textId="6AC51E71" w:rsidR="00B108FA" w:rsidRPr="007D3887" w:rsidRDefault="003F055C" w:rsidP="00330E60">
            <w:pPr xmlns:w="http://schemas.openxmlformats.org/wordprocessingml/2006/main">
              <w:rPr>
                <w:i/>
                <w:iCs/>
              </w:rPr>
            </w:pPr>
            <w:r xmlns:w="http://schemas.openxmlformats.org/wordprocessingml/2006/main">
              <w:rPr>
                <w:i/>
              </w:rPr>
              <w:t xml:space="preserve">Yes, minutes were kept at all meetings.</w:t>
            </w:r>
          </w:p>
        </w:tc>
      </w:tr>
      <w:tr w:rsidR="00B108FA" w:rsidRPr="007D3887" w14:paraId="31F64926" w14:textId="77777777" w:rsidTr="00330E60">
        <w:tc>
          <w:tcPr>
            <w:tcW w:w="9062" w:type="dxa"/>
            <w:gridSpan w:val="3"/>
            <w:shd w:val="clear" w:color="auto" w:fill="E7E6E6" w:themeFill="background2"/>
          </w:tcPr>
          <w:p w14:paraId="27458B1B" w14:textId="77777777" w:rsidR="00B108FA" w:rsidRPr="007D3887" w:rsidRDefault="00B108FA" w:rsidP="00330E60">
            <w:r xmlns:w="http://schemas.openxmlformats.org/wordprocessingml/2006/main" w:rsidRPr="007D3887">
              <w:rPr>
                <w:b/>
              </w:rPr>
              <w:t xml:space="preserve">Other aspects of TK that the MSG would like to highlight</w:t>
            </w:r>
          </w:p>
        </w:tc>
      </w:tr>
      <w:tr w:rsidR="00B108FA" w:rsidRPr="007D3887" w14:paraId="042683CE" w14:textId="77777777" w:rsidTr="00330E60">
        <w:tc>
          <w:tcPr>
            <w:tcW w:w="3113" w:type="dxa"/>
          </w:tcPr>
          <w:p w14:paraId="50611570" w14:textId="77777777" w:rsidR="00B108FA" w:rsidRPr="007D3887" w:rsidRDefault="00B108FA" w:rsidP="00330E60"/>
        </w:tc>
        <w:tc>
          <w:tcPr>
            <w:tcW w:w="3119" w:type="dxa"/>
          </w:tcPr>
          <w:p w14:paraId="37805356" w14:textId="77777777" w:rsidR="00B108FA" w:rsidRPr="007D3887" w:rsidRDefault="00B108FA" w:rsidP="00330E60"/>
        </w:tc>
        <w:tc>
          <w:tcPr>
            <w:tcW w:w="2830" w:type="dxa"/>
          </w:tcPr>
          <w:p w14:paraId="5109E86D" w14:textId="77777777" w:rsidR="00B108FA" w:rsidRPr="007D3887" w:rsidRDefault="00B108FA" w:rsidP="00330E60"/>
        </w:tc>
      </w:tr>
    </w:tbl>
    <w:p w14:paraId="549B2005" w14:textId="77777777" w:rsidR="00B108FA" w:rsidRPr="007D3887" w:rsidRDefault="00B108FA" w:rsidP="00B108FA"/>
    <w:p w14:paraId="5E2843C5" w14:textId="77777777" w:rsidR="00B108FA" w:rsidRPr="007D3887" w:rsidRDefault="00B108FA" w:rsidP="00B108FA">
      <w:pPr xmlns:w="http://schemas.openxmlformats.org/wordprocessingml/2006/main">
        <w:pStyle w:val="2"/>
      </w:pPr>
      <w:bookmarkStart xmlns:w="http://schemas.openxmlformats.org/wordprocessingml/2006/main" w:id="4" w:name="_Toc61227151"/>
      <w:r xmlns:w="http://schemas.openxmlformats.org/wordprocessingml/2006/main" w:rsidRPr="007D3887">
        <w:lastRenderedPageBreak xmlns:w="http://schemas.openxmlformats.org/wordprocessingml/2006/main"/>
      </w:r>
      <w:r xmlns:w="http://schemas.openxmlformats.org/wordprocessingml/2006/main" w:rsidRPr="007D3887">
        <w:t xml:space="preserve">MSG Meetings and Minutes</w:t>
      </w:r>
      <w:bookmarkEnd xmlns:w="http://schemas.openxmlformats.org/wordprocessingml/2006/main" w:id="4"/>
    </w:p>
    <w:p w14:paraId="6974B104" w14:textId="77777777" w:rsidR="00B108FA" w:rsidRPr="007D3887" w:rsidRDefault="00B108FA" w:rsidP="00B108FA">
      <w:pPr xmlns:w="http://schemas.openxmlformats.org/wordprocessingml/2006/main">
        <w:rPr>
          <w:b/>
          <w:bCs/>
        </w:rPr>
      </w:pPr>
      <w:r xmlns:w="http://schemas.openxmlformats.org/wordprocessingml/2006/main" w:rsidRPr="007D3887">
        <w:rPr>
          <w:b/>
        </w:rPr>
        <w:t xml:space="preserve">7. Indicate dates and a link to published minutes of MSG meetings held during the period under review, or attach to the template those minutes that were not published.</w:t>
      </w:r>
    </w:p>
    <w:tbl>
      <w:tblPr>
        <w:tblStyle w:val="aff1"/>
        <w:tblW w:w="0" w:type="auto"/>
        <w:tblLook w:val="04A0" w:firstRow="1" w:lastRow="0" w:firstColumn="1" w:lastColumn="0" w:noHBand="0" w:noVBand="1"/>
      </w:tblPr>
      <w:tblGrid>
        <w:gridCol w:w="9062"/>
      </w:tblGrid>
      <w:tr w:rsidR="00B108FA" w:rsidRPr="007D3887" w14:paraId="40A85FAE" w14:textId="77777777" w:rsidTr="004449DB">
        <w:tc>
          <w:tcPr>
            <w:tcW w:w="9062" w:type="dxa"/>
          </w:tcPr>
          <w:p w14:paraId="07C4B4AE" w14:textId="77777777" w:rsidR="00B108FA" w:rsidRDefault="00A71954" w:rsidP="004449DB">
            <w:hyperlink xmlns:w="http://schemas.openxmlformats.org/wordprocessingml/2006/main" xmlns:r="http://schemas.openxmlformats.org/officeDocument/2006/relationships" r:id="rId16" w:history="1">
              <w:r xmlns:w="http://schemas.openxmlformats.org/wordprocessingml/2006/main" w:rsidR="000C47C4" w:rsidRPr="008A13BD">
                <w:rPr>
                  <w:rStyle w:val="ab"/>
                </w:rPr>
                <w:t xml:space="preserve">https://keitiweb.wordpress.com/%d0%bf%d1%80%d0%be%d1%82%d0%be%d0%ba%d0%be%d0%bb%d1%8b-%d0% b7%d0%b0%d1%81%d0%b5%d0%b4%d0%b0%d0%bd%d0%b8%d0%b9/</w:t>
              </w:r>
            </w:hyperlink>
            <w:r xmlns:w="http://schemas.openxmlformats.org/wordprocessingml/2006/main" w:rsidR="000C47C4">
              <w:t xml:space="preserve"> </w:t>
            </w:r>
          </w:p>
          <w:p w14:paraId="4E4ED0AD" w14:textId="5698BD41" w:rsidR="000C47C4" w:rsidRPr="007D3887" w:rsidRDefault="000C47C4" w:rsidP="004449DB">
            <w:r xmlns:w="http://schemas.openxmlformats.org/wordprocessingml/2006/main">
              <w:t xml:space="preserve">The last four protocols are not published on the site.</w:t>
            </w:r>
          </w:p>
        </w:tc>
      </w:tr>
    </w:tbl>
    <w:p w14:paraId="5C06055E" w14:textId="78AE30A6" w:rsidR="00B108FA" w:rsidRPr="007D3887" w:rsidRDefault="00B108FA" w:rsidP="000C47C4">
      <w:pPr xmlns:w="http://schemas.openxmlformats.org/wordprocessingml/2006/main">
        <w:pStyle w:val="2"/>
      </w:pPr>
      <w:bookmarkStart xmlns:w="http://schemas.openxmlformats.org/wordprocessingml/2006/main" w:id="5" w:name="_Toc61227152"/>
      <w:r xmlns:w="http://schemas.openxmlformats.org/wordprocessingml/2006/main" w:rsidRPr="007D3887">
        <w:t xml:space="preserve">MSG approval</w:t>
      </w:r>
      <w:bookmarkEnd xmlns:w="http://schemas.openxmlformats.org/wordprocessingml/2006/main" w:id="5"/>
    </w:p>
    <w:p w14:paraId="6E08D8AA" w14:textId="77777777" w:rsidR="00B108FA" w:rsidRPr="007D3887" w:rsidRDefault="00B108FA" w:rsidP="00B108FA">
      <w:pPr xmlns:w="http://schemas.openxmlformats.org/wordprocessingml/2006/main">
        <w:rPr>
          <w:b/>
          <w:bCs/>
        </w:rPr>
      </w:pPr>
      <w:r xmlns:w="http://schemas.openxmlformats.org/wordprocessingml/2006/main" w:rsidRPr="007D3887">
        <w:rPr>
          <w:b/>
        </w:rPr>
        <w:t xml:space="preserve">8. Date of MSG approval of submitted information.</w:t>
      </w:r>
    </w:p>
    <w:tbl>
      <w:tblPr>
        <w:tblStyle w:val="aff1"/>
        <w:tblW w:w="0" w:type="auto"/>
        <w:tblLook w:val="04A0" w:firstRow="1" w:lastRow="0" w:firstColumn="1" w:lastColumn="0" w:noHBand="0" w:noVBand="1"/>
      </w:tblPr>
      <w:tblGrid>
        <w:gridCol w:w="9062"/>
      </w:tblGrid>
      <w:tr w:rsidR="00B108FA" w:rsidRPr="007D3887" w14:paraId="76F9A211" w14:textId="77777777" w:rsidTr="004449DB">
        <w:tc>
          <w:tcPr>
            <w:tcW w:w="9062" w:type="dxa"/>
          </w:tcPr>
          <w:p w14:paraId="5C5654A2" w14:textId="77777777" w:rsidR="00B108FA" w:rsidRPr="007D3887" w:rsidRDefault="00B108FA" w:rsidP="004449DB"/>
        </w:tc>
      </w:tr>
    </w:tbl>
    <w:p w14:paraId="482EA3D5" w14:textId="3B0CD9FE" w:rsidR="000A2FDD" w:rsidRPr="007D3887" w:rsidRDefault="000A2FDD" w:rsidP="00B108FA">
      <w:pPr>
        <w:rPr>
          <w:rFonts w:eastAsiaTheme="majorEastAsia" w:cstheme="majorBidi"/>
          <w:color w:val="2F5496" w:themeColor="accent1" w:themeShade="BF"/>
          <w:sz w:val="32"/>
          <w:szCs w:val="32"/>
        </w:rPr>
      </w:pPr>
    </w:p>
    <w:p w14:paraId="7713C208" w14:textId="77777777" w:rsidR="000A2FDD" w:rsidRPr="007D3887" w:rsidRDefault="000A2FDD">
      <w:pPr>
        <w:spacing w:before="0" w:after="0"/>
        <w:rPr>
          <w:rFonts w:eastAsiaTheme="majorEastAsia" w:cstheme="majorBidi"/>
          <w:color w:val="2F5496" w:themeColor="accent1" w:themeShade="BF"/>
          <w:sz w:val="32"/>
          <w:szCs w:val="32"/>
        </w:rPr>
      </w:pPr>
      <w:r w:rsidRPr="007D3887">
        <w:rPr>
          <w:rFonts w:eastAsiaTheme="majorEastAsia" w:cstheme="majorBidi"/>
          <w:color w:val="2F5496" w:themeColor="accent1" w:themeShade="BF"/>
          <w:sz w:val="32"/>
          <w:szCs w:val="32"/>
        </w:rPr>
        <w:br w:type="page"/>
      </w:r>
    </w:p>
    <w:p w14:paraId="404FF22E" w14:textId="77777777" w:rsidR="00B108FA" w:rsidRPr="007D3887" w:rsidRDefault="00B108FA" w:rsidP="00B108FA">
      <w:pPr xmlns:w="http://schemas.openxmlformats.org/wordprocessingml/2006/main">
        <w:pStyle w:val="1"/>
        <w:rPr>
          <w:rFonts w:ascii="Franklin Gothic Book" w:hAnsi="Franklin Gothic Book"/>
        </w:rPr>
      </w:pPr>
      <w:bookmarkStart xmlns:w="http://schemas.openxmlformats.org/wordprocessingml/2006/main" w:id="6" w:name="_Toc61227153"/>
      <w:r xmlns:w="http://schemas.openxmlformats.org/wordprocessingml/2006/main" w:rsidRPr="007D3887">
        <w:rPr>
          <w:rFonts w:ascii="Franklin Gothic Book" w:hAnsi="Franklin Gothic Book"/>
        </w:rPr>
        <w:lastRenderedPageBreak xmlns:w="http://schemas.openxmlformats.org/wordprocessingml/2006/main"/>
      </w:r>
      <w:r xmlns:w="http://schemas.openxmlformats.org/wordprocessingml/2006/main" w:rsidRPr="007D3887">
        <w:rPr>
          <w:rFonts w:ascii="Franklin Gothic Book" w:hAnsi="Franklin Gothic Book"/>
        </w:rPr>
        <w:t xml:space="preserve">Section II. State involvement</w:t>
      </w:r>
      <w:bookmarkEnd xmlns:w="http://schemas.openxmlformats.org/wordprocessingml/2006/main" w:id="6"/>
    </w:p>
    <w:p w14:paraId="560A9358" w14:textId="6C8C0D90" w:rsidR="00B108FA" w:rsidRPr="00AA1D69" w:rsidRDefault="00AA1D69" w:rsidP="00B108FA">
      <w:r>
        <w:rPr>
          <w:noProof/>
          <w:lang w:val="en-US"/>
        </w:rPr>
        <mc:AlternateContent>
          <mc:Choice Requires="wps">
            <w:drawing>
              <wp:anchor distT="45720" distB="45720" distL="114300" distR="114300" simplePos="0" relativeHeight="251665408" behindDoc="0" locked="0" layoutInCell="1" allowOverlap="1" wp14:anchorId="449DCFDF" wp14:editId="6A741B7E">
                <wp:simplePos x="0" y="0"/>
                <wp:positionH relativeFrom="column">
                  <wp:posOffset>0</wp:posOffset>
                </wp:positionH>
                <wp:positionV relativeFrom="paragraph">
                  <wp:posOffset>434340</wp:posOffset>
                </wp:positionV>
                <wp:extent cx="3159125" cy="1404620"/>
                <wp:effectExtent l="0" t="0" r="22225"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125" cy="1404620"/>
                        </a:xfrm>
                        <a:prstGeom prst="rect">
                          <a:avLst/>
                        </a:prstGeom>
                        <a:solidFill>
                          <a:srgbClr val="FFFFFF"/>
                        </a:solidFill>
                        <a:ln w="9525">
                          <a:solidFill>
                            <a:srgbClr val="000000"/>
                          </a:solidFill>
                          <a:miter lim="800000"/>
                          <a:headEnd/>
                          <a:tailEnd/>
                        </a:ln>
                      </wps:spPr>
                      <wps:txbx>
                        <w:txbxContent>
                          <w:p w14:paraId="2C20ACBF" w14:textId="3DD51AEB" w:rsidR="00A71954" w:rsidRPr="00B457BB" w:rsidRDefault="00A71954" w:rsidP="00AA1D69">
                            <w:pPr>
                              <w:rPr>
                                <w:szCs w:val="22"/>
                              </w:rPr>
                            </w:pPr>
                            <w:r w:rsidRPr="00F814EE">
                              <w:rPr>
                                <w:szCs w:val="22"/>
                              </w:rPr>
                              <w:t xml:space="preserve">Целью этого </w:t>
                            </w:r>
                            <w:hyperlink r:id="rId17" w:history="1">
                              <w:r w:rsidRPr="00F814EE">
                                <w:rPr>
                                  <w:rStyle w:val="ab"/>
                                  <w:szCs w:val="22"/>
                                </w:rPr>
                                <w:t>требования</w:t>
                              </w:r>
                            </w:hyperlink>
                            <w:r w:rsidRPr="00F814EE">
                              <w:rPr>
                                <w:szCs w:val="22"/>
                              </w:rPr>
                              <w:t xml:space="preserve"> является обеспечение полного, активного и эффективного лидерства правительства во внедрении ИПДО как с точки зрения политического руководства высокого уровня, так и оперативного участия, которое содействовало бы всем аспектам внедрения ИПДО.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9DCFDF" id="_x0000_s1028" type="#_x0000_t202" style="position:absolute;margin-left:0;margin-top:34.2pt;width:248.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">
                <v:textbox style="mso-fit-shape-to-text:t">
                  <w:txbxContent>
                    <w:p w14:paraId="2C20ACBF" w14:textId="3DD51AEB" w:rsidR="00A71954" w:rsidRPr="00B457BB" w:rsidRDefault="00A71954" w:rsidP="00AA1D69">
                      <w:pPr>
                        <w:rPr>
                          <w:szCs w:val="22"/>
                        </w:rPr>
                      </w:pPr>
                      <w:r w:rsidRPr="00F814EE">
                        <w:rPr>
                          <w:szCs w:val="22"/>
                        </w:rPr>
                        <w:t xml:space="preserve">Целью этого </w:t>
                      </w:r>
                      <w:hyperlink r:id="rId18" w:history="1">
                        <w:r w:rsidRPr="00F814EE">
                          <w:rPr>
                            <w:rStyle w:val="ab"/>
                            <w:szCs w:val="22"/>
                          </w:rPr>
                          <w:t>требования</w:t>
                        </w:r>
                      </w:hyperlink>
                      <w:r w:rsidRPr="00F814EE">
                        <w:rPr>
                          <w:szCs w:val="22"/>
                        </w:rPr>
                        <w:t xml:space="preserve"> является обеспечение полного, активного и эффективного лидерства правительства во внедрении ИПДО как с точки зрения политического руководства высокого уровня, так и оперативного участия, которое содействовало бы всем аспектам внедрения ИПДО.</w:t>
                      </w:r>
                    </w:p>
                  </w:txbxContent>
                </v:textbox>
                <w10:wrap type="square"/>
              </v:shape>
            </w:pict>
          </mc:Fallback>
        </mc:AlternateContent>
      </w:r>
    </w:p>
    <w:p w14:paraId="14D6D61B" w14:textId="53F1486B" w:rsidR="00AA1D69" w:rsidRDefault="00AA1D69" w:rsidP="00B108FA">
      <w:pPr>
        <w:rPr>
          <w:i/>
        </w:rPr>
      </w:pPr>
      <w:r w:rsidRPr="00AA1D69">
        <w:rPr>
          <w:noProof/>
          <w:lang w:val="en-US"/>
        </w:rPr>
        <mc:AlternateContent>
          <mc:Choice Requires="wps">
            <w:drawing>
              <wp:anchor distT="0" distB="0" distL="114300" distR="114300" simplePos="0" relativeHeight="251667456" behindDoc="0" locked="0" layoutInCell="1" allowOverlap="1" wp14:anchorId="7B00821B" wp14:editId="0F9D8395">
                <wp:simplePos x="0" y="0"/>
                <wp:positionH relativeFrom="column">
                  <wp:posOffset>3661842</wp:posOffset>
                </wp:positionH>
                <wp:positionV relativeFrom="paragraph">
                  <wp:posOffset>51435</wp:posOffset>
                </wp:positionV>
                <wp:extent cx="1658203" cy="1731523"/>
                <wp:effectExtent l="0" t="0" r="18415" b="21590"/>
                <wp:wrapNone/>
                <wp:docPr id="3" name="Text Box 3"/>
                <wp:cNvGraphicFramePr/>
                <a:graphic xmlns:a="http://schemas.openxmlformats.org/drawingml/2006/main">
                  <a:graphicData uri="http://schemas.microsoft.com/office/word/2010/wordprocessingShape">
                    <wps:wsp>
                      <wps:cNvSpPr txBox="1"/>
                      <wps:spPr>
                        <a:xfrm>
                          <a:off x="0" y="0"/>
                          <a:ext cx="1658203" cy="1731523"/>
                        </a:xfrm>
                        <a:prstGeom prst="rect">
                          <a:avLst/>
                        </a:prstGeom>
                        <a:solidFill>
                          <a:schemeClr val="lt1"/>
                        </a:solidFill>
                        <a:ln w="6350">
                          <a:solidFill>
                            <a:prstClr val="black"/>
                          </a:solidFill>
                        </a:ln>
                      </wps:spPr>
                      <wps:txbx>
                        <w:txbxContent>
                          <w:p w14:paraId="774A6E94" w14:textId="77777777" w:rsidR="00A71954" w:rsidRPr="00F814EE" w:rsidRDefault="00A71954" w:rsidP="00AA1D69">
                            <w:r w:rsidRPr="00F814EE">
                              <w:t>Самооценка МГЗС:</w:t>
                            </w:r>
                          </w:p>
                          <w:p w14:paraId="7D81191A" w14:textId="77777777" w:rsidR="00A71954" w:rsidRPr="00F814EE" w:rsidRDefault="00A71954" w:rsidP="00AA1D69">
                            <w:r w:rsidRPr="00F814EE">
                              <w:t>Не применимо/Не выполнено/Частично выполнено/В основном выполнено/Полностью выполнено/Превышено</w:t>
                            </w:r>
                          </w:p>
                          <w:p w14:paraId="5CACE5AB" w14:textId="77777777" w:rsidR="00A71954" w:rsidRPr="0020062A" w:rsidRDefault="00A71954" w:rsidP="00AA1D69">
                            <w:r w:rsidRPr="00F814EE">
                              <w:t>Обоснование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00821B" id="Text Box 3" o:spid="_x0000_s1029" type="#_x0000_t202" style="position:absolute;margin-left:288.35pt;margin-top:4.05pt;width:130.55pt;height:136.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" fillcolor="white [3201]" strokeweight=".5pt">
                <v:textbox>
                  <w:txbxContent>
                    <w:p w14:paraId="774A6E94" w14:textId="77777777" w:rsidR="00A71954" w:rsidRPr="00F814EE" w:rsidRDefault="00A71954" w:rsidP="00AA1D69">
                      <w:r w:rsidRPr="00F814EE">
                        <w:t>Самооценка МГЗС:</w:t>
                      </w:r>
                    </w:p>
                    <w:p w14:paraId="7D81191A" w14:textId="77777777" w:rsidR="00A71954" w:rsidRPr="00F814EE" w:rsidRDefault="00A71954" w:rsidP="00AA1D69">
                      <w:r w:rsidRPr="00F814EE">
                        <w:t>Не применимо/Не выполнено/Частично выполнено/В основном выполнено/Полностью выполнено/Превышено</w:t>
                      </w:r>
                    </w:p>
                    <w:p w14:paraId="5CACE5AB" w14:textId="77777777" w:rsidR="00A71954" w:rsidRPr="0020062A" w:rsidRDefault="00A71954" w:rsidP="00AA1D69">
                      <w:r w:rsidRPr="00F814EE">
                        <w:t>Обоснование</w:t>
                      </w:r>
                    </w:p>
                  </w:txbxContent>
                </v:textbox>
              </v:shape>
            </w:pict>
          </mc:Fallback>
        </mc:AlternateContent>
      </w:r>
    </w:p>
    <w:p w14:paraId="0DFCC788" w14:textId="77777777" w:rsidR="00AA1D69" w:rsidRDefault="00AA1D69" w:rsidP="00B108FA">
      <w:pPr>
        <w:rPr>
          <w:i/>
        </w:rPr>
      </w:pPr>
    </w:p>
    <w:p w14:paraId="70A7B0A9" w14:textId="77777777" w:rsidR="00AA1D69" w:rsidRDefault="00AA1D69" w:rsidP="00B108FA">
      <w:pPr>
        <w:rPr>
          <w:i/>
        </w:rPr>
      </w:pPr>
    </w:p>
    <w:p w14:paraId="35A55CD1" w14:textId="77777777" w:rsidR="00AA1D69" w:rsidRDefault="00AA1D69" w:rsidP="00B108FA">
      <w:pPr>
        <w:rPr>
          <w:i/>
        </w:rPr>
      </w:pPr>
    </w:p>
    <w:p w14:paraId="5C14BD04" w14:textId="77777777" w:rsidR="00AA1D69" w:rsidRDefault="00AA1D69" w:rsidP="00B108FA">
      <w:pPr>
        <w:rPr>
          <w:i/>
        </w:rPr>
      </w:pPr>
    </w:p>
    <w:p w14:paraId="11844561" w14:textId="77777777" w:rsidR="00AA1D69" w:rsidRDefault="00AA1D69" w:rsidP="00B108FA">
      <w:pPr>
        <w:rPr>
          <w:i/>
        </w:rPr>
      </w:pPr>
    </w:p>
    <w:p w14:paraId="6EC37F7E" w14:textId="6E44232B" w:rsidR="00B108FA" w:rsidRPr="00AA1D69" w:rsidRDefault="00B108FA" w:rsidP="00B108FA">
      <w:pPr xmlns:w="http://schemas.openxmlformats.org/wordprocessingml/2006/main">
        <w:rPr>
          <w:i/>
          <w:iCs/>
        </w:rPr>
      </w:pPr>
      <w:r xmlns:w="http://schemas.openxmlformats.org/wordprocessingml/2006/main" w:rsidRPr="00AA1D69">
        <w:rPr>
          <w:i/>
        </w:rPr>
        <w:t xml:space="preserve">The purpose of this questionnaire is to collect information from government representatives among MSG members regarding the government's participation in the EITI process from ____ to ____ [insert dates for the period under review]. </w:t>
      </w:r>
      <w:r xmlns:w="http://schemas.openxmlformats.org/wordprocessingml/2006/main" w:rsidRPr="00AA1D69">
        <w:t xml:space="preserve">Government representatives among the MSG members are encouraged to complete the form together and either send it directly to the validation team ( </w:t>
      </w:r>
      <w:hyperlink xmlns:w="http://schemas.openxmlformats.org/wordprocessingml/2006/main" xmlns:r="http://schemas.openxmlformats.org/officeDocument/2006/relationships" r:id="rId19" w:history="1">
        <w:r xmlns:w="http://schemas.openxmlformats.org/wordprocessingml/2006/main" w:rsidR="00B461A5">
          <w:rPr>
            <w:rStyle w:val="ab"/>
            <w:i/>
          </w:rPr>
          <w:t xml:space="preserve">disclosure@eiti.org </w:t>
        </w:r>
      </w:hyperlink>
      <w:r xmlns:w="http://schemas.openxmlformats.org/wordprocessingml/2006/main" w:rsidRPr="0020062A">
        <w:t xml:space="preserve">) or contact the national coordinator to do so. </w:t>
      </w:r>
      <w:r xmlns:w="http://schemas.openxmlformats.org/wordprocessingml/2006/main" w:rsidRPr="0020062A">
        <w:rPr>
          <w:i/>
        </w:rPr>
        <w:t xml:space="preserve">Government representatives among the MSG members may also request a national coordinator to complete this questionnaire. The deadline for submitting the completed form to the validation team is [insert validation start date]. It is recommended that government representatives among MSG members work together and agree on one completed questionnaire. Differences of opinion among representatives of the circle of stakeholders can be reflected in the form. The persons signing the questionnaire are indicated at the bottom of the form. Stakeholders can contact the validation team directly to share other views.</w:t>
      </w:r>
    </w:p>
    <w:p w14:paraId="5CFEED86" w14:textId="77777777" w:rsidR="00B108FA" w:rsidRPr="00F4468E" w:rsidRDefault="00B108FA" w:rsidP="00B108FA">
      <w:pPr xmlns:w="http://schemas.openxmlformats.org/wordprocessingml/2006/main">
        <w:rPr>
          <w:b/>
          <w:bCs/>
        </w:rPr>
      </w:pPr>
      <w:r xmlns:w="http://schemas.openxmlformats.org/wordprocessingml/2006/main" w:rsidRPr="00AA1D69">
        <w:rPr>
          <w:b/>
        </w:rPr>
        <w:t xml:space="preserve">1. Examples of statements or actions in support of the EITI and/or activities under the EITI Standard by senior government officials such as ministers or the head of state.</w:t>
      </w:r>
    </w:p>
    <w:tbl>
      <w:tblPr>
        <w:tblStyle w:val="aff1"/>
        <w:tblW w:w="0" w:type="auto"/>
        <w:tblLook w:val="04A0" w:firstRow="1" w:lastRow="0" w:firstColumn="1" w:lastColumn="0" w:noHBand="0" w:noVBand="1"/>
      </w:tblPr>
      <w:tblGrid>
        <w:gridCol w:w="9062"/>
      </w:tblGrid>
      <w:tr w:rsidR="00B108FA" w:rsidRPr="007D3887" w14:paraId="21410979" w14:textId="77777777" w:rsidTr="004449DB">
        <w:tc>
          <w:tcPr>
            <w:tcW w:w="9062" w:type="dxa"/>
          </w:tcPr>
          <w:p w14:paraId="7B7AB0C7" w14:textId="77777777" w:rsidR="00455E15" w:rsidRDefault="00455E15" w:rsidP="00455E15">
            <w:r xmlns:w="http://schemas.openxmlformats.org/wordprocessingml/2006/main">
              <w:t xml:space="preserve">In June 2018, at the Regional Eurasian EITI Roundtable on BP, a side event of the Open Government Partnership Summit in Tbilisi, SCIESU State Secretary Aibek Asanov announced his intention to continue implementing the EITI and disclose the beneficial owners of extractive companies. In August 2018, during the signing of a Memorandum of Understanding (MoU) with OpenOwnership, the government committed to implement the EITI and create a public register of beneficial owners. In January 2019, Deputy Prime Minister Kubatbek Boronov met with the EITI International Secretariat and expressed the government's readiness to implement the EITI and prepare for the second Validation. In January 2019, Deputy Prime Minister Kubatbek Boronov met with representatives of the EITI International Secretariat and expressed the government's readiness to implement the EITI and prepare for the second Validation. On March 19, 2019, at a regional BP workshop in Manila, MP Ekmat Baipakpaev highlighted the importance of the EITI and reaffirmed the political commitment to further BP reforms. At the National EITI Conference in the Kyrgyz Republic, SCIESU Deputy Chairman Karybek Ibraev and State Secretary Aibek Akmoldoev emphasized the importance of EITI implementation for the government and announced that the EITI requirements for the transparency of the extractive sector </w:t>
            </w:r>
            <w:r xmlns:w="http://schemas.openxmlformats.org/wordprocessingml/2006/main">
              <w:lastRenderedPageBreak xmlns:w="http://schemas.openxmlformats.org/wordprocessingml/2006/main"/>
            </w:r>
            <w:r xmlns:w="http://schemas.openxmlformats.org/wordprocessingml/2006/main">
              <w:t xml:space="preserve">were included in the concept for the development of the mining industry and subsoil protection for 2019-2024. At the same EITI conference, Ekmat Baipakpaev, Member of Parliament and National EITI Coordinator, stressed the importance of government compliance with the EITI requirements for the mining sector.</w:t>
            </w:r>
          </w:p>
          <w:p w14:paraId="3AEB051F" w14:textId="2CDCB9CE" w:rsidR="00B108FA" w:rsidRPr="007D3887" w:rsidRDefault="00455E15" w:rsidP="00455E15">
            <w:r xmlns:w="http://schemas.openxmlformats.org/wordprocessingml/2006/main">
              <w:t xml:space="preserve">The Kyrgyz Republic joined the Open Government Partnership (OGP) in 2018. The National EPP Plan of the Kyrgyz Republic included only one obligation related to the extractive industries, in particular the obligation (number 18) for the disclosure of mining data at the license level.</w:t>
            </w:r>
          </w:p>
          <w:p w14:paraId="65304F20" w14:textId="77777777" w:rsidR="00B108FA" w:rsidRPr="007D3887" w:rsidRDefault="00B108FA" w:rsidP="004449DB"/>
          <w:p w14:paraId="095868CD" w14:textId="77777777" w:rsidR="00B108FA" w:rsidRPr="007D3887" w:rsidRDefault="00B108FA" w:rsidP="004449DB"/>
          <w:p w14:paraId="1FB942B6" w14:textId="77777777" w:rsidR="00B108FA" w:rsidRPr="007D3887" w:rsidRDefault="00B108FA" w:rsidP="004449DB"/>
        </w:tc>
      </w:tr>
    </w:tbl>
    <w:p w14:paraId="3B4F5D32" w14:textId="77777777" w:rsidR="00235352" w:rsidRPr="007D3887" w:rsidRDefault="00235352" w:rsidP="00B108FA">
      <w:pPr>
        <w:rPr>
          <w:b/>
        </w:rPr>
      </w:pPr>
    </w:p>
    <w:p w14:paraId="6463CF4A" w14:textId="5811BB68" w:rsidR="00B108FA" w:rsidRPr="007D3887" w:rsidRDefault="00B108FA" w:rsidP="00B108FA">
      <w:pPr xmlns:w="http://schemas.openxmlformats.org/wordprocessingml/2006/main">
        <w:rPr>
          <w:b/>
          <w:bCs/>
        </w:rPr>
      </w:pPr>
      <w:r xmlns:w="http://schemas.openxmlformats.org/wordprocessingml/2006/main" w:rsidRPr="007D3887">
        <w:rPr>
          <w:b/>
        </w:rPr>
        <w:t xml:space="preserve">2. Name and position of the senior responsible person who leads the implementation.</w:t>
      </w:r>
    </w:p>
    <w:tbl>
      <w:tblPr>
        <w:tblStyle w:val="aff1"/>
        <w:tblW w:w="0" w:type="auto"/>
        <w:tblLook w:val="04A0" w:firstRow="1" w:lastRow="0" w:firstColumn="1" w:lastColumn="0" w:noHBand="0" w:noVBand="1"/>
      </w:tblPr>
      <w:tblGrid>
        <w:gridCol w:w="9062"/>
      </w:tblGrid>
      <w:tr w:rsidR="00B108FA" w:rsidRPr="007D3887" w14:paraId="61570E29" w14:textId="77777777" w:rsidTr="004449DB">
        <w:tc>
          <w:tcPr>
            <w:tcW w:w="9062" w:type="dxa"/>
          </w:tcPr>
          <w:p w14:paraId="641438C6" w14:textId="373FBA23" w:rsidR="00B108FA" w:rsidRPr="007D3887" w:rsidRDefault="00455E15" w:rsidP="004449DB">
            <w:r xmlns:w="http://schemas.openxmlformats.org/wordprocessingml/2006/main">
              <w:t xml:space="preserve">Deputy Minister of Natural Resources, Ecology and Technical Supervision of the Kyrgyz Republic - Tumanov Almazbek Zhanybaevich.</w:t>
            </w:r>
          </w:p>
          <w:p w14:paraId="76D2FD89" w14:textId="77777777" w:rsidR="00B108FA" w:rsidRPr="007D3887" w:rsidRDefault="00B108FA" w:rsidP="004449DB"/>
          <w:p w14:paraId="17556968" w14:textId="77777777" w:rsidR="00B108FA" w:rsidRPr="007D3887" w:rsidRDefault="00B108FA" w:rsidP="004449DB"/>
          <w:p w14:paraId="42B97F57" w14:textId="77777777" w:rsidR="00B108FA" w:rsidRPr="007D3887" w:rsidRDefault="00B108FA" w:rsidP="004449DB"/>
        </w:tc>
      </w:tr>
    </w:tbl>
    <w:p w14:paraId="63C727C3" w14:textId="24C99EB4" w:rsidR="00B108FA" w:rsidRPr="007D3887" w:rsidRDefault="00B108FA" w:rsidP="00B108FA"/>
    <w:p w14:paraId="65DA1869" w14:textId="1B363905" w:rsidR="00BE43F1" w:rsidRPr="007D3887" w:rsidRDefault="00BE43F1" w:rsidP="00B108FA"/>
    <w:p w14:paraId="0A36291F" w14:textId="77777777" w:rsidR="00BE43F1" w:rsidRPr="007D3887" w:rsidRDefault="00BE43F1" w:rsidP="00B108FA"/>
    <w:p w14:paraId="6A4D611E" w14:textId="77777777" w:rsidR="00B108FA" w:rsidRPr="007D3887" w:rsidRDefault="00B108FA" w:rsidP="00B108FA">
      <w:pPr xmlns:w="http://schemas.openxmlformats.org/wordprocessingml/2006/main">
        <w:rPr>
          <w:b/>
          <w:bCs/>
        </w:rPr>
      </w:pPr>
      <w:r xmlns:w="http://schemas.openxmlformats.org/wordprocessingml/2006/main" w:rsidRPr="007D3887">
        <w:rPr>
          <w:b/>
        </w:rPr>
        <w:t xml:space="preserve">3. Describe the process for nominating government representatives to the MSG, including whether the principles of seniority and diversity in membership are taken into account.</w:t>
      </w:r>
    </w:p>
    <w:tbl>
      <w:tblPr>
        <w:tblStyle w:val="aff1"/>
        <w:tblW w:w="0" w:type="auto"/>
        <w:tblLook w:val="04A0" w:firstRow="1" w:lastRow="0" w:firstColumn="1" w:lastColumn="0" w:noHBand="0" w:noVBand="1"/>
      </w:tblPr>
      <w:tblGrid>
        <w:gridCol w:w="4531"/>
        <w:gridCol w:w="4531"/>
      </w:tblGrid>
      <w:tr w:rsidR="00B108FA" w:rsidRPr="007D3887" w14:paraId="58498FE8" w14:textId="77777777" w:rsidTr="00B108FA">
        <w:tc>
          <w:tcPr>
            <w:tcW w:w="4531" w:type="dxa"/>
            <w:shd w:val="clear" w:color="auto" w:fill="E7E6E6" w:themeFill="background2"/>
          </w:tcPr>
          <w:p w14:paraId="3593B0B6" w14:textId="77777777" w:rsidR="00B108FA" w:rsidRPr="007D3887" w:rsidRDefault="00B108FA" w:rsidP="004449DB">
            <w:r xmlns:w="http://schemas.openxmlformats.org/wordprocessingml/2006/main" w:rsidRPr="007D3887">
              <w:t xml:space="preserve">Agreed procedure for selecting government representatives to the MSG</w:t>
            </w:r>
          </w:p>
        </w:tc>
        <w:tc>
          <w:tcPr>
            <w:tcW w:w="4531" w:type="dxa"/>
            <w:shd w:val="clear" w:color="auto" w:fill="E7E6E6" w:themeFill="background2"/>
          </w:tcPr>
          <w:p w14:paraId="7DEF16C5" w14:textId="77777777" w:rsidR="00B108FA" w:rsidRPr="007D3887" w:rsidRDefault="00B108FA" w:rsidP="004449DB">
            <w:r xmlns:w="http://schemas.openxmlformats.org/wordprocessingml/2006/main" w:rsidRPr="007D3887">
              <w:t xml:space="preserve">Practical approaches applied during the period under review</w:t>
            </w:r>
          </w:p>
        </w:tc>
      </w:tr>
      <w:tr w:rsidR="00B108FA" w:rsidRPr="007D3887" w14:paraId="22F1D26A" w14:textId="77777777" w:rsidTr="004449DB">
        <w:tc>
          <w:tcPr>
            <w:tcW w:w="4531" w:type="dxa"/>
          </w:tcPr>
          <w:p w14:paraId="1922995D" w14:textId="0BB8BC78" w:rsidR="00B108FA" w:rsidRPr="007D3887" w:rsidRDefault="00455E15" w:rsidP="004449DB">
            <w:r xmlns:w="http://schemas.openxmlformats.org/wordprocessingml/2006/main" w:rsidRPr="00455E15">
              <w:t xml:space="preserve">The composition of the Supervisory Board for the implementation of the Extractive Industries Transparency Initiative in the Kyrgyz Republic is determined by Resolution </w:t>
            </w:r>
            <w:r xmlns:w="http://schemas.openxmlformats.org/wordprocessingml/2006/main" w:rsidRPr="00455E15">
              <w:lastRenderedPageBreak xmlns:w="http://schemas.openxmlformats.org/wordprocessingml/2006/main"/>
            </w:r>
            <w:r xmlns:w="http://schemas.openxmlformats.org/wordprocessingml/2006/main" w:rsidRPr="00455E15">
              <w:t xml:space="preserve">No. 317 of December 8, 2010 “On Improving the Implementation of the Extractive Industries Transparency Initiative in the Kyrgyz Republic” in accordance with Appendix 1.</w:t>
            </w:r>
          </w:p>
        </w:tc>
        <w:tc>
          <w:tcPr>
            <w:tcW w:w="4531" w:type="dxa"/>
          </w:tcPr>
          <w:p w14:paraId="5F6255B5" w14:textId="77777777" w:rsidR="00B108FA" w:rsidRPr="007D3887" w:rsidRDefault="00B108FA" w:rsidP="004449DB"/>
          <w:p w14:paraId="5A7EE12F" w14:textId="77777777" w:rsidR="00B108FA" w:rsidRPr="007D3887" w:rsidRDefault="00B108FA" w:rsidP="004449DB"/>
          <w:p w14:paraId="5091BF82" w14:textId="77777777" w:rsidR="00B108FA" w:rsidRPr="007D3887" w:rsidRDefault="00B108FA" w:rsidP="004449DB"/>
          <w:p w14:paraId="026CCC9A" w14:textId="77777777" w:rsidR="00B108FA" w:rsidRPr="007D3887" w:rsidRDefault="00B108FA" w:rsidP="004449DB"/>
        </w:tc>
      </w:tr>
    </w:tbl>
    <w:p w14:paraId="5BCB0A7E" w14:textId="77777777" w:rsidR="00B108FA" w:rsidRPr="007D3887" w:rsidRDefault="00B108FA" w:rsidP="00B108FA"/>
    <w:p w14:paraId="175E66FB" w14:textId="77777777" w:rsidR="00B108FA" w:rsidRPr="007D3887" w:rsidRDefault="00B108FA" w:rsidP="00B108FA">
      <w:pPr xmlns:w="http://schemas.openxmlformats.org/wordprocessingml/2006/main">
        <w:rPr>
          <w:b/>
          <w:bCs/>
        </w:rPr>
      </w:pPr>
      <w:r xmlns:w="http://schemas.openxmlformats.org/wordprocessingml/2006/main" w:rsidRPr="007D3887">
        <w:rPr>
          <w:b/>
        </w:rPr>
        <w:t xml:space="preserve">4. If any representatives changed during the term of the MSG, describe the procedure for changing them.</w:t>
      </w:r>
    </w:p>
    <w:tbl>
      <w:tblPr>
        <w:tblStyle w:val="aff1"/>
        <w:tblW w:w="0" w:type="auto"/>
        <w:tblLook w:val="04A0" w:firstRow="1" w:lastRow="0" w:firstColumn="1" w:lastColumn="0" w:noHBand="0" w:noVBand="1"/>
      </w:tblPr>
      <w:tblGrid>
        <w:gridCol w:w="4531"/>
        <w:gridCol w:w="4531"/>
      </w:tblGrid>
      <w:tr w:rsidR="00B108FA" w:rsidRPr="007D3887" w14:paraId="24D1E104" w14:textId="77777777" w:rsidTr="00B108FA">
        <w:tc>
          <w:tcPr>
            <w:tcW w:w="4531" w:type="dxa"/>
            <w:shd w:val="clear" w:color="auto" w:fill="E7E6E6" w:themeFill="background2"/>
          </w:tcPr>
          <w:p w14:paraId="1BA1718B" w14:textId="77777777" w:rsidR="00B108FA" w:rsidRPr="007D3887" w:rsidRDefault="00B108FA" w:rsidP="004449DB">
            <w:r xmlns:w="http://schemas.openxmlformats.org/wordprocessingml/2006/main" w:rsidRPr="007D3887">
              <w:t xml:space="preserve">Agreed procedure for replacing government representatives on the MSG</w:t>
            </w:r>
          </w:p>
        </w:tc>
        <w:tc>
          <w:tcPr>
            <w:tcW w:w="4531" w:type="dxa"/>
            <w:shd w:val="clear" w:color="auto" w:fill="E7E6E6" w:themeFill="background2"/>
          </w:tcPr>
          <w:p w14:paraId="1B8DAA7B" w14:textId="77777777" w:rsidR="00B108FA" w:rsidRPr="007D3887" w:rsidRDefault="00B108FA" w:rsidP="004449DB">
            <w:r xmlns:w="http://schemas.openxmlformats.org/wordprocessingml/2006/main" w:rsidRPr="007D3887">
              <w:t xml:space="preserve">Practical approaches applied during the period under review</w:t>
            </w:r>
          </w:p>
        </w:tc>
      </w:tr>
      <w:tr w:rsidR="00B108FA" w:rsidRPr="007D3887" w14:paraId="519BF9B5" w14:textId="77777777" w:rsidTr="004449DB">
        <w:tc>
          <w:tcPr>
            <w:tcW w:w="4531" w:type="dxa"/>
          </w:tcPr>
          <w:p w14:paraId="22B21000" w14:textId="77777777" w:rsidR="00B108FA" w:rsidRPr="007D3887" w:rsidRDefault="00B108FA" w:rsidP="004449DB"/>
        </w:tc>
        <w:tc>
          <w:tcPr>
            <w:tcW w:w="4531" w:type="dxa"/>
          </w:tcPr>
          <w:p w14:paraId="241C96A9" w14:textId="77777777" w:rsidR="00B108FA" w:rsidRPr="007D3887" w:rsidRDefault="00B108FA" w:rsidP="004449DB"/>
          <w:p w14:paraId="77CC8FE2" w14:textId="77777777" w:rsidR="00B108FA" w:rsidRPr="007D3887" w:rsidRDefault="00B108FA" w:rsidP="004449DB"/>
          <w:p w14:paraId="7DB8BDAB" w14:textId="77777777" w:rsidR="00B108FA" w:rsidRPr="007D3887" w:rsidRDefault="00B108FA" w:rsidP="004449DB"/>
          <w:p w14:paraId="335150F8" w14:textId="77777777" w:rsidR="00B108FA" w:rsidRPr="007D3887" w:rsidRDefault="00B108FA" w:rsidP="004449DB"/>
        </w:tc>
      </w:tr>
    </w:tbl>
    <w:p w14:paraId="5A3F4AAB" w14:textId="77777777" w:rsidR="00B108FA" w:rsidRPr="007D3887" w:rsidRDefault="00B108FA" w:rsidP="00B108FA"/>
    <w:p w14:paraId="49207416" w14:textId="77777777" w:rsidR="00B108FA" w:rsidRPr="007D3887" w:rsidRDefault="00B108FA" w:rsidP="00B108FA">
      <w:pPr xmlns:w="http://schemas.openxmlformats.org/wordprocessingml/2006/main">
        <w:rPr>
          <w:b/>
          <w:bCs/>
        </w:rPr>
      </w:pPr>
      <w:r xmlns:w="http://schemas.openxmlformats.org/wordprocessingml/2006/main" w:rsidRPr="007D3887">
        <w:rPr>
          <w:b/>
        </w:rPr>
        <w:t xml:space="preserve">5. Government resources dedicated to the implementation of the EITI during the period under review, such as personnel and funding for activities from the work plan.</w:t>
      </w:r>
    </w:p>
    <w:tbl>
      <w:tblPr>
        <w:tblStyle w:val="aff1"/>
        <w:tblW w:w="0" w:type="auto"/>
        <w:tblLook w:val="04A0" w:firstRow="1" w:lastRow="0" w:firstColumn="1" w:lastColumn="0" w:noHBand="0" w:noVBand="1"/>
      </w:tblPr>
      <w:tblGrid>
        <w:gridCol w:w="9062"/>
      </w:tblGrid>
      <w:tr w:rsidR="00B108FA" w:rsidRPr="007D3887" w14:paraId="49F45183" w14:textId="77777777" w:rsidTr="004449DB">
        <w:tc>
          <w:tcPr>
            <w:tcW w:w="9062" w:type="dxa"/>
          </w:tcPr>
          <w:p w14:paraId="7D125465" w14:textId="476B1962" w:rsidR="00B108FA" w:rsidRPr="007D3887" w:rsidRDefault="00455E15" w:rsidP="004449DB">
            <w:r xmlns:w="http://schemas.openxmlformats.org/wordprocessingml/2006/main" w:rsidRPr="00455E15">
              <w:t xml:space="preserve">Members of the Supervisory Board on behalf of the government carry out work on the implementation of the EITI within the framework of budget financing. Employees are paid wages at their main place of work, work on the EITI (in accordance with Appendix 7 of the resolution) is an additional burden. It is possible to use means of communication, office equipment, stationery.</w:t>
            </w:r>
          </w:p>
          <w:p w14:paraId="433C8FD1" w14:textId="77777777" w:rsidR="00B108FA" w:rsidRPr="007D3887" w:rsidRDefault="00B108FA" w:rsidP="004449DB"/>
          <w:p w14:paraId="056618C6" w14:textId="77777777" w:rsidR="00B108FA" w:rsidRPr="007D3887" w:rsidRDefault="00B108FA" w:rsidP="004449DB"/>
          <w:p w14:paraId="38D12139" w14:textId="77777777" w:rsidR="00B108FA" w:rsidRPr="007D3887" w:rsidRDefault="00B108FA" w:rsidP="004449DB"/>
        </w:tc>
      </w:tr>
    </w:tbl>
    <w:p w14:paraId="68C177F1" w14:textId="77777777" w:rsidR="00B108FA" w:rsidRPr="007D3887" w:rsidRDefault="00B108FA" w:rsidP="00B108FA">
      <w:pPr xmlns:w="http://schemas.openxmlformats.org/wordprocessingml/2006/main">
        <w:rPr>
          <w:b/>
          <w:bCs/>
        </w:rPr>
      </w:pPr>
      <w:r xmlns:w="http://schemas.openxmlformats.org/wordprocessingml/2006/main" w:rsidRPr="007D3887">
        <w:rPr>
          <w:b/>
        </w:rPr>
        <w:t xml:space="preserve">6. Efforts made by the government to ensure an enabling environment for companies and CSOs to participate in the EITI process and/or to remove any barriers to disclosure of EITI information.</w:t>
      </w:r>
    </w:p>
    <w:tbl>
      <w:tblPr>
        <w:tblStyle w:val="aff1"/>
        <w:tblW w:w="0" w:type="auto"/>
        <w:tblLook w:val="04A0" w:firstRow="1" w:lastRow="0" w:firstColumn="1" w:lastColumn="0" w:noHBand="0" w:noVBand="1"/>
      </w:tblPr>
      <w:tblGrid>
        <w:gridCol w:w="9062"/>
      </w:tblGrid>
      <w:tr w:rsidR="00B108FA" w:rsidRPr="007D3887" w14:paraId="64AAC9F1" w14:textId="77777777" w:rsidTr="004449DB">
        <w:tc>
          <w:tcPr>
            <w:tcW w:w="9062" w:type="dxa"/>
          </w:tcPr>
          <w:p w14:paraId="61233D07" w14:textId="77777777" w:rsidR="00B108FA" w:rsidRPr="007D3887" w:rsidRDefault="00B108FA" w:rsidP="004449DB"/>
          <w:p w14:paraId="1FE925A3" w14:textId="77777777" w:rsidR="00B108FA" w:rsidRPr="007D3887" w:rsidRDefault="00B108FA" w:rsidP="004449DB"/>
          <w:p w14:paraId="4E55ADDD" w14:textId="77777777" w:rsidR="00B108FA" w:rsidRPr="007D3887" w:rsidRDefault="00B108FA" w:rsidP="004449DB"/>
          <w:p w14:paraId="47FBD459" w14:textId="77777777" w:rsidR="00B108FA" w:rsidRPr="007D3887" w:rsidRDefault="00B108FA" w:rsidP="004449DB"/>
          <w:p w14:paraId="230E24BD" w14:textId="77777777" w:rsidR="00B108FA" w:rsidRPr="007D3887" w:rsidRDefault="00B108FA" w:rsidP="004449DB"/>
          <w:p w14:paraId="70A4284B" w14:textId="77777777" w:rsidR="00B108FA" w:rsidRPr="007D3887" w:rsidRDefault="00B108FA" w:rsidP="004449DB"/>
        </w:tc>
      </w:tr>
    </w:tbl>
    <w:p w14:paraId="460F90ED" w14:textId="4AA07831" w:rsidR="00B108FA" w:rsidRPr="007D3887" w:rsidRDefault="00B108FA" w:rsidP="00B108FA">
      <w:pPr xmlns:w="http://schemas.openxmlformats.org/wordprocessingml/2006/main">
        <w:pStyle w:val="2"/>
        <w:ind w:left="0" w:firstLine="0"/>
      </w:pPr>
      <w:bookmarkStart xmlns:w="http://schemas.openxmlformats.org/wordprocessingml/2006/main" w:id="7" w:name="_Toc61227154"/>
      <w:r xmlns:w="http://schemas.openxmlformats.org/wordprocessingml/2006/main" w:rsidRPr="007D3887">
        <w:t xml:space="preserve">Interaction with a wider range of stakeholders</w:t>
      </w:r>
      <w:bookmarkEnd xmlns:w="http://schemas.openxmlformats.org/wordprocessingml/2006/main" w:id="7"/>
    </w:p>
    <w:p w14:paraId="5E37BA39" w14:textId="77777777" w:rsidR="00B108FA" w:rsidRPr="007D3887" w:rsidRDefault="00B108FA" w:rsidP="00B108FA">
      <w:pPr xmlns:w="http://schemas.openxmlformats.org/wordprocessingml/2006/main">
        <w:rPr>
          <w:b/>
          <w:bCs/>
        </w:rPr>
      </w:pPr>
      <w:r xmlns:w="http://schemas.openxmlformats.org/wordprocessingml/2006/main" w:rsidRPr="007D3887">
        <w:rPr>
          <w:b/>
        </w:rPr>
        <w:t xml:space="preserve">3. Describe the structures, policies and practices of the government circle for coordinating action on EITI issues.</w:t>
      </w:r>
    </w:p>
    <w:p w14:paraId="1AF00CA7" w14:textId="77777777" w:rsidR="00B108FA" w:rsidRPr="007D3887" w:rsidRDefault="00B108FA" w:rsidP="00B108FA">
      <w:r xmlns:w="http://schemas.openxmlformats.org/wordprocessingml/2006/main" w:rsidRPr="007D3887">
        <w:t xml:space="preserve">Submit supporting documentation. If supporting documentation is available online, please provide a link. If not, please send supporting documentation as an attachment to this questionnaire.</w:t>
      </w:r>
    </w:p>
    <w:tbl>
      <w:tblPr>
        <w:tblStyle w:val="aff1"/>
        <w:tblW w:w="5000" w:type="pct"/>
        <w:tblLook w:val="04A0" w:firstRow="1" w:lastRow="0" w:firstColumn="1" w:lastColumn="0" w:noHBand="0" w:noVBand="1"/>
      </w:tblPr>
      <w:tblGrid>
        <w:gridCol w:w="3022"/>
        <w:gridCol w:w="3021"/>
        <w:gridCol w:w="3019"/>
      </w:tblGrid>
      <w:tr w:rsidR="00B108FA" w:rsidRPr="007D3887" w14:paraId="13911E04" w14:textId="77777777" w:rsidTr="00B108FA">
        <w:tc>
          <w:tcPr>
            <w:tcW w:w="1667" w:type="pct"/>
            <w:shd w:val="clear" w:color="auto" w:fill="E7E6E6" w:themeFill="background2"/>
          </w:tcPr>
          <w:p w14:paraId="66DA828A" w14:textId="77777777" w:rsidR="00B108FA" w:rsidRPr="007D3887" w:rsidRDefault="00B108FA" w:rsidP="004449DB">
            <w:r xmlns:w="http://schemas.openxmlformats.org/wordprocessingml/2006/main" w:rsidRPr="007D3887">
              <w:t xml:space="preserve">Structures provided for engagement with a wider range of stakeholders, such as steering groups</w:t>
            </w:r>
          </w:p>
        </w:tc>
        <w:tc>
          <w:tcPr>
            <w:tcW w:w="1667" w:type="pct"/>
            <w:shd w:val="clear" w:color="auto" w:fill="E7E6E6" w:themeFill="background2"/>
          </w:tcPr>
          <w:p w14:paraId="67CED826" w14:textId="77777777" w:rsidR="00B108FA" w:rsidRPr="007D3887" w:rsidRDefault="00B108FA" w:rsidP="004449DB">
            <w:r xmlns:w="http://schemas.openxmlformats.org/wordprocessingml/2006/main" w:rsidRPr="007D3887">
              <w:t xml:space="preserve">Policies and agreed procedures for engagement with a wider range of stakeholders</w:t>
            </w:r>
          </w:p>
        </w:tc>
        <w:tc>
          <w:tcPr>
            <w:tcW w:w="1666" w:type="pct"/>
            <w:shd w:val="clear" w:color="auto" w:fill="E7E6E6" w:themeFill="background2"/>
          </w:tcPr>
          <w:p w14:paraId="054718DA" w14:textId="77777777" w:rsidR="00B108FA" w:rsidRPr="007D3887" w:rsidRDefault="00B108FA" w:rsidP="004449DB">
            <w:r xmlns:w="http://schemas.openxmlformats.org/wordprocessingml/2006/main" w:rsidRPr="007D3887">
              <w:t xml:space="preserve">Practical approaches applied during the period under review</w:t>
            </w:r>
          </w:p>
        </w:tc>
      </w:tr>
      <w:tr w:rsidR="00B108FA" w:rsidRPr="007D3887" w14:paraId="58D64FFA" w14:textId="77777777" w:rsidTr="004449DB">
        <w:tc>
          <w:tcPr>
            <w:tcW w:w="1667" w:type="pct"/>
          </w:tcPr>
          <w:p w14:paraId="4139497C" w14:textId="7C927A0C" w:rsidR="00B108FA" w:rsidRPr="007D3887" w:rsidRDefault="00455E15" w:rsidP="004449DB">
            <w:r xmlns:w="http://schemas.openxmlformats.org/wordprocessingml/2006/main">
              <w:t xml:space="preserve">All interaction through the Secretariat</w:t>
            </w:r>
          </w:p>
        </w:tc>
        <w:tc>
          <w:tcPr>
            <w:tcW w:w="1667" w:type="pct"/>
          </w:tcPr>
          <w:p w14:paraId="4DC4DF35" w14:textId="77777777" w:rsidR="00B108FA" w:rsidRPr="007D3887" w:rsidRDefault="00B108FA" w:rsidP="004449DB"/>
          <w:p w14:paraId="14B3C0D5" w14:textId="77777777" w:rsidR="00B108FA" w:rsidRPr="007D3887" w:rsidRDefault="00B108FA" w:rsidP="004449DB"/>
          <w:p w14:paraId="4EF97748" w14:textId="77777777" w:rsidR="00B108FA" w:rsidRPr="007D3887" w:rsidRDefault="00B108FA" w:rsidP="004449DB"/>
          <w:p w14:paraId="5361DF12" w14:textId="77777777" w:rsidR="00B108FA" w:rsidRPr="007D3887" w:rsidRDefault="00B108FA" w:rsidP="004449DB"/>
        </w:tc>
        <w:tc>
          <w:tcPr>
            <w:tcW w:w="1666" w:type="pct"/>
          </w:tcPr>
          <w:p w14:paraId="6CB78E2D" w14:textId="273AD701" w:rsidR="00B108FA" w:rsidRPr="007D3887" w:rsidRDefault="007F7B41" w:rsidP="004449DB">
            <w:r xmlns:w="http://schemas.openxmlformats.org/wordprocessingml/2006/main" w:rsidRPr="007D3887">
              <w:rPr>
                <w:i/>
              </w:rPr>
              <w:t xml:space="preserve">.]</w:t>
            </w:r>
          </w:p>
        </w:tc>
      </w:tr>
    </w:tbl>
    <w:p w14:paraId="63FFC1C4" w14:textId="5AD4357E" w:rsidR="00B108FA" w:rsidRPr="007D3887" w:rsidRDefault="00B108FA" w:rsidP="00B108FA"/>
    <w:p w14:paraId="408AA1FD" w14:textId="77777777" w:rsidR="00BE43F1" w:rsidRPr="007D3887" w:rsidRDefault="00BE43F1" w:rsidP="00B108FA"/>
    <w:p w14:paraId="65B95FB5" w14:textId="77777777" w:rsidR="00B108FA" w:rsidRPr="007D3887" w:rsidRDefault="00B108FA" w:rsidP="00B108FA">
      <w:pPr xmlns:w="http://schemas.openxmlformats.org/wordprocessingml/2006/main">
        <w:rPr>
          <w:b/>
          <w:bCs/>
        </w:rPr>
      </w:pPr>
      <w:r xmlns:w="http://schemas.openxmlformats.org/wordprocessingml/2006/main" w:rsidRPr="007D3887">
        <w:rPr>
          <w:b/>
        </w:rPr>
        <w:t xml:space="preserve">4. Did the MSG members gather views from a broader range of stakeholders on the following documents? If so, how and in what way were these opinions obtained?</w:t>
      </w:r>
    </w:p>
    <w:p w14:paraId="139984FD" w14:textId="77777777" w:rsidR="00B108FA" w:rsidRPr="007D3887" w:rsidRDefault="00B108FA" w:rsidP="00B108FA">
      <w:r xmlns:w="http://schemas.openxmlformats.org/wordprocessingml/2006/main" w:rsidRPr="007D3887">
        <w:tab xmlns:w="http://schemas.openxmlformats.org/wordprocessingml/2006/main"/>
      </w:r>
      <w:r xmlns:w="http://schemas.openxmlformats.org/wordprocessingml/2006/main" w:rsidRPr="007D3887">
        <w:t xml:space="preserve">a) Latest EITI work plan, including priority areas for EITI implementation</w:t>
      </w:r>
    </w:p>
    <w:p w14:paraId="038F9669" w14:textId="77777777" w:rsidR="00B108FA" w:rsidRPr="007D3887" w:rsidRDefault="00B108FA" w:rsidP="00B108FA">
      <w:r xmlns:w="http://schemas.openxmlformats.org/wordprocessingml/2006/main" w:rsidRPr="007D3887">
        <w:lastRenderedPageBreak xmlns:w="http://schemas.openxmlformats.org/wordprocessingml/2006/main"/>
      </w:r>
      <w:r xmlns:w="http://schemas.openxmlformats.org/wordprocessingml/2006/main" w:rsidRPr="007D3887">
        <w:tab xmlns:w="http://schemas.openxmlformats.org/wordprocessingml/2006/main"/>
      </w:r>
      <w:r xmlns:w="http://schemas.openxmlformats.org/wordprocessingml/2006/main" w:rsidRPr="007D3887">
        <w:t xml:space="preserve">b) Latest annual review of results and impact</w:t>
      </w:r>
    </w:p>
    <w:tbl>
      <w:tblPr>
        <w:tblStyle w:val="aff1"/>
        <w:tblW w:w="0" w:type="auto"/>
        <w:tblLook w:val="04A0" w:firstRow="1" w:lastRow="0" w:firstColumn="1" w:lastColumn="0" w:noHBand="0" w:noVBand="1"/>
      </w:tblPr>
      <w:tblGrid>
        <w:gridCol w:w="9062"/>
      </w:tblGrid>
      <w:tr w:rsidR="00B108FA" w:rsidRPr="007D3887" w14:paraId="242EE960" w14:textId="77777777" w:rsidTr="004449DB">
        <w:tc>
          <w:tcPr>
            <w:tcW w:w="9062" w:type="dxa"/>
          </w:tcPr>
          <w:p w14:paraId="3689EBF9" w14:textId="77777777" w:rsidR="00B108FA" w:rsidRPr="007D3887" w:rsidRDefault="00B108FA" w:rsidP="004449DB"/>
          <w:p w14:paraId="6722681E" w14:textId="02A6B468" w:rsidR="00B108FA" w:rsidRPr="007D3887" w:rsidRDefault="00455E15" w:rsidP="004449DB">
            <w:r xmlns:w="http://schemas.openxmlformats.org/wordprocessingml/2006/main">
              <w:t xml:space="preserve">No</w:t>
            </w:r>
          </w:p>
          <w:p w14:paraId="2E01333F" w14:textId="77777777" w:rsidR="00B108FA" w:rsidRPr="007D3887" w:rsidRDefault="00B108FA" w:rsidP="004449DB"/>
          <w:p w14:paraId="7F17C463" w14:textId="77777777" w:rsidR="00B108FA" w:rsidRPr="007D3887" w:rsidRDefault="00B108FA" w:rsidP="004449DB"/>
          <w:p w14:paraId="4DD5F543" w14:textId="77777777" w:rsidR="00B108FA" w:rsidRPr="007D3887" w:rsidRDefault="00B108FA" w:rsidP="004449DB"/>
        </w:tc>
      </w:tr>
    </w:tbl>
    <w:p w14:paraId="73BF30DA" w14:textId="77777777" w:rsidR="00B108FA" w:rsidRPr="007D3887" w:rsidRDefault="00B108FA" w:rsidP="00B108FA">
      <w:pPr xmlns:w="http://schemas.openxmlformats.org/wordprocessingml/2006/main">
        <w:pStyle w:val="2"/>
        <w:ind w:left="0" w:firstLine="0"/>
      </w:pPr>
      <w:bookmarkStart xmlns:w="http://schemas.openxmlformats.org/wordprocessingml/2006/main" w:id="8" w:name="_Toc61227155"/>
      <w:r xmlns:w="http://schemas.openxmlformats.org/wordprocessingml/2006/main" w:rsidRPr="007D3887">
        <w:t xml:space="preserve">data usage</w:t>
      </w:r>
      <w:bookmarkEnd xmlns:w="http://schemas.openxmlformats.org/wordprocessingml/2006/main" w:id="8"/>
    </w:p>
    <w:p w14:paraId="08C207EC" w14:textId="77777777" w:rsidR="00B108FA" w:rsidRPr="007D3887" w:rsidRDefault="00B108FA" w:rsidP="00B108FA">
      <w:pPr xmlns:w="http://schemas.openxmlformats.org/wordprocessingml/2006/main">
        <w:rPr>
          <w:b/>
          <w:bCs/>
        </w:rPr>
      </w:pPr>
      <w:r xmlns:w="http://schemas.openxmlformats.org/wordprocessingml/2006/main" w:rsidRPr="007D3887">
        <w:rPr>
          <w:b/>
        </w:rPr>
        <w:t xml:space="preserve">5. Have government representatives been involved in advocacy or use of EITI data, including participation in advocacy activities?</w:t>
      </w:r>
    </w:p>
    <w:p w14:paraId="16B68B6E" w14:textId="77777777" w:rsidR="00B108FA" w:rsidRPr="007D3887" w:rsidRDefault="00B108FA" w:rsidP="00B108FA">
      <w:r xmlns:w="http://schemas.openxmlformats.org/wordprocessingml/2006/main" w:rsidRPr="007D3887">
        <w:t xml:space="preserve">If yes, please provide examples with links to any supporting documentation such as reports, speeches or news articles.</w:t>
      </w:r>
    </w:p>
    <w:tbl>
      <w:tblPr>
        <w:tblStyle w:val="aff1"/>
        <w:tblW w:w="0" w:type="auto"/>
        <w:tblLook w:val="04A0" w:firstRow="1" w:lastRow="0" w:firstColumn="1" w:lastColumn="0" w:noHBand="0" w:noVBand="1"/>
      </w:tblPr>
      <w:tblGrid>
        <w:gridCol w:w="9062"/>
      </w:tblGrid>
      <w:tr w:rsidR="00B108FA" w:rsidRPr="007D3887" w14:paraId="2B093095" w14:textId="77777777" w:rsidTr="004449DB">
        <w:tc>
          <w:tcPr>
            <w:tcW w:w="9062" w:type="dxa"/>
          </w:tcPr>
          <w:p w14:paraId="740FB241" w14:textId="77777777" w:rsidR="00B108FA" w:rsidRPr="007D3887" w:rsidRDefault="00B108FA" w:rsidP="004449DB"/>
          <w:p w14:paraId="193669C4" w14:textId="77777777" w:rsidR="00B108FA" w:rsidRPr="007D3887" w:rsidRDefault="00B108FA" w:rsidP="004449DB"/>
          <w:p w14:paraId="57844B4F" w14:textId="77777777" w:rsidR="00B108FA" w:rsidRPr="007D3887" w:rsidRDefault="00B108FA" w:rsidP="004449DB"/>
          <w:p w14:paraId="0949FE01" w14:textId="77777777" w:rsidR="00B108FA" w:rsidRPr="007D3887" w:rsidRDefault="00B108FA" w:rsidP="004449DB"/>
          <w:p w14:paraId="76A219D7" w14:textId="77777777" w:rsidR="00B108FA" w:rsidRPr="007D3887" w:rsidRDefault="00B108FA" w:rsidP="004449DB"/>
          <w:p w14:paraId="43C65720" w14:textId="77777777" w:rsidR="00B108FA" w:rsidRPr="007D3887" w:rsidRDefault="00B108FA" w:rsidP="004449DB"/>
        </w:tc>
      </w:tr>
    </w:tbl>
    <w:p w14:paraId="0E29547D" w14:textId="77777777" w:rsidR="00B108FA" w:rsidRPr="007D3887" w:rsidRDefault="00B108FA" w:rsidP="00B108FA"/>
    <w:p w14:paraId="70FF769F" w14:textId="31206A6C" w:rsidR="00B108FA" w:rsidRPr="007D3887" w:rsidRDefault="00B108FA" w:rsidP="006D2988">
      <w:pPr xmlns:w="http://schemas.openxmlformats.org/wordprocessingml/2006/main">
        <w:pStyle w:val="2"/>
      </w:pPr>
      <w:bookmarkStart xmlns:w="http://schemas.openxmlformats.org/wordprocessingml/2006/main" w:id="9" w:name="_Toc61227156"/>
      <w:r xmlns:w="http://schemas.openxmlformats.org/wordprocessingml/2006/main" w:rsidRPr="007D3887">
        <w:t xml:space="preserve">Coordination</w:t>
      </w:r>
      <w:bookmarkEnd xmlns:w="http://schemas.openxmlformats.org/wordprocessingml/2006/main" w:id="9"/>
    </w:p>
    <w:p w14:paraId="13769F03" w14:textId="77777777" w:rsidR="00B108FA" w:rsidRPr="007D3887" w:rsidRDefault="00B108FA" w:rsidP="00B108FA">
      <w:pPr xmlns:w="http://schemas.openxmlformats.org/wordprocessingml/2006/main">
        <w:rPr>
          <w:b/>
          <w:bCs/>
        </w:rPr>
      </w:pPr>
      <w:r xmlns:w="http://schemas.openxmlformats.org/wordprocessingml/2006/main" w:rsidRPr="007D3887">
        <w:rPr>
          <w:b/>
        </w:rPr>
        <w:t xml:space="preserve">Please provide below the names and contact details of the MSG members from the government circle who agreed to send the above information to the validation team. Add lines as needed.</w:t>
      </w:r>
    </w:p>
    <w:tbl>
      <w:tblPr>
        <w:tblStyle w:val="aff1"/>
        <w:tblW w:w="0" w:type="auto"/>
        <w:tblLook w:val="04A0" w:firstRow="1" w:lastRow="0" w:firstColumn="1" w:lastColumn="0" w:noHBand="0" w:noVBand="1"/>
      </w:tblPr>
      <w:tblGrid>
        <w:gridCol w:w="2221"/>
        <w:gridCol w:w="2402"/>
        <w:gridCol w:w="2217"/>
        <w:gridCol w:w="2222"/>
      </w:tblGrid>
      <w:tr w:rsidR="00B108FA" w:rsidRPr="007D3887" w14:paraId="3A03AA15" w14:textId="77777777" w:rsidTr="00B108FA">
        <w:tc>
          <w:tcPr>
            <w:tcW w:w="2265" w:type="dxa"/>
            <w:shd w:val="clear" w:color="auto" w:fill="E7E6E6" w:themeFill="background2"/>
          </w:tcPr>
          <w:p w14:paraId="48BEE345" w14:textId="77777777" w:rsidR="00B108FA" w:rsidRPr="007D3887" w:rsidRDefault="00B108FA" w:rsidP="004449DB">
            <w:r xmlns:w="http://schemas.openxmlformats.org/wordprocessingml/2006/main" w:rsidRPr="007D3887">
              <w:t xml:space="preserve">Name</w:t>
            </w:r>
          </w:p>
        </w:tc>
        <w:tc>
          <w:tcPr>
            <w:tcW w:w="2265" w:type="dxa"/>
            <w:shd w:val="clear" w:color="auto" w:fill="E7E6E6" w:themeFill="background2"/>
          </w:tcPr>
          <w:p w14:paraId="5E21BC36" w14:textId="77777777" w:rsidR="00B108FA" w:rsidRPr="007D3887" w:rsidRDefault="00B108FA" w:rsidP="004449DB">
            <w:r xmlns:w="http://schemas.openxmlformats.org/wordprocessingml/2006/main" w:rsidRPr="007D3887">
              <w:t xml:space="preserve">Email or phone number</w:t>
            </w:r>
          </w:p>
        </w:tc>
        <w:tc>
          <w:tcPr>
            <w:tcW w:w="2266" w:type="dxa"/>
            <w:shd w:val="clear" w:color="auto" w:fill="E7E6E6" w:themeFill="background2"/>
          </w:tcPr>
          <w:p w14:paraId="4F3E3DE8" w14:textId="77777777" w:rsidR="00B108FA" w:rsidRPr="007D3887" w:rsidRDefault="00B108FA" w:rsidP="004449DB">
            <w:r xmlns:w="http://schemas.openxmlformats.org/wordprocessingml/2006/main" w:rsidRPr="007D3887">
              <w:t xml:space="preserve">date</w:t>
            </w:r>
          </w:p>
        </w:tc>
        <w:tc>
          <w:tcPr>
            <w:tcW w:w="2266" w:type="dxa"/>
            <w:shd w:val="clear" w:color="auto" w:fill="E7E6E6" w:themeFill="background2"/>
          </w:tcPr>
          <w:p w14:paraId="21D9C267" w14:textId="77777777" w:rsidR="00B108FA" w:rsidRPr="007D3887" w:rsidRDefault="00B108FA" w:rsidP="004449DB">
            <w:r xmlns:w="http://schemas.openxmlformats.org/wordprocessingml/2006/main" w:rsidRPr="007D3887">
              <w:t xml:space="preserve">Signature (optional)</w:t>
            </w:r>
          </w:p>
        </w:tc>
      </w:tr>
      <w:tr w:rsidR="00B108FA" w:rsidRPr="007D3887" w14:paraId="48E0608B" w14:textId="77777777" w:rsidTr="004449DB">
        <w:tc>
          <w:tcPr>
            <w:tcW w:w="2265" w:type="dxa"/>
          </w:tcPr>
          <w:p w14:paraId="39A0B81A" w14:textId="570DA8A1" w:rsidR="00B108FA" w:rsidRPr="007D3887" w:rsidRDefault="00455E15" w:rsidP="004449DB">
            <w:r xmlns:w="http://schemas.openxmlformats.org/wordprocessingml/2006/main">
              <w:lastRenderedPageBreak xmlns:w="http://schemas.openxmlformats.org/wordprocessingml/2006/main"/>
            </w:r>
            <w:r xmlns:w="http://schemas.openxmlformats.org/wordprocessingml/2006/main">
              <w:t xml:space="preserve">Tumanov Almazbek Zhanybaevich</w:t>
            </w:r>
          </w:p>
        </w:tc>
        <w:tc>
          <w:tcPr>
            <w:tcW w:w="2265" w:type="dxa"/>
          </w:tcPr>
          <w:p w14:paraId="65C39A6E" w14:textId="62945B6D" w:rsidR="00B108FA" w:rsidRPr="00584A7D" w:rsidRDefault="00584A7D" w:rsidP="004449DB">
            <w:pPr xmlns:w="http://schemas.openxmlformats.org/wordprocessingml/2006/main">
              <w:rPr>
                <w:lang w:val="en-US"/>
              </w:rPr>
            </w:pPr>
            <w:r xmlns:w="http://schemas.openxmlformats.org/wordprocessingml/2006/main">
              <w:rPr>
                <w:lang w:val="en-US"/>
              </w:rPr>
              <w:t xml:space="preserve">oilkuba312@gmail.com</w:t>
            </w:r>
          </w:p>
        </w:tc>
        <w:tc>
          <w:tcPr>
            <w:tcW w:w="2266" w:type="dxa"/>
          </w:tcPr>
          <w:p w14:paraId="1C0857C3" w14:textId="44D279D5" w:rsidR="00B108FA" w:rsidRPr="00584A7D" w:rsidRDefault="00584A7D" w:rsidP="004449DB">
            <w:pPr xmlns:w="http://schemas.openxmlformats.org/wordprocessingml/2006/main">
              <w:rPr>
                <w:lang w:val="en-US"/>
              </w:rPr>
            </w:pPr>
            <w:r xmlns:w="http://schemas.openxmlformats.org/wordprocessingml/2006/main">
              <w:rPr>
                <w:lang w:val="en-US"/>
              </w:rPr>
              <w:t xml:space="preserve">03/30/2023</w:t>
            </w:r>
          </w:p>
        </w:tc>
        <w:tc>
          <w:tcPr>
            <w:tcW w:w="2266" w:type="dxa"/>
          </w:tcPr>
          <w:p w14:paraId="071B999A" w14:textId="77777777" w:rsidR="00B108FA" w:rsidRPr="007D3887" w:rsidRDefault="00B108FA" w:rsidP="004449DB"/>
        </w:tc>
      </w:tr>
      <w:tr w:rsidR="00B108FA" w:rsidRPr="007D3887" w14:paraId="645414C9" w14:textId="77777777" w:rsidTr="004449DB">
        <w:tc>
          <w:tcPr>
            <w:tcW w:w="2265" w:type="dxa"/>
          </w:tcPr>
          <w:p w14:paraId="62E485CB" w14:textId="77777777" w:rsidR="00B108FA" w:rsidRPr="007D3887" w:rsidRDefault="00B108FA" w:rsidP="004449DB">
            <w:bookmarkStart w:id="10" w:name="_GoBack"/>
            <w:bookmarkEnd w:id="10"/>
          </w:p>
        </w:tc>
        <w:tc>
          <w:tcPr>
            <w:tcW w:w="2265" w:type="dxa"/>
          </w:tcPr>
          <w:p w14:paraId="73ED99A8" w14:textId="77777777" w:rsidR="00B108FA" w:rsidRPr="007D3887" w:rsidRDefault="00B108FA" w:rsidP="004449DB"/>
        </w:tc>
        <w:tc>
          <w:tcPr>
            <w:tcW w:w="2266" w:type="dxa"/>
          </w:tcPr>
          <w:p w14:paraId="7D2CA4DC" w14:textId="77777777" w:rsidR="00B108FA" w:rsidRPr="007D3887" w:rsidRDefault="00B108FA" w:rsidP="004449DB"/>
        </w:tc>
        <w:tc>
          <w:tcPr>
            <w:tcW w:w="2266" w:type="dxa"/>
          </w:tcPr>
          <w:p w14:paraId="34BD7C3E" w14:textId="77777777" w:rsidR="00B108FA" w:rsidRPr="007D3887" w:rsidRDefault="00B108FA" w:rsidP="004449DB"/>
        </w:tc>
      </w:tr>
      <w:tr w:rsidR="00B108FA" w:rsidRPr="007D3887" w14:paraId="7C06D987" w14:textId="77777777" w:rsidTr="004449DB">
        <w:tc>
          <w:tcPr>
            <w:tcW w:w="2265" w:type="dxa"/>
          </w:tcPr>
          <w:p w14:paraId="08AE610D" w14:textId="77777777" w:rsidR="00B108FA" w:rsidRPr="007D3887" w:rsidRDefault="00B108FA" w:rsidP="004449DB"/>
        </w:tc>
        <w:tc>
          <w:tcPr>
            <w:tcW w:w="2265" w:type="dxa"/>
          </w:tcPr>
          <w:p w14:paraId="24CDF722" w14:textId="77777777" w:rsidR="00B108FA" w:rsidRPr="007D3887" w:rsidRDefault="00B108FA" w:rsidP="004449DB"/>
        </w:tc>
        <w:tc>
          <w:tcPr>
            <w:tcW w:w="2266" w:type="dxa"/>
          </w:tcPr>
          <w:p w14:paraId="0C8E8ACD" w14:textId="77777777" w:rsidR="00B108FA" w:rsidRPr="007D3887" w:rsidRDefault="00B108FA" w:rsidP="004449DB"/>
        </w:tc>
        <w:tc>
          <w:tcPr>
            <w:tcW w:w="2266" w:type="dxa"/>
          </w:tcPr>
          <w:p w14:paraId="536F9DD5" w14:textId="77777777" w:rsidR="00B108FA" w:rsidRPr="007D3887" w:rsidRDefault="00B108FA" w:rsidP="004449DB"/>
        </w:tc>
      </w:tr>
      <w:tr w:rsidR="00B108FA" w:rsidRPr="007D3887" w14:paraId="48C7C5EC" w14:textId="77777777" w:rsidTr="004449DB">
        <w:tc>
          <w:tcPr>
            <w:tcW w:w="2265" w:type="dxa"/>
          </w:tcPr>
          <w:p w14:paraId="2DD4187D" w14:textId="77777777" w:rsidR="00B108FA" w:rsidRPr="007D3887" w:rsidRDefault="00B108FA" w:rsidP="004449DB"/>
        </w:tc>
        <w:tc>
          <w:tcPr>
            <w:tcW w:w="2265" w:type="dxa"/>
          </w:tcPr>
          <w:p w14:paraId="3CBC4468" w14:textId="77777777" w:rsidR="00B108FA" w:rsidRPr="007D3887" w:rsidRDefault="00B108FA" w:rsidP="004449DB"/>
        </w:tc>
        <w:tc>
          <w:tcPr>
            <w:tcW w:w="2266" w:type="dxa"/>
          </w:tcPr>
          <w:p w14:paraId="1D99312F" w14:textId="77777777" w:rsidR="00B108FA" w:rsidRPr="007D3887" w:rsidRDefault="00B108FA" w:rsidP="004449DB"/>
        </w:tc>
        <w:tc>
          <w:tcPr>
            <w:tcW w:w="2266" w:type="dxa"/>
          </w:tcPr>
          <w:p w14:paraId="1900A507" w14:textId="77777777" w:rsidR="00B108FA" w:rsidRPr="007D3887" w:rsidRDefault="00B108FA" w:rsidP="004449DB"/>
        </w:tc>
      </w:tr>
      <w:tr w:rsidR="00B108FA" w:rsidRPr="007D3887" w14:paraId="62136DAE" w14:textId="77777777" w:rsidTr="004449DB">
        <w:tc>
          <w:tcPr>
            <w:tcW w:w="2265" w:type="dxa"/>
          </w:tcPr>
          <w:p w14:paraId="3300DA68" w14:textId="77777777" w:rsidR="00B108FA" w:rsidRPr="007D3887" w:rsidRDefault="00B108FA" w:rsidP="004449DB"/>
        </w:tc>
        <w:tc>
          <w:tcPr>
            <w:tcW w:w="2265" w:type="dxa"/>
          </w:tcPr>
          <w:p w14:paraId="42C7A24B" w14:textId="77777777" w:rsidR="00B108FA" w:rsidRPr="007D3887" w:rsidRDefault="00B108FA" w:rsidP="004449DB"/>
        </w:tc>
        <w:tc>
          <w:tcPr>
            <w:tcW w:w="2266" w:type="dxa"/>
          </w:tcPr>
          <w:p w14:paraId="7FAA0144" w14:textId="77777777" w:rsidR="00B108FA" w:rsidRPr="007D3887" w:rsidRDefault="00B108FA" w:rsidP="004449DB"/>
        </w:tc>
        <w:tc>
          <w:tcPr>
            <w:tcW w:w="2266" w:type="dxa"/>
          </w:tcPr>
          <w:p w14:paraId="37FF8EBB" w14:textId="77777777" w:rsidR="00B108FA" w:rsidRPr="007D3887" w:rsidRDefault="00B108FA" w:rsidP="004449DB"/>
        </w:tc>
      </w:tr>
    </w:tbl>
    <w:p w14:paraId="1E638C92" w14:textId="77777777" w:rsidR="00B108FA" w:rsidRPr="007D3887" w:rsidRDefault="00B108FA" w:rsidP="00B108FA"/>
    <w:p w14:paraId="6C148724" w14:textId="77777777" w:rsidR="00B108FA" w:rsidRPr="007D3887" w:rsidRDefault="00B108FA" w:rsidP="00B108FA"/>
    <w:p w14:paraId="6A916291" w14:textId="77777777" w:rsidR="00B108FA" w:rsidRPr="007D3887" w:rsidRDefault="00B108FA" w:rsidP="00B108FA">
      <w:pPr>
        <w:rPr>
          <w:rFonts w:eastAsiaTheme="majorEastAsia" w:cstheme="majorBidi"/>
          <w:color w:val="2F5496" w:themeColor="accent1" w:themeShade="BF"/>
          <w:sz w:val="32"/>
          <w:szCs w:val="32"/>
        </w:rPr>
      </w:pPr>
      <w:r w:rsidRPr="007D3887">
        <w:br w:type="page"/>
      </w:r>
    </w:p>
    <w:p w14:paraId="667F437E" w14:textId="77777777" w:rsidR="00B108FA" w:rsidRPr="007D3887" w:rsidRDefault="00B108FA" w:rsidP="00B108FA">
      <w:pPr xmlns:w="http://schemas.openxmlformats.org/wordprocessingml/2006/main">
        <w:pStyle w:val="1"/>
        <w:rPr>
          <w:rFonts w:ascii="Franklin Gothic Book" w:hAnsi="Franklin Gothic Book"/>
        </w:rPr>
      </w:pPr>
      <w:bookmarkStart xmlns:w="http://schemas.openxmlformats.org/wordprocessingml/2006/main" w:id="11" w:name="_Toc61227157"/>
      <w:r xmlns:w="http://schemas.openxmlformats.org/wordprocessingml/2006/main" w:rsidRPr="007D3887">
        <w:rPr>
          <w:rFonts w:ascii="Franklin Gothic Book" w:hAnsi="Franklin Gothic Book"/>
        </w:rPr>
        <w:lastRenderedPageBreak xmlns:w="http://schemas.openxmlformats.org/wordprocessingml/2006/main"/>
      </w:r>
      <w:r xmlns:w="http://schemas.openxmlformats.org/wordprocessingml/2006/main" w:rsidRPr="007D3887">
        <w:rPr>
          <w:rFonts w:ascii="Franklin Gothic Book" w:hAnsi="Franklin Gothic Book"/>
        </w:rPr>
        <w:t xml:space="preserve">Section III. Industry Involvement</w:t>
      </w:r>
      <w:bookmarkEnd xmlns:w="http://schemas.openxmlformats.org/wordprocessingml/2006/main" w:id="11"/>
    </w:p>
    <w:p w14:paraId="4348842A" w14:textId="23A4F2FD" w:rsidR="00533EBE" w:rsidRDefault="002E3998" w:rsidP="00B108FA">
      <w:pPr>
        <w:rPr>
          <w:i/>
        </w:rPr>
      </w:pPr>
      <w:r>
        <w:rPr>
          <w:noProof/>
          <w:lang w:val="en-US"/>
        </w:rPr>
        <mc:AlternateContent>
          <mc:Choice Requires="wps">
            <w:drawing>
              <wp:anchor distT="45720" distB="45720" distL="114300" distR="114300" simplePos="0" relativeHeight="251669504" behindDoc="0" locked="0" layoutInCell="1" allowOverlap="1" wp14:anchorId="5D2F09BE" wp14:editId="16AB33BD">
                <wp:simplePos x="0" y="0"/>
                <wp:positionH relativeFrom="margin">
                  <wp:align>left</wp:align>
                </wp:positionH>
                <wp:positionV relativeFrom="paragraph">
                  <wp:posOffset>50800</wp:posOffset>
                </wp:positionV>
                <wp:extent cx="2830195" cy="1691640"/>
                <wp:effectExtent l="0" t="0" r="27305"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1692099"/>
                        </a:xfrm>
                        <a:prstGeom prst="rect">
                          <a:avLst/>
                        </a:prstGeom>
                        <a:solidFill>
                          <a:srgbClr val="FFFFFF"/>
                        </a:solidFill>
                        <a:ln w="9525">
                          <a:solidFill>
                            <a:srgbClr val="000000"/>
                          </a:solidFill>
                          <a:miter lim="800000"/>
                          <a:headEnd/>
                          <a:tailEnd/>
                        </a:ln>
                      </wps:spPr>
                      <wps:txbx>
                        <w:txbxContent>
                          <w:p w14:paraId="3D97713F" w14:textId="3FD2FC53" w:rsidR="00A71954" w:rsidRPr="00F814EE" w:rsidRDefault="00A71954" w:rsidP="00533EBE">
                            <w:pPr>
                              <w:rPr>
                                <w:color w:val="000000"/>
                                <w:spacing w:val="3"/>
                                <w:szCs w:val="22"/>
                                <w:shd w:val="clear" w:color="auto" w:fill="F6F6F6"/>
                              </w:rPr>
                            </w:pPr>
                            <w:r w:rsidRPr="00F814EE">
                              <w:rPr>
                                <w:color w:val="000000"/>
                                <w:spacing w:val="3"/>
                                <w:szCs w:val="22"/>
                                <w:shd w:val="clear" w:color="auto" w:fill="F6F6F6"/>
                              </w:rPr>
                              <w:t xml:space="preserve">Цель этого </w:t>
                            </w:r>
                            <w:hyperlink r:id="rId20" w:history="1">
                              <w:r w:rsidRPr="00F814EE">
                                <w:rPr>
                                  <w:rStyle w:val="ab"/>
                                  <w:szCs w:val="22"/>
                                </w:rPr>
                                <w:t>требования</w:t>
                              </w:r>
                            </w:hyperlink>
                            <w:r w:rsidRPr="00F814EE">
                              <w:rPr>
                                <w:color w:val="000000"/>
                                <w:spacing w:val="3"/>
                                <w:szCs w:val="22"/>
                                <w:shd w:val="clear" w:color="auto" w:fill="F6F6F6"/>
                              </w:rPr>
                              <w:t xml:space="preserve"> состоит в том, чтобы обеспечить полное, активное и эффективное участие добывающих компаний в ИПДО как с точки зрения раскрытия информации, так и участия в работе многосторонней группы заинтересованных сторон; и чтобы правительство обеспечивало для этого благоприятную среду.</w:t>
                            </w:r>
                          </w:p>
                          <w:p w14:paraId="3C5597F0" w14:textId="77777777" w:rsidR="00A71954" w:rsidRPr="00F814EE" w:rsidRDefault="00A71954" w:rsidP="00533EBE">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F09BE" id="_x0000_s1030" type="#_x0000_t202" style="position:absolute;margin-left:0;margin-top:4pt;width:222.85pt;height:133.2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">
                <v:textbox>
                  <w:txbxContent>
                    <w:p w14:paraId="3D97713F" w14:textId="3FD2FC53" w:rsidR="00A71954" w:rsidRPr="00F814EE" w:rsidRDefault="00A71954" w:rsidP="00533EBE">
                      <w:pPr>
                        <w:rPr>
                          <w:color w:val="000000"/>
                          <w:spacing w:val="3"/>
                          <w:szCs w:val="22"/>
                          <w:shd w:val="clear" w:color="auto" w:fill="F6F6F6"/>
                        </w:rPr>
                      </w:pPr>
                      <w:r w:rsidRPr="00F814EE">
                        <w:rPr>
                          <w:color w:val="000000"/>
                          <w:spacing w:val="3"/>
                          <w:szCs w:val="22"/>
                          <w:shd w:val="clear" w:color="auto" w:fill="F6F6F6"/>
                        </w:rPr>
                        <w:t xml:space="preserve">Цель этого </w:t>
                      </w:r>
                      <w:hyperlink r:id="rId21" w:history="1">
                        <w:r w:rsidRPr="00F814EE">
                          <w:rPr>
                            <w:rStyle w:val="ab"/>
                            <w:szCs w:val="22"/>
                          </w:rPr>
                          <w:t>требования</w:t>
                        </w:r>
                      </w:hyperlink>
                      <w:r w:rsidRPr="00F814EE">
                        <w:rPr>
                          <w:color w:val="000000"/>
                          <w:spacing w:val="3"/>
                          <w:szCs w:val="22"/>
                          <w:shd w:val="clear" w:color="auto" w:fill="F6F6F6"/>
                        </w:rPr>
                        <w:t xml:space="preserve"> состоит в том, чтобы обеспечить полное, активное и эффективное участие добывающих компаний в ИПДО как с точки зрения раскрытия информации, так и участия в работе многосторонней группы заинтересованных сторон; и чтобы правительство обеспечивало для этого благоприятную среду.</w:t>
                      </w:r>
                    </w:p>
                    <w:p w14:paraId="3C5597F0" w14:textId="77777777" w:rsidR="00A71954" w:rsidRPr="00F814EE" w:rsidRDefault="00A71954" w:rsidP="00533EBE">
                      <w:pPr>
                        <w:rPr>
                          <w:sz w:val="24"/>
                        </w:rPr>
                      </w:pPr>
                    </w:p>
                  </w:txbxContent>
                </v:textbox>
                <w10:wrap type="square" anchorx="margin"/>
              </v:shape>
            </w:pict>
          </mc:Fallback>
        </mc:AlternateContent>
      </w:r>
      <w:r w:rsidR="00533EBE" w:rsidRPr="00AA1D69">
        <w:rPr>
          <w:noProof/>
          <w:lang w:val="en-US"/>
        </w:rPr>
        <mc:AlternateContent>
          <mc:Choice Requires="wps">
            <w:drawing>
              <wp:anchor distT="0" distB="0" distL="114300" distR="114300" simplePos="0" relativeHeight="251671552" behindDoc="0" locked="0" layoutInCell="1" allowOverlap="1" wp14:anchorId="05C8E92E" wp14:editId="1F508A10">
                <wp:simplePos x="0" y="0"/>
                <wp:positionH relativeFrom="column">
                  <wp:posOffset>3755687</wp:posOffset>
                </wp:positionH>
                <wp:positionV relativeFrom="paragraph">
                  <wp:posOffset>9093</wp:posOffset>
                </wp:positionV>
                <wp:extent cx="1658203" cy="1731523"/>
                <wp:effectExtent l="0" t="0" r="18415" b="21590"/>
                <wp:wrapNone/>
                <wp:docPr id="6" name="Text Box 6"/>
                <wp:cNvGraphicFramePr/>
                <a:graphic xmlns:a="http://schemas.openxmlformats.org/drawingml/2006/main">
                  <a:graphicData uri="http://schemas.microsoft.com/office/word/2010/wordprocessingShape">
                    <wps:wsp>
                      <wps:cNvSpPr txBox="1"/>
                      <wps:spPr>
                        <a:xfrm>
                          <a:off x="0" y="0"/>
                          <a:ext cx="1658203" cy="1731523"/>
                        </a:xfrm>
                        <a:prstGeom prst="rect">
                          <a:avLst/>
                        </a:prstGeom>
                        <a:solidFill>
                          <a:schemeClr val="lt1"/>
                        </a:solidFill>
                        <a:ln w="6350">
                          <a:solidFill>
                            <a:prstClr val="black"/>
                          </a:solidFill>
                        </a:ln>
                      </wps:spPr>
                      <wps:txbx>
                        <w:txbxContent>
                          <w:p w14:paraId="549C8CD4" w14:textId="77777777" w:rsidR="00A71954" w:rsidRPr="00F814EE" w:rsidRDefault="00A71954" w:rsidP="00533EBE">
                            <w:r w:rsidRPr="00F814EE">
                              <w:t>Самооценка МГЗС:</w:t>
                            </w:r>
                          </w:p>
                          <w:p w14:paraId="14D377EF" w14:textId="77777777" w:rsidR="00A71954" w:rsidRPr="00F814EE" w:rsidRDefault="00A71954" w:rsidP="00533EBE">
                            <w:r w:rsidRPr="00F814EE">
                              <w:t>Не применимо/Не выполнено/Частично выполнено/В основном выполнено/Полностью выполнено/Превышено</w:t>
                            </w:r>
                          </w:p>
                          <w:p w14:paraId="0FACDA47" w14:textId="77777777" w:rsidR="00A71954" w:rsidRPr="0020062A" w:rsidRDefault="00A71954" w:rsidP="00533EBE">
                            <w:r w:rsidRPr="00F814EE">
                              <w:t>Обоснование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C8E92E" id="Text Box 6" o:spid="_x0000_s1031" type="#_x0000_t202" style="position:absolute;margin-left:295.7pt;margin-top:.7pt;width:130.55pt;height:136.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" fillcolor="white [3201]" strokeweight=".5pt">
                <v:textbox>
                  <w:txbxContent>
                    <w:p w14:paraId="549C8CD4" w14:textId="77777777" w:rsidR="00A71954" w:rsidRPr="00F814EE" w:rsidRDefault="00A71954" w:rsidP="00533EBE">
                      <w:r w:rsidRPr="00F814EE">
                        <w:t>Самооценка МГЗС:</w:t>
                      </w:r>
                    </w:p>
                    <w:p w14:paraId="14D377EF" w14:textId="77777777" w:rsidR="00A71954" w:rsidRPr="00F814EE" w:rsidRDefault="00A71954" w:rsidP="00533EBE">
                      <w:r w:rsidRPr="00F814EE">
                        <w:t>Не применимо/Не выполнено/Частично выполнено/В основном выполнено/Полностью выполнено/Превышено</w:t>
                      </w:r>
                    </w:p>
                    <w:p w14:paraId="0FACDA47" w14:textId="77777777" w:rsidR="00A71954" w:rsidRPr="0020062A" w:rsidRDefault="00A71954" w:rsidP="00533EBE">
                      <w:r w:rsidRPr="00F814EE">
                        <w:t>Обоснование</w:t>
                      </w:r>
                    </w:p>
                  </w:txbxContent>
                </v:textbox>
              </v:shape>
            </w:pict>
          </mc:Fallback>
        </mc:AlternateContent>
      </w:r>
    </w:p>
    <w:p w14:paraId="2014FAB5" w14:textId="77777777" w:rsidR="00533EBE" w:rsidRDefault="00533EBE" w:rsidP="00B108FA">
      <w:pPr>
        <w:rPr>
          <w:i/>
        </w:rPr>
      </w:pPr>
    </w:p>
    <w:p w14:paraId="1728803E" w14:textId="77777777" w:rsidR="00533EBE" w:rsidRDefault="00533EBE" w:rsidP="00B108FA">
      <w:pPr>
        <w:rPr>
          <w:i/>
        </w:rPr>
      </w:pPr>
    </w:p>
    <w:p w14:paraId="4DF0364E" w14:textId="77777777" w:rsidR="00533EBE" w:rsidRDefault="00533EBE" w:rsidP="00B108FA">
      <w:pPr>
        <w:rPr>
          <w:i/>
        </w:rPr>
      </w:pPr>
    </w:p>
    <w:p w14:paraId="6C8485E9" w14:textId="77777777" w:rsidR="00533EBE" w:rsidRDefault="00533EBE" w:rsidP="00B108FA">
      <w:pPr>
        <w:rPr>
          <w:i/>
        </w:rPr>
      </w:pPr>
    </w:p>
    <w:p w14:paraId="5D4408F1" w14:textId="77777777" w:rsidR="00533EBE" w:rsidRDefault="00533EBE" w:rsidP="00B108FA">
      <w:pPr>
        <w:rPr>
          <w:i/>
        </w:rPr>
      </w:pPr>
    </w:p>
    <w:p w14:paraId="1A8757E7" w14:textId="10019DA0" w:rsidR="00B108FA" w:rsidRPr="00533EBE" w:rsidRDefault="00B108FA" w:rsidP="00B108FA">
      <w:pPr xmlns:w="http://schemas.openxmlformats.org/wordprocessingml/2006/main">
        <w:rPr>
          <w:i/>
          <w:iCs/>
        </w:rPr>
      </w:pPr>
      <w:r xmlns:w="http://schemas.openxmlformats.org/wordprocessingml/2006/main" w:rsidRPr="00533EBE">
        <w:rPr>
          <w:i/>
        </w:rPr>
        <w:t xml:space="preserve">The purpose of this questionnaire is to collect information from industry representatives among MSG members regarding the participation of oil, gas and mining companies in the EITI process from ____ to ____ [insert dates for the period under review]. </w:t>
      </w:r>
      <w:r xmlns:w="http://schemas.openxmlformats.org/wordprocessingml/2006/main" w:rsidRPr="00533EBE">
        <w:t xml:space="preserve">Industry representatives among the MSG members are encouraged to complete the form together and either send it directly to the validation team ( </w:t>
      </w:r>
      <w:hyperlink xmlns:w="http://schemas.openxmlformats.org/wordprocessingml/2006/main" xmlns:r="http://schemas.openxmlformats.org/officeDocument/2006/relationships" r:id="rId22" w:history="1">
        <w:r xmlns:w="http://schemas.openxmlformats.org/wordprocessingml/2006/main" w:rsidR="00B461A5">
          <w:rPr>
            <w:rStyle w:val="ab"/>
            <w:i/>
          </w:rPr>
          <w:t xml:space="preserve">disclosure@eiti.org </w:t>
        </w:r>
      </w:hyperlink>
      <w:r xmlns:w="http://schemas.openxmlformats.org/wordprocessingml/2006/main" w:rsidR="00B461A5" w:rsidRPr="0020062A">
        <w:t xml:space="preserve">) or contact the national coordinator to do so. </w:t>
      </w:r>
      <w:r xmlns:w="http://schemas.openxmlformats.org/wordprocessingml/2006/main" w:rsidRPr="00533EBE">
        <w:rPr>
          <w:i/>
        </w:rPr>
        <w:t xml:space="preserve">The deadline for submitting the completed form to the validation team is [insert validation start date]. It is recommended that industry representatives among MSG members work together and agree on one completed questionnaire. Differences of opinion among representatives of the circle of stakeholders can be reflected in the form. The persons signing the questionnaire are indicated at the bottom of the form. Stakeholders can contact the validation team directly to share other views.</w:t>
      </w:r>
    </w:p>
    <w:p w14:paraId="2C4BF3C9" w14:textId="6DBD36D9" w:rsidR="00B108FA" w:rsidRPr="00533EBE" w:rsidRDefault="00B108FA" w:rsidP="006D2988">
      <w:pPr xmlns:w="http://schemas.openxmlformats.org/wordprocessingml/2006/main">
        <w:pStyle w:val="2"/>
      </w:pPr>
      <w:bookmarkStart xmlns:w="http://schemas.openxmlformats.org/wordprocessingml/2006/main" w:id="12" w:name="_Toc61227158"/>
      <w:r xmlns:w="http://schemas.openxmlformats.org/wordprocessingml/2006/main" w:rsidRPr="00533EBE">
        <w:t xml:space="preserve">Nomination of MSG Candidates</w:t>
      </w:r>
      <w:bookmarkEnd xmlns:w="http://schemas.openxmlformats.org/wordprocessingml/2006/main" w:id="12"/>
    </w:p>
    <w:p w14:paraId="78D42302" w14:textId="77777777" w:rsidR="00B108FA" w:rsidRPr="007D3887" w:rsidRDefault="00B108FA" w:rsidP="00B108FA">
      <w:pPr xmlns:w="http://schemas.openxmlformats.org/wordprocessingml/2006/main">
        <w:rPr>
          <w:b/>
          <w:bCs/>
        </w:rPr>
      </w:pPr>
      <w:r xmlns:w="http://schemas.openxmlformats.org/wordprocessingml/2006/main" w:rsidRPr="00F4468E">
        <w:rPr>
          <w:b/>
        </w:rPr>
        <w:t xml:space="preserve">1. Describe the process for nominating industry members to the MSG, including whether the principles of longevity are taken into account for diversity in membership.</w:t>
      </w:r>
    </w:p>
    <w:p w14:paraId="7D4FFE61" w14:textId="77777777" w:rsidR="00B108FA" w:rsidRPr="007D3887" w:rsidRDefault="00B108FA" w:rsidP="00B108FA">
      <w:r xmlns:w="http://schemas.openxmlformats.org/wordprocessingml/2006/main" w:rsidRPr="007D3887">
        <w:t xml:space="preserve">Submit supporting documentation for the latest nomination process. Such documentation includes, but is not limited to, an invitation to participate in the MSG, a list of interested organizations or individuals, terms of reference for stakeholders, minutes of the selection process, and other documents. If supporting documentation is available online, please provide a link. If not, please send supporting documentation as an attachment to this questionnaire.</w:t>
      </w:r>
    </w:p>
    <w:tbl>
      <w:tblPr>
        <w:tblStyle w:val="aff1"/>
        <w:tblW w:w="0" w:type="auto"/>
        <w:tblLook w:val="04A0" w:firstRow="1" w:lastRow="0" w:firstColumn="1" w:lastColumn="0" w:noHBand="0" w:noVBand="1"/>
      </w:tblPr>
      <w:tblGrid>
        <w:gridCol w:w="4531"/>
        <w:gridCol w:w="4531"/>
      </w:tblGrid>
      <w:tr w:rsidR="00B108FA" w:rsidRPr="007D3887" w14:paraId="2B335A02" w14:textId="77777777" w:rsidTr="00B108FA">
        <w:tc>
          <w:tcPr>
            <w:tcW w:w="4531" w:type="dxa"/>
            <w:shd w:val="clear" w:color="auto" w:fill="E7E6E6" w:themeFill="background2"/>
          </w:tcPr>
          <w:p w14:paraId="00DEDCC8" w14:textId="77777777" w:rsidR="00B108FA" w:rsidRPr="007D3887" w:rsidRDefault="00B108FA" w:rsidP="004449DB">
            <w:r xmlns:w="http://schemas.openxmlformats.org/wordprocessingml/2006/main" w:rsidRPr="007D3887">
              <w:t xml:space="preserve">Agreed procedure for selection of industry representatives to the MSG</w:t>
            </w:r>
          </w:p>
        </w:tc>
        <w:tc>
          <w:tcPr>
            <w:tcW w:w="4531" w:type="dxa"/>
            <w:shd w:val="clear" w:color="auto" w:fill="E7E6E6" w:themeFill="background2"/>
          </w:tcPr>
          <w:p w14:paraId="00C89CC8" w14:textId="77777777" w:rsidR="00B108FA" w:rsidRPr="007D3887" w:rsidRDefault="00B108FA" w:rsidP="004449DB">
            <w:r xmlns:w="http://schemas.openxmlformats.org/wordprocessingml/2006/main" w:rsidRPr="007D3887">
              <w:t xml:space="preserve">Practical approaches applied during the period under review</w:t>
            </w:r>
          </w:p>
        </w:tc>
      </w:tr>
      <w:tr w:rsidR="00C846C5" w:rsidRPr="007D3887" w14:paraId="3D8457AA" w14:textId="77777777" w:rsidTr="004449DB">
        <w:tc>
          <w:tcPr>
            <w:tcW w:w="4531" w:type="dxa"/>
          </w:tcPr>
          <w:p w14:paraId="6C10CA49" w14:textId="21E1DE0D" w:rsidR="00C846C5" w:rsidRPr="007D3887" w:rsidRDefault="00455E15" w:rsidP="00C846C5">
            <w:r xmlns:w="http://schemas.openxmlformats.org/wordprocessingml/2006/main" w:rsidRPr="00455E15">
              <w:t xml:space="preserve">The composition of the Supervisory Board for the implementation of the Extractive Industries Transparency Initiative in the Kyrgyz Republic is determined by Resolution No. 317 of December 8, 2010 “On Improving the Implementation of the Extractive Industries Transparency </w:t>
            </w:r>
            <w:r xmlns:w="http://schemas.openxmlformats.org/wordprocessingml/2006/main" w:rsidRPr="00455E15">
              <w:lastRenderedPageBreak xmlns:w="http://schemas.openxmlformats.org/wordprocessingml/2006/main"/>
            </w:r>
            <w:r xmlns:w="http://schemas.openxmlformats.org/wordprocessingml/2006/main" w:rsidRPr="00455E15">
              <w:t xml:space="preserve">Initiative in the Kyrgyz Republic” in accordance with Appendix 1.</w:t>
            </w:r>
          </w:p>
        </w:tc>
        <w:tc>
          <w:tcPr>
            <w:tcW w:w="4531" w:type="dxa"/>
          </w:tcPr>
          <w:p w14:paraId="674FAB91" w14:textId="77777777" w:rsidR="00C846C5" w:rsidRDefault="00C846C5" w:rsidP="00C846C5">
            <w:r xmlns:w="http://schemas.openxmlformats.org/wordprocessingml/2006/main">
              <w:lastRenderedPageBreak xmlns:w="http://schemas.openxmlformats.org/wordprocessingml/2006/main"/>
            </w:r>
            <w:r xmlns:w="http://schemas.openxmlformats.org/wordprocessingml/2006/main">
              <w:t xml:space="preserve">personal negotiations,</w:t>
            </w:r>
          </w:p>
          <w:p w14:paraId="7675CEC9" w14:textId="77777777" w:rsidR="00C846C5" w:rsidRDefault="00C846C5" w:rsidP="00C846C5">
            <w:r xmlns:w="http://schemas.openxmlformats.org/wordprocessingml/2006/main">
              <w:t xml:space="preserve">section on the </w:t>
            </w:r>
            <w:r xmlns:w="http://schemas.openxmlformats.org/wordprocessingml/2006/main">
              <w:rPr>
                <w:lang w:val="en-US"/>
              </w:rPr>
              <w:t xml:space="preserve">geology website </w:t>
            </w:r>
            <w:r xmlns:w="http://schemas.openxmlformats.org/wordprocessingml/2006/main" w:rsidRPr="00272BD5">
              <w:t xml:space="preserve">. </w:t>
            </w:r>
            <w:r xmlns:w="http://schemas.openxmlformats.org/wordprocessingml/2006/main">
              <w:rPr>
                <w:lang w:val="en-US"/>
              </w:rPr>
              <w:t xml:space="preserve">kg </w:t>
            </w:r>
            <w:r xmlns:w="http://schemas.openxmlformats.org/wordprocessingml/2006/main">
              <w:t xml:space="preserve">,</w:t>
            </w:r>
          </w:p>
          <w:p w14:paraId="560CA0DE" w14:textId="208AF18D" w:rsidR="00C846C5" w:rsidRPr="007D3887" w:rsidRDefault="00C846C5" w:rsidP="00C846C5">
            <w:r xmlns:w="http://schemas.openxmlformats.org/wordprocessingml/2006/main">
              <w:t xml:space="preserve">KEITI website</w:t>
            </w:r>
          </w:p>
        </w:tc>
      </w:tr>
    </w:tbl>
    <w:p w14:paraId="1179E149" w14:textId="77777777" w:rsidR="00B108FA" w:rsidRPr="007D3887" w:rsidRDefault="00B108FA" w:rsidP="00B108FA"/>
    <w:p w14:paraId="0BC4602D" w14:textId="77777777" w:rsidR="00B108FA" w:rsidRPr="007D3887" w:rsidRDefault="00B108FA" w:rsidP="00B108FA">
      <w:pPr xmlns:w="http://schemas.openxmlformats.org/wordprocessingml/2006/main">
        <w:rPr>
          <w:b/>
          <w:bCs/>
        </w:rPr>
      </w:pPr>
      <w:r xmlns:w="http://schemas.openxmlformats.org/wordprocessingml/2006/main" w:rsidRPr="007D3887">
        <w:rPr>
          <w:b/>
        </w:rPr>
        <w:t xml:space="preserve">2. If any representatives changed during the term of the MSG, describe the procedure for changing them.</w:t>
      </w:r>
    </w:p>
    <w:tbl>
      <w:tblPr>
        <w:tblStyle w:val="aff1"/>
        <w:tblW w:w="0" w:type="auto"/>
        <w:tblLook w:val="04A0" w:firstRow="1" w:lastRow="0" w:firstColumn="1" w:lastColumn="0" w:noHBand="0" w:noVBand="1"/>
      </w:tblPr>
      <w:tblGrid>
        <w:gridCol w:w="4531"/>
        <w:gridCol w:w="4531"/>
      </w:tblGrid>
      <w:tr w:rsidR="00B108FA" w:rsidRPr="007D3887" w14:paraId="3EAFE65A" w14:textId="77777777" w:rsidTr="00B108FA">
        <w:tc>
          <w:tcPr>
            <w:tcW w:w="4531" w:type="dxa"/>
            <w:shd w:val="clear" w:color="auto" w:fill="E7E6E6" w:themeFill="background2"/>
          </w:tcPr>
          <w:p w14:paraId="07AA49BC" w14:textId="77777777" w:rsidR="00B108FA" w:rsidRPr="007D3887" w:rsidRDefault="00B108FA" w:rsidP="004449DB">
            <w:r xmlns:w="http://schemas.openxmlformats.org/wordprocessingml/2006/main" w:rsidRPr="007D3887">
              <w:t xml:space="preserve">Agreed procedure for replacing industry representatives on the MSG</w:t>
            </w:r>
          </w:p>
        </w:tc>
        <w:tc>
          <w:tcPr>
            <w:tcW w:w="4531" w:type="dxa"/>
            <w:shd w:val="clear" w:color="auto" w:fill="E7E6E6" w:themeFill="background2"/>
          </w:tcPr>
          <w:p w14:paraId="2ADB6B4B" w14:textId="77777777" w:rsidR="00B108FA" w:rsidRPr="007D3887" w:rsidRDefault="00B108FA" w:rsidP="004449DB">
            <w:r xmlns:w="http://schemas.openxmlformats.org/wordprocessingml/2006/main" w:rsidRPr="007D3887">
              <w:t xml:space="preserve">Practical approaches applied during the period under review</w:t>
            </w:r>
          </w:p>
        </w:tc>
      </w:tr>
      <w:tr w:rsidR="00C846C5" w:rsidRPr="007D3887" w14:paraId="30A8A029" w14:textId="77777777" w:rsidTr="004449DB">
        <w:tc>
          <w:tcPr>
            <w:tcW w:w="4531" w:type="dxa"/>
          </w:tcPr>
          <w:p w14:paraId="7D24D6D2" w14:textId="28F39ACC" w:rsidR="00C846C5" w:rsidRPr="007D3887" w:rsidRDefault="00C846C5" w:rsidP="00C846C5">
            <w:r xmlns:w="http://schemas.openxmlformats.org/wordprocessingml/2006/main">
              <w:t xml:space="preserve">Didn't change</w:t>
            </w:r>
          </w:p>
        </w:tc>
        <w:tc>
          <w:tcPr>
            <w:tcW w:w="4531" w:type="dxa"/>
          </w:tcPr>
          <w:p w14:paraId="025276EA" w14:textId="24864141" w:rsidR="00C846C5" w:rsidRPr="007D3887" w:rsidRDefault="00C846C5" w:rsidP="00C846C5">
            <w:r xmlns:w="http://schemas.openxmlformats.org/wordprocessingml/2006/main">
              <w:t xml:space="preserve">Didn't change</w:t>
            </w:r>
          </w:p>
        </w:tc>
      </w:tr>
    </w:tbl>
    <w:p w14:paraId="501524BB" w14:textId="77777777" w:rsidR="00B108FA" w:rsidRPr="007D3887" w:rsidRDefault="00B108FA" w:rsidP="00B108FA"/>
    <w:p w14:paraId="51D7C1ED" w14:textId="5AB588ED" w:rsidR="00B108FA" w:rsidRPr="007D3887" w:rsidRDefault="00B108FA" w:rsidP="006D2988">
      <w:pPr xmlns:w="http://schemas.openxmlformats.org/wordprocessingml/2006/main">
        <w:pStyle w:val="2"/>
        <w:ind w:left="0" w:firstLine="0"/>
      </w:pPr>
      <w:bookmarkStart xmlns:w="http://schemas.openxmlformats.org/wordprocessingml/2006/main" w:id="13" w:name="_Toc61227159"/>
      <w:r xmlns:w="http://schemas.openxmlformats.org/wordprocessingml/2006/main" w:rsidRPr="007D3887">
        <w:t xml:space="preserve">Interaction with a wider range of stakeholders</w:t>
      </w:r>
      <w:bookmarkEnd xmlns:w="http://schemas.openxmlformats.org/wordprocessingml/2006/main" w:id="13"/>
    </w:p>
    <w:p w14:paraId="5D3785F3" w14:textId="77777777" w:rsidR="00B108FA" w:rsidRPr="007D3887" w:rsidRDefault="00B108FA" w:rsidP="00B108FA">
      <w:pPr xmlns:w="http://schemas.openxmlformats.org/wordprocessingml/2006/main">
        <w:rPr>
          <w:b/>
          <w:bCs/>
        </w:rPr>
      </w:pPr>
      <w:r xmlns:w="http://schemas.openxmlformats.org/wordprocessingml/2006/main" w:rsidRPr="007D3887">
        <w:rPr>
          <w:b/>
        </w:rPr>
        <w:t xml:space="preserve">3. Describe the structures, policies and practices of the range of companies for coordinating action on EITI issues.</w:t>
      </w:r>
    </w:p>
    <w:p w14:paraId="361AA7D9" w14:textId="77777777" w:rsidR="00B108FA" w:rsidRPr="007D3887" w:rsidRDefault="00B108FA" w:rsidP="00B108FA">
      <w:r xmlns:w="http://schemas.openxmlformats.org/wordprocessingml/2006/main" w:rsidRPr="007D3887">
        <w:t xml:space="preserve">Submit supporting documentation such as terms of reference for the stakeholder, dates and minutes of stakeholder meetings, number of letters sent to mailing lists, etc. If supporting documentation is posted online, provide a link. If not, please send supporting documentation as an attachment to this questionnaire.</w:t>
      </w:r>
    </w:p>
    <w:tbl>
      <w:tblPr>
        <w:tblStyle w:val="aff1"/>
        <w:tblW w:w="5000" w:type="pct"/>
        <w:tblLook w:val="04A0" w:firstRow="1" w:lastRow="0" w:firstColumn="1" w:lastColumn="0" w:noHBand="0" w:noVBand="1"/>
      </w:tblPr>
      <w:tblGrid>
        <w:gridCol w:w="3022"/>
        <w:gridCol w:w="3021"/>
        <w:gridCol w:w="3019"/>
      </w:tblGrid>
      <w:tr w:rsidR="00B108FA" w:rsidRPr="007D3887" w14:paraId="79D97096" w14:textId="77777777" w:rsidTr="00B108FA">
        <w:tc>
          <w:tcPr>
            <w:tcW w:w="1667" w:type="pct"/>
            <w:shd w:val="clear" w:color="auto" w:fill="E7E6E6" w:themeFill="background2"/>
          </w:tcPr>
          <w:p w14:paraId="37A6113D" w14:textId="77777777" w:rsidR="00B108FA" w:rsidRPr="007D3887" w:rsidRDefault="00B108FA" w:rsidP="004449DB">
            <w:r xmlns:w="http://schemas.openxmlformats.org/wordprocessingml/2006/main" w:rsidRPr="007D3887">
              <w:t xml:space="preserve">Structures designed to interact with a wider range of stakeholders, such as industry associations</w:t>
            </w:r>
          </w:p>
        </w:tc>
        <w:tc>
          <w:tcPr>
            <w:tcW w:w="1667" w:type="pct"/>
            <w:shd w:val="clear" w:color="auto" w:fill="E7E6E6" w:themeFill="background2"/>
          </w:tcPr>
          <w:p w14:paraId="78F03017" w14:textId="77777777" w:rsidR="00B108FA" w:rsidRPr="007D3887" w:rsidRDefault="00B108FA" w:rsidP="004449DB">
            <w:r xmlns:w="http://schemas.openxmlformats.org/wordprocessingml/2006/main" w:rsidRPr="007D3887">
              <w:t xml:space="preserve">Policies and agreed procedures for engagement with a wider range of stakeholders</w:t>
            </w:r>
          </w:p>
        </w:tc>
        <w:tc>
          <w:tcPr>
            <w:tcW w:w="1666" w:type="pct"/>
            <w:shd w:val="clear" w:color="auto" w:fill="E7E6E6" w:themeFill="background2"/>
          </w:tcPr>
          <w:p w14:paraId="3171E7E1" w14:textId="77777777" w:rsidR="00B108FA" w:rsidRPr="007D3887" w:rsidRDefault="00B108FA" w:rsidP="004449DB">
            <w:r xmlns:w="http://schemas.openxmlformats.org/wordprocessingml/2006/main" w:rsidRPr="007D3887">
              <w:t xml:space="preserve">Practical approaches applied during the period under review</w:t>
            </w:r>
          </w:p>
        </w:tc>
      </w:tr>
      <w:tr w:rsidR="00C846C5" w:rsidRPr="007D3887" w14:paraId="21D22412" w14:textId="77777777" w:rsidTr="004449DB">
        <w:tc>
          <w:tcPr>
            <w:tcW w:w="1667" w:type="pct"/>
          </w:tcPr>
          <w:p w14:paraId="25C12022" w14:textId="59A4063D" w:rsidR="00C846C5" w:rsidRPr="007D3887" w:rsidRDefault="00C846C5" w:rsidP="00C846C5">
            <w:r xmlns:w="http://schemas.openxmlformats.org/wordprocessingml/2006/main">
              <w:t xml:space="preserve">Trade Union Committee of Mining and Metallurgical Enterprises</w:t>
            </w:r>
          </w:p>
        </w:tc>
        <w:tc>
          <w:tcPr>
            <w:tcW w:w="1667" w:type="pct"/>
          </w:tcPr>
          <w:p w14:paraId="6A7D8922" w14:textId="049032E6" w:rsidR="00C846C5" w:rsidRPr="007D3887" w:rsidRDefault="00C846C5" w:rsidP="00C846C5">
            <w:r xmlns:w="http://schemas.openxmlformats.org/wordprocessingml/2006/main">
              <w:t xml:space="preserve">Conferences, round tables</w:t>
            </w:r>
          </w:p>
        </w:tc>
        <w:tc>
          <w:tcPr>
            <w:tcW w:w="1666" w:type="pct"/>
          </w:tcPr>
          <w:p w14:paraId="6D02DC81" w14:textId="2AFD41C7" w:rsidR="00C846C5" w:rsidRPr="007D3887" w:rsidRDefault="00C846C5" w:rsidP="00C846C5">
            <w:r xmlns:w="http://schemas.openxmlformats.org/wordprocessingml/2006/main">
              <w:t xml:space="preserve">Trade unions used EITI disclosures to negotiate with companies to improve and stabilize working conditions.</w:t>
            </w:r>
          </w:p>
        </w:tc>
      </w:tr>
    </w:tbl>
    <w:p w14:paraId="15BE8CE6" w14:textId="77777777" w:rsidR="00B108FA" w:rsidRPr="007D3887" w:rsidRDefault="00B108FA" w:rsidP="00B108FA"/>
    <w:p w14:paraId="4A301C89" w14:textId="77777777" w:rsidR="00B108FA" w:rsidRPr="007D3887" w:rsidRDefault="00B108FA" w:rsidP="00B108FA"/>
    <w:p w14:paraId="32C38A76" w14:textId="77777777" w:rsidR="00B108FA" w:rsidRPr="007D3887" w:rsidRDefault="00B108FA" w:rsidP="00B108FA">
      <w:pPr xmlns:w="http://schemas.openxmlformats.org/wordprocessingml/2006/main">
        <w:rPr>
          <w:b/>
          <w:bCs/>
        </w:rPr>
      </w:pPr>
      <w:r xmlns:w="http://schemas.openxmlformats.org/wordprocessingml/2006/main" w:rsidRPr="007D3887">
        <w:rPr>
          <w:b/>
        </w:rPr>
        <w:lastRenderedPageBreak xmlns:w="http://schemas.openxmlformats.org/wordprocessingml/2006/main"/>
      </w:r>
      <w:r xmlns:w="http://schemas.openxmlformats.org/wordprocessingml/2006/main" w:rsidRPr="007D3887">
        <w:rPr>
          <w:b/>
        </w:rPr>
        <w:t xml:space="preserve">4. Did the MSG members gather views from a broader range of stakeholders on the following documents? If so, how and in what way were these opinions obtained?</w:t>
      </w:r>
    </w:p>
    <w:p w14:paraId="12A3B0C7" w14:textId="77777777" w:rsidR="00B108FA" w:rsidRPr="007D3887" w:rsidRDefault="00B108FA" w:rsidP="00B108FA">
      <w:r xmlns:w="http://schemas.openxmlformats.org/wordprocessingml/2006/main" w:rsidRPr="007D3887">
        <w:tab xmlns:w="http://schemas.openxmlformats.org/wordprocessingml/2006/main"/>
      </w:r>
      <w:r xmlns:w="http://schemas.openxmlformats.org/wordprocessingml/2006/main" w:rsidRPr="007D3887">
        <w:t xml:space="preserve">a) Latest EITI work plan, including priority areas for EITI implementation</w:t>
      </w:r>
    </w:p>
    <w:p w14:paraId="2CC188F4" w14:textId="77777777" w:rsidR="00B108FA" w:rsidRPr="007D3887" w:rsidRDefault="00B108FA" w:rsidP="00B108FA">
      <w:r xmlns:w="http://schemas.openxmlformats.org/wordprocessingml/2006/main" w:rsidRPr="007D3887">
        <w:tab xmlns:w="http://schemas.openxmlformats.org/wordprocessingml/2006/main"/>
      </w:r>
      <w:r xmlns:w="http://schemas.openxmlformats.org/wordprocessingml/2006/main" w:rsidRPr="007D3887">
        <w:t xml:space="preserve">b) Latest annual review of results and impact</w:t>
      </w:r>
    </w:p>
    <w:tbl>
      <w:tblPr>
        <w:tblStyle w:val="aff1"/>
        <w:tblW w:w="0" w:type="auto"/>
        <w:tblLook w:val="04A0" w:firstRow="1" w:lastRow="0" w:firstColumn="1" w:lastColumn="0" w:noHBand="0" w:noVBand="1"/>
      </w:tblPr>
      <w:tblGrid>
        <w:gridCol w:w="9062"/>
      </w:tblGrid>
      <w:tr w:rsidR="00B108FA" w:rsidRPr="007D3887" w14:paraId="2699F7C6" w14:textId="77777777" w:rsidTr="004449DB">
        <w:tc>
          <w:tcPr>
            <w:tcW w:w="9062" w:type="dxa"/>
          </w:tcPr>
          <w:p w14:paraId="17AFB722" w14:textId="024C8772" w:rsidR="00B108FA" w:rsidRPr="007D3887" w:rsidRDefault="00C846C5" w:rsidP="004449DB">
            <w:r xmlns:w="http://schemas.openxmlformats.org/wordprocessingml/2006/main">
              <w:t xml:space="preserve">Personal negotiations.</w:t>
            </w:r>
          </w:p>
          <w:p w14:paraId="4B11598F" w14:textId="77777777" w:rsidR="00B108FA" w:rsidRPr="007D3887" w:rsidRDefault="00B108FA" w:rsidP="004449DB"/>
          <w:p w14:paraId="73A5A45A" w14:textId="77777777" w:rsidR="00B108FA" w:rsidRPr="007D3887" w:rsidRDefault="00B108FA" w:rsidP="004449DB"/>
          <w:p w14:paraId="349F15FE" w14:textId="77777777" w:rsidR="00B108FA" w:rsidRPr="007D3887" w:rsidRDefault="00B108FA" w:rsidP="004449DB"/>
          <w:p w14:paraId="561B9082" w14:textId="77777777" w:rsidR="00B108FA" w:rsidRPr="007D3887" w:rsidRDefault="00B108FA" w:rsidP="004449DB"/>
          <w:p w14:paraId="7A839FE4" w14:textId="77777777" w:rsidR="00B108FA" w:rsidRPr="007D3887" w:rsidRDefault="00B108FA" w:rsidP="004449DB"/>
        </w:tc>
      </w:tr>
    </w:tbl>
    <w:p w14:paraId="04C44603" w14:textId="77777777" w:rsidR="00B108FA" w:rsidRPr="007D3887" w:rsidRDefault="00B108FA" w:rsidP="006D2988">
      <w:pPr xmlns:w="http://schemas.openxmlformats.org/wordprocessingml/2006/main">
        <w:pStyle w:val="2"/>
        <w:ind w:left="0" w:firstLine="0"/>
      </w:pPr>
      <w:bookmarkStart xmlns:w="http://schemas.openxmlformats.org/wordprocessingml/2006/main" w:id="14" w:name="_Toc61227160"/>
      <w:r xmlns:w="http://schemas.openxmlformats.org/wordprocessingml/2006/main" w:rsidRPr="007D3887">
        <w:t xml:space="preserve">data usage</w:t>
      </w:r>
      <w:bookmarkEnd xmlns:w="http://schemas.openxmlformats.org/wordprocessingml/2006/main" w:id="14"/>
    </w:p>
    <w:p w14:paraId="78BE8966" w14:textId="77777777" w:rsidR="00B108FA" w:rsidRPr="007D3887" w:rsidRDefault="00B108FA" w:rsidP="00B108FA">
      <w:pPr xmlns:w="http://schemas.openxmlformats.org/wordprocessingml/2006/main">
        <w:rPr>
          <w:b/>
          <w:bCs/>
        </w:rPr>
      </w:pPr>
      <w:r xmlns:w="http://schemas.openxmlformats.org/wordprocessingml/2006/main" w:rsidRPr="007D3887">
        <w:rPr>
          <w:b/>
        </w:rPr>
        <w:t xml:space="preserve">5. Have company representatives been involved in advocacy or use of EITI data, including participation in advocacy events?</w:t>
      </w:r>
    </w:p>
    <w:p w14:paraId="40AA039E" w14:textId="77777777" w:rsidR="00B108FA" w:rsidRPr="007D3887" w:rsidRDefault="00B108FA" w:rsidP="00B108FA">
      <w:r xmlns:w="http://schemas.openxmlformats.org/wordprocessingml/2006/main" w:rsidRPr="007D3887">
        <w:t xml:space="preserve">If yes, please provide examples with links to any supporting documentation such as reports, blog articles or news articles.</w:t>
      </w:r>
    </w:p>
    <w:tbl>
      <w:tblPr>
        <w:tblStyle w:val="aff1"/>
        <w:tblW w:w="0" w:type="auto"/>
        <w:tblLook w:val="04A0" w:firstRow="1" w:lastRow="0" w:firstColumn="1" w:lastColumn="0" w:noHBand="0" w:noVBand="1"/>
      </w:tblPr>
      <w:tblGrid>
        <w:gridCol w:w="9062"/>
      </w:tblGrid>
      <w:tr w:rsidR="00B108FA" w:rsidRPr="007D3887" w14:paraId="2DAC8BE5" w14:textId="77777777" w:rsidTr="004449DB">
        <w:tc>
          <w:tcPr>
            <w:tcW w:w="9062" w:type="dxa"/>
          </w:tcPr>
          <w:p w14:paraId="55599E16" w14:textId="17183A47" w:rsidR="00B108FA" w:rsidRPr="007D3887" w:rsidRDefault="00C846C5" w:rsidP="004449DB">
            <w:r xmlns:w="http://schemas.openxmlformats.org/wordprocessingml/2006/main" w:rsidRPr="00C846C5">
              <w:t xml:space="preserve">Used EITI data to publish annual reports on the state of affairs in the mining and geological industry.</w:t>
            </w:r>
          </w:p>
          <w:p w14:paraId="6A129C17" w14:textId="77777777" w:rsidR="00B108FA" w:rsidRPr="007D3887" w:rsidRDefault="00B108FA" w:rsidP="004449DB"/>
          <w:p w14:paraId="66FAFFFC" w14:textId="77777777" w:rsidR="00B108FA" w:rsidRPr="007D3887" w:rsidRDefault="00B108FA" w:rsidP="004449DB"/>
          <w:p w14:paraId="463B5A63" w14:textId="77777777" w:rsidR="00B108FA" w:rsidRPr="007D3887" w:rsidRDefault="00B108FA" w:rsidP="004449DB"/>
          <w:p w14:paraId="6E075AC2" w14:textId="77777777" w:rsidR="00B108FA" w:rsidRPr="007D3887" w:rsidRDefault="00B108FA" w:rsidP="004449DB"/>
          <w:p w14:paraId="2B31B9AA" w14:textId="77777777" w:rsidR="00B108FA" w:rsidRPr="007D3887" w:rsidRDefault="00B108FA" w:rsidP="004449DB"/>
        </w:tc>
      </w:tr>
    </w:tbl>
    <w:p w14:paraId="306A66D8" w14:textId="439F8B73" w:rsidR="00B108FA" w:rsidRPr="007D3887" w:rsidRDefault="00B108FA" w:rsidP="006D2988">
      <w:pPr xmlns:w="http://schemas.openxmlformats.org/wordprocessingml/2006/main">
        <w:pStyle w:val="2"/>
        <w:ind w:left="0" w:firstLine="0"/>
      </w:pPr>
      <w:bookmarkStart xmlns:w="http://schemas.openxmlformats.org/wordprocessingml/2006/main" w:id="15" w:name="_Toc61227161"/>
      <w:r xmlns:w="http://schemas.openxmlformats.org/wordprocessingml/2006/main" w:rsidRPr="007D3887">
        <w:t xml:space="preserve">Barriers to participation</w:t>
      </w:r>
      <w:bookmarkEnd xmlns:w="http://schemas.openxmlformats.org/wordprocessingml/2006/main" w:id="15"/>
    </w:p>
    <w:p w14:paraId="7CF84687" w14:textId="2567D36B" w:rsidR="00B108FA" w:rsidRPr="00C224AD" w:rsidRDefault="006D2988" w:rsidP="00B108FA">
      <w:pPr xmlns:w="http://schemas.openxmlformats.org/wordprocessingml/2006/main">
        <w:rPr>
          <w:b/>
          <w:bCs/>
        </w:rPr>
      </w:pPr>
      <w:r xmlns:w="http://schemas.openxmlformats.org/wordprocessingml/2006/main" w:rsidRPr="007D3887">
        <w:rPr>
          <w:b/>
        </w:rPr>
        <w:t xml:space="preserve">6. If company representatives encounter any impediments to participating in the EITI process, please describe such impediments below or express your concerns </w:t>
      </w:r>
      <w:r xmlns:w="http://schemas.openxmlformats.org/wordprocessingml/2006/main" w:rsidRPr="007D3887">
        <w:rPr>
          <w:b/>
        </w:rPr>
        <w:lastRenderedPageBreak xmlns:w="http://schemas.openxmlformats.org/wordprocessingml/2006/main"/>
      </w:r>
      <w:r xmlns:w="http://schemas.openxmlformats.org/wordprocessingml/2006/main" w:rsidRPr="007D3887">
        <w:rPr>
          <w:b/>
        </w:rPr>
        <w:t xml:space="preserve">directly to the validation team </w:t>
      </w:r>
      <w:r xmlns:w="http://schemas.openxmlformats.org/wordprocessingml/2006/main" w:rsidR="00CB5C5D" w:rsidRPr="00CB5C5D">
        <w:rPr>
          <w:b/>
          <w:bCs/>
        </w:rPr>
        <w:t xml:space="preserve">( </w:t>
      </w:r>
      <w:hyperlink xmlns:w="http://schemas.openxmlformats.org/wordprocessingml/2006/main" xmlns:r="http://schemas.openxmlformats.org/officeDocument/2006/relationships" r:id="rId23" w:history="1">
        <w:r xmlns:w="http://schemas.openxmlformats.org/wordprocessingml/2006/main" w:rsidR="00CB5C5D" w:rsidRPr="00CB5C5D">
          <w:rPr>
            <w:rStyle w:val="ab"/>
            <w:b/>
            <w:bCs/>
          </w:rPr>
          <w:t xml:space="preserve">disclosure@eiti.org </w:t>
        </w:r>
      </w:hyperlink>
      <w:r xmlns:w="http://schemas.openxmlformats.org/wordprocessingml/2006/main" w:rsidR="00CB5C5D" w:rsidRPr="00CB5C5D">
        <w:rPr>
          <w:b/>
          <w:bCs/>
        </w:rPr>
        <w:t xml:space="preserve">) </w:t>
      </w:r>
      <w:r xmlns:w="http://schemas.openxmlformats.org/wordprocessingml/2006/main" w:rsidRPr="0020062A">
        <w:rPr>
          <w:b/>
        </w:rPr>
        <w:t xml:space="preserve">prior to the commencement of validation. Submit supporting documentation if available. Confidentiality is guaranteed.</w:t>
      </w:r>
    </w:p>
    <w:tbl>
      <w:tblPr>
        <w:tblStyle w:val="aff1"/>
        <w:tblW w:w="0" w:type="auto"/>
        <w:tblLook w:val="04A0" w:firstRow="1" w:lastRow="0" w:firstColumn="1" w:lastColumn="0" w:noHBand="0" w:noVBand="1"/>
      </w:tblPr>
      <w:tblGrid>
        <w:gridCol w:w="9062"/>
      </w:tblGrid>
      <w:tr w:rsidR="00B108FA" w:rsidRPr="007D3887" w14:paraId="1E5C0675" w14:textId="77777777" w:rsidTr="004449DB">
        <w:tc>
          <w:tcPr>
            <w:tcW w:w="9062" w:type="dxa"/>
          </w:tcPr>
          <w:p w14:paraId="5BB6B5FB" w14:textId="70593A74" w:rsidR="00B108FA" w:rsidRPr="007D3887" w:rsidRDefault="00455E15" w:rsidP="004449DB">
            <w:r xmlns:w="http://schemas.openxmlformats.org/wordprocessingml/2006/main">
              <w:t xml:space="preserve">No</w:t>
            </w:r>
          </w:p>
          <w:p w14:paraId="0B7051A7" w14:textId="77777777" w:rsidR="00B108FA" w:rsidRPr="007D3887" w:rsidRDefault="00B108FA" w:rsidP="004449DB"/>
          <w:p w14:paraId="6EF9239F" w14:textId="77777777" w:rsidR="00B108FA" w:rsidRPr="007D3887" w:rsidRDefault="00B108FA" w:rsidP="004449DB"/>
          <w:p w14:paraId="66D86E31" w14:textId="77777777" w:rsidR="00B108FA" w:rsidRPr="007D3887" w:rsidRDefault="00B108FA" w:rsidP="004449DB"/>
          <w:p w14:paraId="18082924" w14:textId="77777777" w:rsidR="00B108FA" w:rsidRPr="007D3887" w:rsidRDefault="00B108FA" w:rsidP="004449DB"/>
          <w:p w14:paraId="0C1F0DAB" w14:textId="77777777" w:rsidR="00B108FA" w:rsidRPr="007D3887" w:rsidRDefault="00B108FA" w:rsidP="004449DB"/>
        </w:tc>
      </w:tr>
    </w:tbl>
    <w:p w14:paraId="4B7065DC" w14:textId="77777777" w:rsidR="00B108FA" w:rsidRPr="007D3887" w:rsidRDefault="00B108FA" w:rsidP="00B108FA"/>
    <w:p w14:paraId="0AA72A5B" w14:textId="092FC8AC" w:rsidR="00B108FA" w:rsidRPr="007D3887" w:rsidRDefault="00B108FA" w:rsidP="00B108FA">
      <w:pPr xmlns:w="http://schemas.openxmlformats.org/wordprocessingml/2006/main">
        <w:pStyle w:val="2"/>
        <w:ind w:left="0" w:firstLine="0"/>
      </w:pPr>
      <w:bookmarkStart xmlns:w="http://schemas.openxmlformats.org/wordprocessingml/2006/main" w:id="16" w:name="_Toc61227162"/>
      <w:r xmlns:w="http://schemas.openxmlformats.org/wordprocessingml/2006/main" w:rsidRPr="007D3887">
        <w:t xml:space="preserve">Coordination</w:t>
      </w:r>
      <w:bookmarkEnd xmlns:w="http://schemas.openxmlformats.org/wordprocessingml/2006/main" w:id="16"/>
    </w:p>
    <w:p w14:paraId="4A108C52" w14:textId="15D51CDB" w:rsidR="00B108FA" w:rsidRPr="007D3887" w:rsidRDefault="006D2988" w:rsidP="00B108FA">
      <w:pPr xmlns:w="http://schemas.openxmlformats.org/wordprocessingml/2006/main">
        <w:rPr>
          <w:b/>
          <w:bCs/>
        </w:rPr>
      </w:pPr>
      <w:r xmlns:w="http://schemas.openxmlformats.org/wordprocessingml/2006/main" w:rsidRPr="007D3887">
        <w:rPr>
          <w:b/>
        </w:rPr>
        <w:t xml:space="preserve">7. Please provide below the names and contact details of the MSG members from the industry circle who agreed to send the above information to the validation team. Add lines as needed.</w:t>
      </w:r>
    </w:p>
    <w:tbl>
      <w:tblPr>
        <w:tblStyle w:val="aff1"/>
        <w:tblW w:w="0" w:type="auto"/>
        <w:tblLook w:val="04A0" w:firstRow="1" w:lastRow="0" w:firstColumn="1" w:lastColumn="0" w:noHBand="0" w:noVBand="1"/>
      </w:tblPr>
      <w:tblGrid>
        <w:gridCol w:w="2208"/>
        <w:gridCol w:w="2455"/>
        <w:gridCol w:w="2180"/>
        <w:gridCol w:w="2219"/>
      </w:tblGrid>
      <w:tr w:rsidR="00B108FA" w:rsidRPr="007D3887" w14:paraId="584C18DF" w14:textId="77777777" w:rsidTr="00B108FA">
        <w:tc>
          <w:tcPr>
            <w:tcW w:w="2265" w:type="dxa"/>
            <w:shd w:val="clear" w:color="auto" w:fill="E7E6E6" w:themeFill="background2"/>
          </w:tcPr>
          <w:p w14:paraId="77E40685" w14:textId="77777777" w:rsidR="00B108FA" w:rsidRPr="007D3887" w:rsidRDefault="00B108FA" w:rsidP="004449DB">
            <w:r xmlns:w="http://schemas.openxmlformats.org/wordprocessingml/2006/main" w:rsidRPr="007D3887">
              <w:t xml:space="preserve">Name</w:t>
            </w:r>
          </w:p>
        </w:tc>
        <w:tc>
          <w:tcPr>
            <w:tcW w:w="2265" w:type="dxa"/>
            <w:shd w:val="clear" w:color="auto" w:fill="E7E6E6" w:themeFill="background2"/>
          </w:tcPr>
          <w:p w14:paraId="01DB0944" w14:textId="77777777" w:rsidR="00B108FA" w:rsidRPr="007D3887" w:rsidRDefault="00B108FA" w:rsidP="004449DB">
            <w:r xmlns:w="http://schemas.openxmlformats.org/wordprocessingml/2006/main" w:rsidRPr="007D3887">
              <w:t xml:space="preserve">Email or phone number</w:t>
            </w:r>
          </w:p>
        </w:tc>
        <w:tc>
          <w:tcPr>
            <w:tcW w:w="2266" w:type="dxa"/>
            <w:shd w:val="clear" w:color="auto" w:fill="E7E6E6" w:themeFill="background2"/>
          </w:tcPr>
          <w:p w14:paraId="4AFF2D60" w14:textId="77777777" w:rsidR="00B108FA" w:rsidRPr="007D3887" w:rsidRDefault="00B108FA" w:rsidP="004449DB">
            <w:r xmlns:w="http://schemas.openxmlformats.org/wordprocessingml/2006/main" w:rsidRPr="007D3887">
              <w:t xml:space="preserve">date</w:t>
            </w:r>
          </w:p>
        </w:tc>
        <w:tc>
          <w:tcPr>
            <w:tcW w:w="2266" w:type="dxa"/>
            <w:shd w:val="clear" w:color="auto" w:fill="E7E6E6" w:themeFill="background2"/>
          </w:tcPr>
          <w:p w14:paraId="3A7C9425" w14:textId="77777777" w:rsidR="00B108FA" w:rsidRPr="007D3887" w:rsidRDefault="00B108FA" w:rsidP="004449DB">
            <w:r xmlns:w="http://schemas.openxmlformats.org/wordprocessingml/2006/main" w:rsidRPr="007D3887">
              <w:t xml:space="preserve">Signature (optional)</w:t>
            </w:r>
          </w:p>
        </w:tc>
      </w:tr>
      <w:tr w:rsidR="00455E15" w:rsidRPr="007D3887" w14:paraId="4E30A3EE" w14:textId="77777777" w:rsidTr="004449DB">
        <w:tc>
          <w:tcPr>
            <w:tcW w:w="2265" w:type="dxa"/>
          </w:tcPr>
          <w:p w14:paraId="7A62FD26" w14:textId="6BC164CD" w:rsidR="00455E15" w:rsidRPr="007D3887" w:rsidRDefault="00455E15" w:rsidP="00455E15">
            <w:r xmlns:w="http://schemas.openxmlformats.org/wordprocessingml/2006/main">
              <w:t xml:space="preserve">Arkady Rogalsky</w:t>
            </w:r>
          </w:p>
        </w:tc>
        <w:tc>
          <w:tcPr>
            <w:tcW w:w="2265" w:type="dxa"/>
          </w:tcPr>
          <w:p w14:paraId="4296885A" w14:textId="7544F4EB" w:rsidR="00455E15" w:rsidRPr="007D3887" w:rsidRDefault="00455E15" w:rsidP="00455E15">
            <w:hyperlink xmlns:w="http://schemas.openxmlformats.org/wordprocessingml/2006/main" xmlns:r="http://schemas.openxmlformats.org/officeDocument/2006/relationships" r:id="rId24" w:history="1">
              <w:r xmlns:w="http://schemas.openxmlformats.org/wordprocessingml/2006/main" w:rsidRPr="00134072">
                <w:rPr>
                  <w:rStyle w:val="ab"/>
                  <w:lang w:val="en-US"/>
                </w:rPr>
                <w:t xml:space="preserve">ark.rogalsky@gmail.com</w:t>
              </w:r>
            </w:hyperlink>
          </w:p>
        </w:tc>
        <w:tc>
          <w:tcPr>
            <w:tcW w:w="2266" w:type="dxa"/>
          </w:tcPr>
          <w:p w14:paraId="23F9ADC1" w14:textId="7174E3AA" w:rsidR="00455E15" w:rsidRPr="007D3887" w:rsidRDefault="00455E15" w:rsidP="00455E15">
            <w:r xmlns:w="http://schemas.openxmlformats.org/wordprocessingml/2006/main">
              <w:t xml:space="preserve">March 30, 2023</w:t>
            </w:r>
          </w:p>
        </w:tc>
        <w:tc>
          <w:tcPr>
            <w:tcW w:w="2266" w:type="dxa"/>
          </w:tcPr>
          <w:p w14:paraId="3C8B7C69" w14:textId="77777777" w:rsidR="00455E15" w:rsidRPr="007D3887" w:rsidRDefault="00455E15" w:rsidP="00455E15"/>
        </w:tc>
      </w:tr>
      <w:tr w:rsidR="00455E15" w:rsidRPr="007D3887" w14:paraId="6701C6DE" w14:textId="77777777" w:rsidTr="004449DB">
        <w:tc>
          <w:tcPr>
            <w:tcW w:w="2265" w:type="dxa"/>
          </w:tcPr>
          <w:p w14:paraId="3B0DCEDB" w14:textId="2C4EDA2F" w:rsidR="00455E15" w:rsidRPr="007D3887" w:rsidRDefault="00455E15" w:rsidP="00455E15">
            <w:r xmlns:w="http://schemas.openxmlformats.org/wordprocessingml/2006/main">
              <w:t xml:space="preserve">Ishimbay Chunuev</w:t>
            </w:r>
          </w:p>
        </w:tc>
        <w:tc>
          <w:tcPr>
            <w:tcW w:w="2265" w:type="dxa"/>
          </w:tcPr>
          <w:p w14:paraId="1BC588E5" w14:textId="6815066D" w:rsidR="00455E15" w:rsidRPr="007D3887" w:rsidRDefault="00455E15" w:rsidP="00455E15">
            <w:hyperlink xmlns:w="http://schemas.openxmlformats.org/wordprocessingml/2006/main" xmlns:r="http://schemas.openxmlformats.org/officeDocument/2006/relationships" r:id="rId25" w:history="1">
              <w:r xmlns:w="http://schemas.openxmlformats.org/wordprocessingml/2006/main" w:rsidRPr="00134072">
                <w:rPr>
                  <w:rStyle w:val="ab"/>
                  <w:lang w:val="en-US"/>
                </w:rPr>
                <w:t xml:space="preserve">Ichunuev@gmail.com</w:t>
              </w:r>
            </w:hyperlink>
          </w:p>
        </w:tc>
        <w:tc>
          <w:tcPr>
            <w:tcW w:w="2266" w:type="dxa"/>
          </w:tcPr>
          <w:p w14:paraId="04216ACC" w14:textId="09A47D23" w:rsidR="00455E15" w:rsidRPr="007D3887" w:rsidRDefault="00455E15" w:rsidP="00455E15">
            <w:r xmlns:w="http://schemas.openxmlformats.org/wordprocessingml/2006/main">
              <w:t xml:space="preserve">March 30, 2023</w:t>
            </w:r>
          </w:p>
        </w:tc>
        <w:tc>
          <w:tcPr>
            <w:tcW w:w="2266" w:type="dxa"/>
          </w:tcPr>
          <w:p w14:paraId="110AD107" w14:textId="77777777" w:rsidR="00455E15" w:rsidRPr="007D3887" w:rsidRDefault="00455E15" w:rsidP="00455E15"/>
        </w:tc>
      </w:tr>
      <w:tr w:rsidR="00455E15" w:rsidRPr="007D3887" w14:paraId="652EF95B" w14:textId="77777777" w:rsidTr="004449DB">
        <w:tc>
          <w:tcPr>
            <w:tcW w:w="2265" w:type="dxa"/>
          </w:tcPr>
          <w:p w14:paraId="4A371DDF" w14:textId="06614CA9" w:rsidR="00455E15" w:rsidRPr="007D3887" w:rsidRDefault="00455E15" w:rsidP="00455E15">
            <w:r xmlns:w="http://schemas.openxmlformats.org/wordprocessingml/2006/main">
              <w:t xml:space="preserve">Timur Gainanov</w:t>
            </w:r>
          </w:p>
        </w:tc>
        <w:tc>
          <w:tcPr>
            <w:tcW w:w="2265" w:type="dxa"/>
          </w:tcPr>
          <w:p w14:paraId="3F81CB14" w14:textId="5DC6918F" w:rsidR="00455E15" w:rsidRPr="007D3887" w:rsidRDefault="00455E15" w:rsidP="00455E15">
            <w:hyperlink xmlns:w="http://schemas.openxmlformats.org/wordprocessingml/2006/main" xmlns:r="http://schemas.openxmlformats.org/officeDocument/2006/relationships" r:id="rId26" w:history="1">
              <w:r xmlns:w="http://schemas.openxmlformats.org/wordprocessingml/2006/main" w:rsidRPr="00134072">
                <w:rPr>
                  <w:rStyle w:val="ab"/>
                  <w:lang w:val="en-US"/>
                </w:rPr>
                <w:t xml:space="preserve">Timur_kg@mail.ru</w:t>
              </w:r>
            </w:hyperlink>
          </w:p>
        </w:tc>
        <w:tc>
          <w:tcPr>
            <w:tcW w:w="2266" w:type="dxa"/>
          </w:tcPr>
          <w:p w14:paraId="71589AA6" w14:textId="25CB148F" w:rsidR="00455E15" w:rsidRPr="007D3887" w:rsidRDefault="00455E15" w:rsidP="00455E15">
            <w:r xmlns:w="http://schemas.openxmlformats.org/wordprocessingml/2006/main">
              <w:t xml:space="preserve">March 30, 2023</w:t>
            </w:r>
          </w:p>
        </w:tc>
        <w:tc>
          <w:tcPr>
            <w:tcW w:w="2266" w:type="dxa"/>
          </w:tcPr>
          <w:p w14:paraId="6F31D115" w14:textId="77777777" w:rsidR="00455E15" w:rsidRPr="007D3887" w:rsidRDefault="00455E15" w:rsidP="00455E15"/>
        </w:tc>
      </w:tr>
      <w:tr w:rsidR="00455E15" w:rsidRPr="007D3887" w14:paraId="5C5ACB60" w14:textId="77777777" w:rsidTr="004449DB">
        <w:tc>
          <w:tcPr>
            <w:tcW w:w="2265" w:type="dxa"/>
          </w:tcPr>
          <w:p w14:paraId="5620F318" w14:textId="7AE08438" w:rsidR="00455E15" w:rsidRPr="007D3887" w:rsidRDefault="00455E15" w:rsidP="00455E15">
            <w:r xmlns:w="http://schemas.openxmlformats.org/wordprocessingml/2006/main">
              <w:t xml:space="preserve">Ibaidulla Azimov</w:t>
            </w:r>
          </w:p>
        </w:tc>
        <w:tc>
          <w:tcPr>
            <w:tcW w:w="2265" w:type="dxa"/>
          </w:tcPr>
          <w:p w14:paraId="491AD428" w14:textId="123D431F" w:rsidR="00455E15" w:rsidRPr="007D3887" w:rsidRDefault="00455E15" w:rsidP="00455E15">
            <w:hyperlink xmlns:w="http://schemas.openxmlformats.org/wordprocessingml/2006/main" xmlns:r="http://schemas.openxmlformats.org/officeDocument/2006/relationships" r:id="rId27" w:history="1">
              <w:r xmlns:w="http://schemas.openxmlformats.org/wordprocessingml/2006/main" w:rsidRPr="00134072">
                <w:rPr>
                  <w:rStyle w:val="ab"/>
                  <w:lang w:val="en-US"/>
                </w:rPr>
                <w:t xml:space="preserve">Xaidarovich63@mail.ru</w:t>
              </w:r>
            </w:hyperlink>
          </w:p>
        </w:tc>
        <w:tc>
          <w:tcPr>
            <w:tcW w:w="2266" w:type="dxa"/>
          </w:tcPr>
          <w:p w14:paraId="2549E6B6" w14:textId="5344A998" w:rsidR="00455E15" w:rsidRPr="007D3887" w:rsidRDefault="00455E15" w:rsidP="00455E15">
            <w:r xmlns:w="http://schemas.openxmlformats.org/wordprocessingml/2006/main">
              <w:t xml:space="preserve">March 30, 2023</w:t>
            </w:r>
          </w:p>
        </w:tc>
        <w:tc>
          <w:tcPr>
            <w:tcW w:w="2266" w:type="dxa"/>
          </w:tcPr>
          <w:p w14:paraId="1F24A857" w14:textId="77777777" w:rsidR="00455E15" w:rsidRPr="007D3887" w:rsidRDefault="00455E15" w:rsidP="00455E15"/>
        </w:tc>
      </w:tr>
      <w:tr w:rsidR="00455E15" w:rsidRPr="007D3887" w14:paraId="10F3C997" w14:textId="77777777" w:rsidTr="004449DB">
        <w:tc>
          <w:tcPr>
            <w:tcW w:w="2265" w:type="dxa"/>
          </w:tcPr>
          <w:p w14:paraId="2238FD71" w14:textId="77777777" w:rsidR="00455E15" w:rsidRPr="007D3887" w:rsidRDefault="00455E15" w:rsidP="00455E15"/>
        </w:tc>
        <w:tc>
          <w:tcPr>
            <w:tcW w:w="2265" w:type="dxa"/>
          </w:tcPr>
          <w:p w14:paraId="7F5F8A2D" w14:textId="77777777" w:rsidR="00455E15" w:rsidRPr="007D3887" w:rsidRDefault="00455E15" w:rsidP="00455E15"/>
        </w:tc>
        <w:tc>
          <w:tcPr>
            <w:tcW w:w="2266" w:type="dxa"/>
          </w:tcPr>
          <w:p w14:paraId="0F44CE0C" w14:textId="77777777" w:rsidR="00455E15" w:rsidRPr="007D3887" w:rsidRDefault="00455E15" w:rsidP="00455E15"/>
        </w:tc>
        <w:tc>
          <w:tcPr>
            <w:tcW w:w="2266" w:type="dxa"/>
          </w:tcPr>
          <w:p w14:paraId="5DA152D6" w14:textId="77777777" w:rsidR="00455E15" w:rsidRPr="007D3887" w:rsidRDefault="00455E15" w:rsidP="00455E15"/>
        </w:tc>
      </w:tr>
    </w:tbl>
    <w:p w14:paraId="73896445" w14:textId="77777777" w:rsidR="00B108FA" w:rsidRPr="007D3887" w:rsidRDefault="00B108FA" w:rsidP="00B108FA"/>
    <w:p w14:paraId="78D890AB" w14:textId="77777777" w:rsidR="00B108FA" w:rsidRPr="007D3887" w:rsidRDefault="00B108FA" w:rsidP="00B108FA">
      <w:pPr>
        <w:rPr>
          <w:rFonts w:eastAsiaTheme="majorEastAsia" w:cstheme="majorBidi"/>
          <w:color w:val="2F5496" w:themeColor="accent1" w:themeShade="BF"/>
          <w:sz w:val="32"/>
          <w:szCs w:val="32"/>
        </w:rPr>
      </w:pPr>
    </w:p>
    <w:p w14:paraId="1A153ACA" w14:textId="77777777" w:rsidR="006D2988" w:rsidRPr="007D3887" w:rsidRDefault="006D2988">
      <w:pPr>
        <w:spacing w:before="0" w:after="0"/>
        <w:rPr>
          <w:rFonts w:eastAsia="MS Gothic" w:cs="Times New Roman"/>
          <w:color w:val="1A4066"/>
          <w:sz w:val="36"/>
          <w:szCs w:val="44"/>
        </w:rPr>
      </w:pPr>
      <w:r w:rsidRPr="007D3887">
        <w:lastRenderedPageBreak/>
        <w:br w:type="page"/>
      </w:r>
    </w:p>
    <w:p w14:paraId="2732D5A7" w14:textId="2BC0AF63" w:rsidR="00B108FA" w:rsidRPr="007D3887" w:rsidRDefault="00B108FA" w:rsidP="00B108FA">
      <w:pPr xmlns:w="http://schemas.openxmlformats.org/wordprocessingml/2006/main">
        <w:pStyle w:val="1"/>
        <w:rPr>
          <w:rFonts w:ascii="Franklin Gothic Book" w:hAnsi="Franklin Gothic Book"/>
        </w:rPr>
      </w:pPr>
      <w:bookmarkStart xmlns:w="http://schemas.openxmlformats.org/wordprocessingml/2006/main" w:id="17" w:name="_Toc61227163"/>
      <w:r xmlns:w="http://schemas.openxmlformats.org/wordprocessingml/2006/main" w:rsidRPr="007D3887">
        <w:rPr>
          <w:rFonts w:ascii="Franklin Gothic Book" w:hAnsi="Franklin Gothic Book"/>
        </w:rPr>
        <w:lastRenderedPageBreak xmlns:w="http://schemas.openxmlformats.org/wordprocessingml/2006/main"/>
      </w:r>
      <w:r xmlns:w="http://schemas.openxmlformats.org/wordprocessingml/2006/main" w:rsidRPr="007D3887">
        <w:rPr>
          <w:rFonts w:ascii="Franklin Gothic Book" w:hAnsi="Franklin Gothic Book"/>
        </w:rPr>
        <w:t xml:space="preserve">Section IV. Participation of civil society</w:t>
      </w:r>
      <w:bookmarkEnd xmlns:w="http://schemas.openxmlformats.org/wordprocessingml/2006/main" w:id="17"/>
      <w:r xmlns:w="http://schemas.openxmlformats.org/wordprocessingml/2006/main" w:rsidRPr="007D3887">
        <w:rPr>
          <w:rFonts w:ascii="Franklin Gothic Book" w:hAnsi="Franklin Gothic Book"/>
        </w:rPr>
        <w:t xml:space="preserve"> </w:t>
      </w:r>
    </w:p>
    <w:p w14:paraId="643B1FF0" w14:textId="2AF16E53" w:rsidR="00B108FA" w:rsidRPr="00E86920" w:rsidRDefault="00B108FA" w:rsidP="00B108FA"/>
    <w:p w14:paraId="2D635B7D" w14:textId="450049B5" w:rsidR="00E86920" w:rsidRDefault="009555D9" w:rsidP="00B108FA">
      <w:pPr>
        <w:rPr>
          <w:i/>
        </w:rPr>
      </w:pPr>
      <w:r>
        <w:rPr>
          <w:noProof/>
          <w:lang w:val="en-US"/>
        </w:rPr>
        <mc:AlternateContent>
          <mc:Choice Requires="wps">
            <w:drawing>
              <wp:anchor distT="45720" distB="45720" distL="114300" distR="114300" simplePos="0" relativeHeight="251673600" behindDoc="0" locked="0" layoutInCell="1" allowOverlap="1" wp14:anchorId="32B9ECF5" wp14:editId="032114FB">
                <wp:simplePos x="0" y="0"/>
                <wp:positionH relativeFrom="margin">
                  <wp:align>left</wp:align>
                </wp:positionH>
                <wp:positionV relativeFrom="paragraph">
                  <wp:posOffset>51435</wp:posOffset>
                </wp:positionV>
                <wp:extent cx="3881120" cy="1886585"/>
                <wp:effectExtent l="0" t="0" r="24130" b="184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120" cy="1887166"/>
                        </a:xfrm>
                        <a:prstGeom prst="rect">
                          <a:avLst/>
                        </a:prstGeom>
                        <a:solidFill>
                          <a:srgbClr val="FFFFFF"/>
                        </a:solidFill>
                        <a:ln w="9525">
                          <a:solidFill>
                            <a:srgbClr val="000000"/>
                          </a:solidFill>
                          <a:miter lim="800000"/>
                          <a:headEnd/>
                          <a:tailEnd/>
                        </a:ln>
                      </wps:spPr>
                      <wps:txbx>
                        <w:txbxContent>
                          <w:p w14:paraId="15742A8C" w14:textId="43200EE7" w:rsidR="00A71954" w:rsidRPr="004F2611" w:rsidRDefault="00A71954" w:rsidP="00E86920">
                            <w:pPr>
                              <w:rPr>
                                <w:szCs w:val="22"/>
                              </w:rPr>
                            </w:pPr>
                            <w:r w:rsidRPr="00F814EE">
                              <w:rPr>
                                <w:szCs w:val="22"/>
                              </w:rPr>
                              <w:t xml:space="preserve">Целью этого </w:t>
                            </w:r>
                            <w:hyperlink r:id="rId28" w:history="1">
                              <w:r w:rsidRPr="00F814EE">
                                <w:rPr>
                                  <w:rStyle w:val="ab"/>
                                  <w:szCs w:val="22"/>
                                </w:rPr>
                                <w:t>требования</w:t>
                              </w:r>
                            </w:hyperlink>
                            <w:r w:rsidRPr="00F814EE">
                              <w:rPr>
                                <w:szCs w:val="22"/>
                              </w:rPr>
                              <w:t xml:space="preserve"> является обеспечение полного, активного и эффективного участия гражданского общества в процессе ИПДО и наличия для этого благоприятных условий. Активное участие гражданского общества в процессе ИПДО является ключом к использованию прозрачности, обеспечиваемой ИПДО, в целях большей подотчетности и улучшения управления нефтью, газом и минеральными ресурсами. Положения, касающиеся участия гражданского общества, направлены на обеспечение условий, позволяющих этому произойти с течением времени.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9ECF5" id="_x0000_s1032" type="#_x0000_t202" style="position:absolute;margin-left:0;margin-top:4.05pt;width:305.6pt;height:148.5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">
                <v:textbox>
                  <w:txbxContent>
                    <w:p w14:paraId="15742A8C" w14:textId="43200EE7" w:rsidR="00A71954" w:rsidRPr="004F2611" w:rsidRDefault="00A71954" w:rsidP="00E86920">
                      <w:pPr>
                        <w:rPr>
                          <w:szCs w:val="22"/>
                        </w:rPr>
                      </w:pPr>
                      <w:r w:rsidRPr="00F814EE">
                        <w:rPr>
                          <w:szCs w:val="22"/>
                        </w:rPr>
                        <w:t xml:space="preserve">Целью этого </w:t>
                      </w:r>
                      <w:hyperlink r:id="rId29" w:history="1">
                        <w:r w:rsidRPr="00F814EE">
                          <w:rPr>
                            <w:rStyle w:val="ab"/>
                            <w:szCs w:val="22"/>
                          </w:rPr>
                          <w:t>требования</w:t>
                        </w:r>
                      </w:hyperlink>
                      <w:r w:rsidRPr="00F814EE">
                        <w:rPr>
                          <w:szCs w:val="22"/>
                        </w:rPr>
                        <w:t xml:space="preserve"> является обеспечение полного, активного и эффективного участия гражданского общества в процессе ИПДО и наличия для этого благоприятных условий. Активное участие гражданского общества в процессе ИПДО является ключом к использованию прозрачности, обеспечиваемой ИПДО, в целях большей подотчетности и улучшения управления нефтью, газом и минеральными ресурсами. Положения, касающиеся участия гражданского общества, направлены на обеспечение условий, позволяющих этому произойти с течением времени.</w:t>
                      </w:r>
                    </w:p>
                  </w:txbxContent>
                </v:textbox>
                <w10:wrap type="square" anchorx="margin"/>
              </v:shape>
            </w:pict>
          </mc:Fallback>
        </mc:AlternateContent>
      </w:r>
      <w:r w:rsidR="00E86920" w:rsidRPr="00AA1D69">
        <w:rPr>
          <w:noProof/>
          <w:lang w:val="en-US"/>
        </w:rPr>
        <mc:AlternateContent>
          <mc:Choice Requires="wps">
            <w:drawing>
              <wp:anchor distT="0" distB="0" distL="114300" distR="114300" simplePos="0" relativeHeight="251675648" behindDoc="0" locked="0" layoutInCell="1" allowOverlap="1" wp14:anchorId="3B847D2F" wp14:editId="7737B68D">
                <wp:simplePos x="0" y="0"/>
                <wp:positionH relativeFrom="column">
                  <wp:posOffset>4227843</wp:posOffset>
                </wp:positionH>
                <wp:positionV relativeFrom="paragraph">
                  <wp:posOffset>38073</wp:posOffset>
                </wp:positionV>
                <wp:extent cx="1658203" cy="1731523"/>
                <wp:effectExtent l="0" t="0" r="18415" b="21590"/>
                <wp:wrapNone/>
                <wp:docPr id="7" name="Text Box 7"/>
                <wp:cNvGraphicFramePr/>
                <a:graphic xmlns:a="http://schemas.openxmlformats.org/drawingml/2006/main">
                  <a:graphicData uri="http://schemas.microsoft.com/office/word/2010/wordprocessingShape">
                    <wps:wsp>
                      <wps:cNvSpPr txBox="1"/>
                      <wps:spPr>
                        <a:xfrm>
                          <a:off x="0" y="0"/>
                          <a:ext cx="1658203" cy="1731523"/>
                        </a:xfrm>
                        <a:prstGeom prst="rect">
                          <a:avLst/>
                        </a:prstGeom>
                        <a:solidFill>
                          <a:schemeClr val="lt1"/>
                        </a:solidFill>
                        <a:ln w="6350">
                          <a:solidFill>
                            <a:prstClr val="black"/>
                          </a:solidFill>
                        </a:ln>
                      </wps:spPr>
                      <wps:txbx>
                        <w:txbxContent>
                          <w:p w14:paraId="794B36D0" w14:textId="77777777" w:rsidR="00A71954" w:rsidRPr="00F814EE" w:rsidRDefault="00A71954" w:rsidP="00E86920">
                            <w:r w:rsidRPr="00F814EE">
                              <w:t>Самооценка МГЗС:</w:t>
                            </w:r>
                          </w:p>
                          <w:p w14:paraId="5582AF80" w14:textId="77777777" w:rsidR="00A71954" w:rsidRPr="00F814EE" w:rsidRDefault="00A71954" w:rsidP="00E86920">
                            <w:r w:rsidRPr="00F814EE">
                              <w:t>Не применимо/Не выполнено/Частично выполнено/В основном выполнено/Полностью выполнено/Превышено</w:t>
                            </w:r>
                          </w:p>
                          <w:p w14:paraId="1193B352" w14:textId="77777777" w:rsidR="00A71954" w:rsidRPr="0020062A" w:rsidRDefault="00A71954" w:rsidP="00E86920">
                            <w:r w:rsidRPr="00F814EE">
                              <w:t>Обоснование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847D2F" id="Text Box 7" o:spid="_x0000_s1033" type="#_x0000_t202" style="position:absolute;margin-left:332.9pt;margin-top:3pt;width:130.55pt;height:136.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" fillcolor="white [3201]" strokeweight=".5pt">
                <v:textbox>
                  <w:txbxContent>
                    <w:p w14:paraId="794B36D0" w14:textId="77777777" w:rsidR="00A71954" w:rsidRPr="00F814EE" w:rsidRDefault="00A71954" w:rsidP="00E86920">
                      <w:r w:rsidRPr="00F814EE">
                        <w:t>Самооценка МГЗС:</w:t>
                      </w:r>
                    </w:p>
                    <w:p w14:paraId="5582AF80" w14:textId="77777777" w:rsidR="00A71954" w:rsidRPr="00F814EE" w:rsidRDefault="00A71954" w:rsidP="00E86920">
                      <w:r w:rsidRPr="00F814EE">
                        <w:t>Не применимо/Не выполнено/Частично выполнено/В основном выполнено/Полностью выполнено/Превышено</w:t>
                      </w:r>
                    </w:p>
                    <w:p w14:paraId="1193B352" w14:textId="77777777" w:rsidR="00A71954" w:rsidRPr="0020062A" w:rsidRDefault="00A71954" w:rsidP="00E86920">
                      <w:r w:rsidRPr="00F814EE">
                        <w:t>Обоснование</w:t>
                      </w:r>
                    </w:p>
                  </w:txbxContent>
                </v:textbox>
              </v:shape>
            </w:pict>
          </mc:Fallback>
        </mc:AlternateContent>
      </w:r>
    </w:p>
    <w:p w14:paraId="04D9BFB7" w14:textId="77777777" w:rsidR="00E86920" w:rsidRDefault="00E86920" w:rsidP="00B108FA">
      <w:pPr>
        <w:rPr>
          <w:i/>
        </w:rPr>
      </w:pPr>
    </w:p>
    <w:p w14:paraId="7EAF2A4D" w14:textId="77777777" w:rsidR="00E86920" w:rsidRDefault="00E86920" w:rsidP="00B108FA">
      <w:pPr>
        <w:rPr>
          <w:i/>
        </w:rPr>
      </w:pPr>
    </w:p>
    <w:p w14:paraId="38E3B693" w14:textId="77777777" w:rsidR="00E86920" w:rsidRDefault="00E86920" w:rsidP="00B108FA">
      <w:pPr>
        <w:rPr>
          <w:i/>
        </w:rPr>
      </w:pPr>
    </w:p>
    <w:p w14:paraId="32EE8620" w14:textId="77777777" w:rsidR="00E86920" w:rsidRDefault="00E86920" w:rsidP="00B108FA">
      <w:pPr>
        <w:rPr>
          <w:i/>
        </w:rPr>
      </w:pPr>
    </w:p>
    <w:p w14:paraId="1B555AC8" w14:textId="77777777" w:rsidR="00E86920" w:rsidRDefault="00E86920" w:rsidP="00B108FA">
      <w:pPr>
        <w:rPr>
          <w:i/>
        </w:rPr>
      </w:pPr>
    </w:p>
    <w:p w14:paraId="70141E90" w14:textId="77777777" w:rsidR="00E86920" w:rsidRDefault="00E86920" w:rsidP="00B108FA">
      <w:pPr>
        <w:rPr>
          <w:i/>
        </w:rPr>
      </w:pPr>
    </w:p>
    <w:p w14:paraId="4B4523D6" w14:textId="6D7BCB1F" w:rsidR="00B108FA" w:rsidRPr="00E86920" w:rsidRDefault="00B108FA" w:rsidP="00B108FA">
      <w:pPr xmlns:w="http://schemas.openxmlformats.org/wordprocessingml/2006/main">
        <w:rPr>
          <w:i/>
          <w:iCs/>
        </w:rPr>
      </w:pPr>
      <w:r xmlns:w="http://schemas.openxmlformats.org/wordprocessingml/2006/main" w:rsidRPr="00E86920">
        <w:rPr>
          <w:i/>
        </w:rPr>
        <w:t xml:space="preserve">The purpose of this questionnaire is to collect information from civil society representatives among MSG members regarding civil society participation in the EITI process from ____ to ____ [insert dates for the period under review]. </w:t>
      </w:r>
      <w:r xmlns:w="http://schemas.openxmlformats.org/wordprocessingml/2006/main" w:rsidRPr="00E86920">
        <w:t xml:space="preserve">Civil society representatives among the MSG members are encouraged to complete the form together and either send it directly to the validation team ( </w:t>
      </w:r>
      <w:hyperlink xmlns:w="http://schemas.openxmlformats.org/wordprocessingml/2006/main" xmlns:r="http://schemas.openxmlformats.org/officeDocument/2006/relationships" r:id="rId30" w:history="1">
        <w:r xmlns:w="http://schemas.openxmlformats.org/wordprocessingml/2006/main" w:rsidR="00CB5C5D">
          <w:rPr>
            <w:rStyle w:val="ab"/>
            <w:i/>
          </w:rPr>
          <w:t xml:space="preserve">disclosure@eiti.org </w:t>
        </w:r>
      </w:hyperlink>
      <w:r xmlns:w="http://schemas.openxmlformats.org/wordprocessingml/2006/main" w:rsidR="00CB5C5D" w:rsidRPr="0020062A">
        <w:t xml:space="preserve">) or contact the national coordinator to do so. </w:t>
      </w:r>
      <w:r xmlns:w="http://schemas.openxmlformats.org/wordprocessingml/2006/main" w:rsidRPr="00E86920">
        <w:rPr>
          <w:i/>
        </w:rPr>
        <w:t xml:space="preserve">The deadline for submitting the completed form to the validation team is [insert validation start date]. It is recommended that civil society representatives among MSG members work together and agree on one completed questionnaire. Differences of opinion among representatives of the circle of stakeholders can be reflected in the form. The persons signing the questionnaire are indicated at the bottom of the form. Stakeholders can contact the validation team directly to share other views.</w:t>
      </w:r>
    </w:p>
    <w:p w14:paraId="367CA6EE" w14:textId="77777777" w:rsidR="00B108FA" w:rsidRPr="00E86920" w:rsidRDefault="00B108FA" w:rsidP="00B108FA"/>
    <w:p w14:paraId="53D73285" w14:textId="7274B39C" w:rsidR="00B108FA" w:rsidRPr="00C224AD" w:rsidRDefault="00B108FA" w:rsidP="00C12DD9">
      <w:pPr xmlns:w="http://schemas.openxmlformats.org/wordprocessingml/2006/main">
        <w:pStyle w:val="2"/>
      </w:pPr>
      <w:bookmarkStart xmlns:w="http://schemas.openxmlformats.org/wordprocessingml/2006/main" w:id="18" w:name="_Toc61227164"/>
      <w:r xmlns:w="http://schemas.openxmlformats.org/wordprocessingml/2006/main" w:rsidRPr="00F4468E">
        <w:t xml:space="preserve">Nomination of MSG Candidates</w:t>
      </w:r>
      <w:bookmarkEnd xmlns:w="http://schemas.openxmlformats.org/wordprocessingml/2006/main" w:id="18"/>
    </w:p>
    <w:p w14:paraId="01B9FC46" w14:textId="77777777" w:rsidR="00B108FA" w:rsidRPr="007D3887" w:rsidRDefault="00B108FA" w:rsidP="00B108FA">
      <w:pPr xmlns:w="http://schemas.openxmlformats.org/wordprocessingml/2006/main">
        <w:rPr>
          <w:b/>
          <w:bCs/>
        </w:rPr>
      </w:pPr>
      <w:r xmlns:w="http://schemas.openxmlformats.org/wordprocessingml/2006/main" w:rsidRPr="007D3887">
        <w:rPr>
          <w:b/>
        </w:rPr>
        <w:t xml:space="preserve">1. Describe the procedure for nominating civil society representatives to MSG membership, including whether the principles of longevity are taken into account for diversity in membership.</w:t>
      </w:r>
    </w:p>
    <w:p w14:paraId="570FC8BE" w14:textId="77777777" w:rsidR="00B108FA" w:rsidRPr="007D3887" w:rsidRDefault="00B108FA" w:rsidP="00B108FA">
      <w:r xmlns:w="http://schemas.openxmlformats.org/wordprocessingml/2006/main" w:rsidRPr="007D3887">
        <w:t xml:space="preserve">Submit supporting documentation for the latest nomination process. Such documentation includes, but is not limited to, an invitation to participate in the MSG, a list of interested organizations or individuals, terms of reference for stakeholders, minutes of the selection process, and other documents. If supporting documentation is available online, please provide a link. If not, please send supporting documentation as an attachment to this questionnaire.</w:t>
      </w:r>
    </w:p>
    <w:tbl>
      <w:tblPr>
        <w:tblStyle w:val="aff1"/>
        <w:tblW w:w="0" w:type="auto"/>
        <w:tblLook w:val="04A0" w:firstRow="1" w:lastRow="0" w:firstColumn="1" w:lastColumn="0" w:noHBand="0" w:noVBand="1"/>
      </w:tblPr>
      <w:tblGrid>
        <w:gridCol w:w="4531"/>
        <w:gridCol w:w="4531"/>
      </w:tblGrid>
      <w:tr w:rsidR="00B108FA" w:rsidRPr="007D3887" w14:paraId="74D52476" w14:textId="77777777" w:rsidTr="00B108FA">
        <w:tc>
          <w:tcPr>
            <w:tcW w:w="4531" w:type="dxa"/>
            <w:shd w:val="clear" w:color="auto" w:fill="E7E6E6" w:themeFill="background2"/>
          </w:tcPr>
          <w:p w14:paraId="13950D86" w14:textId="77777777" w:rsidR="00B108FA" w:rsidRPr="007D3887" w:rsidRDefault="00B108FA" w:rsidP="004449DB">
            <w:r xmlns:w="http://schemas.openxmlformats.org/wordprocessingml/2006/main" w:rsidRPr="007D3887">
              <w:t xml:space="preserve">Agreed procedure for replacing civil society representatives on the MSG</w:t>
            </w:r>
          </w:p>
        </w:tc>
        <w:tc>
          <w:tcPr>
            <w:tcW w:w="4531" w:type="dxa"/>
            <w:shd w:val="clear" w:color="auto" w:fill="E7E6E6" w:themeFill="background2"/>
          </w:tcPr>
          <w:p w14:paraId="583498C2" w14:textId="77777777" w:rsidR="00B108FA" w:rsidRPr="007D3887" w:rsidRDefault="00B108FA" w:rsidP="004449DB">
            <w:r xmlns:w="http://schemas.openxmlformats.org/wordprocessingml/2006/main" w:rsidRPr="007D3887">
              <w:t xml:space="preserve">Practical approaches applied during the period under review</w:t>
            </w:r>
          </w:p>
        </w:tc>
      </w:tr>
      <w:tr w:rsidR="00B108FA" w:rsidRPr="007D3887" w14:paraId="7EF0B83E" w14:textId="77777777" w:rsidTr="0015444C">
        <w:trPr>
          <w:trHeight w:val="1407"/>
        </w:trPr>
        <w:tc>
          <w:tcPr>
            <w:tcW w:w="4531" w:type="dxa"/>
          </w:tcPr>
          <w:p w14:paraId="2FE4C8D7" w14:textId="0D43AD55" w:rsidR="00B108FA" w:rsidRPr="007D3887" w:rsidRDefault="0015444C" w:rsidP="004449DB">
            <w:r xmlns:w="http://schemas.openxmlformats.org/wordprocessingml/2006/main">
              <w:lastRenderedPageBreak xmlns:w="http://schemas.openxmlformats.org/wordprocessingml/2006/main"/>
            </w:r>
            <w:r xmlns:w="http://schemas.openxmlformats.org/wordprocessingml/2006/main">
              <w:t xml:space="preserve">I do not have such documents, since I am a new member of the MSG, I have not yet participated in the selection of members of the MSG.</w:t>
            </w:r>
          </w:p>
        </w:tc>
        <w:tc>
          <w:tcPr>
            <w:tcW w:w="4531" w:type="dxa"/>
          </w:tcPr>
          <w:p w14:paraId="5E3A558C" w14:textId="77777777" w:rsidR="00B108FA" w:rsidRPr="007D3887" w:rsidRDefault="00B108FA" w:rsidP="004449DB"/>
        </w:tc>
      </w:tr>
    </w:tbl>
    <w:p w14:paraId="6BDF6DB2" w14:textId="77777777" w:rsidR="00B108FA" w:rsidRPr="007D3887" w:rsidRDefault="00B108FA" w:rsidP="00B108FA"/>
    <w:p w14:paraId="75804710" w14:textId="77777777" w:rsidR="00B108FA" w:rsidRPr="007D3887" w:rsidRDefault="00B108FA" w:rsidP="00B108FA">
      <w:pPr xmlns:w="http://schemas.openxmlformats.org/wordprocessingml/2006/main">
        <w:rPr>
          <w:b/>
          <w:bCs/>
        </w:rPr>
      </w:pPr>
      <w:r xmlns:w="http://schemas.openxmlformats.org/wordprocessingml/2006/main" w:rsidRPr="007D3887">
        <w:rPr>
          <w:b/>
        </w:rPr>
        <w:t xml:space="preserve">2. If any representatives changed during the term of the MSG, describe the procedure for changing them.</w:t>
      </w:r>
    </w:p>
    <w:tbl>
      <w:tblPr>
        <w:tblStyle w:val="aff1"/>
        <w:tblW w:w="0" w:type="auto"/>
        <w:tblLook w:val="04A0" w:firstRow="1" w:lastRow="0" w:firstColumn="1" w:lastColumn="0" w:noHBand="0" w:noVBand="1"/>
      </w:tblPr>
      <w:tblGrid>
        <w:gridCol w:w="4531"/>
        <w:gridCol w:w="4531"/>
      </w:tblGrid>
      <w:tr w:rsidR="00B108FA" w:rsidRPr="007D3887" w14:paraId="794C55F0" w14:textId="77777777" w:rsidTr="00B108FA">
        <w:tc>
          <w:tcPr>
            <w:tcW w:w="4531" w:type="dxa"/>
            <w:shd w:val="clear" w:color="auto" w:fill="E7E6E6" w:themeFill="background2"/>
          </w:tcPr>
          <w:p w14:paraId="55332553" w14:textId="77777777" w:rsidR="00B108FA" w:rsidRPr="007D3887" w:rsidRDefault="00B108FA" w:rsidP="004449DB">
            <w:r xmlns:w="http://schemas.openxmlformats.org/wordprocessingml/2006/main" w:rsidRPr="007D3887">
              <w:t xml:space="preserve">Agreed procedure for replacing civil society representatives on the MSG</w:t>
            </w:r>
          </w:p>
        </w:tc>
        <w:tc>
          <w:tcPr>
            <w:tcW w:w="4531" w:type="dxa"/>
            <w:shd w:val="clear" w:color="auto" w:fill="E7E6E6" w:themeFill="background2"/>
          </w:tcPr>
          <w:p w14:paraId="262BCC60" w14:textId="77777777" w:rsidR="00B108FA" w:rsidRPr="007D3887" w:rsidRDefault="00B108FA" w:rsidP="004449DB">
            <w:r xmlns:w="http://schemas.openxmlformats.org/wordprocessingml/2006/main" w:rsidRPr="007D3887">
              <w:t xml:space="preserve">Practical approaches applied during the period under review</w:t>
            </w:r>
          </w:p>
        </w:tc>
      </w:tr>
      <w:tr w:rsidR="00B108FA" w:rsidRPr="007D3887" w14:paraId="1C25BD1F" w14:textId="77777777" w:rsidTr="004449DB">
        <w:tc>
          <w:tcPr>
            <w:tcW w:w="4531" w:type="dxa"/>
          </w:tcPr>
          <w:p w14:paraId="0CD1D65D" w14:textId="77777777" w:rsidR="0015444C" w:rsidRPr="002C0B6B" w:rsidRDefault="0015444C" w:rsidP="0015444C">
            <w:pPr xmlns:w="http://schemas.openxmlformats.org/wordprocessingml/2006/main">
              <w:spacing w:after="0"/>
              <w:jc w:val="center"/>
              <w:rPr>
                <w:bCs/>
              </w:rPr>
            </w:pPr>
            <w:r xmlns:w="http://schemas.openxmlformats.org/wordprocessingml/2006/main" w:rsidRPr="002C0B6B">
              <w:rPr>
                <w:bCs/>
              </w:rPr>
              <w:t xml:space="preserve">Regulations for civil society on the Supervisory Board (SB) for EITI in the Kyrgyz Republic</w:t>
            </w:r>
          </w:p>
          <w:p w14:paraId="2F847A0B" w14:textId="77777777" w:rsidR="0015444C" w:rsidRDefault="0015444C" w:rsidP="0015444C">
            <w:pPr xmlns:w="http://schemas.openxmlformats.org/wordprocessingml/2006/main">
              <w:spacing w:after="0"/>
            </w:pPr>
            <w:r xmlns:w="http://schemas.openxmlformats.org/wordprocessingml/2006/main">
              <w:t xml:space="preserve">2.3.4. In case of absence of a member of the Civil Defense in the Supervisory Board at the meetings of the Supervisory Board more than 3 times in a row without a good reason, he/she is automatically excluded from the Supervisory Board.</w:t>
            </w:r>
          </w:p>
          <w:p w14:paraId="084AC1E1" w14:textId="77777777" w:rsidR="0015444C" w:rsidRDefault="0015444C" w:rsidP="0015444C">
            <w:pPr xmlns:w="http://schemas.openxmlformats.org/wordprocessingml/2006/main">
              <w:spacing w:after="0"/>
            </w:pPr>
            <w:r xmlns:w="http://schemas.openxmlformats.org/wordprocessingml/2006/main">
              <w:t xml:space="preserve">2.3.5. In place of the member of the Supervisory Board expelled in paragraph 2.3.4. basis, a person from among the alternate members is appointed.</w:t>
            </w:r>
          </w:p>
          <w:p w14:paraId="0089DAF1" w14:textId="6C70BF99" w:rsidR="0015444C" w:rsidRPr="007D3887" w:rsidRDefault="0015444C" w:rsidP="004449DB"/>
        </w:tc>
        <w:tc>
          <w:tcPr>
            <w:tcW w:w="4531" w:type="dxa"/>
          </w:tcPr>
          <w:p w14:paraId="6A8DF714" w14:textId="77777777" w:rsidR="0015444C" w:rsidRDefault="0015444C" w:rsidP="0015444C">
            <w:r xmlns:w="http://schemas.openxmlformats.org/wordprocessingml/2006/main">
              <w:t xml:space="preserve">In my practice, no one has changed. Therefore, I have not observed this procedure in practice.</w:t>
            </w:r>
          </w:p>
          <w:p w14:paraId="12CA378C" w14:textId="77777777" w:rsidR="00B108FA" w:rsidRPr="007D3887" w:rsidRDefault="00B108FA" w:rsidP="004449DB"/>
          <w:p w14:paraId="72C1B1CD" w14:textId="77777777" w:rsidR="00B108FA" w:rsidRPr="007D3887" w:rsidRDefault="00B108FA" w:rsidP="004449DB"/>
          <w:p w14:paraId="0BCEEB4E" w14:textId="77777777" w:rsidR="00B108FA" w:rsidRPr="007D3887" w:rsidRDefault="00B108FA" w:rsidP="004449DB"/>
        </w:tc>
      </w:tr>
    </w:tbl>
    <w:p w14:paraId="50AF7C70" w14:textId="14821D95" w:rsidR="00B108FA" w:rsidRPr="007D3887" w:rsidRDefault="00B108FA" w:rsidP="003A23ED">
      <w:pPr xmlns:w="http://schemas.openxmlformats.org/wordprocessingml/2006/main">
        <w:pStyle w:val="2"/>
        <w:ind w:left="0" w:firstLine="0"/>
      </w:pPr>
      <w:bookmarkStart xmlns:w="http://schemas.openxmlformats.org/wordprocessingml/2006/main" w:id="19" w:name="_Toc61227165"/>
      <w:r xmlns:w="http://schemas.openxmlformats.org/wordprocessingml/2006/main" w:rsidRPr="007D3887">
        <w:t xml:space="preserve">Interaction with a wider range of stakeholders</w:t>
      </w:r>
      <w:bookmarkEnd xmlns:w="http://schemas.openxmlformats.org/wordprocessingml/2006/main" w:id="19"/>
    </w:p>
    <w:p w14:paraId="7745BCE9" w14:textId="77777777" w:rsidR="00B108FA" w:rsidRPr="007D3887" w:rsidRDefault="00B108FA" w:rsidP="00B108FA">
      <w:pPr xmlns:w="http://schemas.openxmlformats.org/wordprocessingml/2006/main">
        <w:rPr>
          <w:b/>
          <w:bCs/>
        </w:rPr>
      </w:pPr>
      <w:r xmlns:w="http://schemas.openxmlformats.org/wordprocessingml/2006/main" w:rsidRPr="007D3887">
        <w:rPr>
          <w:b/>
        </w:rPr>
        <w:t xml:space="preserve">3. Describe the structures, policies and practices of the civil society community for coordinating action on EITI issues.</w:t>
      </w:r>
    </w:p>
    <w:p w14:paraId="496D29E2" w14:textId="77777777" w:rsidR="00B108FA" w:rsidRPr="007D3887" w:rsidRDefault="00B108FA" w:rsidP="00B108FA">
      <w:r xmlns:w="http://schemas.openxmlformats.org/wordprocessingml/2006/main" w:rsidRPr="007D3887">
        <w:t xml:space="preserve">Submit supporting documentation such as terms of reference for the stakeholder, dates and minutes of stakeholder meetings, number of letters sent to mailing lists, etc. If supporting documentation is posted online, provide a link. If not, please send supporting documentation as an attachment to this questionnaire.</w:t>
      </w:r>
    </w:p>
    <w:p w14:paraId="7BECAB06" w14:textId="77777777" w:rsidR="00B108FA" w:rsidRPr="007D3887" w:rsidRDefault="00B108FA" w:rsidP="00B108FA"/>
    <w:tbl>
      <w:tblPr>
        <w:tblStyle w:val="aff1"/>
        <w:tblW w:w="14349" w:type="pct"/>
        <w:tblLook w:val="04A0" w:firstRow="1" w:lastRow="0" w:firstColumn="1" w:lastColumn="0" w:noHBand="0" w:noVBand="1"/>
      </w:tblPr>
      <w:tblGrid>
        <w:gridCol w:w="2015"/>
        <w:gridCol w:w="2015"/>
        <w:gridCol w:w="21976"/>
      </w:tblGrid>
      <w:tr w:rsidR="00B108FA" w:rsidRPr="007D3887" w14:paraId="68F0639A" w14:textId="77777777" w:rsidTr="00071D9B">
        <w:tc>
          <w:tcPr>
            <w:tcW w:w="387" w:type="pct"/>
            <w:shd w:val="clear" w:color="auto" w:fill="E7E6E6" w:themeFill="background2"/>
          </w:tcPr>
          <w:p w14:paraId="416A02E9" w14:textId="77777777" w:rsidR="00B108FA" w:rsidRPr="007D3887" w:rsidRDefault="00B108FA" w:rsidP="004449DB">
            <w:r xmlns:w="http://schemas.openxmlformats.org/wordprocessingml/2006/main" w:rsidRPr="007D3887">
              <w:t xml:space="preserve">Structures provided for </w:t>
            </w:r>
            <w:r xmlns:w="http://schemas.openxmlformats.org/wordprocessingml/2006/main" w:rsidRPr="007D3887">
              <w:lastRenderedPageBreak xmlns:w="http://schemas.openxmlformats.org/wordprocessingml/2006/main"/>
            </w:r>
            <w:r xmlns:w="http://schemas.openxmlformats.org/wordprocessingml/2006/main" w:rsidRPr="007D3887">
              <w:t xml:space="preserve">engagement with a wider range of stakeholders, such as the community</w:t>
            </w:r>
          </w:p>
        </w:tc>
        <w:tc>
          <w:tcPr>
            <w:tcW w:w="442" w:type="pct"/>
            <w:shd w:val="clear" w:color="auto" w:fill="E7E6E6" w:themeFill="background2"/>
          </w:tcPr>
          <w:p w14:paraId="1AFE76B2" w14:textId="77777777" w:rsidR="00B108FA" w:rsidRPr="007D3887" w:rsidRDefault="00B108FA" w:rsidP="004449DB">
            <w:r xmlns:w="http://schemas.openxmlformats.org/wordprocessingml/2006/main" w:rsidRPr="007D3887">
              <w:lastRenderedPageBreak xmlns:w="http://schemas.openxmlformats.org/wordprocessingml/2006/main"/>
            </w:r>
            <w:r xmlns:w="http://schemas.openxmlformats.org/wordprocessingml/2006/main" w:rsidRPr="007D3887">
              <w:t xml:space="preserve">Policies and agreed procedures for engagement with a wider range of stakeholders</w:t>
            </w:r>
          </w:p>
        </w:tc>
        <w:tc>
          <w:tcPr>
            <w:tcW w:w="4170" w:type="pct"/>
            <w:shd w:val="clear" w:color="auto" w:fill="E7E6E6" w:themeFill="background2"/>
          </w:tcPr>
          <w:p w14:paraId="2F1C3A2C" w14:textId="77777777" w:rsidR="00B108FA" w:rsidRPr="007D3887" w:rsidRDefault="00B108FA" w:rsidP="004449DB">
            <w:r xmlns:w="http://schemas.openxmlformats.org/wordprocessingml/2006/main" w:rsidRPr="007D3887">
              <w:lastRenderedPageBreak xmlns:w="http://schemas.openxmlformats.org/wordprocessingml/2006/main"/>
            </w:r>
            <w:r xmlns:w="http://schemas.openxmlformats.org/wordprocessingml/2006/main" w:rsidRPr="007D3887">
              <w:t xml:space="preserve">Practical approaches applied during the period under review</w:t>
            </w:r>
          </w:p>
        </w:tc>
      </w:tr>
      <w:tr w:rsidR="00B108FA" w:rsidRPr="00A71954" w14:paraId="4E84A5C8" w14:textId="77777777" w:rsidTr="00071D9B">
        <w:trPr>
          <w:trHeight w:val="60"/>
        </w:trPr>
        <w:tc>
          <w:tcPr>
            <w:tcW w:w="387" w:type="pct"/>
          </w:tcPr>
          <w:p w14:paraId="3510AD08" w14:textId="77777777" w:rsidR="00367F59" w:rsidRPr="002C0B6B" w:rsidRDefault="00367F59" w:rsidP="00367F59">
            <w:pPr xmlns:w="http://schemas.openxmlformats.org/wordprocessingml/2006/main">
              <w:spacing w:after="0"/>
              <w:jc w:val="center"/>
              <w:rPr>
                <w:bCs/>
              </w:rPr>
            </w:pPr>
            <w:r xmlns:w="http://schemas.openxmlformats.org/wordprocessingml/2006/main" w:rsidRPr="002C0B6B">
              <w:rPr>
                <w:bCs/>
              </w:rPr>
              <w:lastRenderedPageBreak xmlns:w="http://schemas.openxmlformats.org/wordprocessingml/2006/main"/>
            </w:r>
            <w:r xmlns:w="http://schemas.openxmlformats.org/wordprocessingml/2006/main" w:rsidRPr="002C0B6B">
              <w:rPr>
                <w:bCs/>
              </w:rPr>
              <w:t xml:space="preserve">Regulations for civil society on the Supervisory Board (SB) for EITI in the Kyrgyz Republic</w:t>
            </w:r>
          </w:p>
          <w:p w14:paraId="20BE608D" w14:textId="5BCACF31" w:rsidR="00367F59" w:rsidRPr="00A02C71" w:rsidRDefault="00367F59" w:rsidP="00367F59">
            <w:pPr xmlns:w="http://schemas.openxmlformats.org/wordprocessingml/2006/main">
              <w:spacing w:after="0"/>
              <w:rPr>
                <w:b/>
              </w:rPr>
            </w:pPr>
            <w:r xmlns:w="http://schemas.openxmlformats.org/wordprocessingml/2006/main" w:rsidRPr="00A02C71">
              <w:rPr>
                <w:b/>
              </w:rPr>
              <w:t xml:space="preserve">4. How civil society representatives in the SB interact with the wider civil society</w:t>
            </w:r>
          </w:p>
          <w:p w14:paraId="428AB320" w14:textId="77777777" w:rsidR="00367F59" w:rsidRDefault="00367F59" w:rsidP="00367F59">
            <w:pPr xmlns:w="http://schemas.openxmlformats.org/wordprocessingml/2006/main">
              <w:spacing w:after="0"/>
            </w:pPr>
            <w:r xmlns:w="http://schemas.openxmlformats.org/wordprocessingml/2006/main">
              <w:t xml:space="preserve">4.1. Mechanisms of interaction</w:t>
            </w:r>
          </w:p>
          <w:p w14:paraId="5E06AB6A" w14:textId="77777777" w:rsidR="00367F59" w:rsidRDefault="00367F59" w:rsidP="00367F59">
            <w:pPr xmlns:w="http://schemas.openxmlformats.org/wordprocessingml/2006/main">
              <w:spacing w:after="0"/>
            </w:pPr>
            <w:r xmlns:w="http://schemas.openxmlformats.org/wordprocessingml/2006/main">
              <w:t xml:space="preserve">4.1.1. Broadcasting on the air of TV and radio companies</w:t>
            </w:r>
          </w:p>
          <w:p w14:paraId="40EAE4B7" w14:textId="77777777" w:rsidR="00367F59" w:rsidRDefault="00367F59" w:rsidP="00367F59">
            <w:pPr xmlns:w="http://schemas.openxmlformats.org/wordprocessingml/2006/main">
              <w:spacing w:after="0"/>
            </w:pPr>
            <w:r xmlns:w="http://schemas.openxmlformats.org/wordprocessingml/2006/main">
              <w:t xml:space="preserve">4.1.2 Targeted seminars, trainings, public hearings, rural gatherings in the regions</w:t>
            </w:r>
          </w:p>
          <w:p w14:paraId="0E5506D7" w14:textId="77777777" w:rsidR="00367F59" w:rsidRDefault="00367F59" w:rsidP="00367F59">
            <w:pPr xmlns:w="http://schemas.openxmlformats.org/wordprocessingml/2006/main">
              <w:spacing w:after="0"/>
            </w:pPr>
            <w:r xmlns:w="http://schemas.openxmlformats.org/wordprocessingml/2006/main">
              <w:t xml:space="preserve">4.1.3. Publications in the media, including newspapers</w:t>
            </w:r>
          </w:p>
          <w:p w14:paraId="6EF42F15" w14:textId="77777777" w:rsidR="00367F59" w:rsidRDefault="00367F59" w:rsidP="00367F59">
            <w:pPr xmlns:w="http://schemas.openxmlformats.org/wordprocessingml/2006/main">
              <w:spacing w:after="0"/>
            </w:pPr>
            <w:r xmlns:w="http://schemas.openxmlformats.org/wordprocessingml/2006/main">
              <w:t xml:space="preserve">4.1.4. Participation in meetings of sessions of local keneshes on a periodic basis</w:t>
            </w:r>
          </w:p>
          <w:p w14:paraId="28BF35B0" w14:textId="77777777" w:rsidR="00367F59" w:rsidRDefault="00367F59" w:rsidP="00367F59">
            <w:pPr xmlns:w="http://schemas.openxmlformats.org/wordprocessingml/2006/main">
              <w:spacing w:after="0"/>
            </w:pPr>
            <w:r xmlns:w="http://schemas.openxmlformats.org/wordprocessingml/2006/main">
              <w:t xml:space="preserve">4.1.5 Email correspondence</w:t>
            </w:r>
          </w:p>
          <w:p w14:paraId="6929FEEF" w14:textId="77777777" w:rsidR="00B108FA" w:rsidRPr="007D3887" w:rsidRDefault="00B108FA" w:rsidP="004449DB"/>
        </w:tc>
        <w:tc>
          <w:tcPr>
            <w:tcW w:w="442" w:type="pct"/>
          </w:tcPr>
          <w:p w14:paraId="338CA539" w14:textId="16736706" w:rsidR="00367F59" w:rsidRDefault="00367F59" w:rsidP="00367F59">
            <w:pPr xmlns:w="http://schemas.openxmlformats.org/wordprocessingml/2006/main">
              <w:spacing w:after="0"/>
            </w:pPr>
            <w:r xmlns:w="http://schemas.openxmlformats.org/wordprocessingml/2006/main">
              <w:lastRenderedPageBreak xmlns:w="http://schemas.openxmlformats.org/wordprocessingml/2006/main"/>
            </w:r>
            <w:r xmlns:w="http://schemas.openxmlformats.org/wordprocessingml/2006/main">
              <w:t xml:space="preserve">1) There was a broadcast on the talk show "Hard Day's Evening" about the list of prohibited professions and why it infringes on the rights of women.</w:t>
            </w:r>
          </w:p>
          <w:p w14:paraId="35AB3866" w14:textId="23D5F1DC" w:rsidR="00367F59" w:rsidRDefault="00367F59" w:rsidP="00367F59">
            <w:pPr xmlns:w="http://schemas.openxmlformats.org/wordprocessingml/2006/main">
              <w:spacing w:after="0"/>
            </w:pPr>
            <w:r xmlns:w="http://schemas.openxmlformats.org/wordprocessingml/2006/main">
              <w:t xml:space="preserve">2) Targeted seminars, trainings on EITI gender requirements, beneficial ownership, open contracts.</w:t>
            </w:r>
          </w:p>
          <w:p w14:paraId="049F7FD8" w14:textId="25D5CD6C" w:rsidR="00367F59" w:rsidRDefault="00367F59" w:rsidP="00367F59">
            <w:pPr xmlns:w="http://schemas.openxmlformats.org/wordprocessingml/2006/main">
              <w:spacing w:after="0"/>
            </w:pPr>
            <w:r xmlns:w="http://schemas.openxmlformats.org/wordprocessingml/2006/main">
              <w:t xml:space="preserve">3) Publications in the media</w:t>
            </w:r>
          </w:p>
          <w:p w14:paraId="4CC96875" w14:textId="700DA298" w:rsidR="00367F59" w:rsidRDefault="00367F59" w:rsidP="00367F59">
            <w:pPr xmlns:w="http://schemas.openxmlformats.org/wordprocessingml/2006/main">
              <w:spacing w:after="0"/>
            </w:pPr>
            <w:r xmlns:w="http://schemas.openxmlformats.org/wordprocessingml/2006/main">
              <w:t xml:space="preserve">4) Correspondence by e-mail</w:t>
            </w:r>
          </w:p>
          <w:p w14:paraId="1B70124B" w14:textId="77777777" w:rsidR="00B108FA" w:rsidRPr="007D3887" w:rsidRDefault="00B108FA" w:rsidP="004449DB"/>
          <w:p w14:paraId="357A9193" w14:textId="77777777" w:rsidR="00B108FA" w:rsidRPr="007D3887" w:rsidRDefault="00B108FA" w:rsidP="004449DB"/>
        </w:tc>
        <w:tc>
          <w:tcPr>
            <w:tcW w:w="4170" w:type="pct"/>
          </w:tcPr>
          <w:p w14:paraId="13A4A2B3" w14:textId="3E2586BF" w:rsidR="00B108FA" w:rsidRDefault="00A71954" w:rsidP="004449DB">
            <w:pPr xmlns:w="http://schemas.openxmlformats.org/wordprocessingml/2006/main">
              <w:rPr>
                <w:rFonts w:ascii="Roboto" w:hAnsi="Roboto"/>
                <w:color w:val="000000"/>
                <w:sz w:val="21"/>
                <w:szCs w:val="21"/>
                <w:shd w:val="clear" w:color="auto" w:fill="FFFFFF"/>
              </w:rPr>
            </w:pPr>
            <w:hyperlink xmlns:w="http://schemas.openxmlformats.org/wordprocessingml/2006/main" xmlns:r="http://schemas.openxmlformats.org/officeDocument/2006/relationships" r:id="rId31" w:history="1">
              <w:r xmlns:w="http://schemas.openxmlformats.org/wordprocessingml/2006/main" w:rsidR="00071D9B" w:rsidRPr="008A13BD">
                <w:rPr>
                  <w:rStyle w:val="ab"/>
                  <w:rFonts w:ascii="Roboto" w:hAnsi="Roboto"/>
                  <w:sz w:val="21"/>
                  <w:szCs w:val="21"/>
                  <w:shd w:val="clear" w:color="auto" w:fill="FFFFFF"/>
                </w:rPr>
                <w:t xml:space="preserve">https://youtu.be/ozv00J0b1pQ</w:t>
              </w:r>
            </w:hyperlink>
          </w:p>
          <w:p w14:paraId="78BA9E4A" w14:textId="77777777" w:rsidR="00071D9B" w:rsidRPr="00071D9B" w:rsidRDefault="00A71954" w:rsidP="00071D9B">
            <w:pPr xmlns:w="http://schemas.openxmlformats.org/wordprocessingml/2006/main">
              <w:pStyle w:val="aff4"/>
              <w:spacing w:before="0" w:beforeAutospacing="0" w:after="0" w:afterAutospacing="0"/>
              <w:rPr>
                <w:lang w:val="ru-RU"/>
              </w:rPr>
            </w:pPr>
            <w:hyperlink xmlns:w="http://schemas.openxmlformats.org/wordprocessingml/2006/main" xmlns:r="http://schemas.openxmlformats.org/officeDocument/2006/relationships" r:id="rId32" w:history="1">
              <w:r xmlns:w="http://schemas.openxmlformats.org/wordprocessingml/2006/main" w:rsidR="00071D9B" w:rsidRPr="00071D9B">
                <w:rPr>
                  <w:rStyle w:val="ab"/>
                  <w:rFonts w:ascii="Roboto" w:hAnsi="Roboto"/>
                  <w:color w:val="1155CC"/>
                  <w:sz w:val="21"/>
                  <w:szCs w:val="21"/>
                  <w:shd w:val="clear" w:color="auto" w:fill="FFFFFF"/>
                  <w:lang w:val="ru-RU"/>
                </w:rPr>
                <w:t xml:space="preserve">Gender aspects in the mining industry in Kyrgyzstan</w:t>
              </w:r>
            </w:hyperlink>
          </w:p>
          <w:p w14:paraId="392A38C9" w14:textId="1618F189" w:rsidR="00071D9B" w:rsidRPr="00A71954" w:rsidRDefault="00A71954" w:rsidP="00071D9B">
            <w:pPr xmlns:w="http://schemas.openxmlformats.org/wordprocessingml/2006/main">
              <w:pStyle w:val="aff4"/>
              <w:spacing w:before="0" w:beforeAutospacing="0" w:after="0" w:afterAutospacing="0"/>
              <w:rPr>
                <w:rFonts w:ascii="Arial" w:hAnsi="Arial" w:cs="Arial"/>
                <w:color w:val="000000"/>
                <w:sz w:val="22"/>
                <w:szCs w:val="22"/>
                <w:lang w:val="ru-RU"/>
              </w:rPr>
            </w:pPr>
            <w:hyperlink xmlns:w="http://schemas.openxmlformats.org/wordprocessingml/2006/main" xmlns:r="http://schemas.openxmlformats.org/officeDocument/2006/relationships" r:id="rId33" w:history="1">
              <w:r xmlns:w="http://schemas.openxmlformats.org/wordprocessingml/2006/main" w:rsidR="00071D9B" w:rsidRPr="008A13BD">
                <w:rPr>
                  <w:rStyle w:val="ab"/>
                  <w:rFonts w:ascii="Arial" w:hAnsi="Arial" w:cs="Arial"/>
                  <w:sz w:val="22"/>
                  <w:szCs w:val="22"/>
                </w:rPr>
                <w:t xml:space="preserve">https </w:t>
              </w:r>
            </w:hyperlink>
            <w:hyperlink xmlns:w="http://schemas.openxmlformats.org/wordprocessingml/2006/main" xmlns:r="http://schemas.openxmlformats.org/officeDocument/2006/relationships" r:id="rId33" w:history="1">
              <w:r xmlns:w="http://schemas.openxmlformats.org/wordprocessingml/2006/main" w:rsidR="00071D9B" w:rsidRPr="008A13BD">
                <w:rPr>
                  <w:rStyle w:val="ab"/>
                  <w:rFonts w:ascii="Arial" w:hAnsi="Arial" w:cs="Arial"/>
                  <w:sz w:val="22"/>
                  <w:szCs w:val="22"/>
                  <w:lang w:val="ru-RU"/>
                </w:rPr>
                <w:t xml:space="preserve">:// </w:t>
              </w:r>
            </w:hyperlink>
            <w:hyperlink xmlns:w="http://schemas.openxmlformats.org/wordprocessingml/2006/main" xmlns:r="http://schemas.openxmlformats.org/officeDocument/2006/relationships" r:id="rId33" w:history="1">
              <w:r xmlns:w="http://schemas.openxmlformats.org/wordprocessingml/2006/main" w:rsidR="00071D9B" w:rsidRPr="008A13BD">
                <w:rPr>
                  <w:rStyle w:val="ab"/>
                  <w:rFonts w:ascii="Arial" w:hAnsi="Arial" w:cs="Arial"/>
                  <w:sz w:val="22"/>
                  <w:szCs w:val="22"/>
                </w:rPr>
                <w:t xml:space="preserve">www </w:t>
              </w:r>
            </w:hyperlink>
            <w:hyperlink xmlns:w="http://schemas.openxmlformats.org/wordprocessingml/2006/main" xmlns:r="http://schemas.openxmlformats.org/officeDocument/2006/relationships" r:id="rId33" w:history="1">
              <w:r xmlns:w="http://schemas.openxmlformats.org/wordprocessingml/2006/main" w:rsidR="00071D9B" w:rsidRPr="008A13BD">
                <w:rPr>
                  <w:rStyle w:val="ab"/>
                  <w:rFonts w:ascii="Arial" w:hAnsi="Arial" w:cs="Arial"/>
                  <w:sz w:val="22"/>
                  <w:szCs w:val="22"/>
                  <w:lang w:val="ru-RU"/>
                </w:rPr>
                <w:t xml:space="preserve">. </w:t>
              </w:r>
            </w:hyperlink>
            <w:hyperlink xmlns:w="http://schemas.openxmlformats.org/wordprocessingml/2006/main" xmlns:r="http://schemas.openxmlformats.org/officeDocument/2006/relationships" r:id="rId33" w:history="1">
              <w:r xmlns:w="http://schemas.openxmlformats.org/wordprocessingml/2006/main" w:rsidR="00071D9B" w:rsidRPr="008A13BD">
                <w:rPr>
                  <w:rStyle w:val="ab"/>
                  <w:rFonts w:ascii="Arial" w:hAnsi="Arial" w:cs="Arial"/>
                  <w:sz w:val="22"/>
                  <w:szCs w:val="22"/>
                </w:rPr>
                <w:t xml:space="preserve">youtube </w:t>
              </w:r>
            </w:hyperlink>
            <w:hyperlink xmlns:w="http://schemas.openxmlformats.org/wordprocessingml/2006/main" xmlns:r="http://schemas.openxmlformats.org/officeDocument/2006/relationships" r:id="rId33" w:history="1">
              <w:r xmlns:w="http://schemas.openxmlformats.org/wordprocessingml/2006/main" w:rsidR="00071D9B" w:rsidRPr="008A13BD">
                <w:rPr>
                  <w:rStyle w:val="ab"/>
                  <w:rFonts w:ascii="Arial" w:hAnsi="Arial" w:cs="Arial"/>
                  <w:sz w:val="22"/>
                  <w:szCs w:val="22"/>
                  <w:lang w:val="ru-RU"/>
                </w:rPr>
                <w:t xml:space="preserve">. </w:t>
              </w:r>
            </w:hyperlink>
            <w:hyperlink xmlns:w="http://schemas.openxmlformats.org/wordprocessingml/2006/main" xmlns:r="http://schemas.openxmlformats.org/officeDocument/2006/relationships" r:id="rId33" w:history="1">
              <w:r xmlns:w="http://schemas.openxmlformats.org/wordprocessingml/2006/main" w:rsidR="00071D9B" w:rsidRPr="008A13BD">
                <w:rPr>
                  <w:rStyle w:val="ab"/>
                  <w:rFonts w:ascii="Arial" w:hAnsi="Arial" w:cs="Arial"/>
                  <w:sz w:val="22"/>
                  <w:szCs w:val="22"/>
                </w:rPr>
                <w:t xml:space="preserve">com </w:t>
              </w:r>
            </w:hyperlink>
            <w:hyperlink xmlns:w="http://schemas.openxmlformats.org/wordprocessingml/2006/main" xmlns:r="http://schemas.openxmlformats.org/officeDocument/2006/relationships" r:id="rId33" w:history="1">
              <w:r xmlns:w="http://schemas.openxmlformats.org/wordprocessingml/2006/main" w:rsidR="00071D9B" w:rsidRPr="008A13BD">
                <w:rPr>
                  <w:rStyle w:val="ab"/>
                  <w:rFonts w:ascii="Arial" w:hAnsi="Arial" w:cs="Arial"/>
                  <w:sz w:val="22"/>
                  <w:szCs w:val="22"/>
                  <w:lang w:val="ru-RU"/>
                </w:rPr>
                <w:t xml:space="preserve">/ </w:t>
              </w:r>
            </w:hyperlink>
            <w:hyperlink xmlns:w="http://schemas.openxmlformats.org/wordprocessingml/2006/main" xmlns:r="http://schemas.openxmlformats.org/officeDocument/2006/relationships" r:id="rId33" w:history="1">
              <w:r xmlns:w="http://schemas.openxmlformats.org/wordprocessingml/2006/main" w:rsidR="00071D9B" w:rsidRPr="008A13BD">
                <w:rPr>
                  <w:rStyle w:val="ab"/>
                  <w:rFonts w:ascii="Arial" w:hAnsi="Arial" w:cs="Arial"/>
                  <w:sz w:val="22"/>
                  <w:szCs w:val="22"/>
                </w:rPr>
                <w:t xml:space="preserve">watch </w:t>
              </w:r>
            </w:hyperlink>
            <w:hyperlink xmlns:w="http://schemas.openxmlformats.org/wordprocessingml/2006/main" xmlns:r="http://schemas.openxmlformats.org/officeDocument/2006/relationships" r:id="rId33" w:history="1">
              <w:r xmlns:w="http://schemas.openxmlformats.org/wordprocessingml/2006/main" w:rsidR="00071D9B" w:rsidRPr="008A13BD">
                <w:rPr>
                  <w:rStyle w:val="ab"/>
                  <w:rFonts w:ascii="Arial" w:hAnsi="Arial" w:cs="Arial"/>
                  <w:sz w:val="22"/>
                  <w:szCs w:val="22"/>
                  <w:lang w:val="ru-RU"/>
                </w:rPr>
                <w:t xml:space="preserve">? </w:t>
              </w:r>
            </w:hyperlink>
            <w:hyperlink xmlns:w="http://schemas.openxmlformats.org/wordprocessingml/2006/main" xmlns:r="http://schemas.openxmlformats.org/officeDocument/2006/relationships" r:id="rId33" w:history="1">
              <w:r xmlns:w="http://schemas.openxmlformats.org/wordprocessingml/2006/main" w:rsidR="00071D9B" w:rsidRPr="008A13BD">
                <w:rPr>
                  <w:rStyle w:val="ab"/>
                  <w:rFonts w:ascii="Arial" w:hAnsi="Arial" w:cs="Arial"/>
                  <w:sz w:val="22"/>
                  <w:szCs w:val="22"/>
                </w:rPr>
                <w:t xml:space="preserve">v </w:t>
              </w:r>
            </w:hyperlink>
            <w:hyperlink xmlns:w="http://schemas.openxmlformats.org/wordprocessingml/2006/main" xmlns:r="http://schemas.openxmlformats.org/officeDocument/2006/relationships" r:id="rId33" w:history="1">
              <w:r xmlns:w="http://schemas.openxmlformats.org/wordprocessingml/2006/main" w:rsidR="00071D9B" w:rsidRPr="008A13BD">
                <w:rPr>
                  <w:rStyle w:val="ab"/>
                  <w:rFonts w:ascii="Arial" w:hAnsi="Arial" w:cs="Arial"/>
                  <w:sz w:val="22"/>
                  <w:szCs w:val="22"/>
                  <w:lang w:val="ru-RU"/>
                </w:rPr>
                <w:t xml:space="preserve">= </w:t>
              </w:r>
            </w:hyperlink>
            <w:hyperlink xmlns:w="http://schemas.openxmlformats.org/wordprocessingml/2006/main" xmlns:r="http://schemas.openxmlformats.org/officeDocument/2006/relationships" r:id="rId33" w:history="1">
              <w:r xmlns:w="http://schemas.openxmlformats.org/wordprocessingml/2006/main" w:rsidR="00071D9B" w:rsidRPr="008A13BD">
                <w:rPr>
                  <w:rStyle w:val="ab"/>
                  <w:rFonts w:ascii="Arial" w:hAnsi="Arial" w:cs="Arial"/>
                  <w:sz w:val="22"/>
                  <w:szCs w:val="22"/>
                </w:rPr>
                <w:t xml:space="preserve">gspza </w:t>
              </w:r>
            </w:hyperlink>
            <w:hyperlink xmlns:w="http://schemas.openxmlformats.org/wordprocessingml/2006/main" xmlns:r="http://schemas.openxmlformats.org/officeDocument/2006/relationships" r:id="rId33" w:history="1">
              <w:r xmlns:w="http://schemas.openxmlformats.org/wordprocessingml/2006/main" w:rsidR="00071D9B" w:rsidRPr="008A13BD">
                <w:rPr>
                  <w:rStyle w:val="ab"/>
                  <w:rFonts w:ascii="Arial" w:hAnsi="Arial" w:cs="Arial"/>
                  <w:sz w:val="22"/>
                  <w:szCs w:val="22"/>
                  <w:lang w:val="ru-RU"/>
                </w:rPr>
                <w:t xml:space="preserve">8 </w:t>
              </w:r>
            </w:hyperlink>
            <w:hyperlink xmlns:w="http://schemas.openxmlformats.org/wordprocessingml/2006/main" xmlns:r="http://schemas.openxmlformats.org/officeDocument/2006/relationships" r:id="rId33" w:history="1">
              <w:r xmlns:w="http://schemas.openxmlformats.org/wordprocessingml/2006/main" w:rsidR="00071D9B" w:rsidRPr="008A13BD">
                <w:rPr>
                  <w:rStyle w:val="ab"/>
                  <w:rFonts w:ascii="Arial" w:hAnsi="Arial" w:cs="Arial"/>
                  <w:sz w:val="22"/>
                  <w:szCs w:val="22"/>
                </w:rPr>
                <w:t xml:space="preserve">X </w:t>
              </w:r>
            </w:hyperlink>
            <w:hyperlink xmlns:w="http://schemas.openxmlformats.org/wordprocessingml/2006/main" xmlns:r="http://schemas.openxmlformats.org/officeDocument/2006/relationships" r:id="rId33" w:history="1">
              <w:r xmlns:w="http://schemas.openxmlformats.org/wordprocessingml/2006/main" w:rsidR="00071D9B" w:rsidRPr="008A13BD">
                <w:rPr>
                  <w:rStyle w:val="ab"/>
                  <w:rFonts w:ascii="Arial" w:hAnsi="Arial" w:cs="Arial"/>
                  <w:sz w:val="22"/>
                  <w:szCs w:val="22"/>
                  <w:lang w:val="ru-RU"/>
                </w:rPr>
                <w:t xml:space="preserve">6 </w:t>
              </w:r>
            </w:hyperlink>
            <w:hyperlink xmlns:w="http://schemas.openxmlformats.org/wordprocessingml/2006/main" xmlns:r="http://schemas.openxmlformats.org/officeDocument/2006/relationships" r:id="rId33" w:history="1">
              <w:r xmlns:w="http://schemas.openxmlformats.org/wordprocessingml/2006/main" w:rsidR="00071D9B" w:rsidRPr="008A13BD">
                <w:rPr>
                  <w:rStyle w:val="ab"/>
                  <w:rFonts w:ascii="Arial" w:hAnsi="Arial" w:cs="Arial"/>
                  <w:sz w:val="22"/>
                  <w:szCs w:val="22"/>
                </w:rPr>
                <w:t xml:space="preserve">lh </w:t>
              </w:r>
            </w:hyperlink>
            <w:hyperlink xmlns:w="http://schemas.openxmlformats.org/wordprocessingml/2006/main" xmlns:r="http://schemas.openxmlformats.org/officeDocument/2006/relationships" r:id="rId33" w:history="1">
              <w:r xmlns:w="http://schemas.openxmlformats.org/wordprocessingml/2006/main" w:rsidR="00071D9B" w:rsidRPr="008A13BD">
                <w:rPr>
                  <w:rStyle w:val="ab"/>
                  <w:rFonts w:ascii="Arial" w:hAnsi="Arial" w:cs="Arial"/>
                  <w:sz w:val="22"/>
                  <w:szCs w:val="22"/>
                  <w:lang w:val="ru-RU"/>
                </w:rPr>
                <w:t xml:space="preserve">8&amp; </w:t>
              </w:r>
            </w:hyperlink>
            <w:hyperlink xmlns:w="http://schemas.openxmlformats.org/wordprocessingml/2006/main" xmlns:r="http://schemas.openxmlformats.org/officeDocument/2006/relationships" r:id="rId33" w:history="1">
              <w:r xmlns:w="http://schemas.openxmlformats.org/wordprocessingml/2006/main" w:rsidR="00071D9B" w:rsidRPr="008A13BD">
                <w:rPr>
                  <w:rStyle w:val="ab"/>
                  <w:rFonts w:ascii="Arial" w:hAnsi="Arial" w:cs="Arial"/>
                  <w:sz w:val="22"/>
                  <w:szCs w:val="22"/>
                </w:rPr>
                <w:t xml:space="preserve">ab </w:t>
              </w:r>
            </w:hyperlink>
            <w:hyperlink xmlns:w="http://schemas.openxmlformats.org/wordprocessingml/2006/main" xmlns:r="http://schemas.openxmlformats.org/officeDocument/2006/relationships" r:id="rId33" w:history="1">
              <w:r xmlns:w="http://schemas.openxmlformats.org/wordprocessingml/2006/main" w:rsidR="00071D9B" w:rsidRPr="008A13BD">
                <w:rPr>
                  <w:rStyle w:val="ab"/>
                  <w:rFonts w:ascii="Arial" w:hAnsi="Arial" w:cs="Arial"/>
                  <w:sz w:val="22"/>
                  <w:szCs w:val="22"/>
                  <w:lang w:val="ru-RU"/>
                </w:rPr>
                <w:t xml:space="preserve">_ </w:t>
              </w:r>
            </w:hyperlink>
            <w:hyperlink xmlns:w="http://schemas.openxmlformats.org/wordprocessingml/2006/main" xmlns:r="http://schemas.openxmlformats.org/officeDocument/2006/relationships" r:id="rId33" w:history="1">
              <w:r xmlns:w="http://schemas.openxmlformats.org/wordprocessingml/2006/main" w:rsidR="00071D9B" w:rsidRPr="008A13BD">
                <w:rPr>
                  <w:rStyle w:val="ab"/>
                  <w:rFonts w:ascii="Arial" w:hAnsi="Arial" w:cs="Arial"/>
                  <w:sz w:val="22"/>
                  <w:szCs w:val="22"/>
                </w:rPr>
                <w:t xml:space="preserve">channel </w:t>
              </w:r>
            </w:hyperlink>
            <w:hyperlink xmlns:w="http://schemas.openxmlformats.org/wordprocessingml/2006/main" xmlns:r="http://schemas.openxmlformats.org/officeDocument/2006/relationships" r:id="rId33" w:history="1">
              <w:r xmlns:w="http://schemas.openxmlformats.org/wordprocessingml/2006/main" w:rsidR="00071D9B" w:rsidRPr="008A13BD">
                <w:rPr>
                  <w:rStyle w:val="ab"/>
                  <w:rFonts w:ascii="Arial" w:hAnsi="Arial" w:cs="Arial"/>
                  <w:sz w:val="22"/>
                  <w:szCs w:val="22"/>
                  <w:lang w:val="ru-RU"/>
                </w:rPr>
                <w:t xml:space="preserve">= </w:t>
              </w:r>
            </w:hyperlink>
            <w:hyperlink xmlns:w="http://schemas.openxmlformats.org/wordprocessingml/2006/main" xmlns:r="http://schemas.openxmlformats.org/officeDocument/2006/relationships" r:id="rId33" w:history="1">
              <w:r xmlns:w="http://schemas.openxmlformats.org/wordprocessingml/2006/main" w:rsidR="00071D9B" w:rsidRPr="008A13BD">
                <w:rPr>
                  <w:rStyle w:val="ab"/>
                  <w:rFonts w:ascii="Arial" w:hAnsi="Arial" w:cs="Arial"/>
                  <w:sz w:val="22"/>
                  <w:szCs w:val="22"/>
                </w:rPr>
                <w:t xml:space="preserve">KaktusMedia</w:t>
              </w:r>
            </w:hyperlink>
          </w:p>
          <w:p w14:paraId="55F6C8D8" w14:textId="7783E985" w:rsidR="00071D9B" w:rsidRPr="00A71954" w:rsidRDefault="00071D9B" w:rsidP="00071D9B">
            <w:pPr>
              <w:pStyle w:val="aff4"/>
              <w:spacing w:before="0" w:beforeAutospacing="0" w:after="0" w:afterAutospacing="0"/>
              <w:rPr>
                <w:rFonts w:ascii="Arial" w:hAnsi="Arial" w:cs="Arial"/>
                <w:color w:val="000000"/>
                <w:sz w:val="22"/>
                <w:szCs w:val="22"/>
                <w:lang w:val="ru-RU"/>
              </w:rPr>
            </w:pPr>
          </w:p>
          <w:p w14:paraId="6ABFDE86" w14:textId="77777777" w:rsidR="00071D9B" w:rsidRPr="00A71954" w:rsidRDefault="00071D9B" w:rsidP="00071D9B">
            <w:pPr xmlns:w="http://schemas.openxmlformats.org/wordprocessingml/2006/main">
              <w:pStyle w:val="aff4"/>
              <w:spacing w:before="0" w:beforeAutospacing="0" w:after="0" w:afterAutospacing="0"/>
              <w:rPr>
                <w:lang w:val="ru-RU"/>
              </w:rPr>
            </w:pPr>
            <w:r xmlns:w="http://schemas.openxmlformats.org/wordprocessingml/2006/main">
              <w:rPr>
                <w:rFonts w:ascii="Arial" w:hAnsi="Arial" w:cs="Arial"/>
                <w:color w:val="000000"/>
                <w:sz w:val="22"/>
                <w:szCs w:val="22"/>
              </w:rPr>
              <w:t xml:space="preserve">https</w:t>
            </w:r>
            <w:r xmlns:w="http://schemas.openxmlformats.org/wordprocessingml/2006/main" w:rsidRPr="00A71954">
              <w:rPr>
                <w:rFonts w:ascii="Arial" w:hAnsi="Arial" w:cs="Arial"/>
                <w:color w:val="000000"/>
                <w:sz w:val="22"/>
                <w:szCs w:val="22"/>
                <w:lang w:val="ru-RU"/>
              </w:rPr>
              <w:t xml:space="preserve">://</w:t>
            </w:r>
            <w:r xmlns:w="http://schemas.openxmlformats.org/wordprocessingml/2006/main">
              <w:rPr>
                <w:rFonts w:ascii="Arial" w:hAnsi="Arial" w:cs="Arial"/>
                <w:color w:val="000000"/>
                <w:sz w:val="22"/>
                <w:szCs w:val="22"/>
              </w:rPr>
              <w:t xml:space="preserve">www</w:t>
            </w:r>
            <w:r xmlns:w="http://schemas.openxmlformats.org/wordprocessingml/2006/main" w:rsidRPr="00A71954">
              <w:rPr>
                <w:rFonts w:ascii="Arial" w:hAnsi="Arial" w:cs="Arial"/>
                <w:color w:val="000000"/>
                <w:sz w:val="22"/>
                <w:szCs w:val="22"/>
                <w:lang w:val="ru-RU"/>
              </w:rPr>
              <w:t xml:space="preserve">.</w:t>
            </w:r>
            <w:r xmlns:w="http://schemas.openxmlformats.org/wordprocessingml/2006/main">
              <w:rPr>
                <w:rFonts w:ascii="Arial" w:hAnsi="Arial" w:cs="Arial"/>
                <w:color w:val="000000"/>
                <w:sz w:val="22"/>
                <w:szCs w:val="22"/>
              </w:rPr>
              <w:t xml:space="preserve">youtube</w:t>
            </w:r>
            <w:r xmlns:w="http://schemas.openxmlformats.org/wordprocessingml/2006/main" w:rsidRPr="00A71954">
              <w:rPr>
                <w:rFonts w:ascii="Arial" w:hAnsi="Arial" w:cs="Arial"/>
                <w:color w:val="000000"/>
                <w:sz w:val="22"/>
                <w:szCs w:val="22"/>
                <w:lang w:val="ru-RU"/>
              </w:rPr>
              <w:t xml:space="preserve">.</w:t>
            </w:r>
            <w:r xmlns:w="http://schemas.openxmlformats.org/wordprocessingml/2006/main">
              <w:rPr>
                <w:rFonts w:ascii="Arial" w:hAnsi="Arial" w:cs="Arial"/>
                <w:color w:val="000000"/>
                <w:sz w:val="22"/>
                <w:szCs w:val="22"/>
              </w:rPr>
              <w:t xml:space="preserve">com</w:t>
            </w:r>
            <w:r xmlns:w="http://schemas.openxmlformats.org/wordprocessingml/2006/main" w:rsidRPr="00A71954">
              <w:rPr>
                <w:rFonts w:ascii="Arial" w:hAnsi="Arial" w:cs="Arial"/>
                <w:color w:val="000000"/>
                <w:sz w:val="22"/>
                <w:szCs w:val="22"/>
                <w:lang w:val="ru-RU"/>
              </w:rPr>
              <w:t xml:space="preserve">/</w:t>
            </w:r>
            <w:r xmlns:w="http://schemas.openxmlformats.org/wordprocessingml/2006/main">
              <w:rPr>
                <w:rFonts w:ascii="Arial" w:hAnsi="Arial" w:cs="Arial"/>
                <w:color w:val="000000"/>
                <w:sz w:val="22"/>
                <w:szCs w:val="22"/>
              </w:rPr>
              <w:t xml:space="preserve">watch</w:t>
            </w:r>
            <w:r xmlns:w="http://schemas.openxmlformats.org/wordprocessingml/2006/main" w:rsidRPr="00A71954">
              <w:rPr>
                <w:rFonts w:ascii="Arial" w:hAnsi="Arial" w:cs="Arial"/>
                <w:color w:val="000000"/>
                <w:sz w:val="22"/>
                <w:szCs w:val="22"/>
                <w:lang w:val="ru-RU"/>
              </w:rPr>
              <w:t xml:space="preserve">?</w:t>
            </w:r>
            <w:r xmlns:w="http://schemas.openxmlformats.org/wordprocessingml/2006/main">
              <w:rPr>
                <w:rFonts w:ascii="Arial" w:hAnsi="Arial" w:cs="Arial"/>
                <w:color w:val="000000"/>
                <w:sz w:val="22"/>
                <w:szCs w:val="22"/>
              </w:rPr>
              <w:t xml:space="preserve">v</w:t>
            </w:r>
            <w:r xmlns:w="http://schemas.openxmlformats.org/wordprocessingml/2006/main" w:rsidRPr="00A71954">
              <w:rPr>
                <w:rFonts w:ascii="Arial" w:hAnsi="Arial" w:cs="Arial"/>
                <w:color w:val="000000"/>
                <w:sz w:val="22"/>
                <w:szCs w:val="22"/>
                <w:lang w:val="ru-RU"/>
              </w:rPr>
              <w:t xml:space="preserve">=7</w:t>
            </w:r>
            <w:r xmlns:w="http://schemas.openxmlformats.org/wordprocessingml/2006/main">
              <w:rPr>
                <w:rFonts w:ascii="Arial" w:hAnsi="Arial" w:cs="Arial"/>
                <w:color w:val="000000"/>
                <w:sz w:val="22"/>
                <w:szCs w:val="22"/>
              </w:rPr>
              <w:t xml:space="preserve">hQIPLCXjrw</w:t>
            </w:r>
            <w:r xmlns:w="http://schemas.openxmlformats.org/wordprocessingml/2006/main" w:rsidRPr="00A71954">
              <w:rPr>
                <w:rFonts w:ascii="Arial" w:hAnsi="Arial" w:cs="Arial"/>
                <w:color w:val="000000"/>
                <w:sz w:val="22"/>
                <w:szCs w:val="22"/>
                <w:lang w:val="ru-RU"/>
              </w:rPr>
              <w:t xml:space="preserve">&amp;</w:t>
            </w:r>
            <w:r xmlns:w="http://schemas.openxmlformats.org/wordprocessingml/2006/main">
              <w:rPr>
                <w:rFonts w:ascii="Arial" w:hAnsi="Arial" w:cs="Arial"/>
                <w:color w:val="000000"/>
                <w:sz w:val="22"/>
                <w:szCs w:val="22"/>
              </w:rPr>
              <w:t xml:space="preserve">list</w:t>
            </w:r>
            <w:r xmlns:w="http://schemas.openxmlformats.org/wordprocessingml/2006/main" w:rsidRPr="00A71954">
              <w:rPr>
                <w:rFonts w:ascii="Arial" w:hAnsi="Arial" w:cs="Arial"/>
                <w:color w:val="000000"/>
                <w:sz w:val="22"/>
                <w:szCs w:val="22"/>
                <w:lang w:val="ru-RU"/>
              </w:rPr>
              <w:t xml:space="preserve">=</w:t>
            </w:r>
            <w:r xmlns:w="http://schemas.openxmlformats.org/wordprocessingml/2006/main">
              <w:rPr>
                <w:rFonts w:ascii="Arial" w:hAnsi="Arial" w:cs="Arial"/>
                <w:color w:val="000000"/>
                <w:sz w:val="22"/>
                <w:szCs w:val="22"/>
              </w:rPr>
              <w:t xml:space="preserve">PLGD</w:t>
            </w:r>
            <w:r xmlns:w="http://schemas.openxmlformats.org/wordprocessingml/2006/main" w:rsidRPr="00A71954">
              <w:rPr>
                <w:rFonts w:ascii="Arial" w:hAnsi="Arial" w:cs="Arial"/>
                <w:color w:val="000000"/>
                <w:sz w:val="22"/>
                <w:szCs w:val="22"/>
                <w:lang w:val="ru-RU"/>
              </w:rPr>
              <w:t xml:space="preserve">8</w:t>
            </w:r>
            <w:r xmlns:w="http://schemas.openxmlformats.org/wordprocessingml/2006/main">
              <w:rPr>
                <w:rFonts w:ascii="Arial" w:hAnsi="Arial" w:cs="Arial"/>
                <w:color w:val="000000"/>
                <w:sz w:val="22"/>
                <w:szCs w:val="22"/>
              </w:rPr>
              <w:t xml:space="preserve">eRQ</w:t>
            </w:r>
            <w:r xmlns:w="http://schemas.openxmlformats.org/wordprocessingml/2006/main" w:rsidRPr="00A71954">
              <w:rPr>
                <w:rFonts w:ascii="Arial" w:hAnsi="Arial" w:cs="Arial"/>
                <w:color w:val="000000"/>
                <w:sz w:val="22"/>
                <w:szCs w:val="22"/>
                <w:lang w:val="ru-RU"/>
              </w:rPr>
              <w:t xml:space="preserve">9</w:t>
            </w:r>
            <w:r xmlns:w="http://schemas.openxmlformats.org/wordprocessingml/2006/main">
              <w:rPr>
                <w:rFonts w:ascii="Arial" w:hAnsi="Arial" w:cs="Arial"/>
                <w:color w:val="000000"/>
                <w:sz w:val="22"/>
                <w:szCs w:val="22"/>
              </w:rPr>
              <w:t xml:space="preserve">FAdSr</w:t>
            </w:r>
            <w:r xmlns:w="http://schemas.openxmlformats.org/wordprocessingml/2006/main" w:rsidRPr="00A71954">
              <w:rPr>
                <w:rFonts w:ascii="Arial" w:hAnsi="Arial" w:cs="Arial"/>
                <w:color w:val="000000"/>
                <w:sz w:val="22"/>
                <w:szCs w:val="22"/>
                <w:lang w:val="ru-RU"/>
              </w:rPr>
              <w:t xml:space="preserve">5</w:t>
            </w:r>
            <w:r xmlns:w="http://schemas.openxmlformats.org/wordprocessingml/2006/main">
              <w:rPr>
                <w:rFonts w:ascii="Arial" w:hAnsi="Arial" w:cs="Arial"/>
                <w:color w:val="000000"/>
                <w:sz w:val="22"/>
                <w:szCs w:val="22"/>
              </w:rPr>
              <w:t xml:space="preserve">UjA</w:t>
            </w:r>
            <w:r xmlns:w="http://schemas.openxmlformats.org/wordprocessingml/2006/main" w:rsidRPr="00A71954">
              <w:rPr>
                <w:rFonts w:ascii="Arial" w:hAnsi="Arial" w:cs="Arial"/>
                <w:color w:val="000000"/>
                <w:sz w:val="22"/>
                <w:szCs w:val="22"/>
                <w:lang w:val="ru-RU"/>
              </w:rPr>
              <w:t xml:space="preserve">5</w:t>
            </w:r>
            <w:r xmlns:w="http://schemas.openxmlformats.org/wordprocessingml/2006/main">
              <w:rPr>
                <w:rFonts w:ascii="Arial" w:hAnsi="Arial" w:cs="Arial"/>
                <w:color w:val="000000"/>
                <w:sz w:val="22"/>
                <w:szCs w:val="22"/>
              </w:rPr>
              <w:t xml:space="preserve">takFWOMRlTat</w:t>
            </w:r>
            <w:r xmlns:w="http://schemas.openxmlformats.org/wordprocessingml/2006/main" w:rsidRPr="00A71954">
              <w:rPr>
                <w:rFonts w:ascii="Arial" w:hAnsi="Arial" w:cs="Arial"/>
                <w:color w:val="000000"/>
                <w:sz w:val="22"/>
                <w:szCs w:val="22"/>
                <w:lang w:val="ru-RU"/>
              </w:rPr>
              <w:t xml:space="preserve">67</w:t>
            </w:r>
            <w:r xmlns:w="http://schemas.openxmlformats.org/wordprocessingml/2006/main">
              <w:rPr>
                <w:rFonts w:ascii="Arial" w:hAnsi="Arial" w:cs="Arial"/>
                <w:color w:val="000000"/>
                <w:sz w:val="22"/>
                <w:szCs w:val="22"/>
              </w:rPr>
              <w:t xml:space="preserve">I</w:t>
            </w:r>
            <w:r xmlns:w="http://schemas.openxmlformats.org/wordprocessingml/2006/main" w:rsidRPr="00A71954">
              <w:rPr>
                <w:rFonts w:ascii="Arial" w:hAnsi="Arial" w:cs="Arial"/>
                <w:color w:val="000000"/>
                <w:sz w:val="22"/>
                <w:szCs w:val="22"/>
                <w:lang w:val="ru-RU"/>
              </w:rPr>
              <w:t xml:space="preserve">&amp;</w:t>
            </w:r>
            <w:r xmlns:w="http://schemas.openxmlformats.org/wordprocessingml/2006/main">
              <w:rPr>
                <w:rFonts w:ascii="Arial" w:hAnsi="Arial" w:cs="Arial"/>
                <w:color w:val="000000"/>
                <w:sz w:val="22"/>
                <w:szCs w:val="22"/>
              </w:rPr>
              <w:t xml:space="preserve">index</w:t>
            </w:r>
            <w:r xmlns:w="http://schemas.openxmlformats.org/wordprocessingml/2006/main" w:rsidRPr="00A71954">
              <w:rPr>
                <w:rFonts w:ascii="Arial" w:hAnsi="Arial" w:cs="Arial"/>
                <w:color w:val="000000"/>
                <w:sz w:val="22"/>
                <w:szCs w:val="22"/>
                <w:lang w:val="ru-RU"/>
              </w:rPr>
              <w:t xml:space="preserve">=3&amp;</w:t>
            </w:r>
            <w:r xmlns:w="http://schemas.openxmlformats.org/wordprocessingml/2006/main">
              <w:rPr>
                <w:rFonts w:ascii="Arial" w:hAnsi="Arial" w:cs="Arial"/>
                <w:color w:val="000000"/>
                <w:sz w:val="22"/>
                <w:szCs w:val="22"/>
              </w:rPr>
              <w:t xml:space="preserve">t</w:t>
            </w:r>
            <w:r xmlns:w="http://schemas.openxmlformats.org/wordprocessingml/2006/main" w:rsidRPr="00A71954">
              <w:rPr>
                <w:rFonts w:ascii="Arial" w:hAnsi="Arial" w:cs="Arial"/>
                <w:color w:val="000000"/>
                <w:sz w:val="22"/>
                <w:szCs w:val="22"/>
                <w:lang w:val="ru-RU"/>
              </w:rPr>
              <w:t xml:space="preserve">=56</w:t>
            </w:r>
            <w:r xmlns:w="http://schemas.openxmlformats.org/wordprocessingml/2006/main">
              <w:rPr>
                <w:rFonts w:ascii="Arial" w:hAnsi="Arial" w:cs="Arial"/>
                <w:color w:val="000000"/>
                <w:sz w:val="22"/>
                <w:szCs w:val="22"/>
              </w:rPr>
              <w:t xml:space="preserve">s</w:t>
            </w:r>
            <w:r xmlns:w="http://schemas.openxmlformats.org/wordprocessingml/2006/main" w:rsidRPr="00A71954">
              <w:rPr>
                <w:rFonts w:ascii="Arial" w:hAnsi="Arial" w:cs="Arial"/>
                <w:color w:val="000000"/>
                <w:sz w:val="22"/>
                <w:szCs w:val="22"/>
                <w:lang w:val="ru-RU"/>
              </w:rPr>
              <w:t xml:space="preserve">&amp;</w:t>
            </w:r>
            <w:r xmlns:w="http://schemas.openxmlformats.org/wordprocessingml/2006/main">
              <w:rPr>
                <w:rFonts w:ascii="Arial" w:hAnsi="Arial" w:cs="Arial"/>
                <w:color w:val="000000"/>
                <w:sz w:val="22"/>
                <w:szCs w:val="22"/>
              </w:rPr>
              <w:t xml:space="preserve">ab</w:t>
            </w:r>
            <w:r xmlns:w="http://schemas.openxmlformats.org/wordprocessingml/2006/main" w:rsidRPr="00A71954">
              <w:rPr>
                <w:rFonts w:ascii="Arial" w:hAnsi="Arial" w:cs="Arial"/>
                <w:color w:val="000000"/>
                <w:sz w:val="22"/>
                <w:szCs w:val="22"/>
                <w:lang w:val="ru-RU"/>
              </w:rPr>
              <w:t xml:space="preserve">_</w:t>
            </w:r>
            <w:r xmlns:w="http://schemas.openxmlformats.org/wordprocessingml/2006/main">
              <w:rPr>
                <w:rFonts w:ascii="Arial" w:hAnsi="Arial" w:cs="Arial"/>
                <w:color w:val="000000"/>
                <w:sz w:val="22"/>
                <w:szCs w:val="22"/>
              </w:rPr>
              <w:t xml:space="preserve">channel</w:t>
            </w:r>
            <w:r xmlns:w="http://schemas.openxmlformats.org/wordprocessingml/2006/main" w:rsidRPr="00A71954">
              <w:rPr>
                <w:rFonts w:ascii="Arial" w:hAnsi="Arial" w:cs="Arial"/>
                <w:color w:val="000000"/>
                <w:sz w:val="22"/>
                <w:szCs w:val="22"/>
                <w:lang w:val="ru-RU"/>
              </w:rPr>
              <w:t xml:space="preserve">=</w:t>
            </w:r>
            <w:r xmlns:w="http://schemas.openxmlformats.org/wordprocessingml/2006/main">
              <w:rPr>
                <w:rFonts w:ascii="Arial" w:hAnsi="Arial" w:cs="Arial"/>
                <w:color w:val="000000"/>
                <w:sz w:val="22"/>
                <w:szCs w:val="22"/>
              </w:rPr>
              <w:t xml:space="preserve">Kloop</w:t>
            </w:r>
            <w:r xmlns:w="http://schemas.openxmlformats.org/wordprocessingml/2006/main" w:rsidRPr="00A71954">
              <w:rPr>
                <w:rFonts w:ascii="Arial" w:hAnsi="Arial" w:cs="Arial"/>
                <w:color w:val="000000"/>
                <w:sz w:val="22"/>
                <w:szCs w:val="22"/>
                <w:lang w:val="ru-RU"/>
              </w:rPr>
              <w:t xml:space="preserve">%</w:t>
            </w:r>
            <w:r xmlns:w="http://schemas.openxmlformats.org/wordprocessingml/2006/main">
              <w:rPr>
                <w:rFonts w:ascii="Arial" w:hAnsi="Arial" w:cs="Arial"/>
                <w:color w:val="000000"/>
                <w:sz w:val="22"/>
                <w:szCs w:val="22"/>
              </w:rPr>
              <w:t xml:space="preserve">D</w:t>
            </w:r>
            <w:r xmlns:w="http://schemas.openxmlformats.org/wordprocessingml/2006/main" w:rsidRPr="00A71954">
              <w:rPr>
                <w:rFonts w:ascii="Arial" w:hAnsi="Arial" w:cs="Arial"/>
                <w:color w:val="000000"/>
                <w:sz w:val="22"/>
                <w:szCs w:val="22"/>
                <w:lang w:val="ru-RU"/>
              </w:rPr>
              <w:t xml:space="preserve">0%</w:t>
            </w:r>
            <w:r xmlns:w="http://schemas.openxmlformats.org/wordprocessingml/2006/main">
              <w:rPr>
                <w:rFonts w:ascii="Arial" w:hAnsi="Arial" w:cs="Arial"/>
                <w:color w:val="000000"/>
                <w:sz w:val="22"/>
                <w:szCs w:val="22"/>
              </w:rPr>
              <w:t xml:space="preserve">BD</w:t>
            </w:r>
            <w:r xmlns:w="http://schemas.openxmlformats.org/wordprocessingml/2006/main" w:rsidRPr="00A71954">
              <w:rPr>
                <w:rFonts w:ascii="Arial" w:hAnsi="Arial" w:cs="Arial"/>
                <w:color w:val="000000"/>
                <w:sz w:val="22"/>
                <w:szCs w:val="22"/>
                <w:lang w:val="ru-RU"/>
              </w:rPr>
              <w:t xml:space="preserve">%</w:t>
            </w:r>
            <w:r xmlns:w="http://schemas.openxmlformats.org/wordprocessingml/2006/main">
              <w:rPr>
                <w:rFonts w:ascii="Arial" w:hAnsi="Arial" w:cs="Arial"/>
                <w:color w:val="000000"/>
                <w:sz w:val="22"/>
                <w:szCs w:val="22"/>
              </w:rPr>
              <w:t xml:space="preserve">D</w:t>
            </w:r>
            <w:r xmlns:w="http://schemas.openxmlformats.org/wordprocessingml/2006/main" w:rsidRPr="00A71954">
              <w:rPr>
                <w:rFonts w:ascii="Arial" w:hAnsi="Arial" w:cs="Arial"/>
                <w:color w:val="000000"/>
                <w:sz w:val="22"/>
                <w:szCs w:val="22"/>
                <w:lang w:val="ru-RU"/>
              </w:rPr>
              <w:t xml:space="preserve">0%</w:t>
            </w:r>
            <w:r xmlns:w="http://schemas.openxmlformats.org/wordprocessingml/2006/main">
              <w:rPr>
                <w:rFonts w:ascii="Arial" w:hAnsi="Arial" w:cs="Arial"/>
                <w:color w:val="000000"/>
                <w:sz w:val="22"/>
                <w:szCs w:val="22"/>
              </w:rPr>
              <w:t xml:space="preserve">B</w:t>
            </w:r>
            <w:r xmlns:w="http://schemas.openxmlformats.org/wordprocessingml/2006/main" w:rsidRPr="00A71954">
              <w:rPr>
                <w:rFonts w:ascii="Arial" w:hAnsi="Arial" w:cs="Arial"/>
                <w:color w:val="000000"/>
                <w:sz w:val="22"/>
                <w:szCs w:val="22"/>
                <w:lang w:val="ru-RU"/>
              </w:rPr>
              <w:t xml:space="preserve">0%</w:t>
            </w:r>
            <w:r xmlns:w="http://schemas.openxmlformats.org/wordprocessingml/2006/main">
              <w:rPr>
                <w:rFonts w:ascii="Arial" w:hAnsi="Arial" w:cs="Arial"/>
                <w:color w:val="000000"/>
                <w:sz w:val="22"/>
                <w:szCs w:val="22"/>
              </w:rPr>
              <w:t xml:space="preserve">D</w:t>
            </w:r>
            <w:r xmlns:w="http://schemas.openxmlformats.org/wordprocessingml/2006/main" w:rsidRPr="00A71954">
              <w:rPr>
                <w:rFonts w:ascii="Arial" w:hAnsi="Arial" w:cs="Arial"/>
                <w:color w:val="000000"/>
                <w:sz w:val="22"/>
                <w:szCs w:val="22"/>
                <w:lang w:val="ru-RU"/>
              </w:rPr>
              <w:t xml:space="preserve">1%80%</w:t>
            </w:r>
            <w:r xmlns:w="http://schemas.openxmlformats.org/wordprocessingml/2006/main">
              <w:rPr>
                <w:rFonts w:ascii="Arial" w:hAnsi="Arial" w:cs="Arial"/>
                <w:color w:val="000000"/>
                <w:sz w:val="22"/>
                <w:szCs w:val="22"/>
              </w:rPr>
              <w:t xml:space="preserve">D</w:t>
            </w:r>
            <w:r xmlns:w="http://schemas.openxmlformats.org/wordprocessingml/2006/main" w:rsidRPr="00A71954">
              <w:rPr>
                <w:rFonts w:ascii="Arial" w:hAnsi="Arial" w:cs="Arial"/>
                <w:color w:val="000000"/>
                <w:sz w:val="22"/>
                <w:szCs w:val="22"/>
                <w:lang w:val="ru-RU"/>
              </w:rPr>
              <w:t xml:space="preserve">1%83%</w:t>
            </w:r>
            <w:r xmlns:w="http://schemas.openxmlformats.org/wordprocessingml/2006/main">
              <w:rPr>
                <w:rFonts w:ascii="Arial" w:hAnsi="Arial" w:cs="Arial"/>
                <w:color w:val="000000"/>
                <w:sz w:val="22"/>
                <w:szCs w:val="22"/>
              </w:rPr>
              <w:t xml:space="preserve">D</w:t>
            </w:r>
            <w:r xmlns:w="http://schemas.openxmlformats.org/wordprocessingml/2006/main" w:rsidRPr="00A71954">
              <w:rPr>
                <w:rFonts w:ascii="Arial" w:hAnsi="Arial" w:cs="Arial"/>
                <w:color w:val="000000"/>
                <w:sz w:val="22"/>
                <w:szCs w:val="22"/>
                <w:lang w:val="ru-RU"/>
              </w:rPr>
              <w:t xml:space="preserve">1%81%</w:t>
            </w:r>
            <w:r xmlns:w="http://schemas.openxmlformats.org/wordprocessingml/2006/main">
              <w:rPr>
                <w:rFonts w:ascii="Arial" w:hAnsi="Arial" w:cs="Arial"/>
                <w:color w:val="000000"/>
                <w:sz w:val="22"/>
                <w:szCs w:val="22"/>
              </w:rPr>
              <w:t xml:space="preserve">D</w:t>
            </w:r>
            <w:r xmlns:w="http://schemas.openxmlformats.org/wordprocessingml/2006/main" w:rsidRPr="00A71954">
              <w:rPr>
                <w:rFonts w:ascii="Arial" w:hAnsi="Arial" w:cs="Arial"/>
                <w:color w:val="000000"/>
                <w:sz w:val="22"/>
                <w:szCs w:val="22"/>
                <w:lang w:val="ru-RU"/>
              </w:rPr>
              <w:t xml:space="preserve">1%81%</w:t>
            </w:r>
            <w:r xmlns:w="http://schemas.openxmlformats.org/wordprocessingml/2006/main">
              <w:rPr>
                <w:rFonts w:ascii="Arial" w:hAnsi="Arial" w:cs="Arial"/>
                <w:color w:val="000000"/>
                <w:sz w:val="22"/>
                <w:szCs w:val="22"/>
              </w:rPr>
              <w:t xml:space="preserve">D</w:t>
            </w:r>
            <w:r xmlns:w="http://schemas.openxmlformats.org/wordprocessingml/2006/main" w:rsidRPr="00A71954">
              <w:rPr>
                <w:rFonts w:ascii="Arial" w:hAnsi="Arial" w:cs="Arial"/>
                <w:color w:val="000000"/>
                <w:sz w:val="22"/>
                <w:szCs w:val="22"/>
                <w:lang w:val="ru-RU"/>
              </w:rPr>
              <w:t xml:space="preserve">0%</w:t>
            </w:r>
            <w:r xmlns:w="http://schemas.openxmlformats.org/wordprocessingml/2006/main">
              <w:rPr>
                <w:rFonts w:ascii="Arial" w:hAnsi="Arial" w:cs="Arial"/>
                <w:color w:val="000000"/>
                <w:sz w:val="22"/>
                <w:szCs w:val="22"/>
              </w:rPr>
              <w:t xml:space="preserve">BA</w:t>
            </w:r>
            <w:r xmlns:w="http://schemas.openxmlformats.org/wordprocessingml/2006/main" w:rsidRPr="00A71954">
              <w:rPr>
                <w:rFonts w:ascii="Arial" w:hAnsi="Arial" w:cs="Arial"/>
                <w:color w:val="000000"/>
                <w:sz w:val="22"/>
                <w:szCs w:val="22"/>
                <w:lang w:val="ru-RU"/>
              </w:rPr>
              <w:t xml:space="preserve">%</w:t>
            </w:r>
            <w:r xmlns:w="http://schemas.openxmlformats.org/wordprocessingml/2006/main">
              <w:rPr>
                <w:rFonts w:ascii="Arial" w:hAnsi="Arial" w:cs="Arial"/>
                <w:color w:val="000000"/>
                <w:sz w:val="22"/>
                <w:szCs w:val="22"/>
              </w:rPr>
              <w:t xml:space="preserve">D</w:t>
            </w:r>
            <w:r xmlns:w="http://schemas.openxmlformats.org/wordprocessingml/2006/main" w:rsidRPr="00A71954">
              <w:rPr>
                <w:rFonts w:ascii="Arial" w:hAnsi="Arial" w:cs="Arial"/>
                <w:color w:val="000000"/>
                <w:sz w:val="22"/>
                <w:szCs w:val="22"/>
                <w:lang w:val="ru-RU"/>
              </w:rPr>
              <w:t xml:space="preserve">0%</w:t>
            </w:r>
            <w:r xmlns:w="http://schemas.openxmlformats.org/wordprocessingml/2006/main">
              <w:rPr>
                <w:rFonts w:ascii="Arial" w:hAnsi="Arial" w:cs="Arial"/>
                <w:color w:val="000000"/>
                <w:sz w:val="22"/>
                <w:szCs w:val="22"/>
              </w:rPr>
              <w:t xml:space="preserve">BE</w:t>
            </w:r>
            <w:r xmlns:w="http://schemas.openxmlformats.org/wordprocessingml/2006/main" w:rsidRPr="00A71954">
              <w:rPr>
                <w:rFonts w:ascii="Arial" w:hAnsi="Arial" w:cs="Arial"/>
                <w:color w:val="000000"/>
                <w:sz w:val="22"/>
                <w:szCs w:val="22"/>
                <w:lang w:val="ru-RU"/>
              </w:rPr>
              <w:t xml:space="preserve">%</w:t>
            </w:r>
            <w:r xmlns:w="http://schemas.openxmlformats.org/wordprocessingml/2006/main">
              <w:rPr>
                <w:rFonts w:ascii="Arial" w:hAnsi="Arial" w:cs="Arial"/>
                <w:color w:val="000000"/>
                <w:sz w:val="22"/>
                <w:szCs w:val="22"/>
              </w:rPr>
              <w:t xml:space="preserve">D</w:t>
            </w:r>
            <w:r xmlns:w="http://schemas.openxmlformats.org/wordprocessingml/2006/main" w:rsidRPr="00A71954">
              <w:rPr>
                <w:rFonts w:ascii="Arial" w:hAnsi="Arial" w:cs="Arial"/>
                <w:color w:val="000000"/>
                <w:sz w:val="22"/>
                <w:szCs w:val="22"/>
                <w:lang w:val="ru-RU"/>
              </w:rPr>
              <w:t xml:space="preserve">0%</w:t>
            </w:r>
            <w:r xmlns:w="http://schemas.openxmlformats.org/wordprocessingml/2006/main">
              <w:rPr>
                <w:rFonts w:ascii="Arial" w:hAnsi="Arial" w:cs="Arial"/>
                <w:color w:val="000000"/>
                <w:sz w:val="22"/>
                <w:szCs w:val="22"/>
              </w:rPr>
              <w:t xml:space="preserve">BC</w:t>
            </w:r>
          </w:p>
          <w:p w14:paraId="5DC8BDF4" w14:textId="77777777" w:rsidR="00071D9B" w:rsidRPr="00A71954" w:rsidRDefault="00071D9B" w:rsidP="00071D9B">
            <w:pPr xmlns:w="http://schemas.openxmlformats.org/wordprocessingml/2006/main">
              <w:pStyle w:val="aff4"/>
              <w:spacing w:before="0" w:beforeAutospacing="0" w:after="0" w:afterAutospacing="0"/>
              <w:rPr>
                <w:lang w:val="ru-RU"/>
              </w:rPr>
            </w:pPr>
            <w:r xmlns:w="http://schemas.openxmlformats.org/wordprocessingml/2006/main" w:rsidRPr="00071D9B">
              <w:rPr>
                <w:rFonts w:ascii="Arial" w:hAnsi="Arial" w:cs="Arial"/>
                <w:color w:val="000000"/>
                <w:sz w:val="22"/>
                <w:szCs w:val="22"/>
                <w:lang w:val="ru-RU"/>
              </w:rPr>
              <w:t xml:space="preserve">ru</w:t>
            </w:r>
          </w:p>
          <w:p w14:paraId="792C1C78" w14:textId="77777777" w:rsidR="00071D9B" w:rsidRPr="00A71954" w:rsidRDefault="00071D9B" w:rsidP="00071D9B"/>
          <w:p w14:paraId="2C4D17D6" w14:textId="77777777" w:rsidR="00071D9B" w:rsidRPr="00A71954" w:rsidRDefault="00A71954" w:rsidP="00071D9B">
            <w:pPr xmlns:w="http://schemas.openxmlformats.org/wordprocessingml/2006/main">
              <w:pStyle w:val="aff4"/>
              <w:spacing w:before="0" w:beforeAutospacing="0" w:after="0" w:afterAutospacing="0"/>
              <w:rPr>
                <w:lang w:val="ru-RU"/>
              </w:rPr>
            </w:pPr>
            <w:hyperlink xmlns:w="http://schemas.openxmlformats.org/wordprocessingml/2006/main" xmlns:r="http://schemas.openxmlformats.org/officeDocument/2006/relationships" r:id="rId34" w:history="1">
              <w:r xmlns:w="http://schemas.openxmlformats.org/wordprocessingml/2006/main" w:rsidR="00071D9B">
                <w:rPr>
                  <w:rStyle w:val="ab"/>
                  <w:rFonts w:ascii="Arial" w:hAnsi="Arial" w:cs="Arial"/>
                  <w:color w:val="1155CC"/>
                  <w:sz w:val="22"/>
                  <w:szCs w:val="22"/>
                </w:rPr>
                <w:t xml:space="preserve">https </w:t>
              </w:r>
            </w:hyperlink>
            <w:hyperlink xmlns:w="http://schemas.openxmlformats.org/wordprocessingml/2006/main" xmlns:r="http://schemas.openxmlformats.org/officeDocument/2006/relationships" r:id="rId34" w:history="1">
              <w:r xmlns:w="http://schemas.openxmlformats.org/wordprocessingml/2006/main" w:rsidR="00071D9B" w:rsidRPr="00A71954">
                <w:rPr>
                  <w:rStyle w:val="ab"/>
                  <w:rFonts w:ascii="Arial" w:hAnsi="Arial" w:cs="Arial"/>
                  <w:color w:val="1155CC"/>
                  <w:sz w:val="22"/>
                  <w:szCs w:val="22"/>
                  <w:lang w:val="ru-RU"/>
                </w:rPr>
                <w:t xml:space="preserve">:// </w:t>
              </w:r>
            </w:hyperlink>
            <w:hyperlink xmlns:w="http://schemas.openxmlformats.org/wordprocessingml/2006/main" xmlns:r="http://schemas.openxmlformats.org/officeDocument/2006/relationships" r:id="rId34" w:history="1">
              <w:r xmlns:w="http://schemas.openxmlformats.org/wordprocessingml/2006/main" w:rsidR="00071D9B">
                <w:rPr>
                  <w:rStyle w:val="ab"/>
                  <w:rFonts w:ascii="Arial" w:hAnsi="Arial" w:cs="Arial"/>
                  <w:color w:val="1155CC"/>
                  <w:sz w:val="22"/>
                  <w:szCs w:val="22"/>
                </w:rPr>
                <w:t xml:space="preserve">youtu </w:t>
              </w:r>
            </w:hyperlink>
            <w:hyperlink xmlns:w="http://schemas.openxmlformats.org/wordprocessingml/2006/main" xmlns:r="http://schemas.openxmlformats.org/officeDocument/2006/relationships" r:id="rId34" w:history="1">
              <w:r xmlns:w="http://schemas.openxmlformats.org/wordprocessingml/2006/main" w:rsidR="00071D9B" w:rsidRPr="00A71954">
                <w:rPr>
                  <w:rStyle w:val="ab"/>
                  <w:rFonts w:ascii="Arial" w:hAnsi="Arial" w:cs="Arial"/>
                  <w:color w:val="1155CC"/>
                  <w:sz w:val="22"/>
                  <w:szCs w:val="22"/>
                  <w:lang w:val="ru-RU"/>
                </w:rPr>
                <w:t xml:space="preserve">. </w:t>
              </w:r>
            </w:hyperlink>
            <w:hyperlink xmlns:w="http://schemas.openxmlformats.org/wordprocessingml/2006/main" xmlns:r="http://schemas.openxmlformats.org/officeDocument/2006/relationships" r:id="rId34" w:history="1">
              <w:r xmlns:w="http://schemas.openxmlformats.org/wordprocessingml/2006/main" w:rsidR="00071D9B">
                <w:rPr>
                  <w:rStyle w:val="ab"/>
                  <w:rFonts w:ascii="Arial" w:hAnsi="Arial" w:cs="Arial"/>
                  <w:color w:val="1155CC"/>
                  <w:sz w:val="22"/>
                  <w:szCs w:val="22"/>
                </w:rPr>
                <w:t xml:space="preserve">be </w:t>
              </w:r>
            </w:hyperlink>
            <w:hyperlink xmlns:w="http://schemas.openxmlformats.org/wordprocessingml/2006/main" xmlns:r="http://schemas.openxmlformats.org/officeDocument/2006/relationships" r:id="rId34" w:history="1">
              <w:r xmlns:w="http://schemas.openxmlformats.org/wordprocessingml/2006/main" w:rsidR="00071D9B" w:rsidRPr="00A71954">
                <w:rPr>
                  <w:rStyle w:val="ab"/>
                  <w:rFonts w:ascii="Arial" w:hAnsi="Arial" w:cs="Arial"/>
                  <w:color w:val="1155CC"/>
                  <w:sz w:val="22"/>
                  <w:szCs w:val="22"/>
                  <w:lang w:val="ru-RU"/>
                </w:rPr>
                <w:t xml:space="preserve">/ </w:t>
              </w:r>
            </w:hyperlink>
            <w:hyperlink xmlns:w="http://schemas.openxmlformats.org/wordprocessingml/2006/main" xmlns:r="http://schemas.openxmlformats.org/officeDocument/2006/relationships" r:id="rId34" w:history="1">
              <w:r xmlns:w="http://schemas.openxmlformats.org/wordprocessingml/2006/main" w:rsidR="00071D9B">
                <w:rPr>
                  <w:rStyle w:val="ab"/>
                  <w:rFonts w:ascii="Arial" w:hAnsi="Arial" w:cs="Arial"/>
                  <w:color w:val="1155CC"/>
                  <w:sz w:val="22"/>
                  <w:szCs w:val="22"/>
                </w:rPr>
                <w:t xml:space="preserve">LzxIZR </w:t>
              </w:r>
            </w:hyperlink>
            <w:hyperlink xmlns:w="http://schemas.openxmlformats.org/wordprocessingml/2006/main" xmlns:r="http://schemas.openxmlformats.org/officeDocument/2006/relationships" r:id="rId34" w:history="1">
              <w:r xmlns:w="http://schemas.openxmlformats.org/wordprocessingml/2006/main" w:rsidR="00071D9B" w:rsidRPr="00A71954">
                <w:rPr>
                  <w:rStyle w:val="ab"/>
                  <w:rFonts w:ascii="Arial" w:hAnsi="Arial" w:cs="Arial"/>
                  <w:color w:val="1155CC"/>
                  <w:sz w:val="22"/>
                  <w:szCs w:val="22"/>
                  <w:lang w:val="ru-RU"/>
                </w:rPr>
                <w:t xml:space="preserve">9 </w:t>
              </w:r>
            </w:hyperlink>
            <w:hyperlink xmlns:w="http://schemas.openxmlformats.org/wordprocessingml/2006/main" xmlns:r="http://schemas.openxmlformats.org/officeDocument/2006/relationships" r:id="rId34" w:history="1">
              <w:r xmlns:w="http://schemas.openxmlformats.org/wordprocessingml/2006/main" w:rsidR="00071D9B">
                <w:rPr>
                  <w:rStyle w:val="ab"/>
                  <w:rFonts w:ascii="Arial" w:hAnsi="Arial" w:cs="Arial"/>
                  <w:color w:val="1155CC"/>
                  <w:sz w:val="22"/>
                  <w:szCs w:val="22"/>
                </w:rPr>
                <w:t xml:space="preserve">qWiM</w:t>
              </w:r>
            </w:hyperlink>
          </w:p>
          <w:p w14:paraId="24984A7B" w14:textId="77777777" w:rsidR="00071D9B" w:rsidRPr="00A71954" w:rsidRDefault="00071D9B" w:rsidP="00071D9B">
            <w:pPr xmlns:w="http://schemas.openxmlformats.org/wordprocessingml/2006/main">
              <w:pStyle w:val="aff4"/>
              <w:spacing w:before="0" w:beforeAutospacing="0" w:after="0" w:afterAutospacing="0"/>
              <w:rPr>
                <w:lang w:val="ru-RU"/>
              </w:rPr>
            </w:pPr>
            <w:r xmlns:w="http://schemas.openxmlformats.org/wordprocessingml/2006/main" w:rsidRPr="00071D9B">
              <w:rPr>
                <w:rFonts w:ascii="Arial" w:hAnsi="Arial" w:cs="Arial"/>
                <w:color w:val="000000"/>
                <w:sz w:val="22"/>
                <w:szCs w:val="22"/>
                <w:lang w:val="ru-RU"/>
              </w:rPr>
              <w:t xml:space="preserve">kg</w:t>
            </w:r>
          </w:p>
          <w:p w14:paraId="016E0D14" w14:textId="77777777" w:rsidR="00071D9B" w:rsidRPr="00A71954" w:rsidRDefault="00071D9B" w:rsidP="00071D9B"/>
          <w:p w14:paraId="75F87B2C" w14:textId="77777777" w:rsidR="00071D9B" w:rsidRPr="00A71954" w:rsidRDefault="00A71954" w:rsidP="00071D9B">
            <w:pPr xmlns:w="http://schemas.openxmlformats.org/wordprocessingml/2006/main">
              <w:pStyle w:val="aff4"/>
              <w:spacing w:before="0" w:beforeAutospacing="0" w:after="0" w:afterAutospacing="0"/>
              <w:rPr>
                <w:lang w:val="ru-RU"/>
              </w:rPr>
            </w:pPr>
            <w:hyperlink xmlns:w="http://schemas.openxmlformats.org/wordprocessingml/2006/main" xmlns:r="http://schemas.openxmlformats.org/officeDocument/2006/relationships" r:id="rId35" w:history="1">
              <w:r xmlns:w="http://schemas.openxmlformats.org/wordprocessingml/2006/main" w:rsidR="00071D9B">
                <w:rPr>
                  <w:rStyle w:val="ab"/>
                  <w:rFonts w:ascii="Arial" w:hAnsi="Arial" w:cs="Arial"/>
                  <w:color w:val="1155CC"/>
                  <w:sz w:val="22"/>
                  <w:szCs w:val="22"/>
                </w:rPr>
                <w:t xml:space="preserve">https</w:t>
              </w:r>
            </w:hyperlink>
            <w:hyperlink xmlns:w="http://schemas.openxmlformats.org/wordprocessingml/2006/main" xmlns:r="http://schemas.openxmlformats.org/officeDocument/2006/relationships" r:id="rId35" w:history="1">
              <w:r xmlns:w="http://schemas.openxmlformats.org/wordprocessingml/2006/main" w:rsidR="00071D9B" w:rsidRPr="00A71954">
                <w:rPr>
                  <w:rStyle w:val="ab"/>
                  <w:rFonts w:ascii="Arial" w:hAnsi="Arial" w:cs="Arial"/>
                  <w:color w:val="1155CC"/>
                  <w:sz w:val="22"/>
                  <w:szCs w:val="22"/>
                  <w:lang w:val="ru-RU"/>
                </w:rPr>
                <w:t xml:space="preserve">://</w:t>
              </w:r>
            </w:hyperlink>
            <w:hyperlink xmlns:w="http://schemas.openxmlformats.org/wordprocessingml/2006/main" xmlns:r="http://schemas.openxmlformats.org/officeDocument/2006/relationships" r:id="rId35" w:history="1">
              <w:r xmlns:w="http://schemas.openxmlformats.org/wordprocessingml/2006/main" w:rsidR="00071D9B">
                <w:rPr>
                  <w:rStyle w:val="ab"/>
                  <w:rFonts w:ascii="Arial" w:hAnsi="Arial" w:cs="Arial"/>
                  <w:color w:val="1155CC"/>
                  <w:sz w:val="22"/>
                  <w:szCs w:val="22"/>
                </w:rPr>
                <w:t xml:space="preserve">kloop</w:t>
              </w:r>
            </w:hyperlink>
            <w:hyperlink xmlns:w="http://schemas.openxmlformats.org/wordprocessingml/2006/main" xmlns:r="http://schemas.openxmlformats.org/officeDocument/2006/relationships" r:id="rId35" w:history="1">
              <w:r xmlns:w="http://schemas.openxmlformats.org/wordprocessingml/2006/main" w:rsidR="00071D9B" w:rsidRPr="00A71954">
                <w:rPr>
                  <w:rStyle w:val="ab"/>
                  <w:rFonts w:ascii="Arial" w:hAnsi="Arial" w:cs="Arial"/>
                  <w:color w:val="1155CC"/>
                  <w:sz w:val="22"/>
                  <w:szCs w:val="22"/>
                  <w:lang w:val="ru-RU"/>
                </w:rPr>
                <w:t xml:space="preserve">.</w:t>
              </w:r>
            </w:hyperlink>
            <w:hyperlink xmlns:w="http://schemas.openxmlformats.org/wordprocessingml/2006/main" xmlns:r="http://schemas.openxmlformats.org/officeDocument/2006/relationships" r:id="rId35" w:history="1">
              <w:r xmlns:w="http://schemas.openxmlformats.org/wordprocessingml/2006/main" w:rsidR="00071D9B">
                <w:rPr>
                  <w:rStyle w:val="ab"/>
                  <w:rFonts w:ascii="Arial" w:hAnsi="Arial" w:cs="Arial"/>
                  <w:color w:val="1155CC"/>
                  <w:sz w:val="22"/>
                  <w:szCs w:val="22"/>
                </w:rPr>
                <w:t xml:space="preserve">kg</w:t>
              </w:r>
            </w:hyperlink>
            <w:hyperlink xmlns:w="http://schemas.openxmlformats.org/wordprocessingml/2006/main" xmlns:r="http://schemas.openxmlformats.org/officeDocument/2006/relationships" r:id="rId35" w:history="1">
              <w:r xmlns:w="http://schemas.openxmlformats.org/wordprocessingml/2006/main" w:rsidR="00071D9B" w:rsidRPr="00A71954">
                <w:rPr>
                  <w:rStyle w:val="ab"/>
                  <w:rFonts w:ascii="Arial" w:hAnsi="Arial" w:cs="Arial"/>
                  <w:color w:val="1155CC"/>
                  <w:sz w:val="22"/>
                  <w:szCs w:val="22"/>
                  <w:lang w:val="ru-RU"/>
                </w:rPr>
                <w:t xml:space="preserve">/</w:t>
              </w:r>
            </w:hyperlink>
            <w:hyperlink xmlns:w="http://schemas.openxmlformats.org/wordprocessingml/2006/main" xmlns:r="http://schemas.openxmlformats.org/officeDocument/2006/relationships" r:id="rId35" w:history="1">
              <w:r xmlns:w="http://schemas.openxmlformats.org/wordprocessingml/2006/main" w:rsidR="00071D9B">
                <w:rPr>
                  <w:rStyle w:val="ab"/>
                  <w:rFonts w:ascii="Arial" w:hAnsi="Arial" w:cs="Arial"/>
                  <w:color w:val="1155CC"/>
                  <w:sz w:val="22"/>
                  <w:szCs w:val="22"/>
                </w:rPr>
                <w:t xml:space="preserve">blog</w:t>
              </w:r>
            </w:hyperlink>
            <w:hyperlink xmlns:w="http://schemas.openxmlformats.org/wordprocessingml/2006/main" xmlns:r="http://schemas.openxmlformats.org/officeDocument/2006/relationships" r:id="rId35" w:history="1">
              <w:r xmlns:w="http://schemas.openxmlformats.org/wordprocessingml/2006/main" w:rsidR="00071D9B" w:rsidRPr="00A71954">
                <w:rPr>
                  <w:rStyle w:val="ab"/>
                  <w:rFonts w:ascii="Arial" w:hAnsi="Arial" w:cs="Arial"/>
                  <w:color w:val="1155CC"/>
                  <w:sz w:val="22"/>
                  <w:szCs w:val="22"/>
                  <w:lang w:val="ru-RU"/>
                </w:rPr>
                <w:t xml:space="preserve">/2022/03/25/</w:t>
              </w:r>
            </w:hyperlink>
            <w:hyperlink xmlns:w="http://schemas.openxmlformats.org/wordprocessingml/2006/main" xmlns:r="http://schemas.openxmlformats.org/officeDocument/2006/relationships" r:id="rId35" w:history="1">
              <w:r xmlns:w="http://schemas.openxmlformats.org/wordprocessingml/2006/main" w:rsidR="00071D9B">
                <w:rPr>
                  <w:rStyle w:val="ab"/>
                  <w:rFonts w:ascii="Arial" w:hAnsi="Arial" w:cs="Arial"/>
                  <w:color w:val="1155CC"/>
                  <w:sz w:val="22"/>
                  <w:szCs w:val="22"/>
                </w:rPr>
                <w:t xml:space="preserve">kyrgyzstan</w:t>
              </w:r>
            </w:hyperlink>
            <w:hyperlink xmlns:w="http://schemas.openxmlformats.org/wordprocessingml/2006/main" xmlns:r="http://schemas.openxmlformats.org/officeDocument/2006/relationships" r:id="rId35" w:history="1">
              <w:r xmlns:w="http://schemas.openxmlformats.org/wordprocessingml/2006/main" w:rsidR="00071D9B" w:rsidRPr="00A71954">
                <w:rPr>
                  <w:rStyle w:val="ab"/>
                  <w:rFonts w:ascii="Arial" w:hAnsi="Arial" w:cs="Arial"/>
                  <w:color w:val="1155CC"/>
                  <w:sz w:val="22"/>
                  <w:szCs w:val="22"/>
                  <w:lang w:val="ru-RU"/>
                </w:rPr>
                <w:t xml:space="preserve">-</w:t>
              </w:r>
            </w:hyperlink>
            <w:hyperlink xmlns:w="http://schemas.openxmlformats.org/wordprocessingml/2006/main" xmlns:r="http://schemas.openxmlformats.org/officeDocument/2006/relationships" r:id="rId35" w:history="1">
              <w:r xmlns:w="http://schemas.openxmlformats.org/wordprocessingml/2006/main" w:rsidR="00071D9B">
                <w:rPr>
                  <w:rStyle w:val="ab"/>
                  <w:rFonts w:ascii="Arial" w:hAnsi="Arial" w:cs="Arial"/>
                  <w:color w:val="1155CC"/>
                  <w:sz w:val="22"/>
                  <w:szCs w:val="22"/>
                </w:rPr>
                <w:t xml:space="preserve">hochet</w:t>
              </w:r>
            </w:hyperlink>
            <w:hyperlink xmlns:w="http://schemas.openxmlformats.org/wordprocessingml/2006/main" xmlns:r="http://schemas.openxmlformats.org/officeDocument/2006/relationships" r:id="rId35" w:history="1">
              <w:r xmlns:w="http://schemas.openxmlformats.org/wordprocessingml/2006/main" w:rsidR="00071D9B" w:rsidRPr="00A71954">
                <w:rPr>
                  <w:rStyle w:val="ab"/>
                  <w:rFonts w:ascii="Arial" w:hAnsi="Arial" w:cs="Arial"/>
                  <w:color w:val="1155CC"/>
                  <w:sz w:val="22"/>
                  <w:szCs w:val="22"/>
                  <w:lang w:val="ru-RU"/>
                </w:rPr>
                <w:t xml:space="preserve">-</w:t>
              </w:r>
            </w:hyperlink>
            <w:hyperlink xmlns:w="http://schemas.openxmlformats.org/wordprocessingml/2006/main" xmlns:r="http://schemas.openxmlformats.org/officeDocument/2006/relationships" r:id="rId35" w:history="1">
              <w:r xmlns:w="http://schemas.openxmlformats.org/wordprocessingml/2006/main" w:rsidR="00071D9B">
                <w:rPr>
                  <w:rStyle w:val="ab"/>
                  <w:rFonts w:ascii="Arial" w:hAnsi="Arial" w:cs="Arial"/>
                  <w:color w:val="1155CC"/>
                  <w:sz w:val="22"/>
                  <w:szCs w:val="22"/>
                </w:rPr>
                <w:t xml:space="preserve">otmenit</w:t>
              </w:r>
            </w:hyperlink>
            <w:hyperlink xmlns:w="http://schemas.openxmlformats.org/wordprocessingml/2006/main" xmlns:r="http://schemas.openxmlformats.org/officeDocument/2006/relationships" r:id="rId35" w:history="1">
              <w:r xmlns:w="http://schemas.openxmlformats.org/wordprocessingml/2006/main" w:rsidR="00071D9B" w:rsidRPr="00A71954">
                <w:rPr>
                  <w:rStyle w:val="ab"/>
                  <w:rFonts w:ascii="Arial" w:hAnsi="Arial" w:cs="Arial"/>
                  <w:color w:val="1155CC"/>
                  <w:sz w:val="22"/>
                  <w:szCs w:val="22"/>
                  <w:lang w:val="ru-RU"/>
                </w:rPr>
                <w:t xml:space="preserve">-</w:t>
              </w:r>
            </w:hyperlink>
            <w:hyperlink xmlns:w="http://schemas.openxmlformats.org/wordprocessingml/2006/main" xmlns:r="http://schemas.openxmlformats.org/officeDocument/2006/relationships" r:id="rId35" w:history="1">
              <w:r xmlns:w="http://schemas.openxmlformats.org/wordprocessingml/2006/main" w:rsidR="00071D9B">
                <w:rPr>
                  <w:rStyle w:val="ab"/>
                  <w:rFonts w:ascii="Arial" w:hAnsi="Arial" w:cs="Arial"/>
                  <w:color w:val="1155CC"/>
                  <w:sz w:val="22"/>
                  <w:szCs w:val="22"/>
                </w:rPr>
                <w:t xml:space="preserve">spisok</w:t>
              </w:r>
            </w:hyperlink>
            <w:hyperlink xmlns:w="http://schemas.openxmlformats.org/wordprocessingml/2006/main" xmlns:r="http://schemas.openxmlformats.org/officeDocument/2006/relationships" r:id="rId35" w:history="1">
              <w:r xmlns:w="http://schemas.openxmlformats.org/wordprocessingml/2006/main" w:rsidR="00071D9B" w:rsidRPr="00A71954">
                <w:rPr>
                  <w:rStyle w:val="ab"/>
                  <w:rFonts w:ascii="Arial" w:hAnsi="Arial" w:cs="Arial"/>
                  <w:color w:val="1155CC"/>
                  <w:sz w:val="22"/>
                  <w:szCs w:val="22"/>
                  <w:lang w:val="ru-RU"/>
                </w:rPr>
                <w:t xml:space="preserve">-</w:t>
              </w:r>
            </w:hyperlink>
            <w:hyperlink xmlns:w="http://schemas.openxmlformats.org/wordprocessingml/2006/main" xmlns:r="http://schemas.openxmlformats.org/officeDocument/2006/relationships" r:id="rId35" w:history="1">
              <w:r xmlns:w="http://schemas.openxmlformats.org/wordprocessingml/2006/main" w:rsidR="00071D9B">
                <w:rPr>
                  <w:rStyle w:val="ab"/>
                  <w:rFonts w:ascii="Arial" w:hAnsi="Arial" w:cs="Arial"/>
                  <w:color w:val="1155CC"/>
                  <w:sz w:val="22"/>
                  <w:szCs w:val="22"/>
                </w:rPr>
                <w:t xml:space="preserve">zapreshhennyh</w:t>
              </w:r>
            </w:hyperlink>
            <w:hyperlink xmlns:w="http://schemas.openxmlformats.org/wordprocessingml/2006/main" xmlns:r="http://schemas.openxmlformats.org/officeDocument/2006/relationships" r:id="rId35" w:history="1">
              <w:r xmlns:w="http://schemas.openxmlformats.org/wordprocessingml/2006/main" w:rsidR="00071D9B" w:rsidRPr="00A71954">
                <w:rPr>
                  <w:rStyle w:val="ab"/>
                  <w:rFonts w:ascii="Arial" w:hAnsi="Arial" w:cs="Arial"/>
                  <w:color w:val="1155CC"/>
                  <w:sz w:val="22"/>
                  <w:szCs w:val="22"/>
                  <w:lang w:val="ru-RU"/>
                </w:rPr>
                <w:t xml:space="preserve">-</w:t>
              </w:r>
            </w:hyperlink>
            <w:hyperlink xmlns:w="http://schemas.openxmlformats.org/wordprocessingml/2006/main" xmlns:r="http://schemas.openxmlformats.org/officeDocument/2006/relationships" r:id="rId35" w:history="1">
              <w:r xmlns:w="http://schemas.openxmlformats.org/wordprocessingml/2006/main" w:rsidR="00071D9B">
                <w:rPr>
                  <w:rStyle w:val="ab"/>
                  <w:rFonts w:ascii="Arial" w:hAnsi="Arial" w:cs="Arial"/>
                  <w:color w:val="1155CC"/>
                  <w:sz w:val="22"/>
                  <w:szCs w:val="22"/>
                </w:rPr>
                <w:t xml:space="preserve">dlya</w:t>
              </w:r>
            </w:hyperlink>
            <w:hyperlink xmlns:w="http://schemas.openxmlformats.org/wordprocessingml/2006/main" xmlns:r="http://schemas.openxmlformats.org/officeDocument/2006/relationships" r:id="rId35" w:history="1">
              <w:r xmlns:w="http://schemas.openxmlformats.org/wordprocessingml/2006/main" w:rsidR="00071D9B" w:rsidRPr="00A71954">
                <w:rPr>
                  <w:rStyle w:val="ab"/>
                  <w:rFonts w:ascii="Arial" w:hAnsi="Arial" w:cs="Arial"/>
                  <w:color w:val="1155CC"/>
                  <w:sz w:val="22"/>
                  <w:szCs w:val="22"/>
                  <w:lang w:val="ru-RU"/>
                </w:rPr>
                <w:t xml:space="preserve">-</w:t>
              </w:r>
            </w:hyperlink>
            <w:hyperlink xmlns:w="http://schemas.openxmlformats.org/wordprocessingml/2006/main" xmlns:r="http://schemas.openxmlformats.org/officeDocument/2006/relationships" r:id="rId35" w:history="1">
              <w:r xmlns:w="http://schemas.openxmlformats.org/wordprocessingml/2006/main" w:rsidR="00071D9B">
                <w:rPr>
                  <w:rStyle w:val="ab"/>
                  <w:rFonts w:ascii="Arial" w:hAnsi="Arial" w:cs="Arial"/>
                  <w:color w:val="1155CC"/>
                  <w:sz w:val="22"/>
                  <w:szCs w:val="22"/>
                </w:rPr>
                <w:t xml:space="preserve">zhenshhin</w:t>
              </w:r>
            </w:hyperlink>
            <w:hyperlink xmlns:w="http://schemas.openxmlformats.org/wordprocessingml/2006/main" xmlns:r="http://schemas.openxmlformats.org/officeDocument/2006/relationships" r:id="rId35" w:history="1">
              <w:r xmlns:w="http://schemas.openxmlformats.org/wordprocessingml/2006/main" w:rsidR="00071D9B" w:rsidRPr="00A71954">
                <w:rPr>
                  <w:rStyle w:val="ab"/>
                  <w:rFonts w:ascii="Arial" w:hAnsi="Arial" w:cs="Arial"/>
                  <w:color w:val="1155CC"/>
                  <w:sz w:val="22"/>
                  <w:szCs w:val="22"/>
                  <w:lang w:val="ru-RU"/>
                </w:rPr>
                <w:t xml:space="preserve">-</w:t>
              </w:r>
            </w:hyperlink>
            <w:hyperlink xmlns:w="http://schemas.openxmlformats.org/wordprocessingml/2006/main" xmlns:r="http://schemas.openxmlformats.org/officeDocument/2006/relationships" r:id="rId35" w:history="1">
              <w:r xmlns:w="http://schemas.openxmlformats.org/wordprocessingml/2006/main" w:rsidR="00071D9B">
                <w:rPr>
                  <w:rStyle w:val="ab"/>
                  <w:rFonts w:ascii="Arial" w:hAnsi="Arial" w:cs="Arial"/>
                  <w:color w:val="1155CC"/>
                  <w:sz w:val="22"/>
                  <w:szCs w:val="22"/>
                </w:rPr>
                <w:t xml:space="preserve">professij</w:t>
              </w:r>
            </w:hyperlink>
            <w:hyperlink xmlns:w="http://schemas.openxmlformats.org/wordprocessingml/2006/main" xmlns:r="http://schemas.openxmlformats.org/officeDocument/2006/relationships" r:id="rId35" w:history="1">
              <w:r xmlns:w="http://schemas.openxmlformats.org/wordprocessingml/2006/main" w:rsidR="00071D9B" w:rsidRPr="00A71954">
                <w:rPr>
                  <w:rStyle w:val="ab"/>
                  <w:rFonts w:ascii="Arial" w:hAnsi="Arial" w:cs="Arial"/>
                  <w:color w:val="1155CC"/>
                  <w:sz w:val="22"/>
                  <w:szCs w:val="22"/>
                  <w:lang w:val="ru-RU"/>
                </w:rPr>
                <w:t xml:space="preserve">-</w:t>
              </w:r>
            </w:hyperlink>
            <w:hyperlink xmlns:w="http://schemas.openxmlformats.org/wordprocessingml/2006/main" xmlns:r="http://schemas.openxmlformats.org/officeDocument/2006/relationships" r:id="rId35" w:history="1">
              <w:r xmlns:w="http://schemas.openxmlformats.org/wordprocessingml/2006/main" w:rsidR="00071D9B">
                <w:rPr>
                  <w:rStyle w:val="ab"/>
                  <w:rFonts w:ascii="Arial" w:hAnsi="Arial" w:cs="Arial"/>
                  <w:color w:val="1155CC"/>
                  <w:sz w:val="22"/>
                  <w:szCs w:val="22"/>
                </w:rPr>
                <w:t xml:space="preserve">obyasnyaem</w:t>
              </w:r>
            </w:hyperlink>
            <w:hyperlink xmlns:w="http://schemas.openxmlformats.org/wordprocessingml/2006/main" xmlns:r="http://schemas.openxmlformats.org/officeDocument/2006/relationships" r:id="rId35" w:history="1">
              <w:r xmlns:w="http://schemas.openxmlformats.org/wordprocessingml/2006/main" w:rsidR="00071D9B" w:rsidRPr="00A71954">
                <w:rPr>
                  <w:rStyle w:val="ab"/>
                  <w:rFonts w:ascii="Arial" w:hAnsi="Arial" w:cs="Arial"/>
                  <w:color w:val="1155CC"/>
                  <w:sz w:val="22"/>
                  <w:szCs w:val="22"/>
                  <w:lang w:val="ru-RU"/>
                </w:rPr>
                <w:t xml:space="preserve">-</w:t>
              </w:r>
            </w:hyperlink>
            <w:hyperlink xmlns:w="http://schemas.openxmlformats.org/wordprocessingml/2006/main" xmlns:r="http://schemas.openxmlformats.org/officeDocument/2006/relationships" r:id="rId35" w:history="1">
              <w:r xmlns:w="http://schemas.openxmlformats.org/wordprocessingml/2006/main" w:rsidR="00071D9B">
                <w:rPr>
                  <w:rStyle w:val="ab"/>
                  <w:rFonts w:ascii="Arial" w:hAnsi="Arial" w:cs="Arial"/>
                  <w:color w:val="1155CC"/>
                  <w:sz w:val="22"/>
                  <w:szCs w:val="22"/>
                </w:rPr>
                <w:t xml:space="preserve">pochemu</w:t>
              </w:r>
            </w:hyperlink>
            <w:hyperlink xmlns:w="http://schemas.openxmlformats.org/wordprocessingml/2006/main" xmlns:r="http://schemas.openxmlformats.org/officeDocument/2006/relationships" r:id="rId35" w:history="1">
              <w:r xmlns:w="http://schemas.openxmlformats.org/wordprocessingml/2006/main" w:rsidR="00071D9B" w:rsidRPr="00A71954">
                <w:rPr>
                  <w:rStyle w:val="ab"/>
                  <w:rFonts w:ascii="Arial" w:hAnsi="Arial" w:cs="Arial"/>
                  <w:color w:val="1155CC"/>
                  <w:sz w:val="22"/>
                  <w:szCs w:val="22"/>
                  <w:lang w:val="ru-RU"/>
                </w:rPr>
                <w:t xml:space="preserve">-</w:t>
              </w:r>
            </w:hyperlink>
            <w:hyperlink xmlns:w="http://schemas.openxmlformats.org/wordprocessingml/2006/main" xmlns:r="http://schemas.openxmlformats.org/officeDocument/2006/relationships" r:id="rId35" w:history="1">
              <w:r xmlns:w="http://schemas.openxmlformats.org/wordprocessingml/2006/main" w:rsidR="00071D9B">
                <w:rPr>
                  <w:rStyle w:val="ab"/>
                  <w:rFonts w:ascii="Arial" w:hAnsi="Arial" w:cs="Arial"/>
                  <w:color w:val="1155CC"/>
                  <w:sz w:val="22"/>
                  <w:szCs w:val="22"/>
                </w:rPr>
                <w:t xml:space="preserve">eto</w:t>
              </w:r>
            </w:hyperlink>
            <w:hyperlink xmlns:w="http://schemas.openxmlformats.org/wordprocessingml/2006/main" xmlns:r="http://schemas.openxmlformats.org/officeDocument/2006/relationships" r:id="rId35" w:history="1">
              <w:r xmlns:w="http://schemas.openxmlformats.org/wordprocessingml/2006/main" w:rsidR="00071D9B" w:rsidRPr="00A71954">
                <w:rPr>
                  <w:rStyle w:val="ab"/>
                  <w:rFonts w:ascii="Arial" w:hAnsi="Arial" w:cs="Arial"/>
                  <w:color w:val="1155CC"/>
                  <w:sz w:val="22"/>
                  <w:szCs w:val="22"/>
                  <w:lang w:val="ru-RU"/>
                </w:rPr>
                <w:t xml:space="preserve">-</w:t>
              </w:r>
            </w:hyperlink>
            <w:hyperlink xmlns:w="http://schemas.openxmlformats.org/wordprocessingml/2006/main" xmlns:r="http://schemas.openxmlformats.org/officeDocument/2006/relationships" r:id="rId35" w:history="1">
              <w:r xmlns:w="http://schemas.openxmlformats.org/wordprocessingml/2006/main" w:rsidR="00071D9B">
                <w:rPr>
                  <w:rStyle w:val="ab"/>
                  <w:rFonts w:ascii="Arial" w:hAnsi="Arial" w:cs="Arial"/>
                  <w:color w:val="1155CC"/>
                  <w:sz w:val="22"/>
                  <w:szCs w:val="22"/>
                </w:rPr>
                <w:t xml:space="preserve">horosho</w:t>
              </w:r>
            </w:hyperlink>
            <w:hyperlink xmlns:w="http://schemas.openxmlformats.org/wordprocessingml/2006/main" xmlns:r="http://schemas.openxmlformats.org/officeDocument/2006/relationships" r:id="rId35" w:history="1">
              <w:r xmlns:w="http://schemas.openxmlformats.org/wordprocessingml/2006/main" w:rsidR="00071D9B" w:rsidRPr="00A71954">
                <w:rPr>
                  <w:rStyle w:val="ab"/>
                  <w:rFonts w:ascii="Arial" w:hAnsi="Arial" w:cs="Arial"/>
                  <w:color w:val="1155CC"/>
                  <w:sz w:val="22"/>
                  <w:szCs w:val="22"/>
                  <w:lang w:val="ru-RU"/>
                </w:rPr>
                <w:t xml:space="preserve">/</w:t>
              </w:r>
            </w:hyperlink>
          </w:p>
          <w:p w14:paraId="1AA29877" w14:textId="71CA1C71" w:rsidR="00071D9B" w:rsidRPr="00A71954" w:rsidRDefault="00071D9B" w:rsidP="00071D9B">
            <w:pPr>
              <w:pStyle w:val="aff4"/>
              <w:spacing w:before="0" w:beforeAutospacing="0" w:after="0" w:afterAutospacing="0"/>
              <w:rPr>
                <w:rFonts w:ascii="Arial" w:hAnsi="Arial" w:cs="Arial"/>
                <w:color w:val="000000"/>
                <w:sz w:val="22"/>
                <w:szCs w:val="22"/>
                <w:lang w:val="ru-RU"/>
              </w:rPr>
            </w:pPr>
          </w:p>
          <w:p w14:paraId="5679590E" w14:textId="77777777" w:rsidR="00071D9B" w:rsidRDefault="00A71954" w:rsidP="00071D9B">
            <w:pPr xmlns:w="http://schemas.openxmlformats.org/wordprocessingml/2006/main">
              <w:pStyle w:val="aff4"/>
              <w:spacing w:before="0" w:beforeAutospacing="0" w:after="0" w:afterAutospacing="0"/>
            </w:pPr>
            <w:hyperlink xmlns:w="http://schemas.openxmlformats.org/wordprocessingml/2006/main" xmlns:r="http://schemas.openxmlformats.org/officeDocument/2006/relationships" r:id="rId36" w:history="1">
              <w:r xmlns:w="http://schemas.openxmlformats.org/wordprocessingml/2006/main" w:rsidR="00071D9B">
                <w:rPr>
                  <w:rStyle w:val="ab"/>
                  <w:rFonts w:ascii="Arial" w:hAnsi="Arial" w:cs="Arial"/>
                  <w:color w:val="1155CC"/>
                  <w:sz w:val="22"/>
                  <w:szCs w:val="22"/>
                </w:rPr>
                <w:t xml:space="preserve">https://cutt.ly/wM3ATx6</w:t>
              </w:r>
            </w:hyperlink>
          </w:p>
          <w:p w14:paraId="71B20BBD" w14:textId="71FAF8FD" w:rsidR="00071D9B" w:rsidRDefault="00071D9B" w:rsidP="00071D9B">
            <w:pPr xmlns:w="http://schemas.openxmlformats.org/wordprocessingml/2006/main">
              <w:pStyle w:val="aff4"/>
              <w:spacing w:before="0" w:beforeAutospacing="0" w:after="0" w:afterAutospacing="0"/>
              <w:rPr>
                <w:rFonts w:ascii="EB Garamond" w:hAnsi="EB Garamond"/>
                <w:color w:val="000000"/>
              </w:rPr>
            </w:pPr>
            <w:r xmlns:w="http://schemas.openxmlformats.org/wordprocessingml/2006/main">
              <w:rPr>
                <w:rFonts w:ascii="EB Garamond" w:hAnsi="EB Garamond"/>
                <w:color w:val="000000"/>
              </w:rPr>
              <w:t xml:space="preserve">(29 minute)</w:t>
            </w:r>
          </w:p>
          <w:p w14:paraId="442EE8A3" w14:textId="569F9040" w:rsidR="00071D9B" w:rsidRDefault="00071D9B" w:rsidP="00071D9B">
            <w:pPr>
              <w:pStyle w:val="aff4"/>
              <w:spacing w:before="0" w:beforeAutospacing="0" w:after="0" w:afterAutospacing="0"/>
              <w:rPr>
                <w:rFonts w:ascii="EB Garamond" w:hAnsi="EB Garamond"/>
                <w:color w:val="000000"/>
              </w:rPr>
            </w:pPr>
          </w:p>
          <w:p w14:paraId="426DDBB0" w14:textId="118BFC44" w:rsidR="00071D9B" w:rsidRDefault="00A71954" w:rsidP="00071D9B">
            <w:pPr xmlns:w="http://schemas.openxmlformats.org/wordprocessingml/2006/main">
              <w:pStyle w:val="aff4"/>
              <w:spacing w:before="0" w:beforeAutospacing="0" w:after="0" w:afterAutospacing="0"/>
              <w:rPr>
                <w:rFonts w:ascii="Roboto" w:hAnsi="Roboto"/>
                <w:color w:val="000000"/>
                <w:sz w:val="21"/>
                <w:szCs w:val="21"/>
                <w:shd w:val="clear" w:color="auto" w:fill="FFFFFF"/>
              </w:rPr>
            </w:pPr>
            <w:hyperlink xmlns:w="http://schemas.openxmlformats.org/wordprocessingml/2006/main" xmlns:r="http://schemas.openxmlformats.org/officeDocument/2006/relationships" r:id="rId37" w:history="1">
              <w:r xmlns:w="http://schemas.openxmlformats.org/wordprocessingml/2006/main" w:rsidR="00071D9B" w:rsidRPr="008A13BD">
                <w:rPr>
                  <w:rStyle w:val="ab"/>
                  <w:rFonts w:ascii="Roboto" w:hAnsi="Roboto"/>
                  <w:sz w:val="21"/>
                  <w:szCs w:val="21"/>
                  <w:shd w:val="clear" w:color="auto" w:fill="FFFFFF"/>
                </w:rPr>
                <w:t xml:space="preserve">https://kaktus.media/doc/453321_mojet_li_pravitelstvo_cancel_ystarevshee_postanovlenie_o_perechne_professiy.html</w:t>
              </w:r>
            </w:hyperlink>
          </w:p>
          <w:p w14:paraId="166D7438" w14:textId="23172CB7" w:rsidR="00071D9B" w:rsidRDefault="00071D9B" w:rsidP="00071D9B">
            <w:pPr>
              <w:pStyle w:val="aff4"/>
              <w:spacing w:before="0" w:beforeAutospacing="0" w:after="0" w:afterAutospacing="0"/>
              <w:rPr>
                <w:rFonts w:ascii="Roboto" w:hAnsi="Roboto"/>
                <w:color w:val="000000"/>
                <w:sz w:val="21"/>
                <w:szCs w:val="21"/>
                <w:shd w:val="clear" w:color="auto" w:fill="FFFFFF"/>
              </w:rPr>
            </w:pPr>
          </w:p>
          <w:p w14:paraId="4B1B26AC" w14:textId="051C9799" w:rsidR="00071D9B" w:rsidRDefault="00A71954" w:rsidP="00071D9B">
            <w:pPr xmlns:w="http://schemas.openxmlformats.org/wordprocessingml/2006/main">
              <w:pStyle w:val="aff4"/>
              <w:spacing w:before="0" w:beforeAutospacing="0" w:after="0" w:afterAutospacing="0"/>
              <w:rPr>
                <w:rFonts w:ascii="Roboto" w:hAnsi="Roboto"/>
                <w:color w:val="262626"/>
                <w:sz w:val="21"/>
                <w:szCs w:val="21"/>
                <w:shd w:val="clear" w:color="auto" w:fill="FFFFFF"/>
              </w:rPr>
            </w:pPr>
            <w:hyperlink xmlns:w="http://schemas.openxmlformats.org/wordprocessingml/2006/main" xmlns:r="http://schemas.openxmlformats.org/officeDocument/2006/relationships" r:id="rId38" w:history="1">
              <w:r xmlns:w="http://schemas.openxmlformats.org/wordprocessingml/2006/main" w:rsidR="00071D9B" w:rsidRPr="008A13BD">
                <w:rPr>
                  <w:rStyle w:val="ab"/>
                  <w:rFonts w:ascii="Roboto" w:hAnsi="Roboto"/>
                  <w:sz w:val="21"/>
                  <w:szCs w:val="21"/>
                  <w:shd w:val="clear" w:color="auto" w:fill="FFFFFF"/>
                </w:rPr>
                <w:t xml:space="preserve">https://www.instagram.com/reel/CmogcIohScM/?utm_source=ig_web_copy_link</w:t>
              </w:r>
            </w:hyperlink>
          </w:p>
          <w:p w14:paraId="5A1BFC61" w14:textId="02473500" w:rsidR="00071D9B" w:rsidRDefault="00071D9B" w:rsidP="00071D9B">
            <w:pPr>
              <w:pStyle w:val="aff4"/>
              <w:spacing w:before="0" w:beforeAutospacing="0" w:after="0" w:afterAutospacing="0"/>
              <w:rPr>
                <w:rFonts w:ascii="Arial" w:hAnsi="Arial" w:cs="Arial"/>
                <w:color w:val="000000"/>
                <w:sz w:val="22"/>
                <w:szCs w:val="22"/>
              </w:rPr>
            </w:pPr>
          </w:p>
          <w:p w14:paraId="00C8EF4F" w14:textId="379166EB" w:rsidR="00071D9B" w:rsidRPr="00071D9B" w:rsidRDefault="00071D9B" w:rsidP="00071D9B">
            <w:pPr xmlns:w="http://schemas.openxmlformats.org/wordprocessingml/2006/main">
              <w:pStyle w:val="aff4"/>
              <w:spacing w:before="0" w:beforeAutospacing="0" w:after="0" w:afterAutospacing="0"/>
              <w:rPr>
                <w:rFonts w:ascii="Arial" w:hAnsi="Arial" w:cs="Arial"/>
                <w:color w:val="000000"/>
                <w:sz w:val="22"/>
                <w:szCs w:val="22"/>
              </w:rPr>
            </w:pPr>
            <w:r xmlns:w="http://schemas.openxmlformats.org/wordprocessingml/2006/main">
              <w:rPr>
                <w:rFonts w:ascii="Roboto" w:hAnsi="Roboto"/>
                <w:color w:val="262626"/>
                <w:sz w:val="21"/>
                <w:szCs w:val="21"/>
                <w:shd w:val="clear" w:color="auto" w:fill="FFFFFF"/>
              </w:rPr>
              <w:t xml:space="preserve">https://www.instagram.com/reel/Cmy2shfhd_Y/?utm_source=ig_web_copy_link</w:t>
            </w:r>
          </w:p>
          <w:p w14:paraId="79ED9E07" w14:textId="3AEA9DB1" w:rsidR="00071D9B" w:rsidRDefault="00071D9B" w:rsidP="00071D9B">
            <w:pPr>
              <w:pStyle w:val="aff4"/>
              <w:spacing w:before="0" w:beforeAutospacing="0" w:after="0" w:afterAutospacing="0"/>
              <w:rPr>
                <w:rFonts w:ascii="Arial" w:hAnsi="Arial"/>
                <w:color w:val="000000"/>
                <w:sz w:val="22"/>
                <w:szCs w:val="22"/>
              </w:rPr>
            </w:pPr>
          </w:p>
          <w:p w14:paraId="55B0617F" w14:textId="49C7A6D1" w:rsidR="00071D9B" w:rsidRDefault="00A71954" w:rsidP="00071D9B">
            <w:pPr xmlns:w="http://schemas.openxmlformats.org/wordprocessingml/2006/main">
              <w:pStyle w:val="aff4"/>
              <w:spacing w:before="0" w:beforeAutospacing="0" w:after="0" w:afterAutospacing="0"/>
              <w:rPr>
                <w:rFonts w:ascii="Arial" w:hAnsi="Arial"/>
                <w:color w:val="000000"/>
                <w:sz w:val="22"/>
                <w:szCs w:val="22"/>
              </w:rPr>
            </w:pPr>
            <w:hyperlink xmlns:w="http://schemas.openxmlformats.org/wordprocessingml/2006/main" xmlns:r="http://schemas.openxmlformats.org/officeDocument/2006/relationships" r:id="rId39" w:history="1">
              <w:r xmlns:w="http://schemas.openxmlformats.org/wordprocessingml/2006/main" w:rsidR="00071D9B" w:rsidRPr="008A13BD">
                <w:rPr>
                  <w:rStyle w:val="ab"/>
                  <w:rFonts w:ascii="Arial" w:hAnsi="Arial"/>
                  <w:sz w:val="22"/>
                  <w:szCs w:val="22"/>
                </w:rPr>
                <w:t xml:space="preserve">https://www.pwyp.org/ru/pwyp-resources/</w:t>
              </w:r>
            </w:hyperlink>
          </w:p>
          <w:p w14:paraId="0211D174" w14:textId="77777777" w:rsidR="00071D9B" w:rsidRPr="00071D9B" w:rsidRDefault="00071D9B" w:rsidP="00071D9B">
            <w:pPr>
              <w:pStyle w:val="aff4"/>
              <w:spacing w:before="0" w:beforeAutospacing="0" w:after="0" w:afterAutospacing="0"/>
              <w:rPr>
                <w:rFonts w:ascii="Arial" w:hAnsi="Arial"/>
                <w:color w:val="000000"/>
                <w:sz w:val="22"/>
                <w:szCs w:val="22"/>
              </w:rPr>
            </w:pPr>
          </w:p>
          <w:p w14:paraId="3A2F956F" w14:textId="0F6A3E88" w:rsidR="00071D9B" w:rsidRPr="00071D9B" w:rsidRDefault="00071D9B" w:rsidP="00071D9B">
            <w:pPr>
              <w:pStyle w:val="aff4"/>
              <w:spacing w:before="0" w:beforeAutospacing="0" w:after="0" w:afterAutospacing="0"/>
            </w:pPr>
          </w:p>
        </w:tc>
      </w:tr>
    </w:tbl>
    <w:p w14:paraId="767324BC" w14:textId="037F1641" w:rsidR="00B108FA" w:rsidRPr="00071D9B" w:rsidRDefault="00B108FA" w:rsidP="00B108FA">
      <w:pPr>
        <w:rPr>
          <w:lang w:val="en-US"/>
        </w:rPr>
      </w:pPr>
    </w:p>
    <w:p w14:paraId="5E0740E7" w14:textId="77777777" w:rsidR="000C4BA3" w:rsidRPr="00071D9B" w:rsidRDefault="000C4BA3" w:rsidP="00B108FA">
      <w:pPr>
        <w:rPr>
          <w:lang w:val="en-US"/>
        </w:rPr>
      </w:pPr>
    </w:p>
    <w:p w14:paraId="3A55436D" w14:textId="77777777" w:rsidR="00B108FA" w:rsidRPr="007D3887" w:rsidRDefault="00B108FA" w:rsidP="00B108FA">
      <w:pPr xmlns:w="http://schemas.openxmlformats.org/wordprocessingml/2006/main">
        <w:rPr>
          <w:b/>
          <w:bCs/>
        </w:rPr>
      </w:pPr>
      <w:r xmlns:w="http://schemas.openxmlformats.org/wordprocessingml/2006/main" w:rsidRPr="007D3887">
        <w:rPr>
          <w:b/>
        </w:rPr>
        <w:t xml:space="preserve">4. Did the MSG members gather views from a broader range of stakeholders on the following documents? If so, how and in what way were these opinions obtained?</w:t>
      </w:r>
    </w:p>
    <w:p w14:paraId="74087234" w14:textId="77777777" w:rsidR="00B108FA" w:rsidRPr="007D3887" w:rsidRDefault="00B108FA" w:rsidP="00B108FA">
      <w:r xmlns:w="http://schemas.openxmlformats.org/wordprocessingml/2006/main" w:rsidRPr="007D3887">
        <w:tab xmlns:w="http://schemas.openxmlformats.org/wordprocessingml/2006/main"/>
      </w:r>
      <w:r xmlns:w="http://schemas.openxmlformats.org/wordprocessingml/2006/main" w:rsidRPr="007D3887">
        <w:t xml:space="preserve">a) Latest EITI work plan, including priority areas for EITI implementation</w:t>
      </w:r>
    </w:p>
    <w:p w14:paraId="03122B48" w14:textId="77777777" w:rsidR="00B108FA" w:rsidRPr="007D3887" w:rsidRDefault="00B108FA" w:rsidP="00B108FA">
      <w:r xmlns:w="http://schemas.openxmlformats.org/wordprocessingml/2006/main" w:rsidRPr="007D3887">
        <w:tab xmlns:w="http://schemas.openxmlformats.org/wordprocessingml/2006/main"/>
      </w:r>
      <w:r xmlns:w="http://schemas.openxmlformats.org/wordprocessingml/2006/main" w:rsidRPr="007D3887">
        <w:t xml:space="preserve">b) Latest annual review of results and impact</w:t>
      </w:r>
    </w:p>
    <w:tbl>
      <w:tblPr>
        <w:tblStyle w:val="aff1"/>
        <w:tblW w:w="0" w:type="auto"/>
        <w:tblLook w:val="04A0" w:firstRow="1" w:lastRow="0" w:firstColumn="1" w:lastColumn="0" w:noHBand="0" w:noVBand="1"/>
      </w:tblPr>
      <w:tblGrid>
        <w:gridCol w:w="9062"/>
      </w:tblGrid>
      <w:tr w:rsidR="00B108FA" w:rsidRPr="007D3887" w14:paraId="62E7E5CD" w14:textId="77777777" w:rsidTr="004449DB">
        <w:tc>
          <w:tcPr>
            <w:tcW w:w="9062" w:type="dxa"/>
          </w:tcPr>
          <w:p w14:paraId="6B131C54" w14:textId="77777777" w:rsidR="00B108FA" w:rsidRPr="007D3887" w:rsidRDefault="00B108FA" w:rsidP="004449DB"/>
          <w:p w14:paraId="5732C50B" w14:textId="7338744F" w:rsidR="00B108FA" w:rsidRPr="007D3887" w:rsidRDefault="005173CA" w:rsidP="004449DB">
            <w:r xmlns:w="http://schemas.openxmlformats.org/wordprocessingml/2006/main">
              <w:t xml:space="preserve">No.</w:t>
            </w:r>
          </w:p>
          <w:p w14:paraId="51BE1195" w14:textId="77777777" w:rsidR="00B108FA" w:rsidRPr="007D3887" w:rsidRDefault="00B108FA" w:rsidP="004449DB"/>
          <w:p w14:paraId="03B57220" w14:textId="77777777" w:rsidR="00B108FA" w:rsidRPr="007D3887" w:rsidRDefault="00B108FA" w:rsidP="004449DB"/>
        </w:tc>
      </w:tr>
    </w:tbl>
    <w:p w14:paraId="3A215043" w14:textId="77777777" w:rsidR="00B108FA" w:rsidRPr="007D3887" w:rsidRDefault="00B108FA" w:rsidP="00B108FA">
      <w:pPr xmlns:w="http://schemas.openxmlformats.org/wordprocessingml/2006/main">
        <w:pStyle w:val="2"/>
        <w:ind w:left="0" w:firstLine="0"/>
      </w:pPr>
      <w:bookmarkStart xmlns:w="http://schemas.openxmlformats.org/wordprocessingml/2006/main" w:id="20" w:name="_Toc61227166"/>
      <w:r xmlns:w="http://schemas.openxmlformats.org/wordprocessingml/2006/main" w:rsidRPr="007D3887">
        <w:t xml:space="preserve">data usage</w:t>
      </w:r>
      <w:bookmarkEnd xmlns:w="http://schemas.openxmlformats.org/wordprocessingml/2006/main" w:id="20"/>
    </w:p>
    <w:p w14:paraId="439CC415" w14:textId="77777777" w:rsidR="00B108FA" w:rsidRPr="007D3887" w:rsidRDefault="00B108FA" w:rsidP="00B108FA">
      <w:pPr xmlns:w="http://schemas.openxmlformats.org/wordprocessingml/2006/main">
        <w:rPr>
          <w:b/>
          <w:bCs/>
        </w:rPr>
      </w:pPr>
      <w:r xmlns:w="http://schemas.openxmlformats.org/wordprocessingml/2006/main" w:rsidRPr="007D3887">
        <w:rPr>
          <w:b/>
        </w:rPr>
        <w:t xml:space="preserve">5. Have civil society representatives been involved in advocacy or use of EITI data, including participation in advocacy events and use of EITI data in advocacy and campaigns?</w:t>
      </w:r>
    </w:p>
    <w:p w14:paraId="701B3530" w14:textId="77777777" w:rsidR="00B108FA" w:rsidRPr="007D3887" w:rsidRDefault="00B108FA" w:rsidP="00B108FA">
      <w:r xmlns:w="http://schemas.openxmlformats.org/wordprocessingml/2006/main" w:rsidRPr="007D3887">
        <w:t xml:space="preserve">If yes, please provide examples with links to any supporting documentation such as reports, blog articles or news articles.</w:t>
      </w:r>
    </w:p>
    <w:tbl>
      <w:tblPr>
        <w:tblStyle w:val="aff1"/>
        <w:tblW w:w="0" w:type="auto"/>
        <w:tblLook w:val="04A0" w:firstRow="1" w:lastRow="0" w:firstColumn="1" w:lastColumn="0" w:noHBand="0" w:noVBand="1"/>
      </w:tblPr>
      <w:tblGrid>
        <w:gridCol w:w="9062"/>
      </w:tblGrid>
      <w:tr w:rsidR="00B108FA" w:rsidRPr="007D3887" w14:paraId="2B22A9E3" w14:textId="77777777" w:rsidTr="004449DB">
        <w:tc>
          <w:tcPr>
            <w:tcW w:w="9062" w:type="dxa"/>
          </w:tcPr>
          <w:p w14:paraId="18630E27" w14:textId="02C711BF" w:rsidR="005173CA" w:rsidRPr="007D3887" w:rsidRDefault="005173CA" w:rsidP="004449DB">
            <w:r xmlns:w="http://schemas.openxmlformats.org/wordprocessingml/2006/main">
              <w:t xml:space="preserve">Yes, links above. Advocacy for the abolition of the list of prohibited professions, consisting of more than 400 professions.</w:t>
            </w:r>
          </w:p>
        </w:tc>
      </w:tr>
    </w:tbl>
    <w:p w14:paraId="1EE313F1" w14:textId="3B7D1859" w:rsidR="00B108FA" w:rsidRPr="007D3887" w:rsidRDefault="00B108FA" w:rsidP="00BA4C3C">
      <w:pPr xmlns:w="http://schemas.openxmlformats.org/wordprocessingml/2006/main">
        <w:pStyle w:val="2"/>
        <w:ind w:left="0" w:firstLine="0"/>
      </w:pPr>
      <w:bookmarkStart xmlns:w="http://schemas.openxmlformats.org/wordprocessingml/2006/main" w:id="21" w:name="_Toc61227167"/>
      <w:r xmlns:w="http://schemas.openxmlformats.org/wordprocessingml/2006/main" w:rsidRPr="007D3887">
        <w:t xml:space="preserve">Barriers to participation</w:t>
      </w:r>
      <w:bookmarkEnd xmlns:w="http://schemas.openxmlformats.org/wordprocessingml/2006/main" w:id="21"/>
    </w:p>
    <w:p w14:paraId="0880D03B" w14:textId="5DC696F3" w:rsidR="00B108FA" w:rsidRPr="00AA1D69" w:rsidRDefault="006D2988" w:rsidP="00B108FA">
      <w:r xmlns:w="http://schemas.openxmlformats.org/wordprocessingml/2006/main" w:rsidRPr="007D3887">
        <w:rPr>
          <w:b/>
        </w:rPr>
        <w:t xml:space="preserve">6. If civil society representatives encounter any barriers to participation in the EITI process, including the use of publicly available data on the extractive sector, please describe such barriers below or express your concerns directly to the validation team ( </w:t>
      </w:r>
      <w:hyperlink xmlns:w="http://schemas.openxmlformats.org/wordprocessingml/2006/main" xmlns:r="http://schemas.openxmlformats.org/officeDocument/2006/relationships" r:id="rId40" w:history="1">
        <w:r xmlns:w="http://schemas.openxmlformats.org/wordprocessingml/2006/main" w:rsidR="00CB5C5D" w:rsidRPr="00CB5C5D">
          <w:rPr>
            <w:rStyle w:val="ab"/>
            <w:b/>
          </w:rPr>
          <w:t xml:space="preserve">disclosure@eiti.org </w:t>
        </w:r>
      </w:hyperlink>
      <w:r xmlns:w="http://schemas.openxmlformats.org/wordprocessingml/2006/main" w:rsidR="00CB5C5D" w:rsidRPr="00CB5C5D">
        <w:rPr>
          <w:b/>
        </w:rPr>
        <w:t xml:space="preserve">)</w:t>
      </w:r>
      <w:r xmlns:w="http://schemas.openxmlformats.org/wordprocessingml/2006/main" w:rsidR="00CB5C5D" w:rsidRPr="00CB5C5D">
        <w:t xml:space="preserve"> </w:t>
      </w:r>
      <w:r xmlns:w="http://schemas.openxmlformats.org/wordprocessingml/2006/main" w:rsidRPr="0020062A">
        <w:rPr>
          <w:b/>
        </w:rPr>
        <w:t xml:space="preserve">before the start of validation.</w:t>
      </w:r>
      <w:r xmlns:w="http://schemas.openxmlformats.org/wordprocessingml/2006/main" w:rsidRPr="00AA1D69">
        <w:t xml:space="preserve"> </w:t>
      </w:r>
    </w:p>
    <w:p w14:paraId="50C12C71" w14:textId="62EB2892" w:rsidR="00B108FA" w:rsidRPr="007D3887" w:rsidRDefault="00B108FA" w:rsidP="00B108FA">
      <w:r xmlns:w="http://schemas.openxmlformats.org/wordprocessingml/2006/main" w:rsidRPr="00AA1D69">
        <w:t xml:space="preserve">Protocol </w:t>
      </w:r>
      <w:hyperlink xmlns:w="http://schemas.openxmlformats.org/wordprocessingml/2006/main" xmlns:r="http://schemas.openxmlformats.org/officeDocument/2006/relationships" r:id="rId41" w:history="1">
        <w:r xmlns:w="http://schemas.openxmlformats.org/wordprocessingml/2006/main" w:rsidRPr="00AA1D69">
          <w:rPr>
            <w:rStyle w:val="ab"/>
          </w:rPr>
          <w:t xml:space="preserve">on Civil Society Participation </w:t>
        </w:r>
      </w:hyperlink>
      <w:r xmlns:w="http://schemas.openxmlformats.org/wordprocessingml/2006/main" w:rsidRPr="0020062A">
        <w:t xml:space="preserve">requires national governments to provide an enabling environment for civil society participation in the </w:t>
      </w:r>
      <w:r xmlns:w="http://schemas.openxmlformats.org/wordprocessingml/2006/main" w:rsidRPr="00F4468E">
        <w:lastRenderedPageBreak xmlns:w="http://schemas.openxmlformats.org/wordprocessingml/2006/main"/>
      </w:r>
      <w:r xmlns:w="http://schemas.openxmlformats.org/wordprocessingml/2006/main" w:rsidRPr="00F4468E">
        <w:t xml:space="preserve">EITI process. Where there are concerns about potential violations of the protocol, a description of the relevant incident should be included, including the dates, actors involved and the link to the EITI process. Please provide supporting documentation if available. </w:t>
      </w:r>
      <w:r xmlns:w="http://schemas.openxmlformats.org/wordprocessingml/2006/main" w:rsidR="00330E60" w:rsidRPr="007D3887">
        <w:t xml:space="preserve">Confidentiality is guaranteed.</w:t>
      </w:r>
    </w:p>
    <w:p w14:paraId="1DD2D00E" w14:textId="77777777" w:rsidR="00B108FA" w:rsidRPr="007D3887" w:rsidRDefault="00B108FA" w:rsidP="00B108FA">
      <w:r xmlns:w="http://schemas.openxmlformats.org/wordprocessingml/2006/main" w:rsidRPr="007D3887">
        <w:t xml:space="preserve">In the context of Validation, “civil society representatives” refers to civil society representatives actively involved in the EITI process, including but not limited to members of the multi-stakeholder group (MSG). The “EITI process” refers to the preparations for joining the EITI; MSG meetings; parallel meetings of the circle of civil society organizations on EITI issues, including interaction with representatives of the MSG; preparation of EITI reports; preparing materials or conducting analysis for EITI Reports; expressing views on EITI activities; and expressing opinions on the management of natural resources.</w:t>
      </w:r>
    </w:p>
    <w:tbl>
      <w:tblPr>
        <w:tblStyle w:val="aff1"/>
        <w:tblW w:w="0" w:type="auto"/>
        <w:tblLook w:val="04A0" w:firstRow="1" w:lastRow="0" w:firstColumn="1" w:lastColumn="0" w:noHBand="0" w:noVBand="1"/>
      </w:tblPr>
      <w:tblGrid>
        <w:gridCol w:w="4531"/>
        <w:gridCol w:w="4531"/>
      </w:tblGrid>
      <w:tr w:rsidR="00B108FA" w:rsidRPr="007D3887" w14:paraId="7873E243" w14:textId="77777777" w:rsidTr="004449DB">
        <w:tc>
          <w:tcPr>
            <w:tcW w:w="4531" w:type="dxa"/>
            <w:shd w:val="clear" w:color="auto" w:fill="E7E6E6" w:themeFill="background2"/>
          </w:tcPr>
          <w:p w14:paraId="3B847D3B" w14:textId="77777777" w:rsidR="00B108FA" w:rsidRPr="007D3887" w:rsidRDefault="00B108FA" w:rsidP="004449DB">
            <w:r xmlns:w="http://schemas.openxmlformats.org/wordprocessingml/2006/main" w:rsidRPr="007D3887">
              <w:t xml:space="preserve">Provisions of the EITI Protocol on Civil Society Participation</w:t>
            </w:r>
          </w:p>
        </w:tc>
        <w:tc>
          <w:tcPr>
            <w:tcW w:w="4531" w:type="dxa"/>
            <w:shd w:val="clear" w:color="auto" w:fill="E7E6E6" w:themeFill="background2"/>
          </w:tcPr>
          <w:p w14:paraId="64C51999" w14:textId="77777777" w:rsidR="00B108FA" w:rsidRPr="007D3887" w:rsidRDefault="00B108FA" w:rsidP="004449DB">
            <w:r xmlns:w="http://schemas.openxmlformats.org/wordprocessingml/2006/main" w:rsidRPr="007D3887">
              <w:t xml:space="preserve">Potential violation identified during the period under review and supporting documentation</w:t>
            </w:r>
          </w:p>
        </w:tc>
      </w:tr>
      <w:tr w:rsidR="00B108FA" w:rsidRPr="007D3887" w14:paraId="72E95986" w14:textId="77777777" w:rsidTr="004449DB">
        <w:tc>
          <w:tcPr>
            <w:tcW w:w="4531" w:type="dxa"/>
          </w:tcPr>
          <w:p w14:paraId="10BC22D2" w14:textId="77777777" w:rsidR="00B108FA" w:rsidRPr="007D3887" w:rsidRDefault="00B108FA" w:rsidP="004449DB">
            <w:r xmlns:w="http://schemas.openxmlformats.org/wordprocessingml/2006/main" w:rsidRPr="007D3887">
              <w:t xml:space="preserve">2.1 Expression of opinions: civil society representatives have the opportunity to participate in public discussions on issues related to the EITI process and to express their opinions about the EITI process without restrictions, coercion or fear of reprisal.</w:t>
            </w:r>
          </w:p>
        </w:tc>
        <w:tc>
          <w:tcPr>
            <w:tcW w:w="4531" w:type="dxa"/>
          </w:tcPr>
          <w:p w14:paraId="1C909D25" w14:textId="28F95885" w:rsidR="00B108FA" w:rsidRPr="007D3887" w:rsidRDefault="00BA4C3C" w:rsidP="004449DB">
            <w:r xmlns:w="http://schemas.openxmlformats.org/wordprocessingml/2006/main">
              <w:t xml:space="preserve">Yes</w:t>
            </w:r>
          </w:p>
        </w:tc>
      </w:tr>
      <w:tr w:rsidR="00B108FA" w:rsidRPr="007D3887" w14:paraId="26ACBACA" w14:textId="77777777" w:rsidTr="004449DB">
        <w:tc>
          <w:tcPr>
            <w:tcW w:w="4531" w:type="dxa"/>
          </w:tcPr>
          <w:p w14:paraId="7D1C55A6" w14:textId="77777777" w:rsidR="00B108FA" w:rsidRPr="007D3887" w:rsidRDefault="00B108FA" w:rsidP="004449DB">
            <w:r xmlns:w="http://schemas.openxmlformats.org/wordprocessingml/2006/main" w:rsidRPr="007D3887">
              <w:t xml:space="preserve">2.2 Embodiment: Civil society representatives are free to act in connection with the EITI process.</w:t>
            </w:r>
          </w:p>
        </w:tc>
        <w:tc>
          <w:tcPr>
            <w:tcW w:w="4531" w:type="dxa"/>
          </w:tcPr>
          <w:p w14:paraId="430EB7C4" w14:textId="3B724D54" w:rsidR="00B108FA" w:rsidRPr="007D3887" w:rsidRDefault="00BA4C3C" w:rsidP="004449DB">
            <w:r xmlns:w="http://schemas.openxmlformats.org/wordprocessingml/2006/main">
              <w:t xml:space="preserve">Yes</w:t>
            </w:r>
          </w:p>
        </w:tc>
      </w:tr>
      <w:tr w:rsidR="00B108FA" w:rsidRPr="007D3887" w14:paraId="161A8A11" w14:textId="77777777" w:rsidTr="004449DB">
        <w:tc>
          <w:tcPr>
            <w:tcW w:w="4531" w:type="dxa"/>
          </w:tcPr>
          <w:p w14:paraId="4B869007" w14:textId="77777777" w:rsidR="00B108FA" w:rsidRPr="007D3887" w:rsidRDefault="00B108FA" w:rsidP="004449DB">
            <w:r xmlns:w="http://schemas.openxmlformats.org/wordprocessingml/2006/main" w:rsidRPr="007D3887">
              <w:t xml:space="preserve">2.3 Collaboration: Civil society representatives have the opportunity to interact and collaborate with each other on the EITI process.</w:t>
            </w:r>
          </w:p>
        </w:tc>
        <w:tc>
          <w:tcPr>
            <w:tcW w:w="4531" w:type="dxa"/>
          </w:tcPr>
          <w:p w14:paraId="045042AD" w14:textId="3BDBFD51" w:rsidR="00B108FA" w:rsidRPr="007D3887" w:rsidRDefault="00BA4C3C" w:rsidP="004449DB">
            <w:r xmlns:w="http://schemas.openxmlformats.org/wordprocessingml/2006/main">
              <w:t xml:space="preserve">Yes</w:t>
            </w:r>
          </w:p>
        </w:tc>
      </w:tr>
      <w:tr w:rsidR="00B108FA" w:rsidRPr="007D3887" w14:paraId="57FC1B38" w14:textId="77777777" w:rsidTr="004449DB">
        <w:tc>
          <w:tcPr>
            <w:tcW w:w="4531" w:type="dxa"/>
          </w:tcPr>
          <w:p w14:paraId="132F6FE4" w14:textId="77777777" w:rsidR="00B108FA" w:rsidRPr="007D3887" w:rsidRDefault="00B108FA" w:rsidP="004449DB">
            <w:r xmlns:w="http://schemas.openxmlformats.org/wordprocessingml/2006/main" w:rsidRPr="007D3887">
              <w:t xml:space="preserve">2.4 Participation: civil society representatives can participate fully, actively and effectively in the development, implementation, monitoring and evaluation of the EITI process.</w:t>
            </w:r>
          </w:p>
        </w:tc>
        <w:tc>
          <w:tcPr>
            <w:tcW w:w="4531" w:type="dxa"/>
          </w:tcPr>
          <w:p w14:paraId="1DE43CC5" w14:textId="52D74BEC" w:rsidR="00B108FA" w:rsidRPr="007D3887" w:rsidRDefault="00BA4C3C" w:rsidP="004449DB">
            <w:r xmlns:w="http://schemas.openxmlformats.org/wordprocessingml/2006/main">
              <w:t xml:space="preserve">Yes</w:t>
            </w:r>
          </w:p>
        </w:tc>
      </w:tr>
      <w:tr w:rsidR="00B108FA" w:rsidRPr="007D3887" w14:paraId="6E57A8E8" w14:textId="77777777" w:rsidTr="004449DB">
        <w:tc>
          <w:tcPr>
            <w:tcW w:w="4531" w:type="dxa"/>
          </w:tcPr>
          <w:p w14:paraId="7DAD2262" w14:textId="77777777" w:rsidR="00B108FA" w:rsidRPr="007D3887" w:rsidRDefault="00B108FA" w:rsidP="004449DB">
            <w:r xmlns:w="http://schemas.openxmlformats.org/wordprocessingml/2006/main" w:rsidRPr="007D3887">
              <w:t xml:space="preserve">2.5 Opportunity for open decision-making: Civil society representatives have the opportunity to freely </w:t>
            </w:r>
            <w:r xmlns:w="http://schemas.openxmlformats.org/wordprocessingml/2006/main" w:rsidRPr="007D3887">
              <w:lastRenderedPageBreak xmlns:w="http://schemas.openxmlformats.org/wordprocessingml/2006/main"/>
            </w:r>
            <w:r xmlns:w="http://schemas.openxmlformats.org/wordprocessingml/2006/main" w:rsidRPr="007D3887">
              <w:t xml:space="preserve">express their opinions on issues of transparency and natural resource management and ensure that the EITI contributes to public debate.</w:t>
            </w:r>
          </w:p>
        </w:tc>
        <w:tc>
          <w:tcPr>
            <w:tcW w:w="4531" w:type="dxa"/>
          </w:tcPr>
          <w:p w14:paraId="760D1125" w14:textId="221F4756" w:rsidR="00B108FA" w:rsidRPr="007D3887" w:rsidRDefault="00BA4C3C" w:rsidP="004449DB">
            <w:r xmlns:w="http://schemas.openxmlformats.org/wordprocessingml/2006/main">
              <w:lastRenderedPageBreak xmlns:w="http://schemas.openxmlformats.org/wordprocessingml/2006/main"/>
            </w:r>
            <w:r xmlns:w="http://schemas.openxmlformats.org/wordprocessingml/2006/main">
              <w:t xml:space="preserve">Partially.</w:t>
            </w:r>
          </w:p>
        </w:tc>
      </w:tr>
    </w:tbl>
    <w:p w14:paraId="42615A55" w14:textId="77777777" w:rsidR="00B108FA" w:rsidRPr="007D3887" w:rsidRDefault="00B108FA" w:rsidP="00B108FA">
      <w:pPr>
        <w:rPr>
          <w:b/>
          <w:bCs/>
        </w:rPr>
      </w:pPr>
    </w:p>
    <w:p w14:paraId="7B5B56F9" w14:textId="13601EBB" w:rsidR="00B108FA" w:rsidRPr="007D3887" w:rsidRDefault="00B108FA" w:rsidP="006D2988">
      <w:pPr xmlns:w="http://schemas.openxmlformats.org/wordprocessingml/2006/main">
        <w:pStyle w:val="2"/>
        <w:ind w:left="0" w:firstLine="0"/>
      </w:pPr>
      <w:bookmarkStart xmlns:w="http://schemas.openxmlformats.org/wordprocessingml/2006/main" w:id="22" w:name="_Toc61227168"/>
      <w:r xmlns:w="http://schemas.openxmlformats.org/wordprocessingml/2006/main" w:rsidRPr="007D3887">
        <w:t xml:space="preserve">Coordination</w:t>
      </w:r>
      <w:bookmarkEnd xmlns:w="http://schemas.openxmlformats.org/wordprocessingml/2006/main" w:id="22"/>
    </w:p>
    <w:p w14:paraId="7A249A32" w14:textId="42918B9D" w:rsidR="00B108FA" w:rsidRPr="007D3887" w:rsidRDefault="006D2988" w:rsidP="00B108FA">
      <w:pPr xmlns:w="http://schemas.openxmlformats.org/wordprocessingml/2006/main">
        <w:rPr>
          <w:b/>
          <w:bCs/>
        </w:rPr>
      </w:pPr>
      <w:r xmlns:w="http://schemas.openxmlformats.org/wordprocessingml/2006/main" w:rsidRPr="007D3887">
        <w:rPr>
          <w:b/>
        </w:rPr>
        <w:t xml:space="preserve">7. Please provide below the names and contact details of MSG civil society members who agreed to send the above information to the validation team. Add lines as needed.</w:t>
      </w:r>
    </w:p>
    <w:tbl>
      <w:tblPr>
        <w:tblStyle w:val="aff1"/>
        <w:tblW w:w="0" w:type="auto"/>
        <w:tblLook w:val="04A0" w:firstRow="1" w:lastRow="0" w:firstColumn="1" w:lastColumn="0" w:noHBand="0" w:noVBand="1"/>
      </w:tblPr>
      <w:tblGrid>
        <w:gridCol w:w="2265"/>
        <w:gridCol w:w="2265"/>
        <w:gridCol w:w="2266"/>
        <w:gridCol w:w="2266"/>
      </w:tblGrid>
      <w:tr w:rsidR="00B108FA" w:rsidRPr="007D3887" w14:paraId="41478AA0" w14:textId="77777777" w:rsidTr="00B108FA">
        <w:tc>
          <w:tcPr>
            <w:tcW w:w="2265" w:type="dxa"/>
            <w:shd w:val="clear" w:color="auto" w:fill="E7E6E6" w:themeFill="background2"/>
          </w:tcPr>
          <w:p w14:paraId="693C6739" w14:textId="77777777" w:rsidR="00B108FA" w:rsidRPr="007D3887" w:rsidRDefault="00B108FA" w:rsidP="004449DB">
            <w:r xmlns:w="http://schemas.openxmlformats.org/wordprocessingml/2006/main" w:rsidRPr="007D3887">
              <w:t xml:space="preserve">Name</w:t>
            </w:r>
          </w:p>
        </w:tc>
        <w:tc>
          <w:tcPr>
            <w:tcW w:w="2265" w:type="dxa"/>
            <w:shd w:val="clear" w:color="auto" w:fill="E7E6E6" w:themeFill="background2"/>
          </w:tcPr>
          <w:p w14:paraId="4D50E7AC" w14:textId="77777777" w:rsidR="00B108FA" w:rsidRPr="007D3887" w:rsidRDefault="00B108FA" w:rsidP="004449DB">
            <w:r xmlns:w="http://schemas.openxmlformats.org/wordprocessingml/2006/main" w:rsidRPr="007D3887">
              <w:t xml:space="preserve">Email or phone number</w:t>
            </w:r>
          </w:p>
        </w:tc>
        <w:tc>
          <w:tcPr>
            <w:tcW w:w="2266" w:type="dxa"/>
            <w:shd w:val="clear" w:color="auto" w:fill="E7E6E6" w:themeFill="background2"/>
          </w:tcPr>
          <w:p w14:paraId="33D495E4" w14:textId="77777777" w:rsidR="00B108FA" w:rsidRPr="007D3887" w:rsidRDefault="00B108FA" w:rsidP="004449DB">
            <w:r xmlns:w="http://schemas.openxmlformats.org/wordprocessingml/2006/main" w:rsidRPr="007D3887">
              <w:t xml:space="preserve">date</w:t>
            </w:r>
          </w:p>
        </w:tc>
        <w:tc>
          <w:tcPr>
            <w:tcW w:w="2266" w:type="dxa"/>
            <w:shd w:val="clear" w:color="auto" w:fill="E7E6E6" w:themeFill="background2"/>
          </w:tcPr>
          <w:p w14:paraId="7D870E96" w14:textId="77777777" w:rsidR="00B108FA" w:rsidRPr="007D3887" w:rsidRDefault="00B108FA" w:rsidP="004449DB">
            <w:r xmlns:w="http://schemas.openxmlformats.org/wordprocessingml/2006/main" w:rsidRPr="007D3887">
              <w:t xml:space="preserve">Signature (optional)</w:t>
            </w:r>
          </w:p>
        </w:tc>
      </w:tr>
      <w:tr w:rsidR="00B108FA" w:rsidRPr="007D3887" w14:paraId="6751D8D6" w14:textId="77777777" w:rsidTr="004449DB">
        <w:tc>
          <w:tcPr>
            <w:tcW w:w="2265" w:type="dxa"/>
          </w:tcPr>
          <w:p w14:paraId="709DF8F5" w14:textId="06F7CE4D" w:rsidR="00B108FA" w:rsidRPr="007D3887" w:rsidRDefault="00B108FA" w:rsidP="004449DB"/>
        </w:tc>
        <w:tc>
          <w:tcPr>
            <w:tcW w:w="2265" w:type="dxa"/>
          </w:tcPr>
          <w:p w14:paraId="7764D13A" w14:textId="77777777" w:rsidR="00B108FA" w:rsidRPr="007D3887" w:rsidRDefault="00B108FA" w:rsidP="004449DB"/>
        </w:tc>
        <w:tc>
          <w:tcPr>
            <w:tcW w:w="2266" w:type="dxa"/>
          </w:tcPr>
          <w:p w14:paraId="71BB9295" w14:textId="77777777" w:rsidR="00B108FA" w:rsidRPr="007D3887" w:rsidRDefault="00B108FA" w:rsidP="004449DB"/>
        </w:tc>
        <w:tc>
          <w:tcPr>
            <w:tcW w:w="2266" w:type="dxa"/>
          </w:tcPr>
          <w:p w14:paraId="43F3495A" w14:textId="77777777" w:rsidR="00B108FA" w:rsidRPr="007D3887" w:rsidRDefault="00B108FA" w:rsidP="004449DB"/>
        </w:tc>
      </w:tr>
      <w:tr w:rsidR="00B108FA" w:rsidRPr="007D3887" w14:paraId="73196634" w14:textId="77777777" w:rsidTr="004449DB">
        <w:tc>
          <w:tcPr>
            <w:tcW w:w="2265" w:type="dxa"/>
          </w:tcPr>
          <w:p w14:paraId="49F86D19" w14:textId="77777777" w:rsidR="00B108FA" w:rsidRPr="007D3887" w:rsidRDefault="00B108FA" w:rsidP="004449DB"/>
        </w:tc>
        <w:tc>
          <w:tcPr>
            <w:tcW w:w="2265" w:type="dxa"/>
          </w:tcPr>
          <w:p w14:paraId="5A7E2C60" w14:textId="77777777" w:rsidR="00B108FA" w:rsidRPr="007D3887" w:rsidRDefault="00B108FA" w:rsidP="004449DB"/>
        </w:tc>
        <w:tc>
          <w:tcPr>
            <w:tcW w:w="2266" w:type="dxa"/>
          </w:tcPr>
          <w:p w14:paraId="357945FA" w14:textId="77777777" w:rsidR="00B108FA" w:rsidRPr="007D3887" w:rsidRDefault="00B108FA" w:rsidP="004449DB"/>
        </w:tc>
        <w:tc>
          <w:tcPr>
            <w:tcW w:w="2266" w:type="dxa"/>
          </w:tcPr>
          <w:p w14:paraId="087E5F44" w14:textId="77777777" w:rsidR="00B108FA" w:rsidRPr="007D3887" w:rsidRDefault="00B108FA" w:rsidP="004449DB"/>
        </w:tc>
      </w:tr>
      <w:tr w:rsidR="00B108FA" w:rsidRPr="007D3887" w14:paraId="39052D16" w14:textId="77777777" w:rsidTr="004449DB">
        <w:tc>
          <w:tcPr>
            <w:tcW w:w="2265" w:type="dxa"/>
          </w:tcPr>
          <w:p w14:paraId="3072C311" w14:textId="77777777" w:rsidR="00B108FA" w:rsidRPr="007D3887" w:rsidRDefault="00B108FA" w:rsidP="004449DB"/>
        </w:tc>
        <w:tc>
          <w:tcPr>
            <w:tcW w:w="2265" w:type="dxa"/>
          </w:tcPr>
          <w:p w14:paraId="3DB2257D" w14:textId="77777777" w:rsidR="00B108FA" w:rsidRPr="007D3887" w:rsidRDefault="00B108FA" w:rsidP="004449DB"/>
        </w:tc>
        <w:tc>
          <w:tcPr>
            <w:tcW w:w="2266" w:type="dxa"/>
          </w:tcPr>
          <w:p w14:paraId="7654FCBB" w14:textId="77777777" w:rsidR="00B108FA" w:rsidRPr="007D3887" w:rsidRDefault="00B108FA" w:rsidP="004449DB"/>
        </w:tc>
        <w:tc>
          <w:tcPr>
            <w:tcW w:w="2266" w:type="dxa"/>
          </w:tcPr>
          <w:p w14:paraId="35708759" w14:textId="77777777" w:rsidR="00B108FA" w:rsidRPr="007D3887" w:rsidRDefault="00B108FA" w:rsidP="004449DB"/>
        </w:tc>
      </w:tr>
      <w:tr w:rsidR="00B108FA" w:rsidRPr="007D3887" w14:paraId="3776EA67" w14:textId="77777777" w:rsidTr="004449DB">
        <w:tc>
          <w:tcPr>
            <w:tcW w:w="2265" w:type="dxa"/>
          </w:tcPr>
          <w:p w14:paraId="169F70F9" w14:textId="77777777" w:rsidR="00B108FA" w:rsidRPr="007D3887" w:rsidRDefault="00B108FA" w:rsidP="004449DB"/>
        </w:tc>
        <w:tc>
          <w:tcPr>
            <w:tcW w:w="2265" w:type="dxa"/>
          </w:tcPr>
          <w:p w14:paraId="7DBDBAF9" w14:textId="77777777" w:rsidR="00B108FA" w:rsidRPr="007D3887" w:rsidRDefault="00B108FA" w:rsidP="004449DB"/>
        </w:tc>
        <w:tc>
          <w:tcPr>
            <w:tcW w:w="2266" w:type="dxa"/>
          </w:tcPr>
          <w:p w14:paraId="72BADD56" w14:textId="77777777" w:rsidR="00B108FA" w:rsidRPr="007D3887" w:rsidRDefault="00B108FA" w:rsidP="004449DB"/>
        </w:tc>
        <w:tc>
          <w:tcPr>
            <w:tcW w:w="2266" w:type="dxa"/>
          </w:tcPr>
          <w:p w14:paraId="05CA2841" w14:textId="77777777" w:rsidR="00B108FA" w:rsidRPr="007D3887" w:rsidRDefault="00B108FA" w:rsidP="004449DB"/>
        </w:tc>
      </w:tr>
      <w:tr w:rsidR="00B108FA" w:rsidRPr="007D3887" w14:paraId="4BC439A3" w14:textId="77777777" w:rsidTr="004449DB">
        <w:tc>
          <w:tcPr>
            <w:tcW w:w="2265" w:type="dxa"/>
          </w:tcPr>
          <w:p w14:paraId="680B5260" w14:textId="77777777" w:rsidR="00B108FA" w:rsidRPr="007D3887" w:rsidRDefault="00B108FA" w:rsidP="004449DB"/>
        </w:tc>
        <w:tc>
          <w:tcPr>
            <w:tcW w:w="2265" w:type="dxa"/>
          </w:tcPr>
          <w:p w14:paraId="1564085E" w14:textId="77777777" w:rsidR="00B108FA" w:rsidRPr="007D3887" w:rsidRDefault="00B108FA" w:rsidP="004449DB"/>
        </w:tc>
        <w:tc>
          <w:tcPr>
            <w:tcW w:w="2266" w:type="dxa"/>
          </w:tcPr>
          <w:p w14:paraId="39A1A94F" w14:textId="77777777" w:rsidR="00B108FA" w:rsidRPr="007D3887" w:rsidRDefault="00B108FA" w:rsidP="004449DB"/>
        </w:tc>
        <w:tc>
          <w:tcPr>
            <w:tcW w:w="2266" w:type="dxa"/>
          </w:tcPr>
          <w:p w14:paraId="09E90728" w14:textId="77777777" w:rsidR="00B108FA" w:rsidRPr="007D3887" w:rsidRDefault="00B108FA" w:rsidP="004449DB"/>
        </w:tc>
      </w:tr>
    </w:tbl>
    <w:p w14:paraId="41E3ED38" w14:textId="77777777" w:rsidR="00B108FA" w:rsidRPr="007D3887" w:rsidRDefault="00B108FA" w:rsidP="00B108FA"/>
    <w:p w14:paraId="6010505D" w14:textId="773568F6" w:rsidR="00F4468E" w:rsidRDefault="00F4468E">
      <w:pPr>
        <w:spacing w:before="0" w:after="0"/>
        <w:rPr>
          <w:b/>
          <w:bCs/>
        </w:rPr>
      </w:pPr>
      <w:r>
        <w:rPr>
          <w:b/>
          <w:bCs/>
        </w:rPr>
        <w:br w:type="page"/>
      </w:r>
    </w:p>
    <w:p w14:paraId="2AAAC507" w14:textId="4D608873" w:rsidR="00F4468E" w:rsidRPr="002324D3" w:rsidRDefault="00C224AD" w:rsidP="00F4468E">
      <w:pPr xmlns:w="http://schemas.openxmlformats.org/wordprocessingml/2006/main">
        <w:pStyle w:val="1"/>
      </w:pPr>
      <w:r xmlns:w="http://schemas.openxmlformats.org/wordprocessingml/2006/main">
        <w:rPr>
          <w:rFonts w:ascii="Franklin Gothic Book" w:hAnsi="Franklin Gothic Book"/>
        </w:rPr>
        <w:lastRenderedPageBreak xmlns:w="http://schemas.openxmlformats.org/wordprocessingml/2006/main"/>
      </w:r>
      <w:r xmlns:w="http://schemas.openxmlformats.org/wordprocessingml/2006/main">
        <w:rPr>
          <w:rFonts w:ascii="Franklin Gothic Book" w:hAnsi="Franklin Gothic Book"/>
        </w:rPr>
        <w:t xml:space="preserve">List of stakeholders </w:t>
      </w:r>
      <w:r xmlns:w="http://schemas.openxmlformats.org/wordprocessingml/2006/main" w:rsidR="006D658D">
        <w:rPr>
          <w:rFonts w:ascii="Franklin Gothic Book" w:hAnsi="Franklin Gothic Book"/>
        </w:rPr>
        <w:t xml:space="preserve">proposed by the MSG to participate in consultations regarding the implementation of the EITI during the validation</w:t>
      </w:r>
    </w:p>
    <w:p w14:paraId="74556CBE" w14:textId="668687FD" w:rsidR="00F4468E" w:rsidRDefault="005017E5" w:rsidP="00F4468E">
      <w:pPr xmlns:w="http://schemas.openxmlformats.org/wordprocessingml/2006/main">
        <w:spacing w:before="0" w:after="160" w:line="259" w:lineRule="auto"/>
      </w:pPr>
      <w:r xmlns:w="http://schemas.openxmlformats.org/wordprocessingml/2006/main" w:rsidRPr="005017E5">
        <w:t xml:space="preserve">The MSG should provide a list of various stakeholders whose views can inform the validation process. The list should include stakeholders outside the MSG as representatives of various stakeholders: government, industry and civil society. This list will be an important element for the validation team to prepare and set the agenda for the consultations. The data will be processed in accordance with the rules of the GDPR.</w:t>
      </w:r>
    </w:p>
    <w:tbl>
      <w:tblPr>
        <w:tblStyle w:val="aff1"/>
        <w:tblW w:w="0" w:type="auto"/>
        <w:tblLook w:val="04A0" w:firstRow="1" w:lastRow="0" w:firstColumn="1" w:lastColumn="0" w:noHBand="0" w:noVBand="1"/>
      </w:tblPr>
      <w:tblGrid>
        <w:gridCol w:w="1294"/>
        <w:gridCol w:w="1324"/>
        <w:gridCol w:w="1930"/>
        <w:gridCol w:w="2740"/>
        <w:gridCol w:w="1774"/>
      </w:tblGrid>
      <w:tr w:rsidR="00304D67" w14:paraId="2AD5CE88" w14:textId="77777777" w:rsidTr="00A71954">
        <w:tc>
          <w:tcPr>
            <w:tcW w:w="1782" w:type="dxa"/>
          </w:tcPr>
          <w:p w14:paraId="0C39A5A5" w14:textId="09301DCD" w:rsidR="00F4468E" w:rsidRDefault="00304D67" w:rsidP="00A71954">
            <w:pPr xmlns:w="http://schemas.openxmlformats.org/wordprocessingml/2006/main">
              <w:spacing w:before="0" w:after="160" w:line="259" w:lineRule="auto"/>
            </w:pPr>
            <w:r xmlns:w="http://schemas.openxmlformats.org/wordprocessingml/2006/main">
              <w:t xml:space="preserve">Name</w:t>
            </w:r>
          </w:p>
        </w:tc>
        <w:tc>
          <w:tcPr>
            <w:tcW w:w="1604" w:type="dxa"/>
          </w:tcPr>
          <w:p w14:paraId="1A945EB8" w14:textId="14A78D37" w:rsidR="00F4468E" w:rsidRDefault="00304D67" w:rsidP="00A71954">
            <w:pPr xmlns:w="http://schemas.openxmlformats.org/wordprocessingml/2006/main">
              <w:spacing w:before="0" w:after="160" w:line="259" w:lineRule="auto"/>
            </w:pPr>
            <w:r xmlns:w="http://schemas.openxmlformats.org/wordprocessingml/2006/main">
              <w:t xml:space="preserve">institution</w:t>
            </w:r>
          </w:p>
        </w:tc>
        <w:tc>
          <w:tcPr>
            <w:tcW w:w="1989" w:type="dxa"/>
          </w:tcPr>
          <w:p w14:paraId="49028007" w14:textId="40A1EEE6" w:rsidR="00F4468E" w:rsidRDefault="00304D67" w:rsidP="00A71954">
            <w:pPr xmlns:w="http://schemas.openxmlformats.org/wordprocessingml/2006/main">
              <w:spacing w:before="0" w:after="160" w:line="259" w:lineRule="auto"/>
            </w:pPr>
            <w:r xmlns:w="http://schemas.openxmlformats.org/wordprocessingml/2006/main">
              <w:t xml:space="preserve">Concerned circle</w:t>
            </w:r>
          </w:p>
        </w:tc>
        <w:tc>
          <w:tcPr>
            <w:tcW w:w="1770" w:type="dxa"/>
          </w:tcPr>
          <w:p w14:paraId="7FF65572" w14:textId="02F04763" w:rsidR="00F4468E" w:rsidRDefault="00304D67" w:rsidP="00A71954">
            <w:pPr xmlns:w="http://schemas.openxmlformats.org/wordprocessingml/2006/main">
              <w:spacing w:before="0" w:after="160" w:line="259" w:lineRule="auto"/>
            </w:pPr>
            <w:r xmlns:w="http://schemas.openxmlformats.org/wordprocessingml/2006/main">
              <w:t xml:space="preserve">E-mail address</w:t>
            </w:r>
          </w:p>
        </w:tc>
        <w:tc>
          <w:tcPr>
            <w:tcW w:w="1917" w:type="dxa"/>
          </w:tcPr>
          <w:p w14:paraId="2838EC81" w14:textId="215941D3" w:rsidR="00F4468E" w:rsidRDefault="00304D67" w:rsidP="00A71954">
            <w:pPr xmlns:w="http://schemas.openxmlformats.org/wordprocessingml/2006/main">
              <w:spacing w:before="0" w:after="160" w:line="259" w:lineRule="auto"/>
            </w:pPr>
            <w:r xmlns:w="http://schemas.openxmlformats.org/wordprocessingml/2006/main">
              <w:t xml:space="preserve">Phone (if possible)</w:t>
            </w:r>
          </w:p>
        </w:tc>
      </w:tr>
      <w:tr w:rsidR="00304D67" w14:paraId="4272F9E6" w14:textId="77777777" w:rsidTr="00A71954">
        <w:tc>
          <w:tcPr>
            <w:tcW w:w="1782" w:type="dxa"/>
          </w:tcPr>
          <w:p w14:paraId="6760FDB0" w14:textId="1DF6E469" w:rsidR="00F4468E" w:rsidRDefault="00BA4C3C" w:rsidP="00A71954">
            <w:pPr xmlns:w="http://schemas.openxmlformats.org/wordprocessingml/2006/main">
              <w:spacing w:before="0" w:after="160" w:line="259" w:lineRule="auto"/>
            </w:pPr>
            <w:r xmlns:w="http://schemas.openxmlformats.org/wordprocessingml/2006/main">
              <w:t xml:space="preserve">Rosa Gaibulina</w:t>
            </w:r>
          </w:p>
        </w:tc>
        <w:tc>
          <w:tcPr>
            <w:tcW w:w="1604" w:type="dxa"/>
          </w:tcPr>
          <w:p w14:paraId="0EF13151" w14:textId="4FEDD827" w:rsidR="00F4468E" w:rsidRDefault="00BA4C3C" w:rsidP="00A71954">
            <w:pPr xmlns:w="http://schemas.openxmlformats.org/wordprocessingml/2006/main">
              <w:spacing w:before="0" w:after="160" w:line="259" w:lineRule="auto"/>
            </w:pPr>
            <w:r xmlns:w="http://schemas.openxmlformats.org/wordprocessingml/2006/main">
              <w:t xml:space="preserve">Alliance for a Transparent Budget</w:t>
            </w:r>
          </w:p>
        </w:tc>
        <w:tc>
          <w:tcPr>
            <w:tcW w:w="1989" w:type="dxa"/>
          </w:tcPr>
          <w:p w14:paraId="55FDA4E0" w14:textId="39B6BA5F" w:rsidR="00F4468E" w:rsidRDefault="00BA4C3C" w:rsidP="00A71954">
            <w:pPr xmlns:w="http://schemas.openxmlformats.org/wordprocessingml/2006/main">
              <w:spacing w:before="0" w:after="160" w:line="259" w:lineRule="auto"/>
            </w:pPr>
            <w:r xmlns:w="http://schemas.openxmlformats.org/wordprocessingml/2006/main">
              <w:t xml:space="preserve">Civil society</w:t>
            </w:r>
          </w:p>
        </w:tc>
        <w:tc>
          <w:tcPr>
            <w:tcW w:w="1770" w:type="dxa"/>
          </w:tcPr>
          <w:p w14:paraId="7EAB04E8" w14:textId="3AD96695" w:rsidR="00F4468E" w:rsidRPr="00BA4C3C" w:rsidRDefault="00BA4C3C" w:rsidP="00A71954">
            <w:pPr xmlns:w="http://schemas.openxmlformats.org/wordprocessingml/2006/main">
              <w:spacing w:before="0" w:after="160" w:line="259" w:lineRule="auto"/>
              <w:rPr>
                <w:lang w:val="en-US"/>
              </w:rPr>
            </w:pPr>
            <w:r xmlns:w="http://schemas.openxmlformats.org/wordprocessingml/2006/main" w:rsidRPr="00BA4C3C">
              <w:rPr>
                <w:lang w:val="en-US"/>
              </w:rPr>
              <w:t xml:space="preserve">rgaibulina@gmail.com</w:t>
            </w:r>
          </w:p>
        </w:tc>
        <w:tc>
          <w:tcPr>
            <w:tcW w:w="1917" w:type="dxa"/>
          </w:tcPr>
          <w:p w14:paraId="01E828D4" w14:textId="0520FEEB" w:rsidR="00F4468E" w:rsidRPr="00BA4C3C" w:rsidRDefault="00BA4C3C" w:rsidP="00A71954">
            <w:pPr xmlns:w="http://schemas.openxmlformats.org/wordprocessingml/2006/main">
              <w:spacing w:before="0" w:after="160" w:line="259" w:lineRule="auto"/>
              <w:rPr>
                <w:lang w:val="en-US"/>
              </w:rPr>
            </w:pPr>
            <w:r xmlns:w="http://schemas.openxmlformats.org/wordprocessingml/2006/main">
              <w:rPr>
                <w:lang w:val="en-US"/>
              </w:rPr>
              <w:t xml:space="preserve">+996555991670</w:t>
            </w:r>
          </w:p>
        </w:tc>
      </w:tr>
      <w:tr w:rsidR="00304D67" w14:paraId="66AAAD3D" w14:textId="77777777" w:rsidTr="00A71954">
        <w:tc>
          <w:tcPr>
            <w:tcW w:w="1782" w:type="dxa"/>
          </w:tcPr>
          <w:p w14:paraId="4FE9BED4" w14:textId="51FB3968" w:rsidR="00F4468E" w:rsidRPr="00BA4C3C" w:rsidRDefault="00BA4C3C" w:rsidP="00A71954">
            <w:pPr xmlns:w="http://schemas.openxmlformats.org/wordprocessingml/2006/main">
              <w:spacing w:before="0" w:after="160" w:line="259" w:lineRule="auto"/>
            </w:pPr>
            <w:r xmlns:w="http://schemas.openxmlformats.org/wordprocessingml/2006/main">
              <w:t xml:space="preserve">Gulnara Isbasarova</w:t>
            </w:r>
          </w:p>
        </w:tc>
        <w:tc>
          <w:tcPr>
            <w:tcW w:w="1604" w:type="dxa"/>
          </w:tcPr>
          <w:p w14:paraId="554AA66D" w14:textId="3CF426B9" w:rsidR="00F4468E" w:rsidRDefault="00BA4C3C" w:rsidP="00A71954">
            <w:pPr xmlns:w="http://schemas.openxmlformats.org/wordprocessingml/2006/main">
              <w:spacing w:before="0" w:after="160" w:line="259" w:lineRule="auto"/>
            </w:pPr>
            <w:r xmlns:w="http://schemas.openxmlformats.org/wordprocessingml/2006/main">
              <w:t xml:space="preserve">OF ElNaz</w:t>
            </w:r>
          </w:p>
        </w:tc>
        <w:tc>
          <w:tcPr>
            <w:tcW w:w="1989" w:type="dxa"/>
          </w:tcPr>
          <w:p w14:paraId="2BDF9484" w14:textId="46646131" w:rsidR="00F4468E" w:rsidRDefault="00BA4C3C" w:rsidP="00A71954">
            <w:pPr xmlns:w="http://schemas.openxmlformats.org/wordprocessingml/2006/main">
              <w:spacing w:before="0" w:after="160" w:line="259" w:lineRule="auto"/>
            </w:pPr>
            <w:r xmlns:w="http://schemas.openxmlformats.org/wordprocessingml/2006/main">
              <w:t xml:space="preserve">Civil society</w:t>
            </w:r>
          </w:p>
        </w:tc>
        <w:tc>
          <w:tcPr>
            <w:tcW w:w="1770" w:type="dxa"/>
          </w:tcPr>
          <w:p w14:paraId="3B515B87" w14:textId="1F3A0203" w:rsidR="00F4468E" w:rsidRPr="00BA4C3C" w:rsidRDefault="00BA4C3C" w:rsidP="00A71954">
            <w:pPr xmlns:w="http://schemas.openxmlformats.org/wordprocessingml/2006/main">
              <w:spacing w:before="0" w:after="160" w:line="259" w:lineRule="auto"/>
              <w:rPr>
                <w:lang w:val="en-US"/>
              </w:rPr>
            </w:pPr>
            <w:r xmlns:w="http://schemas.openxmlformats.org/wordprocessingml/2006/main" w:rsidRPr="00BA4C3C">
              <w:rPr>
                <w:lang w:val="en-US"/>
              </w:rPr>
              <w:t xml:space="preserve">gisbasarova63@gmail.com</w:t>
            </w:r>
          </w:p>
        </w:tc>
        <w:tc>
          <w:tcPr>
            <w:tcW w:w="1917" w:type="dxa"/>
          </w:tcPr>
          <w:p w14:paraId="3B312023" w14:textId="41C30D37" w:rsidR="00F4468E" w:rsidRPr="00BA4C3C" w:rsidRDefault="00BA4C3C" w:rsidP="00A71954">
            <w:pPr xmlns:w="http://schemas.openxmlformats.org/wordprocessingml/2006/main">
              <w:spacing w:before="0" w:after="160" w:line="259" w:lineRule="auto"/>
              <w:rPr>
                <w:lang w:val="en-US"/>
              </w:rPr>
            </w:pPr>
            <w:r xmlns:w="http://schemas.openxmlformats.org/wordprocessingml/2006/main">
              <w:rPr>
                <w:lang w:val="en-US"/>
              </w:rPr>
              <w:t xml:space="preserve">+996552016902</w:t>
            </w:r>
          </w:p>
        </w:tc>
      </w:tr>
      <w:tr w:rsidR="00304D67" w14:paraId="58FB16CA" w14:textId="77777777" w:rsidTr="00A71954">
        <w:tc>
          <w:tcPr>
            <w:tcW w:w="1782" w:type="dxa"/>
          </w:tcPr>
          <w:p w14:paraId="3CC4E4C9" w14:textId="5245C54B" w:rsidR="00F4468E" w:rsidRDefault="00BA4C3C" w:rsidP="00A71954">
            <w:pPr xmlns:w="http://schemas.openxmlformats.org/wordprocessingml/2006/main">
              <w:spacing w:before="0" w:after="160" w:line="259" w:lineRule="auto"/>
            </w:pPr>
            <w:r xmlns:w="http://schemas.openxmlformats.org/wordprocessingml/2006/main">
              <w:t xml:space="preserve">Nurlan Djoldoshev</w:t>
            </w:r>
          </w:p>
        </w:tc>
        <w:tc>
          <w:tcPr>
            <w:tcW w:w="1604" w:type="dxa"/>
          </w:tcPr>
          <w:p w14:paraId="6889D4E0" w14:textId="553621A5" w:rsidR="00F4468E" w:rsidRDefault="00BA4C3C" w:rsidP="00A71954">
            <w:pPr xmlns:w="http://schemas.openxmlformats.org/wordprocessingml/2006/main">
              <w:spacing w:before="0" w:after="160" w:line="259" w:lineRule="auto"/>
            </w:pPr>
            <w:r xmlns:w="http://schemas.openxmlformats.org/wordprocessingml/2006/main">
              <w:t xml:space="preserve">Alliance for a Transparent Budget</w:t>
            </w:r>
          </w:p>
        </w:tc>
        <w:tc>
          <w:tcPr>
            <w:tcW w:w="1989" w:type="dxa"/>
          </w:tcPr>
          <w:p w14:paraId="0AB877C2" w14:textId="7886F4FE" w:rsidR="00F4468E" w:rsidRDefault="00BA4C3C" w:rsidP="00A71954">
            <w:pPr xmlns:w="http://schemas.openxmlformats.org/wordprocessingml/2006/main">
              <w:spacing w:before="0" w:after="160" w:line="259" w:lineRule="auto"/>
            </w:pPr>
            <w:r xmlns:w="http://schemas.openxmlformats.org/wordprocessingml/2006/main">
              <w:t xml:space="preserve">Civil society</w:t>
            </w:r>
          </w:p>
        </w:tc>
        <w:tc>
          <w:tcPr>
            <w:tcW w:w="1770" w:type="dxa"/>
          </w:tcPr>
          <w:p w14:paraId="61D713E8" w14:textId="11EC9895" w:rsidR="00F4468E" w:rsidRPr="00BA4C3C" w:rsidRDefault="00BA4C3C" w:rsidP="00A71954">
            <w:pPr xmlns:w="http://schemas.openxmlformats.org/wordprocessingml/2006/main">
              <w:spacing w:before="0" w:after="160" w:line="259" w:lineRule="auto"/>
              <w:rPr>
                <w:lang w:val="en-US"/>
              </w:rPr>
            </w:pPr>
            <w:r xmlns:w="http://schemas.openxmlformats.org/wordprocessingml/2006/main" w:rsidRPr="00BA4C3C">
              <w:rPr>
                <w:lang w:val="en-US"/>
              </w:rPr>
              <w:t xml:space="preserve">nurlandjoldoshev@gmail.com</w:t>
            </w:r>
          </w:p>
        </w:tc>
        <w:tc>
          <w:tcPr>
            <w:tcW w:w="1917" w:type="dxa"/>
          </w:tcPr>
          <w:p w14:paraId="1323A199" w14:textId="4C911F40" w:rsidR="00F4468E" w:rsidRPr="00BA4C3C" w:rsidRDefault="00BA4C3C" w:rsidP="00A71954">
            <w:pPr xmlns:w="http://schemas.openxmlformats.org/wordprocessingml/2006/main">
              <w:spacing w:before="0" w:after="160" w:line="259" w:lineRule="auto"/>
              <w:rPr>
                <w:lang w:val="en-US"/>
              </w:rPr>
            </w:pPr>
            <w:r xmlns:w="http://schemas.openxmlformats.org/wordprocessingml/2006/main">
              <w:rPr>
                <w:lang w:val="en-US"/>
              </w:rPr>
              <w:t xml:space="preserve">+996552563610</w:t>
            </w:r>
          </w:p>
        </w:tc>
      </w:tr>
      <w:tr w:rsidR="00304D67" w14:paraId="53B9188B" w14:textId="77777777" w:rsidTr="00A71954">
        <w:tc>
          <w:tcPr>
            <w:tcW w:w="1782" w:type="dxa"/>
          </w:tcPr>
          <w:p w14:paraId="33A623AB" w14:textId="77777777" w:rsidR="00F4468E" w:rsidRDefault="00F4468E" w:rsidP="00A71954">
            <w:pPr>
              <w:spacing w:before="0" w:after="160" w:line="259" w:lineRule="auto"/>
            </w:pPr>
          </w:p>
        </w:tc>
        <w:tc>
          <w:tcPr>
            <w:tcW w:w="1604" w:type="dxa"/>
          </w:tcPr>
          <w:p w14:paraId="07B31A43" w14:textId="77777777" w:rsidR="00F4468E" w:rsidRDefault="00F4468E" w:rsidP="00A71954">
            <w:pPr>
              <w:spacing w:before="0" w:after="160" w:line="259" w:lineRule="auto"/>
            </w:pPr>
          </w:p>
        </w:tc>
        <w:tc>
          <w:tcPr>
            <w:tcW w:w="1989" w:type="dxa"/>
          </w:tcPr>
          <w:p w14:paraId="7D032639" w14:textId="77777777" w:rsidR="00F4468E" w:rsidRDefault="00F4468E" w:rsidP="00A71954">
            <w:pPr>
              <w:spacing w:before="0" w:after="160" w:line="259" w:lineRule="auto"/>
            </w:pPr>
          </w:p>
        </w:tc>
        <w:tc>
          <w:tcPr>
            <w:tcW w:w="1770" w:type="dxa"/>
          </w:tcPr>
          <w:p w14:paraId="7CDE4726" w14:textId="77777777" w:rsidR="00F4468E" w:rsidRDefault="00F4468E" w:rsidP="00A71954">
            <w:pPr>
              <w:spacing w:before="0" w:after="160" w:line="259" w:lineRule="auto"/>
            </w:pPr>
          </w:p>
        </w:tc>
        <w:tc>
          <w:tcPr>
            <w:tcW w:w="1917" w:type="dxa"/>
          </w:tcPr>
          <w:p w14:paraId="765C731D" w14:textId="77777777" w:rsidR="00F4468E" w:rsidRDefault="00F4468E" w:rsidP="00A71954">
            <w:pPr>
              <w:spacing w:before="0" w:after="160" w:line="259" w:lineRule="auto"/>
            </w:pPr>
          </w:p>
        </w:tc>
      </w:tr>
      <w:tr w:rsidR="00304D67" w14:paraId="03188631" w14:textId="77777777" w:rsidTr="00A71954">
        <w:tc>
          <w:tcPr>
            <w:tcW w:w="1782" w:type="dxa"/>
          </w:tcPr>
          <w:p w14:paraId="7EEF73D2" w14:textId="77777777" w:rsidR="00F4468E" w:rsidRDefault="00F4468E" w:rsidP="00A71954">
            <w:pPr>
              <w:spacing w:before="0" w:after="160" w:line="259" w:lineRule="auto"/>
            </w:pPr>
          </w:p>
        </w:tc>
        <w:tc>
          <w:tcPr>
            <w:tcW w:w="1604" w:type="dxa"/>
          </w:tcPr>
          <w:p w14:paraId="433B2BA3" w14:textId="77777777" w:rsidR="00F4468E" w:rsidRDefault="00F4468E" w:rsidP="00A71954">
            <w:pPr>
              <w:spacing w:before="0" w:after="160" w:line="259" w:lineRule="auto"/>
            </w:pPr>
          </w:p>
        </w:tc>
        <w:tc>
          <w:tcPr>
            <w:tcW w:w="1989" w:type="dxa"/>
          </w:tcPr>
          <w:p w14:paraId="5005D8DE" w14:textId="77777777" w:rsidR="00F4468E" w:rsidRDefault="00F4468E" w:rsidP="00A71954">
            <w:pPr>
              <w:spacing w:before="0" w:after="160" w:line="259" w:lineRule="auto"/>
            </w:pPr>
          </w:p>
        </w:tc>
        <w:tc>
          <w:tcPr>
            <w:tcW w:w="1770" w:type="dxa"/>
          </w:tcPr>
          <w:p w14:paraId="0B5D8F86" w14:textId="77777777" w:rsidR="00F4468E" w:rsidRDefault="00F4468E" w:rsidP="00A71954">
            <w:pPr>
              <w:spacing w:before="0" w:after="160" w:line="259" w:lineRule="auto"/>
            </w:pPr>
          </w:p>
        </w:tc>
        <w:tc>
          <w:tcPr>
            <w:tcW w:w="1917" w:type="dxa"/>
          </w:tcPr>
          <w:p w14:paraId="1F57B71D" w14:textId="77777777" w:rsidR="00F4468E" w:rsidRDefault="00F4468E" w:rsidP="00A71954">
            <w:pPr>
              <w:spacing w:before="0" w:after="160" w:line="259" w:lineRule="auto"/>
            </w:pPr>
          </w:p>
        </w:tc>
      </w:tr>
      <w:tr w:rsidR="00304D67" w14:paraId="1A199417" w14:textId="77777777" w:rsidTr="00A71954">
        <w:tc>
          <w:tcPr>
            <w:tcW w:w="1782" w:type="dxa"/>
          </w:tcPr>
          <w:p w14:paraId="5EE0B12F" w14:textId="77777777" w:rsidR="00F4468E" w:rsidRDefault="00F4468E" w:rsidP="00A71954">
            <w:pPr>
              <w:spacing w:before="0" w:after="160" w:line="259" w:lineRule="auto"/>
            </w:pPr>
          </w:p>
        </w:tc>
        <w:tc>
          <w:tcPr>
            <w:tcW w:w="1604" w:type="dxa"/>
          </w:tcPr>
          <w:p w14:paraId="6CFA386F" w14:textId="77777777" w:rsidR="00F4468E" w:rsidRDefault="00F4468E" w:rsidP="00A71954">
            <w:pPr>
              <w:spacing w:before="0" w:after="160" w:line="259" w:lineRule="auto"/>
            </w:pPr>
          </w:p>
        </w:tc>
        <w:tc>
          <w:tcPr>
            <w:tcW w:w="1989" w:type="dxa"/>
          </w:tcPr>
          <w:p w14:paraId="5653DB6E" w14:textId="77777777" w:rsidR="00F4468E" w:rsidRDefault="00F4468E" w:rsidP="00A71954">
            <w:pPr>
              <w:spacing w:before="0" w:after="160" w:line="259" w:lineRule="auto"/>
            </w:pPr>
          </w:p>
        </w:tc>
        <w:tc>
          <w:tcPr>
            <w:tcW w:w="1770" w:type="dxa"/>
          </w:tcPr>
          <w:p w14:paraId="6A15F462" w14:textId="77777777" w:rsidR="00F4468E" w:rsidRDefault="00F4468E" w:rsidP="00A71954">
            <w:pPr>
              <w:spacing w:before="0" w:after="160" w:line="259" w:lineRule="auto"/>
            </w:pPr>
          </w:p>
        </w:tc>
        <w:tc>
          <w:tcPr>
            <w:tcW w:w="1917" w:type="dxa"/>
          </w:tcPr>
          <w:p w14:paraId="674D433E" w14:textId="77777777" w:rsidR="00F4468E" w:rsidRDefault="00F4468E" w:rsidP="00A71954">
            <w:pPr>
              <w:spacing w:before="0" w:after="160" w:line="259" w:lineRule="auto"/>
            </w:pPr>
          </w:p>
        </w:tc>
      </w:tr>
      <w:tr w:rsidR="00304D67" w14:paraId="489C574C" w14:textId="77777777" w:rsidTr="00A71954">
        <w:tc>
          <w:tcPr>
            <w:tcW w:w="1782" w:type="dxa"/>
          </w:tcPr>
          <w:p w14:paraId="625305C7" w14:textId="77777777" w:rsidR="00F4468E" w:rsidRDefault="00F4468E" w:rsidP="00A71954">
            <w:pPr>
              <w:spacing w:before="0" w:after="160" w:line="259" w:lineRule="auto"/>
            </w:pPr>
          </w:p>
        </w:tc>
        <w:tc>
          <w:tcPr>
            <w:tcW w:w="1604" w:type="dxa"/>
          </w:tcPr>
          <w:p w14:paraId="261191D0" w14:textId="77777777" w:rsidR="00F4468E" w:rsidRDefault="00F4468E" w:rsidP="00A71954">
            <w:pPr>
              <w:spacing w:before="0" w:after="160" w:line="259" w:lineRule="auto"/>
            </w:pPr>
          </w:p>
        </w:tc>
        <w:tc>
          <w:tcPr>
            <w:tcW w:w="1989" w:type="dxa"/>
          </w:tcPr>
          <w:p w14:paraId="0B13AF55" w14:textId="77777777" w:rsidR="00F4468E" w:rsidRDefault="00F4468E" w:rsidP="00A71954">
            <w:pPr>
              <w:spacing w:before="0" w:after="160" w:line="259" w:lineRule="auto"/>
            </w:pPr>
          </w:p>
        </w:tc>
        <w:tc>
          <w:tcPr>
            <w:tcW w:w="1770" w:type="dxa"/>
          </w:tcPr>
          <w:p w14:paraId="0D3A1065" w14:textId="77777777" w:rsidR="00F4468E" w:rsidRDefault="00F4468E" w:rsidP="00A71954">
            <w:pPr>
              <w:spacing w:before="0" w:after="160" w:line="259" w:lineRule="auto"/>
            </w:pPr>
          </w:p>
        </w:tc>
        <w:tc>
          <w:tcPr>
            <w:tcW w:w="1917" w:type="dxa"/>
          </w:tcPr>
          <w:p w14:paraId="0793B53B" w14:textId="77777777" w:rsidR="00F4468E" w:rsidRDefault="00F4468E" w:rsidP="00A71954">
            <w:pPr>
              <w:spacing w:before="0" w:after="160" w:line="259" w:lineRule="auto"/>
            </w:pPr>
          </w:p>
        </w:tc>
      </w:tr>
    </w:tbl>
    <w:p w14:paraId="5708AD70" w14:textId="77777777" w:rsidR="00B108FA" w:rsidRPr="00F4468E" w:rsidRDefault="00B108FA" w:rsidP="00B108FA">
      <w:pPr>
        <w:rPr>
          <w:b/>
          <w:bCs/>
        </w:rPr>
      </w:pPr>
    </w:p>
    <w:p w14:paraId="6CE7E383" w14:textId="77777777" w:rsidR="00B108FA" w:rsidRPr="00F4468E" w:rsidRDefault="00B108FA" w:rsidP="00B108FA">
      <w:pPr>
        <w:rPr>
          <w:rFonts w:eastAsiaTheme="majorEastAsia" w:cstheme="majorBidi"/>
          <w:color w:val="2F5496" w:themeColor="accent1" w:themeShade="BF"/>
          <w:sz w:val="32"/>
          <w:szCs w:val="32"/>
          <w:highlight w:val="yellow"/>
        </w:rPr>
      </w:pPr>
      <w:r w:rsidRPr="00F4468E">
        <w:br w:type="page"/>
      </w:r>
    </w:p>
    <w:p w14:paraId="17100FBB" w14:textId="77777777" w:rsidR="00B108FA" w:rsidRPr="007D3887" w:rsidRDefault="00B108FA" w:rsidP="00B108FA">
      <w:pPr xmlns:w="http://schemas.openxmlformats.org/wordprocessingml/2006/main">
        <w:pStyle w:val="1"/>
        <w:rPr>
          <w:rFonts w:ascii="Franklin Gothic Book" w:hAnsi="Franklin Gothic Book"/>
        </w:rPr>
      </w:pPr>
      <w:bookmarkStart xmlns:w="http://schemas.openxmlformats.org/wordprocessingml/2006/main" w:id="23" w:name="_Toc61227169"/>
      <w:r xmlns:w="http://schemas.openxmlformats.org/wordprocessingml/2006/main" w:rsidRPr="00F4468E">
        <w:rPr>
          <w:rFonts w:ascii="Franklin Gothic Book" w:hAnsi="Franklin Gothic Book"/>
        </w:rPr>
        <w:lastRenderedPageBreak xmlns:w="http://schemas.openxmlformats.org/wordprocessingml/2006/main"/>
      </w:r>
      <w:r xmlns:w="http://schemas.openxmlformats.org/wordprocessingml/2006/main" w:rsidRPr="00F4468E">
        <w:rPr>
          <w:rFonts w:ascii="Franklin Gothic Book" w:hAnsi="Franklin Gothic Book"/>
        </w:rPr>
        <w:t xml:space="preserve">For the Validation Team: Guiding Questions to Gather Feedback on Stakeholder Engagement</w:t>
      </w:r>
      <w:bookmarkEnd xmlns:w="http://schemas.openxmlformats.org/wordprocessingml/2006/main" w:id="23"/>
    </w:p>
    <w:p w14:paraId="5E382537" w14:textId="77777777" w:rsidR="00B108FA" w:rsidRPr="007D3887" w:rsidRDefault="00B108FA" w:rsidP="00B108FA">
      <w:pPr>
        <w:rPr>
          <w:b/>
          <w:bCs/>
        </w:rPr>
      </w:pPr>
    </w:p>
    <w:p w14:paraId="2AF8963C" w14:textId="77777777" w:rsidR="00B108FA" w:rsidRPr="007D3887" w:rsidRDefault="00B108FA" w:rsidP="00B108FA">
      <w:pPr xmlns:w="http://schemas.openxmlformats.org/wordprocessingml/2006/main">
        <w:pStyle w:val="aff0"/>
        <w:numPr>
          <w:ilvl w:val="0"/>
          <w:numId w:val="13"/>
        </w:numPr>
        <w:spacing w:before="0" w:after="160" w:line="259" w:lineRule="auto"/>
        <w:ind w:left="714" w:hanging="357"/>
      </w:pPr>
      <w:r xmlns:w="http://schemas.openxmlformats.org/wordprocessingml/2006/main" w:rsidRPr="007D3887">
        <w:t xml:space="preserve">What are the benefits of engaging a range of stakeholders in the EITI process?</w:t>
      </w:r>
    </w:p>
    <w:p w14:paraId="1DA83AD0" w14:textId="634A0CEC" w:rsidR="00B108FA" w:rsidRPr="007D3887" w:rsidRDefault="00B108FA" w:rsidP="00B108FA">
      <w:pPr xmlns:w="http://schemas.openxmlformats.org/wordprocessingml/2006/main">
        <w:pStyle w:val="aff0"/>
        <w:numPr>
          <w:ilvl w:val="0"/>
          <w:numId w:val="13"/>
        </w:numPr>
        <w:spacing w:before="0" w:after="160" w:line="259" w:lineRule="auto"/>
        <w:ind w:left="714" w:hanging="357"/>
      </w:pPr>
      <w:r xmlns:w="http://schemas.openxmlformats.org/wordprocessingml/2006/main" w:rsidRPr="007D3887">
        <w:t xml:space="preserve">Obstacles or barriers to participation in the EITI process, including those related to any of the provisions of the protocol on civil society participation?</w:t>
      </w:r>
    </w:p>
    <w:p w14:paraId="59E50E2F" w14:textId="77777777" w:rsidR="00B108FA" w:rsidRPr="007D3887" w:rsidRDefault="00B108FA" w:rsidP="00B108FA">
      <w:pPr xmlns:w="http://schemas.openxmlformats.org/wordprocessingml/2006/main">
        <w:pStyle w:val="aff0"/>
        <w:numPr>
          <w:ilvl w:val="0"/>
          <w:numId w:val="13"/>
        </w:numPr>
        <w:spacing w:before="0" w:after="160" w:line="259" w:lineRule="auto"/>
        <w:ind w:left="714" w:hanging="357"/>
      </w:pPr>
      <w:r xmlns:w="http://schemas.openxmlformats.org/wordprocessingml/2006/main" w:rsidRPr="007D3887">
        <w:t xml:space="preserve">Have actors from other stakeholder circles attempted to influence the MSG nomination process or stakeholder coordination?</w:t>
      </w:r>
    </w:p>
    <w:p w14:paraId="435E0BFF" w14:textId="77777777" w:rsidR="00B108FA" w:rsidRPr="007D3887" w:rsidRDefault="00B108FA" w:rsidP="00B108FA">
      <w:pPr xmlns:w="http://schemas.openxmlformats.org/wordprocessingml/2006/main">
        <w:pStyle w:val="aff0"/>
        <w:numPr>
          <w:ilvl w:val="0"/>
          <w:numId w:val="13"/>
        </w:numPr>
        <w:spacing w:before="0" w:after="160" w:line="259" w:lineRule="auto"/>
        <w:ind w:left="714" w:hanging="357"/>
      </w:pPr>
      <w:r xmlns:w="http://schemas.openxmlformats.org/wordprocessingml/2006/main" w:rsidRPr="007D3887">
        <w:t xml:space="preserve">What are the priorities of the stakeholder group (or organization) within the EITI?</w:t>
      </w:r>
    </w:p>
    <w:p w14:paraId="09FF1732" w14:textId="77777777" w:rsidR="00B108FA" w:rsidRPr="007D3887" w:rsidRDefault="00B108FA" w:rsidP="00B108FA">
      <w:pPr xmlns:w="http://schemas.openxmlformats.org/wordprocessingml/2006/main">
        <w:pStyle w:val="aff0"/>
        <w:numPr>
          <w:ilvl w:val="0"/>
          <w:numId w:val="13"/>
        </w:numPr>
        <w:spacing w:before="0" w:after="160" w:line="259" w:lineRule="auto"/>
        <w:ind w:left="714" w:hanging="357"/>
      </w:pPr>
      <w:r xmlns:w="http://schemas.openxmlformats.org/wordprocessingml/2006/main" w:rsidRPr="007D3887">
        <w:t xml:space="preserve">To what extent are the priorities of the stakeholder group or the organization taken into account in the implementation of the EITI?</w:t>
      </w:r>
    </w:p>
    <w:p w14:paraId="1A299FAD" w14:textId="77777777" w:rsidR="00B108FA" w:rsidRPr="007D3887" w:rsidRDefault="00B108FA" w:rsidP="00B108FA">
      <w:pPr xmlns:w="http://schemas.openxmlformats.org/wordprocessingml/2006/main">
        <w:pStyle w:val="aff0"/>
        <w:numPr>
          <w:ilvl w:val="0"/>
          <w:numId w:val="13"/>
        </w:numPr>
        <w:spacing w:before="0" w:after="160" w:line="259" w:lineRule="auto"/>
        <w:ind w:left="714" w:hanging="357"/>
      </w:pPr>
      <w:r xmlns:w="http://schemas.openxmlformats.org/wordprocessingml/2006/main" w:rsidRPr="007D3887">
        <w:t xml:space="preserve">Are other stakeholder groups fully, actively and effectively participating in the EITI implementation process?</w:t>
      </w:r>
    </w:p>
    <w:p w14:paraId="49DF6067" w14:textId="77777777" w:rsidR="00B108FA" w:rsidRPr="007D3887" w:rsidRDefault="00B108FA" w:rsidP="00B108FA">
      <w:pPr xmlns:w="http://schemas.openxmlformats.org/wordprocessingml/2006/main">
        <w:pStyle w:val="aff0"/>
        <w:numPr>
          <w:ilvl w:val="0"/>
          <w:numId w:val="13"/>
        </w:numPr>
        <w:spacing w:before="0" w:after="160" w:line="259" w:lineRule="auto"/>
        <w:ind w:left="714" w:hanging="357"/>
      </w:pPr>
      <w:r xmlns:w="http://schemas.openxmlformats.org/wordprocessingml/2006/main" w:rsidRPr="007D3887">
        <w:t xml:space="preserve">Any other comments, including comments on the functioning of the MSG.</w:t>
      </w:r>
    </w:p>
    <w:p w14:paraId="19821DDF" w14:textId="77777777" w:rsidR="00B108FA" w:rsidRPr="007D3887" w:rsidRDefault="00B108FA" w:rsidP="00B108FA">
      <w:pPr xmlns:w="http://schemas.openxmlformats.org/wordprocessingml/2006/main">
        <w:pStyle w:val="aff0"/>
        <w:numPr>
          <w:ilvl w:val="0"/>
          <w:numId w:val="13"/>
        </w:numPr>
        <w:spacing w:before="0" w:after="160" w:line="259" w:lineRule="auto"/>
        <w:ind w:left="714" w:hanging="357"/>
      </w:pPr>
      <w:r xmlns:w="http://schemas.openxmlformats.org/wordprocessingml/2006/main" w:rsidRPr="007D3887">
        <w:t xml:space="preserve">For stakeholders not represented on the MSG: Comments on opportunities to contribute to the work of the MSG or provide views on issues under consideration by the MSG. Comments on representativeness of stakeholders among MSG members, potential conflicts of interest, and openness of the MSG nomination process.</w:t>
      </w:r>
    </w:p>
    <w:p w14:paraId="2FC0AE4F" w14:textId="77777777" w:rsidR="00B108FA" w:rsidRPr="007D3887" w:rsidRDefault="00B108FA" w:rsidP="00B108FA">
      <w:pPr xmlns:w="http://schemas.openxmlformats.org/wordprocessingml/2006/main">
        <w:pStyle w:val="aff0"/>
        <w:numPr>
          <w:ilvl w:val="0"/>
          <w:numId w:val="13"/>
        </w:numPr>
        <w:spacing w:before="0" w:after="160" w:line="259" w:lineRule="auto"/>
        <w:ind w:left="714" w:hanging="357"/>
      </w:pPr>
      <w:r xmlns:w="http://schemas.openxmlformats.org/wordprocessingml/2006/main" w:rsidRPr="007D3887">
        <w:t xml:space="preserve">Questions on the information provided, related to the conditions existing in the country, which are necessary for clarification or additional information.</w:t>
      </w:r>
    </w:p>
    <w:p w14:paraId="0DEBCC51" w14:textId="77777777" w:rsidR="00B108FA" w:rsidRPr="007D3887" w:rsidRDefault="00B108FA" w:rsidP="00B108FA"/>
    <w:p w14:paraId="2A09FB12" w14:textId="77777777" w:rsidR="00B108FA" w:rsidRPr="007D3887" w:rsidRDefault="00B108FA" w:rsidP="00B108FA"/>
    <w:p w14:paraId="5BF1AB7E" w14:textId="77777777" w:rsidR="00B108FA" w:rsidRPr="007D3887" w:rsidRDefault="00B108FA" w:rsidP="00B108FA">
      <w:r w:rsidRPr="007D3887">
        <w:br w:type="page"/>
      </w:r>
    </w:p>
    <w:p w14:paraId="614CE553" w14:textId="77777777" w:rsidR="00B108FA" w:rsidRPr="007D3887" w:rsidRDefault="00B108FA" w:rsidP="00B108FA">
      <w:pPr xmlns:w="http://schemas.openxmlformats.org/wordprocessingml/2006/main">
        <w:pStyle w:val="1"/>
        <w:rPr>
          <w:rFonts w:ascii="Franklin Gothic Book" w:hAnsi="Franklin Gothic Book"/>
        </w:rPr>
      </w:pPr>
      <w:bookmarkStart xmlns:w="http://schemas.openxmlformats.org/wordprocessingml/2006/main" w:id="24" w:name="_Toc61227170"/>
      <w:r xmlns:w="http://schemas.openxmlformats.org/wordprocessingml/2006/main" w:rsidRPr="007D3887">
        <w:rPr>
          <w:rFonts w:ascii="Franklin Gothic Book" w:hAnsi="Franklin Gothic Book"/>
        </w:rPr>
        <w:lastRenderedPageBreak xmlns:w="http://schemas.openxmlformats.org/wordprocessingml/2006/main"/>
      </w:r>
      <w:r xmlns:w="http://schemas.openxmlformats.org/wordprocessingml/2006/main" w:rsidRPr="007D3887">
        <w:rPr>
          <w:rFonts w:ascii="Franklin Gothic Book" w:hAnsi="Franklin Gothic Book"/>
        </w:rPr>
        <w:t xml:space="preserve">For the Validation Team: Stakeholder Involvement Feedback Template</w:t>
      </w:r>
      <w:bookmarkEnd xmlns:w="http://schemas.openxmlformats.org/wordprocessingml/2006/main" w:id="24"/>
    </w:p>
    <w:p w14:paraId="5E069836" w14:textId="77777777" w:rsidR="00B108FA" w:rsidRPr="007D3887" w:rsidRDefault="00B108FA" w:rsidP="00B108FA"/>
    <w:p w14:paraId="3E0A4182" w14:textId="77777777" w:rsidR="00B108FA" w:rsidRPr="007D3887" w:rsidRDefault="00B108FA" w:rsidP="00B108FA">
      <w:pPr xmlns:w="http://schemas.openxmlformats.org/wordprocessingml/2006/main">
        <w:rPr>
          <w:rFonts w:cstheme="minorHAnsi"/>
          <w:b/>
          <w:bCs/>
          <w:sz w:val="24"/>
        </w:rPr>
      </w:pPr>
      <w:r xmlns:w="http://schemas.openxmlformats.org/wordprocessingml/2006/main" w:rsidRPr="007D3887">
        <w:rPr>
          <w:b/>
          <w:sz w:val="24"/>
        </w:rPr>
        <w:t xml:space="preserve">Opinion survey on progress in EITI implementation in [country]</w:t>
      </w:r>
    </w:p>
    <w:p w14:paraId="2A7FF5AA" w14:textId="77777777" w:rsidR="00B108FA" w:rsidRPr="007D3887" w:rsidRDefault="00B108FA" w:rsidP="00B108FA">
      <w:pPr xmlns:w="http://schemas.openxmlformats.org/wordprocessingml/2006/main">
        <w:rPr>
          <w:rFonts w:cstheme="minorHAnsi"/>
        </w:rPr>
      </w:pPr>
      <w:r xmlns:w="http://schemas.openxmlformats.org/wordprocessingml/2006/main" w:rsidRPr="007D3887">
        <w:t xml:space="preserve">[Summary of implementation progress, including validation start date and previous validation results.]</w:t>
      </w:r>
    </w:p>
    <w:p w14:paraId="0A0041A5" w14:textId="77777777" w:rsidR="00B108FA" w:rsidRPr="007D3887" w:rsidRDefault="00B108FA" w:rsidP="00B108FA">
      <w:pPr xmlns:w="http://schemas.openxmlformats.org/wordprocessingml/2006/main">
        <w:rPr>
          <w:rFonts w:cstheme="minorHAnsi"/>
        </w:rPr>
      </w:pPr>
      <w:r xmlns:w="http://schemas.openxmlformats.org/wordprocessingml/2006/main" w:rsidRPr="007D3887">
        <w:t xml:space="preserve">The EITI International Secretariat seeks stakeholder views on [country's] progress in implementing the EITI Standard during [period under review]. Stakeholders are requested to submit information to [contact details of validation team members] no later than [validation start date].</w:t>
      </w:r>
    </w:p>
    <w:p w14:paraId="46E303F9" w14:textId="77777777" w:rsidR="00B108FA" w:rsidRPr="007D3887" w:rsidRDefault="00B108FA" w:rsidP="00B108FA">
      <w:pPr xmlns:w="http://schemas.openxmlformats.org/wordprocessingml/2006/main">
        <w:rPr>
          <w:rFonts w:cstheme="minorHAnsi"/>
        </w:rPr>
      </w:pPr>
      <w:r xmlns:w="http://schemas.openxmlformats.org/wordprocessingml/2006/main" w:rsidRPr="007D3887">
        <w:t xml:space="preserve">The EITI Standard requires that the government, extractive companies and civil society should be fully, actively and effectively involved in the EITI implementation process. The secretariat seeks views on the following issues:</w:t>
      </w:r>
    </w:p>
    <w:p w14:paraId="0E1C47AB" w14:textId="77777777" w:rsidR="00B108FA" w:rsidRPr="007D3887" w:rsidRDefault="00B108FA" w:rsidP="00B108FA">
      <w:pPr xmlns:w="http://schemas.openxmlformats.org/wordprocessingml/2006/main">
        <w:pStyle w:val="aff0"/>
        <w:numPr>
          <w:ilvl w:val="0"/>
          <w:numId w:val="14"/>
        </w:numPr>
        <w:spacing w:before="0" w:after="160" w:line="259" w:lineRule="auto"/>
        <w:contextualSpacing/>
        <w:rPr>
          <w:rFonts w:cstheme="minorHAnsi"/>
        </w:rPr>
      </w:pPr>
      <w:r xmlns:w="http://schemas.openxmlformats.org/wordprocessingml/2006/main" w:rsidRPr="007D3887">
        <w:t xml:space="preserve">Are the government, extractive companies and civil society fully, actively and effectively involved in the EITI implementation process?</w:t>
      </w:r>
    </w:p>
    <w:p w14:paraId="6DF62749" w14:textId="77777777" w:rsidR="00B108FA" w:rsidRPr="007D3887" w:rsidRDefault="00B108FA" w:rsidP="00B108FA">
      <w:pPr xmlns:w="http://schemas.openxmlformats.org/wordprocessingml/2006/main">
        <w:pStyle w:val="aff0"/>
        <w:numPr>
          <w:ilvl w:val="0"/>
          <w:numId w:val="14"/>
        </w:numPr>
        <w:spacing w:before="0" w:after="160" w:line="259" w:lineRule="auto"/>
        <w:contextualSpacing/>
        <w:rPr>
          <w:rFonts w:cstheme="minorHAnsi"/>
        </w:rPr>
      </w:pPr>
      <w:r xmlns:w="http://schemas.openxmlformats.org/wordprocessingml/2006/main" w:rsidRPr="007D3887">
        <w:t xml:space="preserve">Are there any obstacles or barriers to the participation of any of these stakeholders or their subgroups in the implementation of the EITI?</w:t>
      </w:r>
    </w:p>
    <w:p w14:paraId="174E1641" w14:textId="77777777" w:rsidR="00B108FA" w:rsidRPr="007D3887" w:rsidRDefault="00B108FA" w:rsidP="00B108FA">
      <w:pPr>
        <w:pStyle w:val="aff0"/>
        <w:rPr>
          <w:rFonts w:cstheme="minorHAnsi"/>
          <w:lang w:eastAsia="en-GB"/>
        </w:rPr>
      </w:pPr>
    </w:p>
    <w:p w14:paraId="29B88379" w14:textId="77777777" w:rsidR="00B108FA" w:rsidRPr="007D3887" w:rsidRDefault="00B108FA" w:rsidP="00B108FA">
      <w:pPr xmlns:w="http://schemas.openxmlformats.org/wordprocessingml/2006/main">
        <w:rPr>
          <w:rFonts w:cstheme="minorHAnsi"/>
        </w:rPr>
      </w:pPr>
      <w:r xmlns:w="http://schemas.openxmlformats.org/wordprocessingml/2006/main" w:rsidRPr="007D3887">
        <w:t xml:space="preserve">Civil society participation in the EITI will be assessed based on the EITI Protocol on Civil Society Participation. Interested parties are invited to provide information on compliance with the Protocol in [country].</w:t>
      </w:r>
    </w:p>
    <w:p w14:paraId="269873DA" w14:textId="77777777" w:rsidR="00B108FA" w:rsidRPr="007D3887" w:rsidRDefault="00B108FA" w:rsidP="00B108FA">
      <w:pPr xmlns:w="http://schemas.openxmlformats.org/wordprocessingml/2006/main">
        <w:rPr>
          <w:rFonts w:cstheme="minorHAnsi"/>
        </w:rPr>
      </w:pPr>
      <w:r xmlns:w="http://schemas.openxmlformats.org/wordprocessingml/2006/main" w:rsidRPr="007D3887">
        <w:t xml:space="preserve">Where there are concerns about potential violations of the protocol, a description of the relevant incident should be included, including the dates, actors involved and the link to the EITI process. Please provide supporting documentation if available. Stakeholders are also invited to indicate to which provision of the Protocol on Civil Society Participation they understand the violation(s) to apply. Responses will be anonymized and treated confidentially.</w:t>
      </w:r>
    </w:p>
    <w:p w14:paraId="41A14331" w14:textId="77777777" w:rsidR="00B108FA" w:rsidRPr="007D3887" w:rsidRDefault="00B108FA" w:rsidP="00B108FA">
      <w:pPr xmlns:w="http://schemas.openxmlformats.org/wordprocessingml/2006/main">
        <w:rPr>
          <w:rFonts w:cstheme="minorHAnsi"/>
        </w:rPr>
      </w:pPr>
      <w:r xmlns:w="http://schemas.openxmlformats.org/wordprocessingml/2006/main" w:rsidRPr="007D3887">
        <w:t xml:space="preserve">The secretariat seeks views on the following issues related to civil society participation:</w:t>
      </w:r>
    </w:p>
    <w:p w14:paraId="629B9633" w14:textId="77777777" w:rsidR="00B108FA" w:rsidRPr="007D3887" w:rsidRDefault="00B108FA" w:rsidP="00B108FA">
      <w:pPr xmlns:w="http://schemas.openxmlformats.org/wordprocessingml/2006/main">
        <w:pStyle w:val="aff0"/>
        <w:numPr>
          <w:ilvl w:val="0"/>
          <w:numId w:val="14"/>
        </w:numPr>
        <w:spacing w:before="0" w:after="160" w:line="259" w:lineRule="auto"/>
        <w:contextualSpacing/>
        <w:rPr>
          <w:rFonts w:cstheme="minorHAnsi"/>
        </w:rPr>
      </w:pPr>
      <w:r xmlns:w="http://schemas.openxmlformats.org/wordprocessingml/2006/main" w:rsidRPr="007D3887">
        <w:t xml:space="preserve">Are civil society representatives able to participate in public discussions on issues related to the EITI process and express their views on the EITI process without restrictions, coercion or fear of reprisal?</w:t>
      </w:r>
    </w:p>
    <w:p w14:paraId="05DE15D9" w14:textId="77777777" w:rsidR="00B108FA" w:rsidRPr="007D3887" w:rsidRDefault="00B108FA" w:rsidP="00B108FA">
      <w:pPr xmlns:w="http://schemas.openxmlformats.org/wordprocessingml/2006/main">
        <w:pStyle w:val="aff0"/>
        <w:numPr>
          <w:ilvl w:val="0"/>
          <w:numId w:val="14"/>
        </w:numPr>
        <w:spacing w:before="0" w:after="160" w:line="259" w:lineRule="auto"/>
        <w:contextualSpacing/>
        <w:rPr>
          <w:rFonts w:cstheme="minorHAnsi"/>
        </w:rPr>
      </w:pPr>
      <w:r xmlns:w="http://schemas.openxmlformats.org/wordprocessingml/2006/main" w:rsidRPr="007D3887">
        <w:t xml:space="preserve">Are civil society representatives free to act in connection with the EITI process?</w:t>
      </w:r>
    </w:p>
    <w:p w14:paraId="33F8C7DA" w14:textId="77777777" w:rsidR="00B108FA" w:rsidRPr="007D3887" w:rsidRDefault="00B108FA" w:rsidP="00B108FA">
      <w:pPr xmlns:w="http://schemas.openxmlformats.org/wordprocessingml/2006/main">
        <w:pStyle w:val="aff0"/>
        <w:numPr>
          <w:ilvl w:val="0"/>
          <w:numId w:val="14"/>
        </w:numPr>
        <w:spacing w:before="0" w:after="160" w:line="259" w:lineRule="auto"/>
        <w:contextualSpacing/>
        <w:rPr>
          <w:rFonts w:cstheme="minorHAnsi"/>
        </w:rPr>
      </w:pPr>
      <w:r xmlns:w="http://schemas.openxmlformats.org/wordprocessingml/2006/main" w:rsidRPr="007D3887">
        <w:t xml:space="preserve">Do civil society representatives have the opportunity to interact and collaborate with each other on the EITI process?</w:t>
      </w:r>
    </w:p>
    <w:p w14:paraId="6A17BB80" w14:textId="77777777" w:rsidR="00B108FA" w:rsidRPr="007D3887" w:rsidRDefault="00B108FA" w:rsidP="00B108FA">
      <w:pPr xmlns:w="http://schemas.openxmlformats.org/wordprocessingml/2006/main">
        <w:pStyle w:val="aff0"/>
        <w:numPr>
          <w:ilvl w:val="0"/>
          <w:numId w:val="14"/>
        </w:numPr>
        <w:spacing w:before="0" w:after="160" w:line="259" w:lineRule="auto"/>
        <w:contextualSpacing/>
        <w:rPr>
          <w:rFonts w:cstheme="minorHAnsi"/>
        </w:rPr>
      </w:pPr>
      <w:r xmlns:w="http://schemas.openxmlformats.org/wordprocessingml/2006/main" w:rsidRPr="007D3887">
        <w:lastRenderedPageBreak xmlns:w="http://schemas.openxmlformats.org/wordprocessingml/2006/main"/>
      </w:r>
      <w:r xmlns:w="http://schemas.openxmlformats.org/wordprocessingml/2006/main" w:rsidRPr="007D3887">
        <w:t xml:space="preserve">Are civil society representatives able to participate fully, actively and effectively in the development, implementation, monitoring and evaluation of the EITI process?</w:t>
      </w:r>
    </w:p>
    <w:p w14:paraId="2B811E61" w14:textId="77777777" w:rsidR="00B108FA" w:rsidRPr="007D3887" w:rsidRDefault="00B108FA" w:rsidP="00B108FA">
      <w:pPr xmlns:w="http://schemas.openxmlformats.org/wordprocessingml/2006/main">
        <w:pStyle w:val="aff0"/>
        <w:numPr>
          <w:ilvl w:val="0"/>
          <w:numId w:val="14"/>
        </w:numPr>
        <w:spacing w:before="0" w:after="160" w:line="259" w:lineRule="auto"/>
        <w:contextualSpacing/>
        <w:rPr>
          <w:rFonts w:cstheme="minorHAnsi"/>
        </w:rPr>
      </w:pPr>
      <w:r xmlns:w="http://schemas.openxmlformats.org/wordprocessingml/2006/main" w:rsidRPr="007D3887">
        <w:t xml:space="preserve">Are civil society representatives free to express themselves on issues of transparency and natural resource management and ensure that the EITI contributes to public debate?</w:t>
      </w:r>
    </w:p>
    <w:p w14:paraId="137732E7" w14:textId="77777777" w:rsidR="00B108FA" w:rsidRPr="007D3887" w:rsidRDefault="00B108FA" w:rsidP="00B108FA">
      <w:pPr>
        <w:pStyle w:val="aff0"/>
        <w:rPr>
          <w:rFonts w:cstheme="minorHAnsi"/>
          <w:lang w:eastAsia="en-GB"/>
        </w:rPr>
      </w:pPr>
    </w:p>
    <w:p w14:paraId="5EE87C37" w14:textId="77777777" w:rsidR="00B108FA" w:rsidRPr="007D3887" w:rsidRDefault="00B108FA" w:rsidP="00B108FA">
      <w:pPr xmlns:w="http://schemas.openxmlformats.org/wordprocessingml/2006/main">
        <w:rPr>
          <w:rFonts w:cstheme="minorHAnsi"/>
        </w:rPr>
      </w:pPr>
      <w:r xmlns:w="http://schemas.openxmlformats.org/wordprocessingml/2006/main" w:rsidRPr="007D3887">
        <w:t xml:space="preserve">For the purposes of the Protocol on Civil Society Participation, “civil society representatives” refers to civil society representatives actively involved in the EITI process, including but not limited to members of the multi-stakeholder group (MSG). The “EITI process” refers to the preparations for joining the EITI; MSG meetings; parallel meetings of the circle of civil society organizations on EITI issues, including interaction with representatives of the MSG; preparation of EITI reports; preparing materials or conducting analysis for EITI Reports; expressing views on EITI activities; and expressing opinions on the management of natural resources.</w:t>
      </w:r>
    </w:p>
    <w:p w14:paraId="273F4DA5" w14:textId="53A52A2D" w:rsidR="000A7397" w:rsidRPr="007D3887" w:rsidRDefault="000A7397" w:rsidP="0089747F">
      <w:pPr>
        <w:spacing w:after="120" w:line="276" w:lineRule="auto"/>
        <w:rPr>
          <w:color w:val="595959"/>
          <w:szCs w:val="22"/>
        </w:rPr>
      </w:pPr>
    </w:p>
    <w:sectPr w:rsidR="000A7397" w:rsidRPr="007D3887" w:rsidSect="00382E14">
      <w:headerReference w:type="default" r:id="rId42"/>
      <w:footerReference w:type="default" r:id="rId43"/>
      <w:headerReference w:type="first" r:id="rId44"/>
      <w:footerReference w:type="first" r:id="rId45"/>
      <w:pgSz w:w="11901" w:h="16840"/>
      <w:pgMar w:top="1418" w:right="1411" w:bottom="1418" w:left="1418" w:header="851" w:footer="11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658C1" w14:textId="77777777" w:rsidR="00217609" w:rsidRDefault="00217609" w:rsidP="00347D13">
      <w:r>
        <w:separator/>
      </w:r>
    </w:p>
  </w:endnote>
  <w:endnote w:type="continuationSeparator" w:id="0">
    <w:p w14:paraId="203E2770" w14:textId="77777777" w:rsidR="00217609" w:rsidRDefault="00217609" w:rsidP="0034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SemiCond">
    <w:altName w:val="Calibri"/>
    <w:panose1 w:val="00000000000000000000"/>
    <w:charset w:val="00"/>
    <w:family w:val="swiss"/>
    <w:notTrueType/>
    <w:pitch w:val="variable"/>
    <w:sig w:usb0="20000287" w:usb1="00000001"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Roboto">
    <w:altName w:val="Times New Roman"/>
    <w:charset w:val="00"/>
    <w:family w:val="auto"/>
    <w:pitch w:val="variable"/>
    <w:sig w:usb0="00000001" w:usb1="5000217F" w:usb2="00000021" w:usb3="00000000" w:csb0="0000019F" w:csb1="00000000"/>
  </w:font>
  <w:font w:name="EB Garamond">
    <w:altName w:val="Cambria Math"/>
    <w:charset w:val="00"/>
    <w:family w:val="auto"/>
    <w:pitch w:val="variable"/>
    <w:sig w:usb0="00000001" w:usb1="02000413"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0D127" w14:textId="77777777" w:rsidR="00A71954" w:rsidRPr="00673135" w:rsidRDefault="00A71954" w:rsidP="00673135">
    <w:pPr>
      <w:pStyle w:val="a5"/>
    </w:pPr>
    <w:r>
      <w:rPr>
        <w:noProof/>
        <w:sz w:val="16"/>
        <w:lang w:val="en-US"/>
      </w:rPr>
      <mc:AlternateContent>
        <mc:Choice Requires="wps">
          <w:drawing>
            <wp:anchor distT="0" distB="0" distL="114300" distR="114300" simplePos="0" relativeHeight="251755008" behindDoc="0" locked="0" layoutInCell="1" allowOverlap="1" wp14:anchorId="283D07AF" wp14:editId="485C8C48">
              <wp:simplePos x="0" y="0"/>
              <wp:positionH relativeFrom="column">
                <wp:posOffset>-119380</wp:posOffset>
              </wp:positionH>
              <wp:positionV relativeFrom="paragraph">
                <wp:posOffset>-369570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75188F88" w14:textId="757401AE" w:rsidR="00A71954" w:rsidRPr="00544AAC" w:rsidRDefault="00A71954"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rPr>
                            <w:fldChar w:fldCharType="begin"/>
                          </w:r>
                          <w:r w:rsidRPr="00544AAC">
                            <w:rPr>
                              <w:rFonts w:ascii="Franklin Gothic Medium" w:hAnsi="Franklin Gothic Medium"/>
                              <w:color w:val="000000"/>
                              <w:sz w:val="20"/>
                            </w:rPr>
                            <w:instrText xml:space="preserve"> PAGE </w:instrText>
                          </w:r>
                          <w:r w:rsidRPr="00544AAC">
                            <w:rPr>
                              <w:rFonts w:ascii="Franklin Gothic Medium" w:hAnsi="Franklin Gothic Medium"/>
                              <w:color w:val="000000"/>
                              <w:sz w:val="20"/>
                            </w:rPr>
                            <w:fldChar w:fldCharType="separate"/>
                          </w:r>
                          <w:r w:rsidR="00584A7D">
                            <w:rPr>
                              <w:rFonts w:ascii="Franklin Gothic Medium" w:hAnsi="Franklin Gothic Medium"/>
                              <w:noProof/>
                              <w:color w:val="000000"/>
                              <w:sz w:val="20"/>
                            </w:rPr>
                            <w:t>16</w:t>
                          </w:r>
                          <w:r w:rsidRPr="00544AAC">
                            <w:rPr>
                              <w:rFonts w:ascii="Franklin Gothic Medium" w:hAnsi="Franklin Gothic Medium"/>
                              <w:color w:val="000000"/>
                              <w:sz w:val="20"/>
                            </w:rPr>
                            <w:fldChar w:fldCharType="end"/>
                          </w:r>
                          <w:r>
                            <w:rPr>
                              <w:rFonts w:ascii="Franklin Gothic Medium" w:hAnsi="Franklin Gothic Medium"/>
                              <w:color w:val="000000"/>
                              <w:sz w:val="20"/>
                            </w:rPr>
                            <w:t xml:space="preserve"> </w:t>
                          </w:r>
                        </w:p>
                        <w:p w14:paraId="4A475C1A" w14:textId="77777777" w:rsidR="00A71954" w:rsidRDefault="00A71954" w:rsidP="00382E14"/>
                        <w:p w14:paraId="2EA5297D" w14:textId="77777777" w:rsidR="00A71954" w:rsidRDefault="00A719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D07AF" id="_x0000_t202" coordsize="21600,21600" o:spt="202" path="m,l,21600r21600,l21600,xe">
              <v:stroke joinstyle="miter"/>
              <v:path gradientshapeok="t" o:connecttype="rect"/>
            </v:shapetype>
            <v:shape id="_x0000_s1034" type="#_x0000_t202" style="position:absolute;margin-left:-9.4pt;margin-top:-29.1pt;width:469.2pt;height:33.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" filled="f" stroked="f">
              <v:path arrowok="t"/>
              <v:textbox>
                <w:txbxContent>
                  <w:p w14:paraId="75188F88" w14:textId="757401AE" w:rsidR="00A71954" w:rsidRPr="00544AAC" w:rsidRDefault="00A71954"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rPr>
                      <w:fldChar w:fldCharType="begin"/>
                    </w:r>
                    <w:r w:rsidRPr="00544AAC">
                      <w:rPr>
                        <w:rFonts w:ascii="Franklin Gothic Medium" w:hAnsi="Franklin Gothic Medium"/>
                        <w:color w:val="000000"/>
                        <w:sz w:val="20"/>
                      </w:rPr>
                      <w:instrText xml:space="preserve"> PAGE </w:instrText>
                    </w:r>
                    <w:r w:rsidRPr="00544AAC">
                      <w:rPr>
                        <w:rFonts w:ascii="Franklin Gothic Medium" w:hAnsi="Franklin Gothic Medium"/>
                        <w:color w:val="000000"/>
                        <w:sz w:val="20"/>
                      </w:rPr>
                      <w:fldChar w:fldCharType="separate"/>
                    </w:r>
                    <w:r w:rsidR="00584A7D">
                      <w:rPr>
                        <w:rFonts w:ascii="Franklin Gothic Medium" w:hAnsi="Franklin Gothic Medium"/>
                        <w:noProof/>
                        <w:color w:val="000000"/>
                        <w:sz w:val="20"/>
                      </w:rPr>
                      <w:t>16</w:t>
                    </w:r>
                    <w:r w:rsidRPr="00544AAC">
                      <w:rPr>
                        <w:rFonts w:ascii="Franklin Gothic Medium" w:hAnsi="Franklin Gothic Medium"/>
                        <w:color w:val="000000"/>
                        <w:sz w:val="20"/>
                      </w:rPr>
                      <w:fldChar w:fldCharType="end"/>
                    </w:r>
                    <w:r>
                      <w:rPr>
                        <w:rFonts w:ascii="Franklin Gothic Medium" w:hAnsi="Franklin Gothic Medium"/>
                        <w:color w:val="000000"/>
                        <w:sz w:val="20"/>
                      </w:rPr>
                      <w:t xml:space="preserve"> </w:t>
                    </w:r>
                  </w:p>
                  <w:p w14:paraId="4A475C1A" w14:textId="77777777" w:rsidR="00A71954" w:rsidRDefault="00A71954" w:rsidP="00382E14"/>
                  <w:p w14:paraId="2EA5297D" w14:textId="77777777" w:rsidR="00A71954" w:rsidRDefault="00A71954"/>
                </w:txbxContent>
              </v:textbox>
            </v:shape>
          </w:pict>
        </mc:Fallback>
      </mc:AlternateContent>
    </w:r>
    <w:r>
      <w:rPr>
        <w:noProof/>
        <w:sz w:val="16"/>
        <w:lang w:val="en-US"/>
      </w:rPr>
      <mc:AlternateContent>
        <mc:Choice Requires="wps">
          <w:drawing>
            <wp:anchor distT="0" distB="0" distL="114300" distR="114300" simplePos="0" relativeHeight="251715072" behindDoc="0" locked="0" layoutInCell="1" allowOverlap="1" wp14:anchorId="217E797B" wp14:editId="0C071690">
              <wp:simplePos x="0" y="0"/>
              <wp:positionH relativeFrom="column">
                <wp:posOffset>-121285</wp:posOffset>
              </wp:positionH>
              <wp:positionV relativeFrom="paragraph">
                <wp:posOffset>-307521</wp:posOffset>
              </wp:positionV>
              <wp:extent cx="6023610" cy="8115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485580D0" w14:textId="77777777" w:rsidR="00A71954" w:rsidRPr="00382E14" w:rsidRDefault="00A71954" w:rsidP="00756FF7">
                          <w:pPr>
                            <w:spacing w:before="0" w:after="0" w:line="276" w:lineRule="auto"/>
                            <w:rPr>
                              <w:sz w:val="16"/>
                              <w:szCs w:val="16"/>
                            </w:rPr>
                          </w:pPr>
                          <w:r>
                            <w:rPr>
                              <w:b/>
                              <w:bCs/>
                              <w:sz w:val="16"/>
                            </w:rPr>
                            <w:t>Международный Секретариат ИПДО</w:t>
                          </w:r>
                          <w:r>
                            <w:rPr>
                              <w:sz w:val="16"/>
                            </w:rPr>
                            <w:br/>
                            <w:t>Тел.: +47 222 00 800</w:t>
                          </w:r>
                          <w:r>
                            <w:rPr>
                              <w:b/>
                              <w:sz w:val="16"/>
                            </w:rPr>
                            <w:t xml:space="preserve">   </w:t>
                          </w:r>
                          <w:r>
                            <w:rPr>
                              <w:rFonts w:ascii="Wingdings" w:hAnsi="Wingdings"/>
                              <w:color w:val="000000"/>
                              <w:sz w:val="16"/>
                            </w:rPr>
                            <w:t></w:t>
                          </w:r>
                          <w:r>
                            <w:rPr>
                              <w:b/>
                              <w:sz w:val="16"/>
                            </w:rPr>
                            <w:t xml:space="preserve">   </w:t>
                          </w:r>
                          <w:r>
                            <w:rPr>
                              <w:sz w:val="16"/>
                            </w:rPr>
                            <w:t>Эл. почта: secretariat@eiti.org</w:t>
                          </w:r>
                          <w:r>
                            <w:rPr>
                              <w:b/>
                              <w:sz w:val="16"/>
                            </w:rPr>
                            <w:t xml:space="preserve">   </w:t>
                          </w:r>
                          <w:r>
                            <w:rPr>
                              <w:rFonts w:ascii="Wingdings" w:hAnsi="Wingdings"/>
                              <w:color w:val="000000"/>
                              <w:sz w:val="16"/>
                            </w:rPr>
                            <w:t></w:t>
                          </w:r>
                          <w:r>
                            <w:rPr>
                              <w:b/>
                              <w:sz w:val="16"/>
                            </w:rPr>
                            <w:t xml:space="preserve">   </w:t>
                          </w:r>
                          <w:r>
                            <w:rPr>
                              <w:sz w:val="16"/>
                            </w:rPr>
                            <w:t>Twitter: @EITIorg</w:t>
                          </w:r>
                        </w:p>
                        <w:p w14:paraId="133B972A" w14:textId="77777777" w:rsidR="00A71954" w:rsidRPr="00382E14" w:rsidRDefault="00A71954" w:rsidP="00756FF7">
                          <w:pPr>
                            <w:spacing w:before="0" w:after="0" w:line="276" w:lineRule="auto"/>
                            <w:ind w:right="-12"/>
                            <w:rPr>
                              <w:sz w:val="16"/>
                              <w:szCs w:val="16"/>
                            </w:rPr>
                          </w:pPr>
                          <w:r>
                            <w:rPr>
                              <w:sz w:val="16"/>
                            </w:rPr>
                            <w:t>Адрес:</w:t>
                          </w:r>
                          <w:r>
                            <w:rPr>
                              <w:b/>
                              <w:sz w:val="16"/>
                            </w:rPr>
                            <w:t xml:space="preserve"> </w:t>
                          </w:r>
                          <w:r>
                            <w:rPr>
                              <w:sz w:val="16"/>
                            </w:rPr>
                            <w:t>Rådhusgata 26, 0151 Oslo, Norway</w:t>
                          </w:r>
                          <w:r>
                            <w:rPr>
                              <w:b/>
                              <w:sz w:val="16"/>
                            </w:rPr>
                            <w:t xml:space="preserve">   </w:t>
                          </w:r>
                          <w:r>
                            <w:rPr>
                              <w:rFonts w:ascii="Wingdings" w:hAnsi="Wingdings"/>
                              <w:color w:val="000000"/>
                              <w:sz w:val="16"/>
                            </w:rPr>
                            <w:t></w:t>
                          </w:r>
                          <w:r>
                            <w:rPr>
                              <w:b/>
                              <w:sz w:val="16"/>
                            </w:rPr>
                            <w:t xml:space="preserve">   </w:t>
                          </w:r>
                          <w:r>
                            <w:rPr>
                              <w:sz w:val="16"/>
                            </w:rPr>
                            <w:t xml:space="preserve">www.eiti.org       </w:t>
                          </w:r>
                        </w:p>
                        <w:p w14:paraId="7022D370" w14:textId="77777777" w:rsidR="00A71954" w:rsidRPr="00382E14" w:rsidRDefault="00A71954" w:rsidP="00756FF7">
                          <w:pPr>
                            <w:rPr>
                              <w:sz w:val="16"/>
                              <w:szCs w:val="16"/>
                            </w:rPr>
                          </w:pPr>
                        </w:p>
                        <w:p w14:paraId="03165DD6" w14:textId="77777777" w:rsidR="00A71954" w:rsidRPr="00382E14" w:rsidRDefault="00A71954"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7E797B" id="_x0000_s1035" type="#_x0000_t202" style="position:absolute;margin-left:-9.55pt;margin-top:-24.2pt;width:474.3pt;height:63.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" filled="f" stroked="f">
              <v:textbox>
                <w:txbxContent>
                  <w:p w14:paraId="485580D0" w14:textId="77777777" w:rsidR="004449DB" w:rsidRPr="00382E14" w:rsidRDefault="004449DB" w:rsidP="00756FF7">
                    <w:pPr>
                      <w:spacing w:before="0" w:after="0" w:line="276" w:lineRule="auto"/>
                      <w:rPr>
                        <w:sz w:val="16"/>
                        <w:szCs w:val="16"/>
                      </w:rPr>
                    </w:pPr>
                    <w:r>
                      <w:rPr>
                        <w:b/>
                        <w:bCs/>
                        <w:sz w:val="16"/>
                      </w:rPr>
                      <w:t>Международный Секретариат ИПДО</w:t>
                    </w:r>
                    <w:r>
                      <w:rPr>
                        <w:sz w:val="16"/>
                      </w:rPr>
                      <w:br/>
                      <w:t>Тел.: +47 222 00 800</w:t>
                    </w:r>
                    <w:r>
                      <w:rPr>
                        <w:b/>
                        <w:sz w:val="16"/>
                      </w:rPr>
                      <w:t xml:space="preserve">   </w:t>
                    </w:r>
                    <w:r>
                      <w:rPr>
                        <w:rFonts w:ascii="Wingdings" w:hAnsi="Wingdings"/>
                        <w:color w:val="000000"/>
                        <w:sz w:val="16"/>
                      </w:rPr>
                      <w:t></w:t>
                    </w:r>
                    <w:r>
                      <w:rPr>
                        <w:b/>
                        <w:sz w:val="16"/>
                      </w:rPr>
                      <w:t xml:space="preserve">   </w:t>
                    </w:r>
                    <w:r>
                      <w:rPr>
                        <w:sz w:val="16"/>
                      </w:rPr>
                      <w:t>Эл. почта: secretariat@eiti.org</w:t>
                    </w:r>
                    <w:r>
                      <w:rPr>
                        <w:b/>
                        <w:sz w:val="16"/>
                      </w:rPr>
                      <w:t xml:space="preserve">   </w:t>
                    </w:r>
                    <w:r>
                      <w:rPr>
                        <w:rFonts w:ascii="Wingdings" w:hAnsi="Wingdings"/>
                        <w:color w:val="000000"/>
                        <w:sz w:val="16"/>
                      </w:rPr>
                      <w:t></w:t>
                    </w:r>
                    <w:r>
                      <w:rPr>
                        <w:b/>
                        <w:sz w:val="16"/>
                      </w:rPr>
                      <w:t xml:space="preserve">   </w:t>
                    </w:r>
                    <w:r>
                      <w:rPr>
                        <w:sz w:val="16"/>
                      </w:rPr>
                      <w:t>Twitter: @EITIorg</w:t>
                    </w:r>
                  </w:p>
                  <w:p w14:paraId="133B972A" w14:textId="77777777" w:rsidR="004449DB" w:rsidRPr="00382E14" w:rsidRDefault="004449DB" w:rsidP="00756FF7">
                    <w:pPr>
                      <w:spacing w:before="0" w:after="0" w:line="276" w:lineRule="auto"/>
                      <w:ind w:right="-12"/>
                      <w:rPr>
                        <w:sz w:val="16"/>
                        <w:szCs w:val="16"/>
                      </w:rPr>
                    </w:pPr>
                    <w:r>
                      <w:rPr>
                        <w:sz w:val="16"/>
                      </w:rPr>
                      <w:t>Адрес:</w:t>
                    </w:r>
                    <w:r>
                      <w:rPr>
                        <w:b/>
                        <w:sz w:val="16"/>
                      </w:rPr>
                      <w:t xml:space="preserve"> </w:t>
                    </w:r>
                    <w:r>
                      <w:rPr>
                        <w:sz w:val="16"/>
                      </w:rPr>
                      <w:t>Rådhusgata 26, 0151 Oslo, Norway</w:t>
                    </w:r>
                    <w:r>
                      <w:rPr>
                        <w:b/>
                        <w:sz w:val="16"/>
                      </w:rPr>
                      <w:t xml:space="preserve">   </w:t>
                    </w:r>
                    <w:r>
                      <w:rPr>
                        <w:rFonts w:ascii="Wingdings" w:hAnsi="Wingdings"/>
                        <w:color w:val="000000"/>
                        <w:sz w:val="16"/>
                      </w:rPr>
                      <w:t></w:t>
                    </w:r>
                    <w:r>
                      <w:rPr>
                        <w:b/>
                        <w:sz w:val="16"/>
                      </w:rPr>
                      <w:t xml:space="preserve">   </w:t>
                    </w:r>
                    <w:r>
                      <w:rPr>
                        <w:sz w:val="16"/>
                      </w:rPr>
                      <w:t xml:space="preserve">www.eiti.org       </w:t>
                    </w:r>
                  </w:p>
                  <w:p w14:paraId="7022D370" w14:textId="77777777" w:rsidR="004449DB" w:rsidRPr="00382E14" w:rsidRDefault="004449DB" w:rsidP="00756FF7">
                    <w:pPr>
                      <w:rPr>
                        <w:sz w:val="16"/>
                        <w:szCs w:val="16"/>
                      </w:rPr>
                    </w:pPr>
                  </w:p>
                  <w:p w14:paraId="03165DD6" w14:textId="77777777" w:rsidR="004449DB" w:rsidRPr="00382E14" w:rsidRDefault="004449DB" w:rsidP="00382E14">
                    <w:pPr>
                      <w:rPr>
                        <w:sz w:val="16"/>
                        <w:szCs w:val="16"/>
                      </w:rPr>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32184" w14:textId="77777777" w:rsidR="00A71954" w:rsidRPr="00004E42" w:rsidRDefault="00A71954" w:rsidP="00382E14">
    <w:pPr>
      <w:spacing w:line="276" w:lineRule="auto"/>
      <w:rPr>
        <w:sz w:val="16"/>
        <w:szCs w:val="16"/>
      </w:rPr>
    </w:pPr>
    <w:r>
      <w:rPr>
        <w:noProof/>
        <w:sz w:val="16"/>
        <w:lang w:val="en-US"/>
      </w:rPr>
      <mc:AlternateContent>
        <mc:Choice Requires="wps">
          <w:drawing>
            <wp:anchor distT="0" distB="0" distL="114300" distR="114300" simplePos="0" relativeHeight="251669504" behindDoc="0" locked="0" layoutInCell="1" allowOverlap="1" wp14:anchorId="53AD5362" wp14:editId="3B64BED4">
              <wp:simplePos x="0" y="0"/>
              <wp:positionH relativeFrom="column">
                <wp:posOffset>-109320</wp:posOffset>
              </wp:positionH>
              <wp:positionV relativeFrom="paragraph">
                <wp:posOffset>-382584</wp:posOffset>
              </wp:positionV>
              <wp:extent cx="5958840" cy="739739"/>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14:paraId="71E5CAFB" w14:textId="6701D1A8" w:rsidR="00A71954" w:rsidRPr="00544AAC" w:rsidRDefault="00A71954"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rPr>
                            <w:fldChar w:fldCharType="begin"/>
                          </w:r>
                          <w:r w:rsidRPr="00544AAC">
                            <w:rPr>
                              <w:rFonts w:ascii="Franklin Gothic Medium" w:hAnsi="Franklin Gothic Medium"/>
                              <w:color w:val="000000"/>
                              <w:sz w:val="20"/>
                            </w:rPr>
                            <w:instrText xml:space="preserve"> PAGE </w:instrText>
                          </w:r>
                          <w:r w:rsidRPr="00544AAC">
                            <w:rPr>
                              <w:rFonts w:ascii="Franklin Gothic Medium" w:hAnsi="Franklin Gothic Medium"/>
                              <w:color w:val="000000"/>
                              <w:sz w:val="20"/>
                            </w:rPr>
                            <w:fldChar w:fldCharType="separate"/>
                          </w:r>
                          <w:r w:rsidR="00455E15">
                            <w:rPr>
                              <w:rFonts w:ascii="Franklin Gothic Medium" w:hAnsi="Franklin Gothic Medium"/>
                              <w:noProof/>
                              <w:color w:val="000000"/>
                              <w:sz w:val="20"/>
                            </w:rPr>
                            <w:t>1</w:t>
                          </w:r>
                          <w:r w:rsidRPr="00544AAC">
                            <w:rPr>
                              <w:rFonts w:ascii="Franklin Gothic Medium" w:hAnsi="Franklin Gothic Medium"/>
                              <w:color w:val="000000"/>
                              <w:sz w:val="20"/>
                            </w:rPr>
                            <w:fldChar w:fldCharType="end"/>
                          </w:r>
                          <w:r>
                            <w:rPr>
                              <w:rFonts w:ascii="Franklin Gothic Medium" w:hAnsi="Franklin Gothic Medium"/>
                              <w:color w:val="000000"/>
                              <w:sz w:val="20"/>
                            </w:rPr>
                            <w:t xml:space="preserve"> </w:t>
                          </w:r>
                        </w:p>
                        <w:p w14:paraId="17A8F4F7" w14:textId="77777777" w:rsidR="00A71954" w:rsidRDefault="00A71954" w:rsidP="00382E14"/>
                        <w:p w14:paraId="47CA60C0" w14:textId="77777777" w:rsidR="00A71954" w:rsidRDefault="00A719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D5362" id="_x0000_t202" coordsize="21600,21600" o:spt="202" path="m,l,21600r21600,l21600,xe">
              <v:stroke joinstyle="miter"/>
              <v:path gradientshapeok="t" o:connecttype="rect"/>
            </v:shapetype>
            <v:shape id="_x0000_s1036" type="#_x0000_t202" style="position:absolute;margin-left:-8.6pt;margin-top:-30.1pt;width:469.2pt;height: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" filled="f" stroked="f">
              <v:path arrowok="t"/>
              <v:textbox>
                <w:txbxContent>
                  <w:p w14:paraId="71E5CAFB" w14:textId="6701D1A8" w:rsidR="00A71954" w:rsidRPr="00544AAC" w:rsidRDefault="00A71954"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rPr>
                      <w:fldChar w:fldCharType="begin"/>
                    </w:r>
                    <w:r w:rsidRPr="00544AAC">
                      <w:rPr>
                        <w:rFonts w:ascii="Franklin Gothic Medium" w:hAnsi="Franklin Gothic Medium"/>
                        <w:color w:val="000000"/>
                        <w:sz w:val="20"/>
                      </w:rPr>
                      <w:instrText xml:space="preserve"> PAGE </w:instrText>
                    </w:r>
                    <w:r w:rsidRPr="00544AAC">
                      <w:rPr>
                        <w:rFonts w:ascii="Franklin Gothic Medium" w:hAnsi="Franklin Gothic Medium"/>
                        <w:color w:val="000000"/>
                        <w:sz w:val="20"/>
                      </w:rPr>
                      <w:fldChar w:fldCharType="separate"/>
                    </w:r>
                    <w:r w:rsidR="00455E15">
                      <w:rPr>
                        <w:rFonts w:ascii="Franklin Gothic Medium" w:hAnsi="Franklin Gothic Medium"/>
                        <w:noProof/>
                        <w:color w:val="000000"/>
                        <w:sz w:val="20"/>
                      </w:rPr>
                      <w:t>1</w:t>
                    </w:r>
                    <w:r w:rsidRPr="00544AAC">
                      <w:rPr>
                        <w:rFonts w:ascii="Franklin Gothic Medium" w:hAnsi="Franklin Gothic Medium"/>
                        <w:color w:val="000000"/>
                        <w:sz w:val="20"/>
                      </w:rPr>
                      <w:fldChar w:fldCharType="end"/>
                    </w:r>
                    <w:r>
                      <w:rPr>
                        <w:rFonts w:ascii="Franklin Gothic Medium" w:hAnsi="Franklin Gothic Medium"/>
                        <w:color w:val="000000"/>
                        <w:sz w:val="20"/>
                      </w:rPr>
                      <w:t xml:space="preserve"> </w:t>
                    </w:r>
                  </w:p>
                  <w:p w14:paraId="17A8F4F7" w14:textId="77777777" w:rsidR="00A71954" w:rsidRDefault="00A71954" w:rsidP="00382E14"/>
                  <w:p w14:paraId="47CA60C0" w14:textId="77777777" w:rsidR="00A71954" w:rsidRDefault="00A71954"/>
                </w:txbxContent>
              </v:textbox>
            </v:shape>
          </w:pict>
        </mc:Fallback>
      </mc:AlternateContent>
    </w:r>
    <w:r>
      <w:rPr>
        <w:noProof/>
        <w:sz w:val="16"/>
        <w:lang w:val="en-US"/>
      </w:rPr>
      <mc:AlternateContent>
        <mc:Choice Requires="wps">
          <w:drawing>
            <wp:anchor distT="0" distB="0" distL="114300" distR="114300" simplePos="0" relativeHeight="251660288" behindDoc="0" locked="0" layoutInCell="1" allowOverlap="1" wp14:anchorId="22F997E5" wp14:editId="5C44ED9A">
              <wp:simplePos x="0" y="0"/>
              <wp:positionH relativeFrom="column">
                <wp:posOffset>-109220</wp:posOffset>
              </wp:positionH>
              <wp:positionV relativeFrom="paragraph">
                <wp:posOffset>-316693</wp:posOffset>
              </wp:positionV>
              <wp:extent cx="6023610" cy="8115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0EF1E666" w14:textId="77777777" w:rsidR="00A71954" w:rsidRPr="00382E14" w:rsidRDefault="00A71954" w:rsidP="00382E14">
                          <w:pPr>
                            <w:spacing w:before="0" w:after="0" w:line="276" w:lineRule="auto"/>
                            <w:rPr>
                              <w:sz w:val="16"/>
                              <w:szCs w:val="16"/>
                            </w:rPr>
                          </w:pPr>
                          <w:r>
                            <w:rPr>
                              <w:b/>
                              <w:bCs/>
                              <w:sz w:val="16"/>
                            </w:rPr>
                            <w:t>Международный Секретариат ИПДО</w:t>
                          </w:r>
                          <w:r>
                            <w:rPr>
                              <w:sz w:val="16"/>
                            </w:rPr>
                            <w:br/>
                            <w:t>Тел.: +47 222 00 800</w:t>
                          </w:r>
                          <w:r>
                            <w:rPr>
                              <w:b/>
                              <w:sz w:val="16"/>
                            </w:rPr>
                            <w:t xml:space="preserve">   </w:t>
                          </w:r>
                          <w:r>
                            <w:rPr>
                              <w:rFonts w:ascii="Wingdings" w:hAnsi="Wingdings"/>
                              <w:color w:val="000000"/>
                              <w:sz w:val="16"/>
                            </w:rPr>
                            <w:t></w:t>
                          </w:r>
                          <w:r>
                            <w:rPr>
                              <w:b/>
                              <w:sz w:val="16"/>
                            </w:rPr>
                            <w:t xml:space="preserve">   </w:t>
                          </w:r>
                          <w:r>
                            <w:rPr>
                              <w:sz w:val="16"/>
                            </w:rPr>
                            <w:t>Эл. почта: secretariat@eiti.org</w:t>
                          </w:r>
                          <w:r>
                            <w:rPr>
                              <w:b/>
                              <w:sz w:val="16"/>
                            </w:rPr>
                            <w:t xml:space="preserve">   </w:t>
                          </w:r>
                          <w:r>
                            <w:rPr>
                              <w:rFonts w:ascii="Wingdings" w:hAnsi="Wingdings"/>
                              <w:color w:val="000000"/>
                              <w:sz w:val="16"/>
                            </w:rPr>
                            <w:t></w:t>
                          </w:r>
                          <w:r>
                            <w:rPr>
                              <w:b/>
                              <w:sz w:val="16"/>
                            </w:rPr>
                            <w:t xml:space="preserve">   </w:t>
                          </w:r>
                          <w:r>
                            <w:rPr>
                              <w:sz w:val="16"/>
                            </w:rPr>
                            <w:t>Twitter: @EITIorg</w:t>
                          </w:r>
                        </w:p>
                        <w:p w14:paraId="71209AA3" w14:textId="77777777" w:rsidR="00A71954" w:rsidRPr="00382E14" w:rsidRDefault="00A71954" w:rsidP="00382E14">
                          <w:pPr>
                            <w:spacing w:before="0" w:after="0" w:line="276" w:lineRule="auto"/>
                            <w:ind w:right="-12"/>
                            <w:rPr>
                              <w:sz w:val="16"/>
                              <w:szCs w:val="16"/>
                            </w:rPr>
                          </w:pPr>
                          <w:r>
                            <w:rPr>
                              <w:sz w:val="16"/>
                            </w:rPr>
                            <w:t>Адрес:</w:t>
                          </w:r>
                          <w:r>
                            <w:rPr>
                              <w:b/>
                              <w:sz w:val="16"/>
                            </w:rPr>
                            <w:t xml:space="preserve"> </w:t>
                          </w:r>
                          <w:r>
                            <w:rPr>
                              <w:sz w:val="16"/>
                            </w:rPr>
                            <w:t>Rådhusgata 26, 0151 Oslo, Norway</w:t>
                          </w:r>
                          <w:r>
                            <w:rPr>
                              <w:b/>
                              <w:sz w:val="16"/>
                            </w:rPr>
                            <w:t xml:space="preserve">   </w:t>
                          </w:r>
                          <w:r>
                            <w:rPr>
                              <w:rFonts w:ascii="Wingdings" w:hAnsi="Wingdings"/>
                              <w:color w:val="000000"/>
                              <w:sz w:val="16"/>
                            </w:rPr>
                            <w:t></w:t>
                          </w:r>
                          <w:r>
                            <w:rPr>
                              <w:b/>
                              <w:sz w:val="16"/>
                            </w:rPr>
                            <w:t xml:space="preserve">   </w:t>
                          </w:r>
                          <w:r>
                            <w:rPr>
                              <w:sz w:val="16"/>
                            </w:rPr>
                            <w:t xml:space="preserve">www.eiti.org       </w:t>
                          </w:r>
                        </w:p>
                        <w:p w14:paraId="0AD95947" w14:textId="77777777" w:rsidR="00A71954" w:rsidRPr="00382E14" w:rsidRDefault="00A71954"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F997E5" id="_x0000_s1037" type="#_x0000_t202" style="position:absolute;margin-left:-8.6pt;margin-top:-24.95pt;width:474.3pt;height: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" filled="f" stroked="f">
              <v:textbox>
                <w:txbxContent>
                  <w:p w14:paraId="0EF1E666" w14:textId="77777777" w:rsidR="004449DB" w:rsidRPr="00382E14" w:rsidRDefault="004449DB" w:rsidP="00382E14">
                    <w:pPr>
                      <w:spacing w:before="0" w:after="0" w:line="276" w:lineRule="auto"/>
                      <w:rPr>
                        <w:sz w:val="16"/>
                        <w:szCs w:val="16"/>
                      </w:rPr>
                    </w:pPr>
                    <w:r>
                      <w:rPr>
                        <w:b/>
                        <w:bCs/>
                        <w:sz w:val="16"/>
                      </w:rPr>
                      <w:t>Международный Секретариат ИПДО</w:t>
                    </w:r>
                    <w:r>
                      <w:rPr>
                        <w:sz w:val="16"/>
                      </w:rPr>
                      <w:br/>
                      <w:t>Тел.: +47 222 00 800</w:t>
                    </w:r>
                    <w:r>
                      <w:rPr>
                        <w:b/>
                        <w:sz w:val="16"/>
                      </w:rPr>
                      <w:t xml:space="preserve">   </w:t>
                    </w:r>
                    <w:r>
                      <w:rPr>
                        <w:rFonts w:ascii="Wingdings" w:hAnsi="Wingdings"/>
                        <w:color w:val="000000"/>
                        <w:sz w:val="16"/>
                      </w:rPr>
                      <w:t></w:t>
                    </w:r>
                    <w:r>
                      <w:rPr>
                        <w:b/>
                        <w:sz w:val="16"/>
                      </w:rPr>
                      <w:t xml:space="preserve">   </w:t>
                    </w:r>
                    <w:r>
                      <w:rPr>
                        <w:sz w:val="16"/>
                      </w:rPr>
                      <w:t>Эл. почта: secretariat@eiti.org</w:t>
                    </w:r>
                    <w:r>
                      <w:rPr>
                        <w:b/>
                        <w:sz w:val="16"/>
                      </w:rPr>
                      <w:t xml:space="preserve">   </w:t>
                    </w:r>
                    <w:r>
                      <w:rPr>
                        <w:rFonts w:ascii="Wingdings" w:hAnsi="Wingdings"/>
                        <w:color w:val="000000"/>
                        <w:sz w:val="16"/>
                      </w:rPr>
                      <w:t></w:t>
                    </w:r>
                    <w:r>
                      <w:rPr>
                        <w:b/>
                        <w:sz w:val="16"/>
                      </w:rPr>
                      <w:t xml:space="preserve">   </w:t>
                    </w:r>
                    <w:r>
                      <w:rPr>
                        <w:sz w:val="16"/>
                      </w:rPr>
                      <w:t>Twitter: @EITIorg</w:t>
                    </w:r>
                  </w:p>
                  <w:p w14:paraId="71209AA3" w14:textId="77777777" w:rsidR="004449DB" w:rsidRPr="00382E14" w:rsidRDefault="004449DB" w:rsidP="00382E14">
                    <w:pPr>
                      <w:spacing w:before="0" w:after="0" w:line="276" w:lineRule="auto"/>
                      <w:ind w:right="-12"/>
                      <w:rPr>
                        <w:sz w:val="16"/>
                        <w:szCs w:val="16"/>
                      </w:rPr>
                    </w:pPr>
                    <w:r>
                      <w:rPr>
                        <w:sz w:val="16"/>
                      </w:rPr>
                      <w:t>Адрес:</w:t>
                    </w:r>
                    <w:r>
                      <w:rPr>
                        <w:b/>
                        <w:sz w:val="16"/>
                      </w:rPr>
                      <w:t xml:space="preserve"> </w:t>
                    </w:r>
                    <w:r>
                      <w:rPr>
                        <w:sz w:val="16"/>
                      </w:rPr>
                      <w:t>Rådhusgata 26, 0151 Oslo, Norway</w:t>
                    </w:r>
                    <w:r>
                      <w:rPr>
                        <w:b/>
                        <w:sz w:val="16"/>
                      </w:rPr>
                      <w:t xml:space="preserve">   </w:t>
                    </w:r>
                    <w:r>
                      <w:rPr>
                        <w:rFonts w:ascii="Wingdings" w:hAnsi="Wingdings"/>
                        <w:color w:val="000000"/>
                        <w:sz w:val="16"/>
                      </w:rPr>
                      <w:t></w:t>
                    </w:r>
                    <w:r>
                      <w:rPr>
                        <w:b/>
                        <w:sz w:val="16"/>
                      </w:rPr>
                      <w:t xml:space="preserve">   </w:t>
                    </w:r>
                    <w:r>
                      <w:rPr>
                        <w:sz w:val="16"/>
                      </w:rPr>
                      <w:t xml:space="preserve">www.eiti.org       </w:t>
                    </w:r>
                  </w:p>
                  <w:p w14:paraId="0AD95947" w14:textId="77777777" w:rsidR="004449DB" w:rsidRPr="00382E14" w:rsidRDefault="004449DB" w:rsidP="00382E14">
                    <w:pP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6DA9A" w14:textId="77777777" w:rsidR="00217609" w:rsidRDefault="00217609" w:rsidP="00347D13">
      <w:r>
        <w:separator/>
      </w:r>
    </w:p>
  </w:footnote>
  <w:footnote w:type="continuationSeparator" w:id="0">
    <w:p w14:paraId="35490E55" w14:textId="77777777" w:rsidR="00217609" w:rsidRDefault="00217609" w:rsidP="00347D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FF7B7" w14:textId="75813BDA" w:rsidR="00A71954" w:rsidRPr="00F271DC" w:rsidRDefault="00A71954" w:rsidP="00B108FA">
    <w:pPr xmlns:w="http://schemas.openxmlformats.org/wordprocessingml/2006/main">
      <w:pStyle w:val="HeaderDate"/>
    </w:pPr>
    <w:r xmlns:w="http://schemas.openxmlformats.org/wordprocessingml/2006/main" xmlns:mc="http://schemas.openxmlformats.org/markup-compatibility/2006" xmlns:wp="http://schemas.openxmlformats.org/drawingml/2006/wordprocessingDrawing" xmlns:wp14="http://schemas.microsoft.com/office/word/2010/wordprocessingDrawing" xmlns:wps="http://schemas.microsoft.com/office/word/2010/wordprocessingShape" xmlns:v="urn:schemas-microsoft-com:vml" xmlns:w14="http://schemas.microsoft.com/office/word/2010/wordml" xmlns:o="urn:schemas-microsoft-com:office:office">
      <w:rPr>
        <w:lang w:val="en-US"/>
      </w:rPr>
      <mc:AlternateContent xmlns:mc="http://schemas.openxmlformats.org/markup-compatibility/2006" xmlns:w="http://schemas.openxmlformats.org/wordprocessingml/2006/main" xmlns:wp="http://schemas.openxmlformats.org/drawingml/2006/wordprocessingDrawing" xmlns:wp14="http://schemas.microsoft.com/office/word/2010/wordprocessingDrawing" xmlns:wps="http://schemas.microsoft.com/office/word/2010/wordprocessingShape" xmlns:v="urn:schemas-microsoft-com:vml" xmlns:w14="http://schemas.microsoft.com/office/word/2010/wordml" xmlns:o="urn:schemas-microsoft-com:office:office">
        <mc:Choice Requires="wps">
          <w:drawing>
            <wp:anchor distT="0" distB="0" distL="114300" distR="114300" simplePos="0" relativeHeight="251757056" behindDoc="0" locked="0" layoutInCell="1" allowOverlap="1" wp14:anchorId="28EB86AA" wp14:editId="08811527">
              <wp:simplePos x="0" y="0"/>
              <wp:positionH relativeFrom="column">
                <wp:posOffset>5784215</wp:posOffset>
              </wp:positionH>
              <wp:positionV relativeFrom="paragraph">
                <wp:posOffset>-49530</wp:posOffset>
              </wp:positionV>
              <wp:extent cx="522584" cy="246380"/>
              <wp:effectExtent l="0" t="0" r="0" b="0"/>
              <wp:wrapNone/>
              <wp:docPr id="9" name="Rectangle 9"/>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D32E81" id="Rectangle 9" o:spid="_x0000_s1026" style="position:absolute;margin-left:455.45pt;margin-top:-3.9pt;width:41.15pt;height:19.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y0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" fillcolor="white [3212]" stroked="f" strokeweight="1pt"/>
          </w:pict>
        </mc:Fallback>
      </mc:AlternateContent>
    </w:r>
    <w:r xmlns:w="http://schemas.openxmlformats.org/wordprocessingml/2006/main" xmlns:mc="http://schemas.openxmlformats.org/markup-compatibility/2006" xmlns:wp="http://schemas.openxmlformats.org/drawingml/2006/wordprocessingDrawing" xmlns:wp14="http://schemas.microsoft.com/office/word/2010/wordprocessingDrawing" xmlns:wps="http://schemas.microsoft.com/office/word/2010/wordprocessingShape" xmlns:v="urn:schemas-microsoft-com:vml" xmlns:w14="http://schemas.microsoft.com/office/word/2010/wordml" xmlns:o="urn:schemas-microsoft-com:office:office">
      <w:rPr>
        <w:lang w:val="en-US"/>
      </w:rPr>
      <mc:AlternateContent xmlns:mc="http://schemas.openxmlformats.org/markup-compatibility/2006" xmlns:w="http://schemas.openxmlformats.org/wordprocessingml/2006/main" xmlns:wp="http://schemas.openxmlformats.org/drawingml/2006/wordprocessingDrawing" xmlns:wp14="http://schemas.microsoft.com/office/word/2010/wordprocessingDrawing" xmlns:wps="http://schemas.microsoft.com/office/word/2010/wordprocessingShape" xmlns:v="urn:schemas-microsoft-com:vml" xmlns:w14="http://schemas.microsoft.com/office/word/2010/wordml" xmlns:o="urn:schemas-microsoft-com:office:office">
        <mc:Choice Requires="wps">
          <w:drawing>
            <wp:anchor distT="0" distB="0" distL="114300" distR="114300" simplePos="0" relativeHeight="251659264" behindDoc="0" locked="0" layoutInCell="1" allowOverlap="1" wp14:anchorId="246A45B2" wp14:editId="78D675B1">
              <wp:simplePos x="0" y="0"/>
              <wp:positionH relativeFrom="column">
                <wp:posOffset>5768340</wp:posOffset>
              </wp:positionH>
              <wp:positionV relativeFrom="paragraph">
                <wp:posOffset>-133907</wp:posOffset>
              </wp:positionV>
              <wp:extent cx="522584" cy="246380"/>
              <wp:effectExtent l="0" t="0" r="0" b="0"/>
              <wp:wrapNone/>
              <wp:docPr id="10" name="Rectangle 10"/>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66EF81" id="Rectangle 10" o:spid="_x0000_s1026" style="position:absolute;margin-left:454.2pt;margin-top:-10.55pt;width:41.1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9ilAIAAIU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" fillcolor="white [3212]" stroked="f" strokeweight="1pt"/>
          </w:pict>
        </mc:Fallback>
      </mc:AlternateContent>
    </w:r>
    <w:r xmlns:w="http://schemas.openxmlformats.org/wordprocessingml/2006/main" xmlns:mc="http://schemas.openxmlformats.org/markup-compatibility/2006" xmlns:wp="http://schemas.openxmlformats.org/drawingml/2006/wordprocessingDrawing" xmlns:wp14="http://schemas.microsoft.com/office/word/2010/wordprocessingDrawing" xmlns:wpg="http://schemas.microsoft.com/office/word/2010/wordprocessingGroup" xmlns:wps="http://schemas.microsoft.com/office/word/2010/wordprocessingShape" xmlns:v="urn:schemas-microsoft-com:vml" xmlns:w14="http://schemas.microsoft.com/office/word/2010/wordml" xmlns:o="urn:schemas-microsoft-com:office:office">
      <w:rPr>
        <w:lang w:val="en-US"/>
      </w:rPr>
      <mc:AlternateContent xmlns:mc="http://schemas.openxmlformats.org/markup-compatibility/2006" xmlns:w="http://schemas.openxmlformats.org/wordprocessingml/2006/main" xmlns:wp="http://schemas.openxmlformats.org/drawingml/2006/wordprocessingDrawing" xmlns:wp14="http://schemas.microsoft.com/office/word/2010/wordprocessingDrawing" xmlns:wpg="http://schemas.microsoft.com/office/word/2010/wordprocessingGroup" xmlns:wps="http://schemas.microsoft.com/office/word/2010/wordprocessingShape" xmlns:v="urn:schemas-microsoft-com:vml" xmlns:w14="http://schemas.microsoft.com/office/word/2010/wordml" xmlns:o="urn:schemas-microsoft-com:office:office">
        <mc:Choice Requires="wpg">
          <w:drawing>
            <wp:anchor distT="0" distB="0" distL="114300" distR="114300" simplePos="0" relativeHeight="251668480" behindDoc="0" locked="0" layoutInCell="1" allowOverlap="1" wp14:anchorId="5CC9CCA8" wp14:editId="6F639015">
              <wp:simplePos x="0" y="0"/>
              <wp:positionH relativeFrom="column">
                <wp:posOffset>0</wp:posOffset>
              </wp:positionH>
              <wp:positionV relativeFrom="paragraph">
                <wp:posOffset>3175</wp:posOffset>
              </wp:positionV>
              <wp:extent cx="6061710" cy="4572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55"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6"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7"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8"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9"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0"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1"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2"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DF04B4C" id="Group 54" o:spid="_x0000_s1026" style="position:absolute;margin-left:0;margin-top:.25pt;width:477.3pt;height:3.6pt;z-index:251668480"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" fillcolor="#31aed6" stroked="f" strokecolor="#4a7ebb">
                <v:shadow opacity="22936f" origin=",.5" offset="0,.63889mm"/>
                <v:path arrowok="t"/>
              </v:rect>
            </v:group>
          </w:pict>
        </mc:Fallback>
      </mc:AlternateContent>
    </w:r>
    <w:r xmlns:w="http://schemas.openxmlformats.org/wordprocessingml/2006/main">
      <w:rPr>
        <w:rFonts w:ascii="Myriad Pro" w:hAnsi="Myriad Pro"/>
      </w:rPr>
      <w:tab xmlns:w="http://schemas.openxmlformats.org/wordprocessingml/2006/main"/>
    </w:r>
    <w:r xmlns:w="http://schemas.openxmlformats.org/wordprocessingml/2006/main">
      <w:rPr>
        <w:rFonts w:ascii="Myriad Pro" w:hAnsi="Myriad Pro"/>
      </w:rPr>
      <w:br xmlns:w="http://schemas.openxmlformats.org/wordprocessingml/2006/main"/>
    </w:r>
    <w:r xmlns:w="http://schemas.openxmlformats.org/wordprocessingml/2006/main">
      <w:t xml:space="preserve">Template for data collection </w:t>
    </w:r>
    <w:r xmlns:w="http://schemas.openxmlformats.org/wordprocessingml/2006/main">
      <w:br xmlns:w="http://schemas.openxmlformats.org/wordprocessingml/2006/main"/>
    </w:r>
    <w:r xmlns:w="http://schemas.openxmlformats.org/wordprocessingml/2006/main">
      <w:t xml:space="preserve">Stakeholder participation</w:t>
    </w:r>
  </w:p>
  <w:p w14:paraId="6E547009" w14:textId="43E4EDBA" w:rsidR="00A71954" w:rsidRPr="00B108FA" w:rsidRDefault="00A71954" w:rsidP="00B108FA">
    <w:pPr xmlns:w="http://schemas.openxmlformats.org/wordprocessingml/2006/main">
      <w:pStyle w:val="HeaderDate"/>
    </w:pPr>
    <w:r xmlns:w="http://schemas.openxmlformats.org/wordprocessingml/2006/main" xmlns:mc="http://schemas.openxmlformats.org/markup-compatibility/2006" xmlns:wp="http://schemas.openxmlformats.org/drawingml/2006/wordprocessingDrawing" xmlns:wp14="http://schemas.microsoft.com/office/word/2010/wordprocessingDrawing" xmlns:wps="http://schemas.microsoft.com/office/word/2010/wordprocessingShape" xmlns:v="urn:schemas-microsoft-com:vml" xmlns:w14="http://schemas.microsoft.com/office/word/2010/wordml" xmlns:o="urn:schemas-microsoft-com:office:office">
      <w:rPr>
        <w:lang w:val="en-US"/>
      </w:rPr>
      <mc:AlternateContent xmlns:mc="http://schemas.openxmlformats.org/markup-compatibility/2006" xmlns:w="http://schemas.openxmlformats.org/wordprocessingml/2006/main" xmlns:wp="http://schemas.openxmlformats.org/drawingml/2006/wordprocessingDrawing" xmlns:wp14="http://schemas.microsoft.com/office/word/2010/wordprocessingDrawing" xmlns:wps="http://schemas.microsoft.com/office/word/2010/wordprocessingShape" xmlns:v="urn:schemas-microsoft-com:vml" xmlns:w14="http://schemas.microsoft.com/office/word/2010/wordml" xmlns:o="urn:schemas-microsoft-com:office:office">
        <mc:Choice Requires="wps">
          <w:drawing>
            <wp:anchor distT="0" distB="0" distL="114300" distR="114300" simplePos="0" relativeHeight="251759104" behindDoc="0" locked="0" layoutInCell="1" allowOverlap="1" wp14:anchorId="0AAC7C36" wp14:editId="1625CFC1">
              <wp:simplePos x="0" y="0"/>
              <wp:positionH relativeFrom="column">
                <wp:posOffset>5770606</wp:posOffset>
              </wp:positionH>
              <wp:positionV relativeFrom="paragraph">
                <wp:posOffset>149225</wp:posOffset>
              </wp:positionV>
              <wp:extent cx="522584" cy="246380"/>
              <wp:effectExtent l="0" t="0" r="0" b="0"/>
              <wp:wrapNone/>
              <wp:docPr id="5" name="Rectangle 5"/>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4C7BE0" id="Rectangle 5" o:spid="_x0000_s1026" style="position:absolute;margin-left:454.4pt;margin-top:11.75pt;width:41.15pt;height:19.4pt;z-index:25175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fl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" fillcolor="white [3212]" stroked="f" strokeweight="1pt"/>
          </w:pict>
        </mc:Fallback>
      </mc:AlternateContent>
    </w:r>
    <w:r xmlns:w="http://schemas.openxmlformats.org/wordprocessingml/2006/main">
      <w:tab xmlns:w="http://schemas.openxmlformats.org/wordprocessingml/2006/main"/>
    </w:r>
    <w:r xmlns:w="http://schemas.openxmlformats.org/wordprocessingml/2006/main">
      <w:tab xmlns:w="http://schemas.openxmlformats.org/wordprocessingml/2006/main"/>
    </w:r>
    <w:r xmlns:w="http://schemas.openxmlformats.org/wordprocessingml/2006/main">
      <w:t xml:space="preserve">June 2022</w:t>
    </w:r>
    <w:r xmlns:w="http://schemas.openxmlformats.org/wordprocessingml/2006/main">
      <w:br xmlns:w="http://schemas.openxmlformats.org/wordprocessingml/2006/main"/>
    </w:r>
    <w:r xmlns:w="http://schemas.openxmlformats.org/wordprocessingml/2006/main">
      <w:rPr>
        <w:rFonts w:ascii="Arial" w:hAnsi="Arial"/>
        <w:color w:val="FF0000"/>
        <w:sz w:val="21"/>
      </w:rPr>
      <w:br xmlns:w="http://schemas.openxmlformats.org/wordprocessingml/2006/main"/>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942B6" w14:textId="77777777" w:rsidR="00A71954" w:rsidRPr="006867A1" w:rsidRDefault="00A71954" w:rsidP="006867A1">
    <w:pPr>
      <w:pStyle w:val="Style1"/>
    </w:pPr>
    <w:r>
      <w:rPr>
        <w:lang w:val="en-US"/>
      </w:rPr>
      <w:drawing>
        <wp:anchor distT="0" distB="0" distL="114300" distR="114300" simplePos="0" relativeHeight="251664384" behindDoc="0" locked="0" layoutInCell="1" allowOverlap="1" wp14:anchorId="06F9529B" wp14:editId="25E2B1F1">
          <wp:simplePos x="0" y="0"/>
          <wp:positionH relativeFrom="column">
            <wp:posOffset>-92075</wp:posOffset>
          </wp:positionH>
          <wp:positionV relativeFrom="paragraph">
            <wp:posOffset>-126365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25"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0FCAA" w14:textId="34F2BB52" w:rsidR="00A71954" w:rsidRPr="00F271DC" w:rsidRDefault="00A71954" w:rsidP="006867A1">
    <w:pPr xmlns:w="http://schemas.openxmlformats.org/wordprocessingml/2006/main">
      <w:pStyle w:val="HeaderDate"/>
    </w:pPr>
    <w:r xmlns:w="http://schemas.openxmlformats.org/wordprocessingml/2006/main">
      <w:t xml:space="preserve">Template for data collection </w:t>
    </w:r>
    <w:r xmlns:w="http://schemas.openxmlformats.org/wordprocessingml/2006/main">
      <w:br xmlns:w="http://schemas.openxmlformats.org/wordprocessingml/2006/main"/>
    </w:r>
    <w:r xmlns:w="http://schemas.openxmlformats.org/wordprocessingml/2006/main">
      <w:t xml:space="preserve">Stakeholder participation</w:t>
    </w:r>
  </w:p>
  <w:p w14:paraId="4AA9B03E" w14:textId="270F6F19" w:rsidR="00A71954" w:rsidRPr="006867A1" w:rsidRDefault="00A71954" w:rsidP="006867A1">
    <w:pPr xmlns:w="http://schemas.openxmlformats.org/wordprocessingml/2006/main">
      <w:pStyle w:val="HeaderDate"/>
    </w:pPr>
    <w:r xmlns:w="http://schemas.openxmlformats.org/wordprocessingml/2006/main" xmlns:mc="http://schemas.openxmlformats.org/markup-compatibility/2006" xmlns:wp="http://schemas.openxmlformats.org/drawingml/2006/wordprocessingDrawing" xmlns:wp14="http://schemas.microsoft.com/office/word/2010/wordprocessingDrawing" xmlns:wps="http://schemas.microsoft.com/office/word/2010/wordprocessingShape" xmlns:v="urn:schemas-microsoft-com:vml" xmlns:w14="http://schemas.microsoft.com/office/word/2010/wordml" xmlns:o="urn:schemas-microsoft-com:office:office">
      <w:rPr>
        <w:lang w:val="en-US"/>
      </w:rPr>
      <mc:AlternateContent xmlns:mc="http://schemas.openxmlformats.org/markup-compatibility/2006" xmlns:w="http://schemas.openxmlformats.org/wordprocessingml/2006/main" xmlns:wp="http://schemas.openxmlformats.org/drawingml/2006/wordprocessingDrawing" xmlns:wp14="http://schemas.microsoft.com/office/word/2010/wordprocessingDrawing" xmlns:wps="http://schemas.microsoft.com/office/word/2010/wordprocessingShape" xmlns:v="urn:schemas-microsoft-com:vml" xmlns:w14="http://schemas.microsoft.com/office/word/2010/wordml" xmlns:o="urn:schemas-microsoft-com:office:office">
        <mc:Choice Requires="wps">
          <w:drawing>
            <wp:anchor distT="0" distB="0" distL="114300" distR="114300" simplePos="0" relativeHeight="251658240" behindDoc="0" locked="0" layoutInCell="1" allowOverlap="1" wp14:anchorId="04D135C8" wp14:editId="6908FB37">
              <wp:simplePos x="0" y="0"/>
              <wp:positionH relativeFrom="column">
                <wp:posOffset>5770606</wp:posOffset>
              </wp:positionH>
              <wp:positionV relativeFrom="paragraph">
                <wp:posOffset>149225</wp:posOffset>
              </wp:positionV>
              <wp:extent cx="522584" cy="246380"/>
              <wp:effectExtent l="0" t="0" r="0" b="0"/>
              <wp:wrapNone/>
              <wp:docPr id="38" name="Rectangle 38"/>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15C36F" id="Rectangle 38" o:spid="_x0000_s1026" style="position:absolute;margin-left:454.4pt;margin-top:11.75pt;width:41.15pt;height:19.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" fillcolor="white [3212]" stroked="f" strokeweight="1pt"/>
          </w:pict>
        </mc:Fallback>
      </mc:AlternateContent>
    </w:r>
    <w:r xmlns:w="http://schemas.openxmlformats.org/wordprocessingml/2006/main">
      <w:tab xmlns:w="http://schemas.openxmlformats.org/wordprocessingml/2006/main"/>
    </w:r>
    <w:r xmlns:w="http://schemas.openxmlformats.org/wordprocessingml/2006/main">
      <w:tab xmlns:w="http://schemas.openxmlformats.org/wordprocessingml/2006/main"/>
    </w:r>
    <w:r xmlns:w="http://schemas.openxmlformats.org/wordprocessingml/2006/main">
      <w:t xml:space="preserve">June 2022</w:t>
    </w:r>
  </w:p>
  <w:p w14:paraId="6ADB13FC" w14:textId="77777777" w:rsidR="00A71954" w:rsidRPr="00664C86" w:rsidRDefault="00A71954" w:rsidP="006867A1">
    <w:pPr>
      <w:tabs>
        <w:tab w:val="right" w:pos="9498"/>
      </w:tabs>
      <w:rPr>
        <w:rFonts w:ascii="Franklin Gothic Medium" w:hAnsi="Franklin Gothic Medium"/>
      </w:rPr>
    </w:pPr>
    <w:r>
      <w:rPr>
        <w:noProof/>
        <w:lang w:val="en-US"/>
      </w:rPr>
      <mc:AlternateContent>
        <mc:Choice Requires="wpg">
          <w:drawing>
            <wp:anchor distT="0" distB="0" distL="114300" distR="114300" simplePos="0" relativeHeight="251652096" behindDoc="0" locked="0" layoutInCell="1" allowOverlap="1" wp14:anchorId="189A6AB6" wp14:editId="76FC9A03">
              <wp:simplePos x="0" y="0"/>
              <wp:positionH relativeFrom="column">
                <wp:posOffset>-635</wp:posOffset>
              </wp:positionH>
              <wp:positionV relativeFrom="paragraph">
                <wp:posOffset>90170</wp:posOffset>
              </wp:positionV>
              <wp:extent cx="6061710" cy="4572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31"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2"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3"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5"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1"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2"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3"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4"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2893666" id="Group 29" o:spid="_x0000_s1026" style="position:absolute;margin-left:-.05pt;margin-top:7.1pt;width:477.3pt;height:3.6pt;z-index:251652096"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" fillcolor="#31aed6" stroked="f" strokecolor="#4a7ebb">
                <v:shadow opacity="22936f" origin=",.5" offset="0,.63889mm"/>
                <v:path arrowok="t"/>
              </v:rect>
            </v:group>
          </w:pict>
        </mc:Fallback>
      </mc:AlternateContent>
    </w:r>
    <w:r>
      <w:rPr>
        <w:rFonts w:ascii="Franklin Gothic Medium" w:hAnsi="Franklin Gothic Medium"/>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51E45"/>
    <w:multiLevelType w:val="hybridMultilevel"/>
    <w:tmpl w:val="97C04EC8"/>
    <w:lvl w:ilvl="0" w:tplc="B6AC8742">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687F08"/>
    <w:multiLevelType w:val="hybridMultilevel"/>
    <w:tmpl w:val="4D4A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B2AE8"/>
    <w:multiLevelType w:val="hybridMultilevel"/>
    <w:tmpl w:val="2A04456C"/>
    <w:lvl w:ilvl="0" w:tplc="2D9AD6D4">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C0A3F46"/>
    <w:multiLevelType w:val="hybridMultilevel"/>
    <w:tmpl w:val="47E6C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515B50"/>
    <w:multiLevelType w:val="multilevel"/>
    <w:tmpl w:val="CAF6E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AE4121"/>
    <w:multiLevelType w:val="multilevel"/>
    <w:tmpl w:val="BBBA7B58"/>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38264B14"/>
    <w:multiLevelType w:val="hybridMultilevel"/>
    <w:tmpl w:val="2BF8309C"/>
    <w:lvl w:ilvl="0" w:tplc="DC1477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14B2B"/>
    <w:multiLevelType w:val="multilevel"/>
    <w:tmpl w:val="DCCE8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4139A8"/>
    <w:multiLevelType w:val="hybridMultilevel"/>
    <w:tmpl w:val="88C2F1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6B356C"/>
    <w:multiLevelType w:val="hybridMultilevel"/>
    <w:tmpl w:val="929E3DC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53756784"/>
    <w:multiLevelType w:val="hybridMultilevel"/>
    <w:tmpl w:val="417CB1F0"/>
    <w:lvl w:ilvl="0" w:tplc="2DA8D490">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BC43824"/>
    <w:multiLevelType w:val="multilevel"/>
    <w:tmpl w:val="E46EF4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745D675B"/>
    <w:multiLevelType w:val="hybridMultilevel"/>
    <w:tmpl w:val="6298E78E"/>
    <w:lvl w:ilvl="0" w:tplc="FB5C90B8">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A2C4FE7"/>
    <w:multiLevelType w:val="multilevel"/>
    <w:tmpl w:val="38544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DF17C7"/>
    <w:multiLevelType w:val="hybridMultilevel"/>
    <w:tmpl w:val="7B8C4B0A"/>
    <w:lvl w:ilvl="0" w:tplc="F7007128">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4"/>
  </w:num>
  <w:num w:numId="5">
    <w:abstractNumId w:val="13"/>
  </w:num>
  <w:num w:numId="6">
    <w:abstractNumId w:val="7"/>
  </w:num>
  <w:num w:numId="7">
    <w:abstractNumId w:val="2"/>
  </w:num>
  <w:num w:numId="8">
    <w:abstractNumId w:val="0"/>
  </w:num>
  <w:num w:numId="9">
    <w:abstractNumId w:val="9"/>
  </w:num>
  <w:num w:numId="10">
    <w:abstractNumId w:val="12"/>
  </w:num>
  <w:num w:numId="11">
    <w:abstractNumId w:val="10"/>
  </w:num>
  <w:num w:numId="12">
    <w:abstractNumId w:val="6"/>
  </w:num>
  <w:num w:numId="13">
    <w:abstractNumId w:val="1"/>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FA"/>
    <w:rsid w:val="00004E42"/>
    <w:rsid w:val="00021163"/>
    <w:rsid w:val="00036065"/>
    <w:rsid w:val="00042E3B"/>
    <w:rsid w:val="00043A4E"/>
    <w:rsid w:val="000507CF"/>
    <w:rsid w:val="00071D9B"/>
    <w:rsid w:val="00082E9C"/>
    <w:rsid w:val="000833C0"/>
    <w:rsid w:val="000A2FDD"/>
    <w:rsid w:val="000A7397"/>
    <w:rsid w:val="000C46B4"/>
    <w:rsid w:val="000C47C4"/>
    <w:rsid w:val="000C4BA3"/>
    <w:rsid w:val="000D4ACE"/>
    <w:rsid w:val="000E1823"/>
    <w:rsid w:val="000E3492"/>
    <w:rsid w:val="000E3E21"/>
    <w:rsid w:val="000E498A"/>
    <w:rsid w:val="000F548A"/>
    <w:rsid w:val="001028B7"/>
    <w:rsid w:val="001118A5"/>
    <w:rsid w:val="0013728E"/>
    <w:rsid w:val="00140927"/>
    <w:rsid w:val="001532DA"/>
    <w:rsid w:val="0015444C"/>
    <w:rsid w:val="0016736F"/>
    <w:rsid w:val="001C031B"/>
    <w:rsid w:val="001D605F"/>
    <w:rsid w:val="001E29A8"/>
    <w:rsid w:val="001E58AF"/>
    <w:rsid w:val="001E7C29"/>
    <w:rsid w:val="001F292C"/>
    <w:rsid w:val="001F4A47"/>
    <w:rsid w:val="001F636B"/>
    <w:rsid w:val="0020062A"/>
    <w:rsid w:val="0020556F"/>
    <w:rsid w:val="002072AF"/>
    <w:rsid w:val="0020746F"/>
    <w:rsid w:val="00217609"/>
    <w:rsid w:val="0022732E"/>
    <w:rsid w:val="00235352"/>
    <w:rsid w:val="00236EB0"/>
    <w:rsid w:val="002400B2"/>
    <w:rsid w:val="00245F7A"/>
    <w:rsid w:val="00246008"/>
    <w:rsid w:val="0024656C"/>
    <w:rsid w:val="002750C9"/>
    <w:rsid w:val="0028325F"/>
    <w:rsid w:val="00287264"/>
    <w:rsid w:val="0029553D"/>
    <w:rsid w:val="0029745A"/>
    <w:rsid w:val="002A0ED1"/>
    <w:rsid w:val="002B36FB"/>
    <w:rsid w:val="002B7212"/>
    <w:rsid w:val="002C0B6B"/>
    <w:rsid w:val="002C72A8"/>
    <w:rsid w:val="002E3998"/>
    <w:rsid w:val="002E3FF9"/>
    <w:rsid w:val="002E7107"/>
    <w:rsid w:val="00304D67"/>
    <w:rsid w:val="00314C7A"/>
    <w:rsid w:val="00315525"/>
    <w:rsid w:val="00321569"/>
    <w:rsid w:val="00325B6B"/>
    <w:rsid w:val="00330E60"/>
    <w:rsid w:val="00345D77"/>
    <w:rsid w:val="00346D11"/>
    <w:rsid w:val="00347D13"/>
    <w:rsid w:val="00367F59"/>
    <w:rsid w:val="003809C3"/>
    <w:rsid w:val="00382E14"/>
    <w:rsid w:val="00385897"/>
    <w:rsid w:val="003903EE"/>
    <w:rsid w:val="003A23ED"/>
    <w:rsid w:val="003A35BB"/>
    <w:rsid w:val="003C0F9E"/>
    <w:rsid w:val="003C37CC"/>
    <w:rsid w:val="003C6A43"/>
    <w:rsid w:val="003D569F"/>
    <w:rsid w:val="003F055C"/>
    <w:rsid w:val="003F090A"/>
    <w:rsid w:val="003F26A5"/>
    <w:rsid w:val="00401F3A"/>
    <w:rsid w:val="00414702"/>
    <w:rsid w:val="00427288"/>
    <w:rsid w:val="004278A2"/>
    <w:rsid w:val="0043145C"/>
    <w:rsid w:val="004358B1"/>
    <w:rsid w:val="004449DB"/>
    <w:rsid w:val="00455E15"/>
    <w:rsid w:val="004613F1"/>
    <w:rsid w:val="00480438"/>
    <w:rsid w:val="004818A6"/>
    <w:rsid w:val="00490D7C"/>
    <w:rsid w:val="00494E22"/>
    <w:rsid w:val="004A258C"/>
    <w:rsid w:val="004F2611"/>
    <w:rsid w:val="00500DDE"/>
    <w:rsid w:val="005017E5"/>
    <w:rsid w:val="00507A0E"/>
    <w:rsid w:val="00512FA4"/>
    <w:rsid w:val="00513E29"/>
    <w:rsid w:val="005173CA"/>
    <w:rsid w:val="00533EBE"/>
    <w:rsid w:val="00555A8B"/>
    <w:rsid w:val="00567CE8"/>
    <w:rsid w:val="0057072D"/>
    <w:rsid w:val="00577DF5"/>
    <w:rsid w:val="00584A7D"/>
    <w:rsid w:val="005860F9"/>
    <w:rsid w:val="005A1A83"/>
    <w:rsid w:val="005A246B"/>
    <w:rsid w:val="005C6CC8"/>
    <w:rsid w:val="005E0CDB"/>
    <w:rsid w:val="005E6219"/>
    <w:rsid w:val="005E7AA9"/>
    <w:rsid w:val="005F33C9"/>
    <w:rsid w:val="005F4615"/>
    <w:rsid w:val="00627E14"/>
    <w:rsid w:val="006422F4"/>
    <w:rsid w:val="00650219"/>
    <w:rsid w:val="0066149A"/>
    <w:rsid w:val="00664C86"/>
    <w:rsid w:val="00670E80"/>
    <w:rsid w:val="00673135"/>
    <w:rsid w:val="00681DB4"/>
    <w:rsid w:val="006867A1"/>
    <w:rsid w:val="006A358E"/>
    <w:rsid w:val="006A7F38"/>
    <w:rsid w:val="006D0C9A"/>
    <w:rsid w:val="006D2988"/>
    <w:rsid w:val="006D5FD7"/>
    <w:rsid w:val="006D658D"/>
    <w:rsid w:val="006E05DF"/>
    <w:rsid w:val="006E3237"/>
    <w:rsid w:val="00721C74"/>
    <w:rsid w:val="00734963"/>
    <w:rsid w:val="0073503E"/>
    <w:rsid w:val="007358D9"/>
    <w:rsid w:val="00741E2F"/>
    <w:rsid w:val="007426B3"/>
    <w:rsid w:val="00747AB8"/>
    <w:rsid w:val="00756FF7"/>
    <w:rsid w:val="00766738"/>
    <w:rsid w:val="00775445"/>
    <w:rsid w:val="007A7150"/>
    <w:rsid w:val="007B057B"/>
    <w:rsid w:val="007B3EF3"/>
    <w:rsid w:val="007D3887"/>
    <w:rsid w:val="007E6A38"/>
    <w:rsid w:val="007E6FC6"/>
    <w:rsid w:val="007F407E"/>
    <w:rsid w:val="007F7B41"/>
    <w:rsid w:val="00851C27"/>
    <w:rsid w:val="0086133C"/>
    <w:rsid w:val="00861F31"/>
    <w:rsid w:val="008820B8"/>
    <w:rsid w:val="0089747F"/>
    <w:rsid w:val="008A6674"/>
    <w:rsid w:val="008C2A18"/>
    <w:rsid w:val="008C32AA"/>
    <w:rsid w:val="008D120E"/>
    <w:rsid w:val="008D1767"/>
    <w:rsid w:val="008F3257"/>
    <w:rsid w:val="008F4EC4"/>
    <w:rsid w:val="00900CB8"/>
    <w:rsid w:val="00900D4F"/>
    <w:rsid w:val="009069FE"/>
    <w:rsid w:val="00913B21"/>
    <w:rsid w:val="00915086"/>
    <w:rsid w:val="00921341"/>
    <w:rsid w:val="00921734"/>
    <w:rsid w:val="009248CB"/>
    <w:rsid w:val="0093482F"/>
    <w:rsid w:val="009555D9"/>
    <w:rsid w:val="009603AB"/>
    <w:rsid w:val="0097605B"/>
    <w:rsid w:val="00982141"/>
    <w:rsid w:val="009A14D0"/>
    <w:rsid w:val="009B582E"/>
    <w:rsid w:val="009C7F9A"/>
    <w:rsid w:val="00A16643"/>
    <w:rsid w:val="00A71954"/>
    <w:rsid w:val="00A837DF"/>
    <w:rsid w:val="00A968C0"/>
    <w:rsid w:val="00A9768F"/>
    <w:rsid w:val="00AA1D69"/>
    <w:rsid w:val="00AB163A"/>
    <w:rsid w:val="00AB2742"/>
    <w:rsid w:val="00AC75FF"/>
    <w:rsid w:val="00AD6C43"/>
    <w:rsid w:val="00AF6166"/>
    <w:rsid w:val="00B108FA"/>
    <w:rsid w:val="00B129CE"/>
    <w:rsid w:val="00B13FD7"/>
    <w:rsid w:val="00B310F7"/>
    <w:rsid w:val="00B357C6"/>
    <w:rsid w:val="00B42189"/>
    <w:rsid w:val="00B43146"/>
    <w:rsid w:val="00B44CD0"/>
    <w:rsid w:val="00B457BB"/>
    <w:rsid w:val="00B461A5"/>
    <w:rsid w:val="00B60A7F"/>
    <w:rsid w:val="00B61C74"/>
    <w:rsid w:val="00B64B91"/>
    <w:rsid w:val="00B75B96"/>
    <w:rsid w:val="00B80F77"/>
    <w:rsid w:val="00B928EC"/>
    <w:rsid w:val="00B975D8"/>
    <w:rsid w:val="00BA4C3C"/>
    <w:rsid w:val="00BB1D1C"/>
    <w:rsid w:val="00BE43F1"/>
    <w:rsid w:val="00C060FA"/>
    <w:rsid w:val="00C12DD9"/>
    <w:rsid w:val="00C17D16"/>
    <w:rsid w:val="00C224AD"/>
    <w:rsid w:val="00C35CA0"/>
    <w:rsid w:val="00C36CC3"/>
    <w:rsid w:val="00C4775C"/>
    <w:rsid w:val="00C62573"/>
    <w:rsid w:val="00C66B06"/>
    <w:rsid w:val="00C729B8"/>
    <w:rsid w:val="00C73EFB"/>
    <w:rsid w:val="00C821E7"/>
    <w:rsid w:val="00C828F8"/>
    <w:rsid w:val="00C846C5"/>
    <w:rsid w:val="00C96BED"/>
    <w:rsid w:val="00CA0C17"/>
    <w:rsid w:val="00CB5C5D"/>
    <w:rsid w:val="00CE1263"/>
    <w:rsid w:val="00CE5E83"/>
    <w:rsid w:val="00CF319B"/>
    <w:rsid w:val="00CF3DAA"/>
    <w:rsid w:val="00D0549A"/>
    <w:rsid w:val="00D0616A"/>
    <w:rsid w:val="00D14475"/>
    <w:rsid w:val="00D217DA"/>
    <w:rsid w:val="00D21911"/>
    <w:rsid w:val="00D33512"/>
    <w:rsid w:val="00D35D90"/>
    <w:rsid w:val="00D42696"/>
    <w:rsid w:val="00D51CF3"/>
    <w:rsid w:val="00D85954"/>
    <w:rsid w:val="00D87894"/>
    <w:rsid w:val="00DC649C"/>
    <w:rsid w:val="00DD7E07"/>
    <w:rsid w:val="00DE0D78"/>
    <w:rsid w:val="00DF6665"/>
    <w:rsid w:val="00E4752B"/>
    <w:rsid w:val="00E56F51"/>
    <w:rsid w:val="00E610B4"/>
    <w:rsid w:val="00E73193"/>
    <w:rsid w:val="00E86920"/>
    <w:rsid w:val="00E874A0"/>
    <w:rsid w:val="00E90C39"/>
    <w:rsid w:val="00EA1850"/>
    <w:rsid w:val="00EA2F3E"/>
    <w:rsid w:val="00EA5B4B"/>
    <w:rsid w:val="00EB03EC"/>
    <w:rsid w:val="00EE244E"/>
    <w:rsid w:val="00F0414D"/>
    <w:rsid w:val="00F271DC"/>
    <w:rsid w:val="00F4468E"/>
    <w:rsid w:val="00F46215"/>
    <w:rsid w:val="00F54AB1"/>
    <w:rsid w:val="00F75B58"/>
    <w:rsid w:val="00F814EE"/>
    <w:rsid w:val="00FB6118"/>
    <w:rsid w:val="00FD34A5"/>
    <w:rsid w:val="00FD73E6"/>
    <w:rsid w:val="00FD7466"/>
    <w:rsid w:val="00FF3D0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D695FF"/>
  <w15:chartTrackingRefBased/>
  <w15:docId w15:val="{EC856DA1-262F-470D-A373-AD56C925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Arial"/>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7A1"/>
    <w:pPr>
      <w:spacing w:before="240" w:after="240"/>
    </w:pPr>
    <w:rPr>
      <w:rFonts w:ascii="Franklin Gothic Book" w:hAnsi="Franklin Gothic Book"/>
      <w:sz w:val="22"/>
      <w:szCs w:val="24"/>
    </w:rPr>
  </w:style>
  <w:style w:type="paragraph" w:styleId="1">
    <w:name w:val="heading 1"/>
    <w:basedOn w:val="a"/>
    <w:next w:val="a"/>
    <w:link w:val="10"/>
    <w:uiPriority w:val="9"/>
    <w:qFormat/>
    <w:rsid w:val="00FF3D00"/>
    <w:pPr>
      <w:keepNext/>
      <w:keepLines/>
      <w:spacing w:after="120" w:line="276" w:lineRule="auto"/>
      <w:outlineLvl w:val="0"/>
    </w:pPr>
    <w:rPr>
      <w:rFonts w:ascii="Franklin Gothic Medium" w:eastAsia="MS Gothic" w:hAnsi="Franklin Gothic Medium" w:cs="Times New Roman"/>
      <w:color w:val="1A4066"/>
      <w:sz w:val="36"/>
      <w:szCs w:val="44"/>
    </w:rPr>
  </w:style>
  <w:style w:type="paragraph" w:styleId="2">
    <w:name w:val="heading 2"/>
    <w:basedOn w:val="a"/>
    <w:next w:val="a"/>
    <w:link w:val="20"/>
    <w:autoRedefine/>
    <w:uiPriority w:val="9"/>
    <w:qFormat/>
    <w:rsid w:val="008820B8"/>
    <w:pPr>
      <w:keepNext/>
      <w:keepLines/>
      <w:widowControl w:val="0"/>
      <w:tabs>
        <w:tab w:val="num" w:pos="0"/>
      </w:tabs>
      <w:suppressAutoHyphens/>
      <w:spacing w:before="480" w:line="264" w:lineRule="auto"/>
      <w:ind w:left="578" w:hanging="578"/>
      <w:outlineLvl w:val="1"/>
    </w:pPr>
    <w:rPr>
      <w:rFonts w:cs="Calibri"/>
      <w:bCs/>
      <w:color w:val="165B89"/>
      <w:sz w:val="28"/>
      <w:szCs w:val="26"/>
    </w:rPr>
  </w:style>
  <w:style w:type="paragraph" w:styleId="3">
    <w:name w:val="heading 3"/>
    <w:basedOn w:val="a"/>
    <w:next w:val="a"/>
    <w:link w:val="30"/>
    <w:uiPriority w:val="9"/>
    <w:qFormat/>
    <w:rsid w:val="005860F9"/>
    <w:pPr>
      <w:keepNext/>
      <w:keepLines/>
      <w:spacing w:before="40"/>
      <w:outlineLvl w:val="2"/>
    </w:pPr>
    <w:rPr>
      <w:rFonts w:ascii="Calibri" w:eastAsia="MS Gothic" w:hAnsi="Calibri" w:cs="Times New Roman"/>
      <w:color w:val="243F60"/>
    </w:rPr>
  </w:style>
  <w:style w:type="paragraph" w:styleId="4">
    <w:name w:val="heading 4"/>
    <w:basedOn w:val="a"/>
    <w:next w:val="a"/>
    <w:link w:val="40"/>
    <w:uiPriority w:val="9"/>
    <w:rsid w:val="005860F9"/>
    <w:pPr>
      <w:keepNext/>
      <w:keepLines/>
      <w:spacing w:before="40"/>
      <w:outlineLvl w:val="3"/>
    </w:pPr>
    <w:rPr>
      <w:rFonts w:ascii="Calibri" w:eastAsia="MS Gothic" w:hAnsi="Calibri" w:cs="Times New Roman"/>
      <w:i/>
      <w:iCs/>
      <w:color w:val="365F91"/>
    </w:rPr>
  </w:style>
  <w:style w:type="paragraph" w:styleId="5">
    <w:name w:val="heading 5"/>
    <w:basedOn w:val="a"/>
    <w:next w:val="a"/>
    <w:link w:val="50"/>
    <w:uiPriority w:val="9"/>
    <w:rsid w:val="005860F9"/>
    <w:pPr>
      <w:keepNext/>
      <w:keepLines/>
      <w:spacing w:before="40"/>
      <w:outlineLvl w:val="4"/>
    </w:pPr>
    <w:rPr>
      <w:rFonts w:ascii="Calibri" w:eastAsia="MS Gothic" w:hAnsi="Calibri" w:cs="Times New Roman"/>
      <w:color w:val="365F91"/>
    </w:rPr>
  </w:style>
  <w:style w:type="paragraph" w:styleId="6">
    <w:name w:val="heading 6"/>
    <w:basedOn w:val="a"/>
    <w:next w:val="a"/>
    <w:link w:val="60"/>
    <w:uiPriority w:val="9"/>
    <w:rsid w:val="005860F9"/>
    <w:pPr>
      <w:keepNext/>
      <w:keepLines/>
      <w:spacing w:before="40"/>
      <w:outlineLvl w:val="5"/>
    </w:pPr>
    <w:rPr>
      <w:rFonts w:ascii="Calibri" w:eastAsia="MS Gothic" w:hAnsi="Calibri" w:cs="Times New Roman"/>
      <w:color w:val="243F60"/>
    </w:rPr>
  </w:style>
  <w:style w:type="paragraph" w:styleId="7">
    <w:name w:val="heading 7"/>
    <w:basedOn w:val="a"/>
    <w:next w:val="a"/>
    <w:link w:val="70"/>
    <w:uiPriority w:val="9"/>
    <w:rsid w:val="005860F9"/>
    <w:pPr>
      <w:keepNext/>
      <w:keepLines/>
      <w:spacing w:before="40"/>
      <w:outlineLvl w:val="6"/>
    </w:pPr>
    <w:rPr>
      <w:rFonts w:ascii="Calibri" w:eastAsia="MS Gothic" w:hAnsi="Calibri" w:cs="Times New Roman"/>
      <w:i/>
      <w:iCs/>
      <w:color w:val="243F60"/>
    </w:rPr>
  </w:style>
  <w:style w:type="paragraph" w:styleId="8">
    <w:name w:val="heading 8"/>
    <w:basedOn w:val="a"/>
    <w:next w:val="a"/>
    <w:link w:val="80"/>
    <w:uiPriority w:val="9"/>
    <w:rsid w:val="005860F9"/>
    <w:pPr>
      <w:keepNext/>
      <w:keepLines/>
      <w:spacing w:before="40"/>
      <w:outlineLvl w:val="7"/>
    </w:pPr>
    <w:rPr>
      <w:rFonts w:ascii="Calibri" w:eastAsia="MS Gothic" w:hAnsi="Calibri" w:cs="Times New Roman"/>
      <w:color w:val="272727"/>
      <w:sz w:val="21"/>
      <w:szCs w:val="21"/>
    </w:rPr>
  </w:style>
  <w:style w:type="paragraph" w:styleId="9">
    <w:name w:val="heading 9"/>
    <w:basedOn w:val="a"/>
    <w:next w:val="a"/>
    <w:link w:val="90"/>
    <w:uiPriority w:val="9"/>
    <w:rsid w:val="005860F9"/>
    <w:pPr>
      <w:keepNext/>
      <w:keepLines/>
      <w:spacing w:before="40"/>
      <w:outlineLvl w:val="8"/>
    </w:pPr>
    <w:rPr>
      <w:rFonts w:ascii="Calibri" w:eastAsia="MS Gothic" w:hAnsi="Calibri" w:cs="Times New Roman"/>
      <w:i/>
      <w:iCs/>
      <w:color w:val="272727"/>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7D13"/>
    <w:pPr>
      <w:tabs>
        <w:tab w:val="center" w:pos="4320"/>
        <w:tab w:val="right" w:pos="8640"/>
      </w:tabs>
    </w:pPr>
  </w:style>
  <w:style w:type="character" w:customStyle="1" w:styleId="a4">
    <w:name w:val="Верхний колонтитул Знак"/>
    <w:link w:val="a3"/>
    <w:uiPriority w:val="99"/>
    <w:rsid w:val="00347D13"/>
    <w:rPr>
      <w:rFonts w:ascii="Myriad Pro SemiCond" w:eastAsia="Times New Roman" w:hAnsi="Myriad Pro SemiCond" w:cs="Times New Roman"/>
      <w:sz w:val="22"/>
      <w:szCs w:val="22"/>
      <w:lang w:val="en" w:bidi="en-US"/>
    </w:rPr>
  </w:style>
  <w:style w:type="paragraph" w:styleId="a5">
    <w:name w:val="footer"/>
    <w:basedOn w:val="a"/>
    <w:link w:val="a6"/>
    <w:uiPriority w:val="99"/>
    <w:rsid w:val="00347D13"/>
    <w:pPr>
      <w:tabs>
        <w:tab w:val="center" w:pos="4320"/>
        <w:tab w:val="right" w:pos="8640"/>
      </w:tabs>
    </w:pPr>
  </w:style>
  <w:style w:type="character" w:customStyle="1" w:styleId="a6">
    <w:name w:val="Нижний колонтитул Знак"/>
    <w:link w:val="a5"/>
    <w:uiPriority w:val="99"/>
    <w:rsid w:val="00347D13"/>
    <w:rPr>
      <w:rFonts w:ascii="Myriad Pro SemiCond" w:eastAsia="Times New Roman" w:hAnsi="Myriad Pro SemiCond" w:cs="Times New Roman"/>
      <w:sz w:val="22"/>
      <w:szCs w:val="22"/>
      <w:lang w:val="en" w:bidi="en-US"/>
    </w:rPr>
  </w:style>
  <w:style w:type="paragraph" w:styleId="a7">
    <w:name w:val="Title"/>
    <w:next w:val="a"/>
    <w:link w:val="a8"/>
    <w:uiPriority w:val="10"/>
    <w:qFormat/>
    <w:rsid w:val="00921734"/>
    <w:pPr>
      <w:pBdr>
        <w:bottom w:val="single" w:sz="8" w:space="4" w:color="4F81BD"/>
      </w:pBdr>
      <w:spacing w:before="240" w:after="120" w:line="276" w:lineRule="auto"/>
      <w:contextualSpacing/>
    </w:pPr>
    <w:rPr>
      <w:rFonts w:ascii="Franklin Gothic Medium" w:eastAsia="MS Gothic" w:hAnsi="Franklin Gothic Medium" w:cs="Times New Roman"/>
      <w:spacing w:val="-10"/>
      <w:kern w:val="28"/>
      <w:sz w:val="40"/>
      <w:szCs w:val="52"/>
    </w:rPr>
  </w:style>
  <w:style w:type="character" w:customStyle="1" w:styleId="a8">
    <w:name w:val="Заголовок Знак"/>
    <w:link w:val="a7"/>
    <w:uiPriority w:val="10"/>
    <w:rsid w:val="00921734"/>
    <w:rPr>
      <w:rFonts w:ascii="Franklin Gothic Medium" w:eastAsia="MS Gothic" w:hAnsi="Franklin Gothic Medium" w:cs="Times New Roman"/>
      <w:spacing w:val="-10"/>
      <w:kern w:val="28"/>
      <w:sz w:val="40"/>
      <w:szCs w:val="52"/>
    </w:rPr>
  </w:style>
  <w:style w:type="paragraph" w:customStyle="1" w:styleId="MediumGrid21">
    <w:name w:val="Medium Grid 21"/>
    <w:basedOn w:val="a7"/>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en"/>
    </w:rPr>
  </w:style>
  <w:style w:type="paragraph" w:styleId="a9">
    <w:name w:val="Balloon Text"/>
    <w:basedOn w:val="a"/>
    <w:link w:val="aa"/>
    <w:uiPriority w:val="99"/>
    <w:semiHidden/>
    <w:unhideWhenUsed/>
    <w:rsid w:val="00347D13"/>
    <w:rPr>
      <w:rFonts w:ascii="Lucida Grande" w:hAnsi="Lucida Grande" w:cs="Lucida Grande"/>
      <w:sz w:val="18"/>
      <w:szCs w:val="18"/>
    </w:rPr>
  </w:style>
  <w:style w:type="character" w:customStyle="1" w:styleId="aa">
    <w:name w:val="Текст выноски Знак"/>
    <w:link w:val="a9"/>
    <w:uiPriority w:val="99"/>
    <w:semiHidden/>
    <w:rsid w:val="00347D13"/>
    <w:rPr>
      <w:rFonts w:ascii="Lucida Grande" w:eastAsia="Times New Roman" w:hAnsi="Lucida Grande" w:cs="Lucida Grande"/>
      <w:sz w:val="18"/>
      <w:szCs w:val="18"/>
      <w:lang w:val="en" w:bidi="en-US"/>
    </w:rPr>
  </w:style>
  <w:style w:type="character" w:styleId="ab">
    <w:name w:val="Hyperlink"/>
    <w:uiPriority w:val="99"/>
    <w:unhideWhenUsed/>
    <w:rsid w:val="001D605F"/>
    <w:rPr>
      <w:color w:val="0000FF"/>
      <w:u w:val="single"/>
    </w:rPr>
  </w:style>
  <w:style w:type="character" w:customStyle="1" w:styleId="apple-converted-space">
    <w:name w:val="apple-converted-space"/>
    <w:rsid w:val="001D605F"/>
  </w:style>
  <w:style w:type="character" w:customStyle="1" w:styleId="20">
    <w:name w:val="Заголовок 2 Знак"/>
    <w:link w:val="2"/>
    <w:uiPriority w:val="9"/>
    <w:rsid w:val="008820B8"/>
    <w:rPr>
      <w:rFonts w:ascii="Franklin Gothic Book" w:hAnsi="Franklin Gothic Book" w:cs="Calibri"/>
      <w:bCs/>
      <w:color w:val="165B89"/>
      <w:sz w:val="28"/>
      <w:szCs w:val="26"/>
      <w:lang w:val="en"/>
    </w:rPr>
  </w:style>
  <w:style w:type="paragraph" w:customStyle="1" w:styleId="ColorfulList-Accent11">
    <w:name w:val="Colorful List - Accent 11"/>
    <w:basedOn w:val="a"/>
    <w:uiPriority w:val="34"/>
    <w:rsid w:val="005860F9"/>
    <w:pPr>
      <w:ind w:left="720"/>
      <w:contextualSpacing/>
    </w:pPr>
  </w:style>
  <w:style w:type="character" w:styleId="ac">
    <w:name w:val="annotation reference"/>
    <w:uiPriority w:val="99"/>
    <w:semiHidden/>
    <w:unhideWhenUsed/>
    <w:rsid w:val="008C32AA"/>
    <w:rPr>
      <w:sz w:val="16"/>
      <w:szCs w:val="16"/>
    </w:rPr>
  </w:style>
  <w:style w:type="paragraph" w:styleId="ad">
    <w:name w:val="annotation text"/>
    <w:basedOn w:val="a"/>
    <w:link w:val="ae"/>
    <w:uiPriority w:val="99"/>
    <w:semiHidden/>
    <w:unhideWhenUsed/>
    <w:rsid w:val="008C32AA"/>
    <w:rPr>
      <w:sz w:val="20"/>
      <w:szCs w:val="20"/>
    </w:rPr>
  </w:style>
  <w:style w:type="character" w:customStyle="1" w:styleId="ae">
    <w:name w:val="Текст примечания Знак"/>
    <w:link w:val="ad"/>
    <w:uiPriority w:val="99"/>
    <w:semiHidden/>
    <w:rsid w:val="008C32AA"/>
    <w:rPr>
      <w:rFonts w:ascii="Myriad Pro SemiCond" w:eastAsia="Times New Roman" w:hAnsi="Myriad Pro SemiCond" w:cs="Times New Roman"/>
      <w:sz w:val="20"/>
      <w:szCs w:val="20"/>
      <w:lang w:val="en" w:bidi="en-US"/>
    </w:rPr>
  </w:style>
  <w:style w:type="paragraph" w:styleId="af">
    <w:name w:val="annotation subject"/>
    <w:basedOn w:val="ad"/>
    <w:next w:val="ad"/>
    <w:link w:val="af0"/>
    <w:uiPriority w:val="99"/>
    <w:semiHidden/>
    <w:unhideWhenUsed/>
    <w:rsid w:val="008C32AA"/>
    <w:rPr>
      <w:b/>
      <w:bCs/>
    </w:rPr>
  </w:style>
  <w:style w:type="character" w:customStyle="1" w:styleId="af0">
    <w:name w:val="Тема примечания Знак"/>
    <w:link w:val="af"/>
    <w:uiPriority w:val="99"/>
    <w:semiHidden/>
    <w:rsid w:val="008C32AA"/>
    <w:rPr>
      <w:rFonts w:ascii="Myriad Pro SemiCond" w:eastAsia="Times New Roman" w:hAnsi="Myriad Pro SemiCond" w:cs="Times New Roman"/>
      <w:b/>
      <w:bCs/>
      <w:sz w:val="20"/>
      <w:szCs w:val="20"/>
      <w:lang w:val="en" w:bidi="en-US"/>
    </w:rPr>
  </w:style>
  <w:style w:type="paragraph" w:customStyle="1" w:styleId="ColorfulShading-Accent11">
    <w:name w:val="Colorful Shading - Accent 11"/>
    <w:hidden/>
    <w:uiPriority w:val="99"/>
    <w:semiHidden/>
    <w:rsid w:val="00B129CE"/>
    <w:rPr>
      <w:rFonts w:ascii="Myriad Pro SemiCond" w:eastAsia="Times New Roman" w:hAnsi="Myriad Pro SemiCond" w:cs="Times New Roman"/>
      <w:sz w:val="22"/>
      <w:szCs w:val="22"/>
      <w:lang w:bidi="en-US" w:val="en"/>
    </w:rPr>
  </w:style>
  <w:style w:type="character" w:customStyle="1" w:styleId="10">
    <w:name w:val="Заголовок 1 Знак"/>
    <w:link w:val="1"/>
    <w:uiPriority w:val="9"/>
    <w:rsid w:val="00FF3D00"/>
    <w:rPr>
      <w:rFonts w:ascii="Franklin Gothic Medium" w:eastAsia="MS Gothic" w:hAnsi="Franklin Gothic Medium" w:cs="Times New Roman"/>
      <w:color w:val="1A4066"/>
      <w:sz w:val="36"/>
      <w:szCs w:val="44"/>
      <w:lang w:val="en"/>
    </w:rPr>
  </w:style>
  <w:style w:type="paragraph" w:styleId="af1">
    <w:name w:val="caption"/>
    <w:basedOn w:val="a"/>
    <w:next w:val="a"/>
    <w:uiPriority w:val="35"/>
    <w:rsid w:val="005860F9"/>
    <w:pPr>
      <w:spacing w:after="200"/>
    </w:pPr>
    <w:rPr>
      <w:i/>
      <w:iCs/>
      <w:color w:val="1F497D"/>
      <w:sz w:val="18"/>
      <w:szCs w:val="18"/>
    </w:rPr>
  </w:style>
  <w:style w:type="character" w:styleId="af2">
    <w:name w:val="page number"/>
    <w:basedOn w:val="a0"/>
    <w:uiPriority w:val="99"/>
    <w:semiHidden/>
    <w:unhideWhenUsed/>
    <w:rsid w:val="002072AF"/>
  </w:style>
  <w:style w:type="character" w:styleId="af3">
    <w:name w:val="FollowedHyperlink"/>
    <w:uiPriority w:val="99"/>
    <w:semiHidden/>
    <w:unhideWhenUsed/>
    <w:rsid w:val="00664C86"/>
    <w:rPr>
      <w:color w:val="800080"/>
      <w:u w:val="single"/>
    </w:rPr>
  </w:style>
  <w:style w:type="character" w:customStyle="1" w:styleId="UnresolvedMention1">
    <w:name w:val="Unresolved Mention1"/>
    <w:uiPriority w:val="99"/>
    <w:semiHidden/>
    <w:unhideWhenUsed/>
    <w:rsid w:val="00664C86"/>
    <w:rPr>
      <w:color w:val="605E5C"/>
      <w:shd w:val="clear" w:color="auto" w:fill="E1DFDD"/>
    </w:rPr>
  </w:style>
  <w:style w:type="character" w:customStyle="1" w:styleId="30">
    <w:name w:val="Заголовок 3 Знак"/>
    <w:link w:val="3"/>
    <w:uiPriority w:val="9"/>
    <w:rsid w:val="005860F9"/>
    <w:rPr>
      <w:rFonts w:ascii="Calibri" w:eastAsia="MS Gothic" w:hAnsi="Calibri" w:cs="Times New Roman"/>
      <w:color w:val="243F60"/>
    </w:rPr>
  </w:style>
  <w:style w:type="character" w:customStyle="1" w:styleId="40">
    <w:name w:val="Заголовок 4 Знак"/>
    <w:link w:val="4"/>
    <w:uiPriority w:val="9"/>
    <w:semiHidden/>
    <w:rsid w:val="005860F9"/>
    <w:rPr>
      <w:rFonts w:ascii="Calibri" w:eastAsia="MS Gothic" w:hAnsi="Calibri" w:cs="Times New Roman"/>
      <w:i/>
      <w:iCs/>
      <w:color w:val="365F91"/>
    </w:rPr>
  </w:style>
  <w:style w:type="character" w:customStyle="1" w:styleId="50">
    <w:name w:val="Заголовок 5 Знак"/>
    <w:link w:val="5"/>
    <w:uiPriority w:val="9"/>
    <w:semiHidden/>
    <w:rsid w:val="005860F9"/>
    <w:rPr>
      <w:rFonts w:ascii="Calibri" w:eastAsia="MS Gothic" w:hAnsi="Calibri" w:cs="Times New Roman"/>
      <w:color w:val="365F91"/>
    </w:rPr>
  </w:style>
  <w:style w:type="character" w:customStyle="1" w:styleId="60">
    <w:name w:val="Заголовок 6 Знак"/>
    <w:link w:val="6"/>
    <w:uiPriority w:val="9"/>
    <w:semiHidden/>
    <w:rsid w:val="005860F9"/>
    <w:rPr>
      <w:rFonts w:ascii="Calibri" w:eastAsia="MS Gothic" w:hAnsi="Calibri" w:cs="Times New Roman"/>
      <w:color w:val="243F60"/>
    </w:rPr>
  </w:style>
  <w:style w:type="character" w:customStyle="1" w:styleId="70">
    <w:name w:val="Заголовок 7 Знак"/>
    <w:link w:val="7"/>
    <w:uiPriority w:val="9"/>
    <w:semiHidden/>
    <w:rsid w:val="005860F9"/>
    <w:rPr>
      <w:rFonts w:ascii="Calibri" w:eastAsia="MS Gothic" w:hAnsi="Calibri" w:cs="Times New Roman"/>
      <w:i/>
      <w:iCs/>
      <w:color w:val="243F60"/>
    </w:rPr>
  </w:style>
  <w:style w:type="character" w:customStyle="1" w:styleId="80">
    <w:name w:val="Заголовок 8 Знак"/>
    <w:link w:val="8"/>
    <w:uiPriority w:val="9"/>
    <w:semiHidden/>
    <w:rsid w:val="005860F9"/>
    <w:rPr>
      <w:rFonts w:ascii="Calibri" w:eastAsia="MS Gothic" w:hAnsi="Calibri" w:cs="Times New Roman"/>
      <w:color w:val="272727"/>
      <w:sz w:val="21"/>
      <w:szCs w:val="21"/>
    </w:rPr>
  </w:style>
  <w:style w:type="character" w:customStyle="1" w:styleId="90">
    <w:name w:val="Заголовок 9 Знак"/>
    <w:link w:val="9"/>
    <w:uiPriority w:val="9"/>
    <w:semiHidden/>
    <w:rsid w:val="005860F9"/>
    <w:rPr>
      <w:rFonts w:ascii="Calibri" w:eastAsia="MS Gothic" w:hAnsi="Calibri" w:cs="Times New Roman"/>
      <w:i/>
      <w:iCs/>
      <w:color w:val="272727"/>
      <w:sz w:val="21"/>
      <w:szCs w:val="21"/>
    </w:rPr>
  </w:style>
  <w:style w:type="paragraph" w:styleId="af4">
    <w:name w:val="Subtitle"/>
    <w:next w:val="a"/>
    <w:link w:val="af5"/>
    <w:uiPriority w:val="11"/>
    <w:rsid w:val="005860F9"/>
    <w:pPr>
      <w:numPr>
        <w:ilvl w:val="1"/>
      </w:numPr>
      <w:spacing w:after="160"/>
    </w:pPr>
    <w:rPr>
      <w:rFonts w:eastAsia="MS Mincho"/>
      <w:color w:val="5A5A5A"/>
      <w:spacing w:val="15"/>
      <w:sz w:val="22"/>
      <w:szCs w:val="22"/>
    </w:rPr>
  </w:style>
  <w:style w:type="character" w:customStyle="1" w:styleId="af5">
    <w:name w:val="Подзаголовок Знак"/>
    <w:link w:val="af4"/>
    <w:uiPriority w:val="11"/>
    <w:rsid w:val="005860F9"/>
    <w:rPr>
      <w:rFonts w:eastAsia="MS Mincho"/>
      <w:color w:val="5A5A5A"/>
      <w:spacing w:val="15"/>
      <w:sz w:val="22"/>
      <w:szCs w:val="22"/>
    </w:rPr>
  </w:style>
  <w:style w:type="character" w:styleId="af6">
    <w:name w:val="Strong"/>
    <w:uiPriority w:val="22"/>
    <w:qFormat/>
    <w:rsid w:val="005860F9"/>
    <w:rPr>
      <w:b/>
      <w:bCs/>
    </w:rPr>
  </w:style>
  <w:style w:type="character" w:styleId="af7">
    <w:name w:val="Emphasis"/>
    <w:uiPriority w:val="20"/>
    <w:rsid w:val="005860F9"/>
    <w:rPr>
      <w:i/>
      <w:iCs/>
    </w:rPr>
  </w:style>
  <w:style w:type="paragraph" w:customStyle="1" w:styleId="ColorfulGrid-Accent11">
    <w:name w:val="Colorful Grid - Accent 11"/>
    <w:basedOn w:val="a"/>
    <w:next w:val="a"/>
    <w:link w:val="ColorfulGrid-Accent1Char"/>
    <w:uiPriority w:val="29"/>
    <w:rsid w:val="005860F9"/>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5860F9"/>
    <w:rPr>
      <w:i/>
      <w:iCs/>
      <w:color w:val="404040"/>
    </w:rPr>
  </w:style>
  <w:style w:type="paragraph" w:customStyle="1" w:styleId="LightShading-Accent21">
    <w:name w:val="Light Shading - Accent 21"/>
    <w:basedOn w:val="a"/>
    <w:next w:val="a"/>
    <w:link w:val="LightShading-Accent2Char"/>
    <w:uiPriority w:val="30"/>
    <w:rsid w:val="005860F9"/>
    <w:pPr>
      <w:pBdr>
        <w:top w:val="single" w:sz="4" w:space="10" w:color="4F81BD"/>
        <w:bottom w:val="single" w:sz="4" w:space="10" w:color="4F81BD"/>
      </w:pBdr>
      <w:spacing w:before="360" w:after="360"/>
      <w:ind w:left="864" w:right="864"/>
      <w:jc w:val="center"/>
    </w:pPr>
    <w:rPr>
      <w:i/>
      <w:iCs/>
      <w:color w:val="4F81BD"/>
    </w:rPr>
  </w:style>
  <w:style w:type="character" w:customStyle="1" w:styleId="LightShading-Accent2Char">
    <w:name w:val="Light Shading - Accent 2 Char"/>
    <w:link w:val="LightShading-Accent21"/>
    <w:uiPriority w:val="30"/>
    <w:rsid w:val="005860F9"/>
    <w:rPr>
      <w:i/>
      <w:iCs/>
      <w:color w:val="4F81BD"/>
    </w:rPr>
  </w:style>
  <w:style w:type="character" w:customStyle="1" w:styleId="PlainTable31">
    <w:name w:val="Plain Table 31"/>
    <w:uiPriority w:val="19"/>
    <w:rsid w:val="005860F9"/>
    <w:rPr>
      <w:i/>
      <w:iCs/>
      <w:color w:val="404040"/>
    </w:rPr>
  </w:style>
  <w:style w:type="character" w:customStyle="1" w:styleId="PlainTable41">
    <w:name w:val="Plain Table 41"/>
    <w:uiPriority w:val="21"/>
    <w:rsid w:val="005860F9"/>
    <w:rPr>
      <w:i/>
      <w:iCs/>
      <w:color w:val="4F81BD"/>
    </w:rPr>
  </w:style>
  <w:style w:type="character" w:customStyle="1" w:styleId="PlainTable51">
    <w:name w:val="Plain Table 51"/>
    <w:uiPriority w:val="31"/>
    <w:rsid w:val="005860F9"/>
    <w:rPr>
      <w:smallCaps/>
      <w:color w:val="5A5A5A"/>
    </w:rPr>
  </w:style>
  <w:style w:type="character" w:customStyle="1" w:styleId="TableGridLight1">
    <w:name w:val="Table Grid Light1"/>
    <w:uiPriority w:val="32"/>
    <w:rsid w:val="005860F9"/>
    <w:rPr>
      <w:b/>
      <w:bCs/>
      <w:smallCaps/>
      <w:color w:val="4F81BD"/>
      <w:spacing w:val="5"/>
    </w:rPr>
  </w:style>
  <w:style w:type="character" w:customStyle="1" w:styleId="GridTable1Light1">
    <w:name w:val="Grid Table 1 Light1"/>
    <w:uiPriority w:val="33"/>
    <w:rsid w:val="005860F9"/>
    <w:rPr>
      <w:b/>
      <w:bCs/>
      <w:i/>
      <w:iCs/>
      <w:spacing w:val="5"/>
    </w:rPr>
  </w:style>
  <w:style w:type="paragraph" w:customStyle="1" w:styleId="GridTable31">
    <w:name w:val="Grid Table 31"/>
    <w:basedOn w:val="1"/>
    <w:next w:val="a"/>
    <w:uiPriority w:val="39"/>
    <w:semiHidden/>
    <w:unhideWhenUsed/>
    <w:qFormat/>
    <w:rsid w:val="005860F9"/>
    <w:pPr>
      <w:outlineLvl w:val="9"/>
    </w:pPr>
  </w:style>
  <w:style w:type="paragraph" w:customStyle="1" w:styleId="Header2">
    <w:name w:val="Header 2"/>
    <w:rsid w:val="008820B8"/>
    <w:pPr>
      <w:jc w:val="right"/>
    </w:pPr>
    <w:rPr>
      <w:rFonts w:ascii="Franklin Gothic Book" w:hAnsi="Franklin Gothic Book"/>
      <w:noProof/>
    </w:rPr>
  </w:style>
  <w:style w:type="paragraph" w:customStyle="1" w:styleId="Headerbyline">
    <w:name w:val="Header byline"/>
    <w:basedOn w:val="a"/>
    <w:rsid w:val="003C37CC"/>
    <w:pPr>
      <w:jc w:val="right"/>
    </w:pPr>
    <w:rPr>
      <w:noProof/>
      <w:sz w:val="20"/>
      <w:szCs w:val="20"/>
    </w:rPr>
  </w:style>
  <w:style w:type="paragraph" w:customStyle="1" w:styleId="Style1">
    <w:name w:val="Style1"/>
    <w:basedOn w:val="a"/>
    <w:autoRedefine/>
    <w:qFormat/>
    <w:rsid w:val="006867A1"/>
    <w:pPr>
      <w:jc w:val="right"/>
    </w:pPr>
    <w:rPr>
      <w:rFonts w:ascii="Franklin Gothic Medium" w:hAnsi="Franklin Gothic Medium"/>
      <w:noProof/>
      <w:sz w:val="20"/>
      <w:szCs w:val="20"/>
    </w:rPr>
  </w:style>
  <w:style w:type="paragraph" w:styleId="af8">
    <w:name w:val="No Spacing"/>
    <w:uiPriority w:val="99"/>
    <w:rsid w:val="008820B8"/>
    <w:rPr>
      <w:sz w:val="24"/>
      <w:szCs w:val="24"/>
    </w:rPr>
  </w:style>
  <w:style w:type="character" w:styleId="af9">
    <w:name w:val="Book Title"/>
    <w:uiPriority w:val="69"/>
    <w:rsid w:val="008820B8"/>
    <w:rPr>
      <w:b/>
      <w:bCs/>
      <w:i/>
      <w:iCs/>
      <w:spacing w:val="5"/>
    </w:rPr>
  </w:style>
  <w:style w:type="paragraph" w:styleId="afa">
    <w:name w:val="Intense Quote"/>
    <w:basedOn w:val="a"/>
    <w:next w:val="a"/>
    <w:link w:val="afb"/>
    <w:uiPriority w:val="60"/>
    <w:rsid w:val="008820B8"/>
    <w:pPr>
      <w:pBdr>
        <w:top w:val="single" w:sz="4" w:space="10" w:color="4472C4"/>
        <w:bottom w:val="single" w:sz="4" w:space="10" w:color="4472C4"/>
      </w:pBdr>
      <w:spacing w:before="360" w:after="360"/>
      <w:ind w:left="864" w:right="864"/>
      <w:jc w:val="center"/>
    </w:pPr>
    <w:rPr>
      <w:i/>
      <w:iCs/>
      <w:color w:val="4472C4"/>
    </w:rPr>
  </w:style>
  <w:style w:type="character" w:customStyle="1" w:styleId="afb">
    <w:name w:val="Выделенная цитата Знак"/>
    <w:link w:val="afa"/>
    <w:uiPriority w:val="60"/>
    <w:rsid w:val="008820B8"/>
    <w:rPr>
      <w:i/>
      <w:iCs/>
      <w:color w:val="4472C4"/>
      <w:sz w:val="24"/>
      <w:szCs w:val="24"/>
      <w:lang w:val="en"/>
    </w:rPr>
  </w:style>
  <w:style w:type="character" w:styleId="afc">
    <w:name w:val="Subtle Emphasis"/>
    <w:uiPriority w:val="65"/>
    <w:rsid w:val="008820B8"/>
    <w:rPr>
      <w:i/>
      <w:iCs/>
      <w:color w:val="404040"/>
    </w:rPr>
  </w:style>
  <w:style w:type="character" w:styleId="afd">
    <w:name w:val="Intense Emphasis"/>
    <w:uiPriority w:val="66"/>
    <w:rsid w:val="008820B8"/>
    <w:rPr>
      <w:i/>
      <w:iCs/>
      <w:color w:val="4472C4"/>
    </w:rPr>
  </w:style>
  <w:style w:type="character" w:styleId="afe">
    <w:name w:val="Subtle Reference"/>
    <w:uiPriority w:val="67"/>
    <w:rsid w:val="008820B8"/>
    <w:rPr>
      <w:smallCaps/>
      <w:color w:val="5A5A5A"/>
    </w:rPr>
  </w:style>
  <w:style w:type="character" w:styleId="aff">
    <w:name w:val="Intense Reference"/>
    <w:uiPriority w:val="68"/>
    <w:rsid w:val="008820B8"/>
    <w:rPr>
      <w:b/>
      <w:bCs/>
      <w:smallCaps/>
      <w:color w:val="4472C4"/>
      <w:spacing w:val="5"/>
    </w:rPr>
  </w:style>
  <w:style w:type="paragraph" w:styleId="aff0">
    <w:name w:val="List Paragraph"/>
    <w:basedOn w:val="a"/>
    <w:uiPriority w:val="34"/>
    <w:qFormat/>
    <w:rsid w:val="008820B8"/>
    <w:pPr>
      <w:ind w:left="720"/>
    </w:pPr>
  </w:style>
  <w:style w:type="paragraph" w:styleId="21">
    <w:name w:val="Quote"/>
    <w:basedOn w:val="a"/>
    <w:next w:val="a"/>
    <w:link w:val="22"/>
    <w:uiPriority w:val="73"/>
    <w:rsid w:val="008820B8"/>
    <w:pPr>
      <w:spacing w:before="200" w:after="160"/>
      <w:ind w:left="864" w:right="864"/>
      <w:jc w:val="center"/>
    </w:pPr>
    <w:rPr>
      <w:i/>
      <w:iCs/>
      <w:color w:val="404040"/>
    </w:rPr>
  </w:style>
  <w:style w:type="character" w:customStyle="1" w:styleId="22">
    <w:name w:val="Цитата 2 Знак"/>
    <w:link w:val="21"/>
    <w:uiPriority w:val="73"/>
    <w:rsid w:val="008820B8"/>
    <w:rPr>
      <w:i/>
      <w:iCs/>
      <w:color w:val="404040"/>
      <w:sz w:val="24"/>
      <w:szCs w:val="24"/>
      <w:lang w:val="en"/>
    </w:rPr>
  </w:style>
  <w:style w:type="paragraph" w:customStyle="1" w:styleId="MainTitle">
    <w:name w:val="Main Title"/>
    <w:basedOn w:val="MediumGrid21"/>
    <w:qFormat/>
    <w:rsid w:val="006867A1"/>
    <w:pPr>
      <w:pBdr>
        <w:bottom w:val="single" w:sz="8" w:space="4" w:color="1A4066"/>
      </w:pBdr>
    </w:pPr>
  </w:style>
  <w:style w:type="paragraph" w:customStyle="1" w:styleId="SubTitle">
    <w:name w:val="Sub Title"/>
    <w:basedOn w:val="1"/>
    <w:qFormat/>
    <w:rsid w:val="006867A1"/>
    <w:rPr>
      <w:rFonts w:ascii="Franklin Gothic Book" w:hAnsi="Franklin Gothic Book"/>
      <w:b/>
    </w:rPr>
  </w:style>
  <w:style w:type="paragraph" w:customStyle="1" w:styleId="HeaderDate">
    <w:name w:val="Header – Date"/>
    <w:basedOn w:val="Style1"/>
    <w:qFormat/>
    <w:rsid w:val="00F271DC"/>
    <w:pPr>
      <w:spacing w:before="0" w:after="0" w:line="276" w:lineRule="auto"/>
    </w:pPr>
    <w:rPr>
      <w:rFonts w:ascii="Franklin Gothic Book" w:hAnsi="Franklin Gothic Book"/>
      <w:sz w:val="18"/>
      <w:szCs w:val="18"/>
    </w:rPr>
  </w:style>
  <w:style w:type="paragraph" w:customStyle="1" w:styleId="Text">
    <w:name w:val="Text"/>
    <w:basedOn w:val="a"/>
    <w:qFormat/>
    <w:rsid w:val="006867A1"/>
    <w:pPr>
      <w:spacing w:after="120" w:line="276" w:lineRule="auto"/>
    </w:p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a"/>
    <w:qFormat/>
    <w:rsid w:val="008D1767"/>
    <w:pPr>
      <w:spacing w:before="0" w:after="0" w:line="276" w:lineRule="auto"/>
    </w:pPr>
    <w:rPr>
      <w:i/>
      <w:iCs/>
      <w:color w:val="595959"/>
      <w:sz w:val="18"/>
      <w:szCs w:val="18"/>
    </w:rPr>
  </w:style>
  <w:style w:type="paragraph" w:customStyle="1" w:styleId="TextBold">
    <w:name w:val="Text Bold"/>
    <w:basedOn w:val="a"/>
    <w:qFormat/>
    <w:rsid w:val="00315525"/>
    <w:pPr>
      <w:spacing w:after="120" w:line="276" w:lineRule="auto"/>
    </w:pPr>
    <w:rPr>
      <w:b/>
      <w:noProof/>
    </w:rPr>
  </w:style>
  <w:style w:type="table" w:styleId="aff1">
    <w:name w:val="Table Grid"/>
    <w:basedOn w:val="a1"/>
    <w:uiPriority w:val="39"/>
    <w:rsid w:val="00B108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TOC Heading"/>
    <w:basedOn w:val="1"/>
    <w:next w:val="a"/>
    <w:uiPriority w:val="39"/>
    <w:unhideWhenUsed/>
    <w:qFormat/>
    <w:rsid w:val="00B108FA"/>
    <w:pPr>
      <w:spacing w:after="0" w:line="259" w:lineRule="auto"/>
      <w:outlineLvl w:val="9"/>
    </w:pPr>
    <w:rPr>
      <w:rFonts w:asciiTheme="majorHAnsi" w:eastAsiaTheme="majorEastAsia" w:hAnsiTheme="majorHAnsi" w:cstheme="majorBidi"/>
      <w:color w:val="2F5496" w:themeColor="accent1" w:themeShade="BF"/>
      <w:sz w:val="32"/>
      <w:szCs w:val="32"/>
    </w:rPr>
  </w:style>
  <w:style w:type="paragraph" w:styleId="11">
    <w:name w:val="toc 1"/>
    <w:basedOn w:val="a"/>
    <w:next w:val="a"/>
    <w:autoRedefine/>
    <w:uiPriority w:val="39"/>
    <w:unhideWhenUsed/>
    <w:rsid w:val="00B108FA"/>
    <w:pPr>
      <w:spacing w:before="0" w:after="100" w:line="259" w:lineRule="auto"/>
    </w:pPr>
    <w:rPr>
      <w:rFonts w:asciiTheme="minorHAnsi" w:eastAsiaTheme="minorHAnsi" w:hAnsiTheme="minorHAnsi" w:cstheme="minorBidi"/>
      <w:szCs w:val="22"/>
    </w:rPr>
  </w:style>
  <w:style w:type="paragraph" w:styleId="23">
    <w:name w:val="toc 2"/>
    <w:basedOn w:val="a"/>
    <w:next w:val="a"/>
    <w:autoRedefine/>
    <w:uiPriority w:val="39"/>
    <w:unhideWhenUsed/>
    <w:rsid w:val="00B108FA"/>
    <w:pPr>
      <w:spacing w:before="0" w:after="100" w:line="259" w:lineRule="auto"/>
      <w:ind w:left="220"/>
    </w:pPr>
    <w:rPr>
      <w:rFonts w:asciiTheme="minorHAnsi" w:eastAsiaTheme="minorHAnsi" w:hAnsiTheme="minorHAnsi" w:cstheme="minorBidi"/>
      <w:szCs w:val="22"/>
    </w:rPr>
  </w:style>
  <w:style w:type="character" w:customStyle="1" w:styleId="UnresolvedMention">
    <w:name w:val="Unresolved Mention"/>
    <w:basedOn w:val="a0"/>
    <w:uiPriority w:val="99"/>
    <w:semiHidden/>
    <w:unhideWhenUsed/>
    <w:rsid w:val="000507CF"/>
    <w:rPr>
      <w:color w:val="605E5C"/>
      <w:shd w:val="clear" w:color="auto" w:fill="E1DFDD"/>
    </w:rPr>
  </w:style>
  <w:style w:type="paragraph" w:styleId="aff3">
    <w:name w:val="Revision"/>
    <w:hidden/>
    <w:uiPriority w:val="71"/>
    <w:semiHidden/>
    <w:rsid w:val="00F814EE"/>
    <w:rPr>
      <w:rFonts w:ascii="Franklin Gothic Book" w:hAnsi="Franklin Gothic Book"/>
      <w:sz w:val="22"/>
      <w:szCs w:val="24"/>
    </w:rPr>
  </w:style>
  <w:style w:type="paragraph" w:styleId="aff4">
    <w:name w:val="Normal (Web)"/>
    <w:basedOn w:val="a"/>
    <w:uiPriority w:val="99"/>
    <w:unhideWhenUsed/>
    <w:rsid w:val="00071D9B"/>
    <w:pPr>
      <w:spacing w:before="100" w:beforeAutospacing="1" w:after="100" w:afterAutospacing="1"/>
    </w:pPr>
    <w:rPr>
      <w:rFonts w:ascii="Times New Roman" w:eastAsia="Times New Roman" w:hAnsi="Times New Roman" w:cs="Times New Roman"/>
      <w:sz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39396">
      <w:bodyDiv w:val="1"/>
      <w:marLeft w:val="0"/>
      <w:marRight w:val="0"/>
      <w:marTop w:val="0"/>
      <w:marBottom w:val="0"/>
      <w:divBdr>
        <w:top w:val="none" w:sz="0" w:space="0" w:color="auto"/>
        <w:left w:val="none" w:sz="0" w:space="0" w:color="auto"/>
        <w:bottom w:val="none" w:sz="0" w:space="0" w:color="auto"/>
        <w:right w:val="none" w:sz="0" w:space="0" w:color="auto"/>
      </w:divBdr>
    </w:div>
    <w:div w:id="381173481">
      <w:bodyDiv w:val="1"/>
      <w:marLeft w:val="0"/>
      <w:marRight w:val="0"/>
      <w:marTop w:val="0"/>
      <w:marBottom w:val="0"/>
      <w:divBdr>
        <w:top w:val="none" w:sz="0" w:space="0" w:color="auto"/>
        <w:left w:val="none" w:sz="0" w:space="0" w:color="auto"/>
        <w:bottom w:val="none" w:sz="0" w:space="0" w:color="auto"/>
        <w:right w:val="none" w:sz="0" w:space="0" w:color="auto"/>
      </w:divBdr>
    </w:div>
    <w:div w:id="454786596">
      <w:bodyDiv w:val="1"/>
      <w:marLeft w:val="0"/>
      <w:marRight w:val="0"/>
      <w:marTop w:val="0"/>
      <w:marBottom w:val="0"/>
      <w:divBdr>
        <w:top w:val="none" w:sz="0" w:space="0" w:color="auto"/>
        <w:left w:val="none" w:sz="0" w:space="0" w:color="auto"/>
        <w:bottom w:val="none" w:sz="0" w:space="0" w:color="auto"/>
        <w:right w:val="none" w:sz="0" w:space="0" w:color="auto"/>
      </w:divBdr>
    </w:div>
    <w:div w:id="1049378634">
      <w:bodyDiv w:val="1"/>
      <w:marLeft w:val="0"/>
      <w:marRight w:val="0"/>
      <w:marTop w:val="0"/>
      <w:marBottom w:val="0"/>
      <w:divBdr>
        <w:top w:val="none" w:sz="0" w:space="0" w:color="auto"/>
        <w:left w:val="none" w:sz="0" w:space="0" w:color="auto"/>
        <w:bottom w:val="none" w:sz="0" w:space="0" w:color="auto"/>
        <w:right w:val="none" w:sz="0" w:space="0" w:color="auto"/>
      </w:divBdr>
      <w:divsChild>
        <w:div w:id="1538810144">
          <w:marLeft w:val="-360"/>
          <w:marRight w:val="0"/>
          <w:marTop w:val="0"/>
          <w:marBottom w:val="0"/>
          <w:divBdr>
            <w:top w:val="none" w:sz="0" w:space="0" w:color="auto"/>
            <w:left w:val="none" w:sz="0" w:space="0" w:color="auto"/>
            <w:bottom w:val="none" w:sz="0" w:space="0" w:color="auto"/>
            <w:right w:val="none" w:sz="0" w:space="0" w:color="auto"/>
          </w:divBdr>
        </w:div>
      </w:divsChild>
    </w:div>
    <w:div w:id="200108202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iti.org/ru/eiti-standard-2019" TargetMode="External"/><Relationship Id="rId18" Type="http://schemas.openxmlformats.org/officeDocument/2006/relationships/hyperlink" Target="https://eiti.org/ru/eiti-standard-2019" TargetMode="External"/><Relationship Id="rId26" Type="http://schemas.openxmlformats.org/officeDocument/2006/relationships/hyperlink" Target="mailto:Timur_kg@mail.ru" TargetMode="External"/><Relationship Id="rId39" Type="http://schemas.openxmlformats.org/officeDocument/2006/relationships/hyperlink" Target="https://www.pwyp.org/ru/pwyp-resources/" TargetMode="External"/><Relationship Id="rId3" Type="http://schemas.openxmlformats.org/officeDocument/2006/relationships/customXml" Target="../customXml/item3.xml"/><Relationship Id="rId21" Type="http://schemas.openxmlformats.org/officeDocument/2006/relationships/hyperlink" Target="https://eiti.org/ru/eiti-standard-2019" TargetMode="External"/><Relationship Id="rId34" Type="http://schemas.openxmlformats.org/officeDocument/2006/relationships/hyperlink" Target="https://youtu.be/LzxIZR9qWiM"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iti.org/ru/document/eiti-protocol-participation-of-civil-society" TargetMode="External"/><Relationship Id="rId17" Type="http://schemas.openxmlformats.org/officeDocument/2006/relationships/hyperlink" Target="https://eiti.org/ru/eiti-standard-2019" TargetMode="External"/><Relationship Id="rId25" Type="http://schemas.openxmlformats.org/officeDocument/2006/relationships/hyperlink" Target="mailto:Ichunuev@gmail.com" TargetMode="External"/><Relationship Id="rId33" Type="http://schemas.openxmlformats.org/officeDocument/2006/relationships/hyperlink" Target="https://www.youtube.com/watch?v=gspza8X6lh8&amp;ab_channel=KaktusMedia" TargetMode="External"/><Relationship Id="rId38" Type="http://schemas.openxmlformats.org/officeDocument/2006/relationships/hyperlink" Target="https://www.instagram.com/reel/CmogcIohScM/?utm_source=ig_web_copy_link"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keitiweb.wordpress.com/%d0%bf%d1%80%d0%be%d1%82%d0%be%d0%ba%d0%be%d0%bb%d1%8b-%d0%b7%d0%b0%d1%81%d0%b5%d0%b4%d0%b0%d0%bd%d0%b8%d0%b9/" TargetMode="External"/><Relationship Id="rId20" Type="http://schemas.openxmlformats.org/officeDocument/2006/relationships/hyperlink" Target="https://eiti.org/ru/eiti-standard-2019" TargetMode="External"/><Relationship Id="rId29" Type="http://schemas.openxmlformats.org/officeDocument/2006/relationships/hyperlink" Target="https://eiti.org/ru/eiti-standard-2019" TargetMode="External"/><Relationship Id="rId41" Type="http://schemas.openxmlformats.org/officeDocument/2006/relationships/hyperlink" Target="https://eiti.org/ru/document/eiti-protocol-participation-of-civil-socie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ti.org/ru/document/eiti-protocol-participation-of-civil-society" TargetMode="External"/><Relationship Id="rId24" Type="http://schemas.openxmlformats.org/officeDocument/2006/relationships/hyperlink" Target="mailto:ark.rogalsky@gmail.com" TargetMode="External"/><Relationship Id="rId32" Type="http://schemas.openxmlformats.org/officeDocument/2006/relationships/hyperlink" Target="https://kaktus.media/doc/469279_gendernye_aspekty_v_gornodobyvaushey_otrasli_v_kyrgyzstane.html" TargetMode="External"/><Relationship Id="rId37" Type="http://schemas.openxmlformats.org/officeDocument/2006/relationships/hyperlink" Target="https://kaktus.media/doc/453321_mojet_li_pravitelstvo_otmenit_ystarevshee_postanovlenie_o_perechne_professiy.html" TargetMode="External"/><Relationship Id="rId40" Type="http://schemas.openxmlformats.org/officeDocument/2006/relationships/hyperlink" Target="mailto:disclosure@eiti.org"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keitiweb.wordpress.com/%d0%bd%d0%b0%d0%b1%d0%bb%d1%8e%d0%b4%d0%b0%d1%82%d0%b5%d0%bb%d1%8c%d0%bd%d1%8b%d0%b9-%d1%81%d0%be%d0%b2%d0%b5%d1%82/%d1%87%d0%bb%d0%b5%d0%bd%d1%81%d1%82%d0%b2%d0%be-%d0%b2-%d1%81%d0%be%d0%b2%d0%b5%d1%82%d0%b5/" TargetMode="External"/><Relationship Id="rId23" Type="http://schemas.openxmlformats.org/officeDocument/2006/relationships/hyperlink" Target="mailto:disclosure@eiti.org" TargetMode="External"/><Relationship Id="rId28" Type="http://schemas.openxmlformats.org/officeDocument/2006/relationships/hyperlink" Target="https://eiti.org/ru/eiti-standard-2019" TargetMode="External"/><Relationship Id="rId36" Type="http://schemas.openxmlformats.org/officeDocument/2006/relationships/hyperlink" Target="https://cutt.ly/wM3ATx6" TargetMode="External"/><Relationship Id="rId10" Type="http://schemas.openxmlformats.org/officeDocument/2006/relationships/endnotes" Target="endnotes.xml"/><Relationship Id="rId19" Type="http://schemas.openxmlformats.org/officeDocument/2006/relationships/hyperlink" Target="mailto:disclosure@eiti.org" TargetMode="External"/><Relationship Id="rId31" Type="http://schemas.openxmlformats.org/officeDocument/2006/relationships/hyperlink" Target="https://youtu.be/ozv00J0b1pQ"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iti.org/ru/eiti-standard-2019" TargetMode="External"/><Relationship Id="rId22" Type="http://schemas.openxmlformats.org/officeDocument/2006/relationships/hyperlink" Target="mailto:disclosure@eiti.org" TargetMode="External"/><Relationship Id="rId27" Type="http://schemas.openxmlformats.org/officeDocument/2006/relationships/hyperlink" Target="mailto:Xaidarovich63@mail.ru" TargetMode="External"/><Relationship Id="rId30" Type="http://schemas.openxmlformats.org/officeDocument/2006/relationships/hyperlink" Target="mailto:disclosure@eiti.org" TargetMode="External"/><Relationship Id="rId35" Type="http://schemas.openxmlformats.org/officeDocument/2006/relationships/hyperlink" Target="https://kloop.kg/blog/2022/03/25/kyrgyzstan-hochet-otmenit-spisok-zapreshhennyh-dlya-zhenshhin-professij-obyasnyaem-pochemu-eto-horosho/" TargetMode="External"/><Relationship Id="rId43"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TaxCatchAll xmlns="84cc2e55-354e-4d6d-a994-23520a6368b5" xsi:nil="true"/>
    <lcf76f155ced4ddcb4097134ff3c332f xmlns="e5f84dc2-8d0a-4b0b-b04b-22a5c9c54e51">
      <Terms xmlns="http://schemas.microsoft.com/office/infopath/2007/PartnerControls"/>
    </lcf76f155ced4ddcb4097134ff3c332f>
    <Status xmlns="e5f84dc2-8d0a-4b0b-b04b-22a5c9c54e5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0F73AF77C8D2488DC5D676815B6B40" ma:contentTypeVersion="17" ma:contentTypeDescription="Create a new document." ma:contentTypeScope="" ma:versionID="96cfb1629f1e8f27ea2aa2b6c39643ed">
  <xsd:schema xmlns:xsd="http://www.w3.org/2001/XMLSchema" xmlns:xs="http://www.w3.org/2001/XMLSchema" xmlns:p="http://schemas.microsoft.com/office/2006/metadata/properties" xmlns:ns2="e5f84dc2-8d0a-4b0b-b04b-22a5c9c54e51" xmlns:ns3="84cc2e55-354e-4d6d-a994-23520a6368b5" targetNamespace="http://schemas.microsoft.com/office/2006/metadata/properties" ma:root="true" ma:fieldsID="9f3df6dc5152c36bd6fb531ffc3d6d27" ns2:_="" ns3:_="">
    <xsd:import namespace="e5f84dc2-8d0a-4b0b-b04b-22a5c9c54e51"/>
    <xsd:import namespace="84cc2e55-354e-4d6d-a994-23520a636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84dc2-8d0a-4b0b-b04b-22a5c9c54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Ongoing"/>
          <xsd:enumeration value="Completed"/>
          <xsd:enumeration value="Plann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b58f297-623d-4bc9-82bf-53ab639f850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cc2e55-354e-4d6d-a994-23520a6368b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d29c57f-cd86-4771-916f-1d2b325681ea}" ma:internalName="TaxCatchAll" ma:showField="CatchAllData" ma:web="84cc2e55-354e-4d6d-a994-23520a6368b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FFAC5-DE6B-4737-9F51-698482978141}">
  <ds:schemaRefs>
    <ds:schemaRef ds:uri="http://schemas.microsoft.com/office/2006/metadata/properties"/>
    <ds:schemaRef ds:uri="http://schemas.microsoft.com/office/infopath/2007/PartnerControls"/>
    <ds:schemaRef ds:uri="ec4d7596-7f32-41a8-9a95-4275d9a1ea6b"/>
    <ds:schemaRef ds:uri="d9eb0d81-beec-4074-bc6f-8be11319408c"/>
  </ds:schemaRefs>
</ds:datastoreItem>
</file>

<file path=customXml/itemProps2.xml><?xml version="1.0" encoding="utf-8"?>
<ds:datastoreItem xmlns:ds="http://schemas.openxmlformats.org/officeDocument/2006/customXml" ds:itemID="{1C5A8C27-148A-43AC-8C1F-8472D0F4F56C}">
  <ds:schemaRefs>
    <ds:schemaRef ds:uri="http://schemas.microsoft.com/sharepoint/v3/contenttype/forms"/>
  </ds:schemaRefs>
</ds:datastoreItem>
</file>

<file path=customXml/itemProps3.xml><?xml version="1.0" encoding="utf-8"?>
<ds:datastoreItem xmlns:ds="http://schemas.openxmlformats.org/officeDocument/2006/customXml" ds:itemID="{27626DE4-BA95-4237-B7B8-9B9BEC81E987}"/>
</file>

<file path=customXml/itemProps4.xml><?xml version="1.0" encoding="utf-8"?>
<ds:datastoreItem xmlns:ds="http://schemas.openxmlformats.org/officeDocument/2006/customXml" ds:itemID="{DDAF1217-9094-454D-BBDD-13E075A79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template</Template>
  <TotalTime>0</TotalTime>
  <Pages>30</Pages>
  <Words>5691</Words>
  <Characters>32442</Characters>
  <Application>Microsoft Office Word</Application>
  <DocSecurity>0</DocSecurity>
  <Lines>270</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38057</CharactersWithSpaces>
  <SharedDoc>false</SharedDoc>
  <HLinks>
    <vt:vector size="12" baseType="variant">
      <vt:variant>
        <vt:i4>4784216</vt:i4>
      </vt:variant>
      <vt:variant>
        <vt:i4>3</vt:i4>
      </vt:variant>
      <vt:variant>
        <vt:i4>0</vt:i4>
      </vt:variant>
      <vt:variant>
        <vt:i4>5</vt:i4>
      </vt:variant>
      <vt:variant>
        <vt:lpwstr>http://www.eiti.org/</vt:lpwstr>
      </vt:variant>
      <vt:variant>
        <vt:lpwstr/>
      </vt:variant>
      <vt:variant>
        <vt:i4>6226046</vt:i4>
      </vt:variant>
      <vt:variant>
        <vt:i4>0</vt:i4>
      </vt:variant>
      <vt:variant>
        <vt:i4>0</vt:i4>
      </vt:variant>
      <vt:variant>
        <vt:i4>5</vt:i4>
      </vt:variant>
      <vt:variant>
        <vt:lpwstr>mailto:pvalverde@eiti.org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EITI Int Sec</dc:creator>
  <cp:keywords/>
  <cp:lastModifiedBy>Пользователь Windows</cp:lastModifiedBy>
  <cp:revision>2</cp:revision>
  <cp:lastPrinted>2019-04-29T12:09:00Z</cp:lastPrinted>
  <dcterms:created xsi:type="dcterms:W3CDTF">2023-04-02T11:20:00Z</dcterms:created>
  <dcterms:modified xsi:type="dcterms:W3CDTF">2023-04-02T11:20:00Z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0x010100AB0F73AF77C8D2488DC5D676815B6B40</vt:lpwstr>
  </property>
  <property fmtid="{D5CDD505-2E9C-101B-9397-08002B2CF9AE}" pid="3" name="_DocHome">
    <vt:i4>1660446864</vt:i4>
  </property>
  <property fmtid="{D5CDD505-2E9C-101B-9397-08002B2CF9AE}" pid="4" name="Order">
    <vt:r8>282000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