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A377E7" w14:textId="3560E9AF" w:rsidR="00C96BED" w:rsidRPr="00E90C39" w:rsidRDefault="0075305A" w:rsidP="00627E14">
      <w:pPr>
        <w:pStyle w:val="MainTitle"/>
      </w:pPr>
      <w:r>
        <w:t>Republic of Armenia, 2023</w:t>
      </w:r>
    </w:p>
    <w:p w14:paraId="06DA6930" w14:textId="388D23FF" w:rsidR="00C6608B" w:rsidRDefault="00C6608B" w:rsidP="00C6608B">
      <w:pPr>
        <w:pStyle w:val="TOCHeading"/>
        <w:rPr>
          <w:rFonts w:ascii="Franklin Gothic Medium" w:eastAsia="MS Gothic" w:hAnsi="Franklin Gothic Medium" w:cs="Times New Roman"/>
          <w:color w:val="1A4066"/>
          <w:sz w:val="36"/>
          <w:szCs w:val="44"/>
        </w:rPr>
      </w:pPr>
      <w:r w:rsidRPr="00C6608B">
        <w:rPr>
          <w:rFonts w:ascii="Franklin Gothic Medium" w:eastAsia="MS Gothic" w:hAnsi="Franklin Gothic Medium" w:cs="Times New Roman"/>
          <w:color w:val="1A4066"/>
          <w:sz w:val="36"/>
          <w:szCs w:val="44"/>
        </w:rPr>
        <w:t xml:space="preserve">MSG review of the outcomes and impact of </w:t>
      </w:r>
      <w:r>
        <w:rPr>
          <w:rFonts w:ascii="Franklin Gothic Medium" w:eastAsia="MS Gothic" w:hAnsi="Franklin Gothic Medium" w:cs="Times New Roman"/>
          <w:color w:val="1A4066"/>
          <w:sz w:val="36"/>
          <w:szCs w:val="44"/>
        </w:rPr>
        <w:t xml:space="preserve">the </w:t>
      </w:r>
      <w:r w:rsidRPr="00C6608B">
        <w:rPr>
          <w:rFonts w:ascii="Franklin Gothic Medium" w:eastAsia="MS Gothic" w:hAnsi="Franklin Gothic Medium" w:cs="Times New Roman"/>
          <w:color w:val="1A4066"/>
          <w:sz w:val="36"/>
          <w:szCs w:val="44"/>
        </w:rPr>
        <w:t>EITI</w:t>
      </w:r>
    </w:p>
    <w:sdt>
      <w:sdtPr>
        <w:rPr>
          <w:rFonts w:ascii="Franklin Gothic Book" w:eastAsiaTheme="minorHAnsi" w:hAnsi="Franklin Gothic Book" w:cstheme="minorBidi"/>
          <w:color w:val="auto"/>
          <w:sz w:val="22"/>
          <w:szCs w:val="22"/>
          <w:lang w:val="en-GB"/>
        </w:rPr>
        <w:id w:val="-552155441"/>
        <w:docPartObj>
          <w:docPartGallery w:val="Table of Contents"/>
          <w:docPartUnique/>
        </w:docPartObj>
      </w:sdtPr>
      <w:sdtEndPr>
        <w:rPr>
          <w:rFonts w:eastAsia="Cambria" w:cs="Arial"/>
          <w:b/>
          <w:bCs/>
          <w:szCs w:val="24"/>
          <w:lang w:val="en-US"/>
        </w:rPr>
      </w:sdtEndPr>
      <w:sdtContent>
        <w:p w14:paraId="257294E8" w14:textId="7E7C6FD0" w:rsidR="00C6608B" w:rsidRPr="0060568E" w:rsidRDefault="00C6608B" w:rsidP="00C6608B">
          <w:pPr>
            <w:pStyle w:val="TOCHeading"/>
            <w:rPr>
              <w:rFonts w:ascii="Franklin Gothic Book" w:hAnsi="Franklin Gothic Book"/>
              <w:lang w:val="en-GB"/>
            </w:rPr>
          </w:pPr>
          <w:r w:rsidRPr="0060568E">
            <w:rPr>
              <w:rFonts w:ascii="Franklin Gothic Book" w:hAnsi="Franklin Gothic Book"/>
              <w:lang w:val="en-GB"/>
            </w:rPr>
            <w:t>Contents</w:t>
          </w:r>
        </w:p>
        <w:p w14:paraId="72B59A72" w14:textId="6CE86878" w:rsidR="00C6608B" w:rsidRDefault="00C6608B">
          <w:pPr>
            <w:pStyle w:val="TOC1"/>
            <w:tabs>
              <w:tab w:val="right" w:leader="dot" w:pos="9062"/>
            </w:tabs>
            <w:rPr>
              <w:rFonts w:asciiTheme="minorHAnsi" w:eastAsiaTheme="minorEastAsia" w:hAnsiTheme="minorHAnsi"/>
              <w:noProof/>
              <w:lang w:eastAsia="en-GB"/>
            </w:rPr>
          </w:pPr>
          <w:r w:rsidRPr="0017107F">
            <w:fldChar w:fldCharType="begin"/>
          </w:r>
          <w:r w:rsidRPr="00367AD6">
            <w:instrText xml:space="preserve"> TOC \o "1-3" \h \z \u </w:instrText>
          </w:r>
          <w:r w:rsidRPr="0017107F">
            <w:fldChar w:fldCharType="separate"/>
          </w:r>
          <w:hyperlink w:anchor="_Toc57973524" w:history="1">
            <w:r w:rsidRPr="003D5544">
              <w:rPr>
                <w:rStyle w:val="Hyperlink"/>
                <w:noProof/>
              </w:rPr>
              <w:t>Introduction</w:t>
            </w:r>
            <w:r>
              <w:rPr>
                <w:noProof/>
                <w:webHidden/>
              </w:rPr>
              <w:tab/>
            </w:r>
            <w:r>
              <w:rPr>
                <w:noProof/>
                <w:webHidden/>
              </w:rPr>
              <w:fldChar w:fldCharType="begin"/>
            </w:r>
            <w:r>
              <w:rPr>
                <w:noProof/>
                <w:webHidden/>
              </w:rPr>
              <w:instrText xml:space="preserve"> PAGEREF _Toc57973524 \h </w:instrText>
            </w:r>
            <w:r>
              <w:rPr>
                <w:noProof/>
                <w:webHidden/>
              </w:rPr>
            </w:r>
            <w:r>
              <w:rPr>
                <w:noProof/>
                <w:webHidden/>
              </w:rPr>
              <w:fldChar w:fldCharType="separate"/>
            </w:r>
            <w:r>
              <w:rPr>
                <w:noProof/>
                <w:webHidden/>
              </w:rPr>
              <w:t>1</w:t>
            </w:r>
            <w:r>
              <w:rPr>
                <w:noProof/>
                <w:webHidden/>
              </w:rPr>
              <w:fldChar w:fldCharType="end"/>
            </w:r>
          </w:hyperlink>
        </w:p>
        <w:p w14:paraId="3BF309CA" w14:textId="3708D87D" w:rsidR="00C6608B" w:rsidRDefault="00F757C6">
          <w:pPr>
            <w:pStyle w:val="TOC1"/>
            <w:tabs>
              <w:tab w:val="right" w:leader="dot" w:pos="9062"/>
            </w:tabs>
            <w:rPr>
              <w:rFonts w:asciiTheme="minorHAnsi" w:eastAsiaTheme="minorEastAsia" w:hAnsiTheme="minorHAnsi"/>
              <w:noProof/>
              <w:lang w:eastAsia="en-GB"/>
            </w:rPr>
          </w:pPr>
          <w:hyperlink w:anchor="_Toc57973525" w:history="1">
            <w:r w:rsidR="00C6608B" w:rsidRPr="003D5544">
              <w:rPr>
                <w:rStyle w:val="Hyperlink"/>
                <w:noProof/>
              </w:rPr>
              <w:t>Part I: Relevance of EITI implementation</w:t>
            </w:r>
            <w:r w:rsidR="00C6608B">
              <w:rPr>
                <w:noProof/>
                <w:webHidden/>
              </w:rPr>
              <w:tab/>
            </w:r>
            <w:r w:rsidR="00C6608B">
              <w:rPr>
                <w:noProof/>
                <w:webHidden/>
              </w:rPr>
              <w:fldChar w:fldCharType="begin"/>
            </w:r>
            <w:r w:rsidR="00C6608B">
              <w:rPr>
                <w:noProof/>
                <w:webHidden/>
              </w:rPr>
              <w:instrText xml:space="preserve"> PAGEREF _Toc57973525 \h </w:instrText>
            </w:r>
            <w:r w:rsidR="00C6608B">
              <w:rPr>
                <w:noProof/>
                <w:webHidden/>
              </w:rPr>
            </w:r>
            <w:r w:rsidR="00C6608B">
              <w:rPr>
                <w:noProof/>
                <w:webHidden/>
              </w:rPr>
              <w:fldChar w:fldCharType="separate"/>
            </w:r>
            <w:r w:rsidR="00C6608B">
              <w:rPr>
                <w:noProof/>
                <w:webHidden/>
              </w:rPr>
              <w:t>2</w:t>
            </w:r>
            <w:r w:rsidR="00C6608B">
              <w:rPr>
                <w:noProof/>
                <w:webHidden/>
              </w:rPr>
              <w:fldChar w:fldCharType="end"/>
            </w:r>
          </w:hyperlink>
        </w:p>
        <w:p w14:paraId="75CB6651" w14:textId="490FEF69" w:rsidR="00C6608B" w:rsidRDefault="00F757C6">
          <w:pPr>
            <w:pStyle w:val="TOC2"/>
            <w:tabs>
              <w:tab w:val="right" w:leader="dot" w:pos="9062"/>
            </w:tabs>
            <w:rPr>
              <w:rFonts w:asciiTheme="minorHAnsi" w:eastAsiaTheme="minorEastAsia" w:hAnsiTheme="minorHAnsi"/>
              <w:noProof/>
              <w:lang w:eastAsia="en-GB"/>
            </w:rPr>
          </w:pPr>
          <w:hyperlink w:anchor="_Toc57973526" w:history="1">
            <w:r w:rsidR="00C6608B" w:rsidRPr="003D5544">
              <w:rPr>
                <w:rStyle w:val="Hyperlink"/>
                <w:noProof/>
              </w:rPr>
              <w:t>Work plan (Requirement 1.5)</w:t>
            </w:r>
            <w:r w:rsidR="00C6608B">
              <w:rPr>
                <w:noProof/>
                <w:webHidden/>
              </w:rPr>
              <w:tab/>
            </w:r>
            <w:r w:rsidR="00C6608B">
              <w:rPr>
                <w:noProof/>
                <w:webHidden/>
              </w:rPr>
              <w:fldChar w:fldCharType="begin"/>
            </w:r>
            <w:r w:rsidR="00C6608B">
              <w:rPr>
                <w:noProof/>
                <w:webHidden/>
              </w:rPr>
              <w:instrText xml:space="preserve"> PAGEREF _Toc57973526 \h </w:instrText>
            </w:r>
            <w:r w:rsidR="00C6608B">
              <w:rPr>
                <w:noProof/>
                <w:webHidden/>
              </w:rPr>
            </w:r>
            <w:r w:rsidR="00C6608B">
              <w:rPr>
                <w:noProof/>
                <w:webHidden/>
              </w:rPr>
              <w:fldChar w:fldCharType="separate"/>
            </w:r>
            <w:r w:rsidR="00C6608B">
              <w:rPr>
                <w:noProof/>
                <w:webHidden/>
              </w:rPr>
              <w:t>2</w:t>
            </w:r>
            <w:r w:rsidR="00C6608B">
              <w:rPr>
                <w:noProof/>
                <w:webHidden/>
              </w:rPr>
              <w:fldChar w:fldCharType="end"/>
            </w:r>
          </w:hyperlink>
        </w:p>
        <w:p w14:paraId="17212CC3" w14:textId="39C24C43" w:rsidR="00C6608B" w:rsidRDefault="00F757C6">
          <w:pPr>
            <w:pStyle w:val="TOC2"/>
            <w:tabs>
              <w:tab w:val="right" w:leader="dot" w:pos="9062"/>
            </w:tabs>
            <w:rPr>
              <w:rFonts w:asciiTheme="minorHAnsi" w:eastAsiaTheme="minorEastAsia" w:hAnsiTheme="minorHAnsi"/>
              <w:noProof/>
              <w:lang w:eastAsia="en-GB"/>
            </w:rPr>
          </w:pPr>
          <w:hyperlink w:anchor="_Toc57973527" w:history="1">
            <w:r w:rsidR="00C6608B" w:rsidRPr="003D5544">
              <w:rPr>
                <w:rStyle w:val="Hyperlink"/>
                <w:noProof/>
              </w:rPr>
              <w:t>Monitoring progress</w:t>
            </w:r>
            <w:r w:rsidR="00C6608B">
              <w:rPr>
                <w:noProof/>
                <w:webHidden/>
              </w:rPr>
              <w:tab/>
            </w:r>
            <w:r w:rsidR="00C6608B">
              <w:rPr>
                <w:noProof/>
                <w:webHidden/>
              </w:rPr>
              <w:fldChar w:fldCharType="begin"/>
            </w:r>
            <w:r w:rsidR="00C6608B">
              <w:rPr>
                <w:noProof/>
                <w:webHidden/>
              </w:rPr>
              <w:instrText xml:space="preserve"> PAGEREF _Toc57973527 \h </w:instrText>
            </w:r>
            <w:r w:rsidR="00C6608B">
              <w:rPr>
                <w:noProof/>
                <w:webHidden/>
              </w:rPr>
            </w:r>
            <w:r w:rsidR="00C6608B">
              <w:rPr>
                <w:noProof/>
                <w:webHidden/>
              </w:rPr>
              <w:fldChar w:fldCharType="separate"/>
            </w:r>
            <w:r w:rsidR="00C6608B">
              <w:rPr>
                <w:noProof/>
                <w:webHidden/>
              </w:rPr>
              <w:t>3</w:t>
            </w:r>
            <w:r w:rsidR="00C6608B">
              <w:rPr>
                <w:noProof/>
                <w:webHidden/>
              </w:rPr>
              <w:fldChar w:fldCharType="end"/>
            </w:r>
          </w:hyperlink>
        </w:p>
        <w:p w14:paraId="6EBEE7B7" w14:textId="4315F85F" w:rsidR="00C6608B" w:rsidRDefault="00F757C6">
          <w:pPr>
            <w:pStyle w:val="TOC2"/>
            <w:tabs>
              <w:tab w:val="right" w:leader="dot" w:pos="9062"/>
            </w:tabs>
            <w:rPr>
              <w:rFonts w:asciiTheme="minorHAnsi" w:eastAsiaTheme="minorEastAsia" w:hAnsiTheme="minorHAnsi"/>
              <w:noProof/>
              <w:lang w:eastAsia="en-GB"/>
            </w:rPr>
          </w:pPr>
          <w:hyperlink w:anchor="_Toc57973528" w:history="1">
            <w:r w:rsidR="00C6608B" w:rsidRPr="003D5544">
              <w:rPr>
                <w:rStyle w:val="Hyperlink"/>
                <w:noProof/>
              </w:rPr>
              <w:t>Innovations and impact</w:t>
            </w:r>
            <w:r w:rsidR="00C6608B">
              <w:rPr>
                <w:noProof/>
                <w:webHidden/>
              </w:rPr>
              <w:tab/>
            </w:r>
            <w:r w:rsidR="00C6608B">
              <w:rPr>
                <w:noProof/>
                <w:webHidden/>
              </w:rPr>
              <w:fldChar w:fldCharType="begin"/>
            </w:r>
            <w:r w:rsidR="00C6608B">
              <w:rPr>
                <w:noProof/>
                <w:webHidden/>
              </w:rPr>
              <w:instrText xml:space="preserve"> PAGEREF _Toc57973528 \h </w:instrText>
            </w:r>
            <w:r w:rsidR="00C6608B">
              <w:rPr>
                <w:noProof/>
                <w:webHidden/>
              </w:rPr>
            </w:r>
            <w:r w:rsidR="00C6608B">
              <w:rPr>
                <w:noProof/>
                <w:webHidden/>
              </w:rPr>
              <w:fldChar w:fldCharType="separate"/>
            </w:r>
            <w:r w:rsidR="00C6608B">
              <w:rPr>
                <w:noProof/>
                <w:webHidden/>
              </w:rPr>
              <w:t>4</w:t>
            </w:r>
            <w:r w:rsidR="00C6608B">
              <w:rPr>
                <w:noProof/>
                <w:webHidden/>
              </w:rPr>
              <w:fldChar w:fldCharType="end"/>
            </w:r>
          </w:hyperlink>
        </w:p>
        <w:p w14:paraId="2CCC3E22" w14:textId="01F9CD9A" w:rsidR="00C6608B" w:rsidRDefault="00F757C6">
          <w:pPr>
            <w:pStyle w:val="TOC1"/>
            <w:tabs>
              <w:tab w:val="right" w:leader="dot" w:pos="9062"/>
            </w:tabs>
            <w:rPr>
              <w:rFonts w:asciiTheme="minorHAnsi" w:eastAsiaTheme="minorEastAsia" w:hAnsiTheme="minorHAnsi"/>
              <w:noProof/>
              <w:lang w:eastAsia="en-GB"/>
            </w:rPr>
          </w:pPr>
          <w:hyperlink w:anchor="_Toc57973529" w:history="1">
            <w:r w:rsidR="00C6608B" w:rsidRPr="003D5544">
              <w:rPr>
                <w:rStyle w:val="Hyperlink"/>
                <w:noProof/>
              </w:rPr>
              <w:t>Part II: Public debate</w:t>
            </w:r>
            <w:r w:rsidR="00C6608B">
              <w:rPr>
                <w:noProof/>
                <w:webHidden/>
              </w:rPr>
              <w:tab/>
            </w:r>
            <w:r w:rsidR="00C6608B">
              <w:rPr>
                <w:noProof/>
                <w:webHidden/>
              </w:rPr>
              <w:fldChar w:fldCharType="begin"/>
            </w:r>
            <w:r w:rsidR="00C6608B">
              <w:rPr>
                <w:noProof/>
                <w:webHidden/>
              </w:rPr>
              <w:instrText xml:space="preserve"> PAGEREF _Toc57973529 \h </w:instrText>
            </w:r>
            <w:r w:rsidR="00C6608B">
              <w:rPr>
                <w:noProof/>
                <w:webHidden/>
              </w:rPr>
            </w:r>
            <w:r w:rsidR="00C6608B">
              <w:rPr>
                <w:noProof/>
                <w:webHidden/>
              </w:rPr>
              <w:fldChar w:fldCharType="separate"/>
            </w:r>
            <w:r w:rsidR="00C6608B">
              <w:rPr>
                <w:noProof/>
                <w:webHidden/>
              </w:rPr>
              <w:t>6</w:t>
            </w:r>
            <w:r w:rsidR="00C6608B">
              <w:rPr>
                <w:noProof/>
                <w:webHidden/>
              </w:rPr>
              <w:fldChar w:fldCharType="end"/>
            </w:r>
          </w:hyperlink>
        </w:p>
        <w:p w14:paraId="3278727F" w14:textId="60B5B3CA" w:rsidR="00C6608B" w:rsidRDefault="00F757C6">
          <w:pPr>
            <w:pStyle w:val="TOC2"/>
            <w:tabs>
              <w:tab w:val="right" w:leader="dot" w:pos="9062"/>
            </w:tabs>
            <w:rPr>
              <w:rFonts w:asciiTheme="minorHAnsi" w:eastAsiaTheme="minorEastAsia" w:hAnsiTheme="minorHAnsi"/>
              <w:noProof/>
              <w:lang w:eastAsia="en-GB"/>
            </w:rPr>
          </w:pPr>
          <w:hyperlink w:anchor="_Toc57973530" w:history="1">
            <w:r w:rsidR="00C6608B" w:rsidRPr="003D5544">
              <w:rPr>
                <w:rStyle w:val="Hyperlink"/>
                <w:noProof/>
              </w:rPr>
              <w:t>Open data (Requirement 7.2)</w:t>
            </w:r>
            <w:r w:rsidR="00C6608B">
              <w:rPr>
                <w:noProof/>
                <w:webHidden/>
              </w:rPr>
              <w:tab/>
            </w:r>
            <w:r w:rsidR="00C6608B">
              <w:rPr>
                <w:noProof/>
                <w:webHidden/>
              </w:rPr>
              <w:fldChar w:fldCharType="begin"/>
            </w:r>
            <w:r w:rsidR="00C6608B">
              <w:rPr>
                <w:noProof/>
                <w:webHidden/>
              </w:rPr>
              <w:instrText xml:space="preserve"> PAGEREF _Toc57973530 \h </w:instrText>
            </w:r>
            <w:r w:rsidR="00C6608B">
              <w:rPr>
                <w:noProof/>
                <w:webHidden/>
              </w:rPr>
            </w:r>
            <w:r w:rsidR="00C6608B">
              <w:rPr>
                <w:noProof/>
                <w:webHidden/>
              </w:rPr>
              <w:fldChar w:fldCharType="separate"/>
            </w:r>
            <w:r w:rsidR="00C6608B">
              <w:rPr>
                <w:noProof/>
                <w:webHidden/>
              </w:rPr>
              <w:t>6</w:t>
            </w:r>
            <w:r w:rsidR="00C6608B">
              <w:rPr>
                <w:noProof/>
                <w:webHidden/>
              </w:rPr>
              <w:fldChar w:fldCharType="end"/>
            </w:r>
          </w:hyperlink>
        </w:p>
        <w:p w14:paraId="51CD4B4D" w14:textId="478D32E7" w:rsidR="00C6608B" w:rsidRDefault="00F757C6">
          <w:pPr>
            <w:pStyle w:val="TOC2"/>
            <w:tabs>
              <w:tab w:val="right" w:leader="dot" w:pos="9062"/>
            </w:tabs>
            <w:rPr>
              <w:rFonts w:asciiTheme="minorHAnsi" w:eastAsiaTheme="minorEastAsia" w:hAnsiTheme="minorHAnsi"/>
              <w:noProof/>
              <w:lang w:eastAsia="en-GB"/>
            </w:rPr>
          </w:pPr>
          <w:hyperlink w:anchor="_Toc57973531" w:history="1">
            <w:r w:rsidR="00C6608B" w:rsidRPr="003D5544">
              <w:rPr>
                <w:rStyle w:val="Hyperlink"/>
                <w:noProof/>
              </w:rPr>
              <w:t>Outreach and communications (Requirement 7.1)</w:t>
            </w:r>
            <w:r w:rsidR="00C6608B">
              <w:rPr>
                <w:noProof/>
                <w:webHidden/>
              </w:rPr>
              <w:tab/>
            </w:r>
            <w:r w:rsidR="00C6608B">
              <w:rPr>
                <w:noProof/>
                <w:webHidden/>
              </w:rPr>
              <w:fldChar w:fldCharType="begin"/>
            </w:r>
            <w:r w:rsidR="00C6608B">
              <w:rPr>
                <w:noProof/>
                <w:webHidden/>
              </w:rPr>
              <w:instrText xml:space="preserve"> PAGEREF _Toc57973531 \h </w:instrText>
            </w:r>
            <w:r w:rsidR="00C6608B">
              <w:rPr>
                <w:noProof/>
                <w:webHidden/>
              </w:rPr>
            </w:r>
            <w:r w:rsidR="00C6608B">
              <w:rPr>
                <w:noProof/>
                <w:webHidden/>
              </w:rPr>
              <w:fldChar w:fldCharType="separate"/>
            </w:r>
            <w:r w:rsidR="00C6608B">
              <w:rPr>
                <w:noProof/>
                <w:webHidden/>
              </w:rPr>
              <w:t>6</w:t>
            </w:r>
            <w:r w:rsidR="00C6608B">
              <w:rPr>
                <w:noProof/>
                <w:webHidden/>
              </w:rPr>
              <w:fldChar w:fldCharType="end"/>
            </w:r>
          </w:hyperlink>
        </w:p>
        <w:p w14:paraId="4BCEA8A8" w14:textId="2D2B2274" w:rsidR="00C6608B" w:rsidRDefault="00F757C6">
          <w:pPr>
            <w:pStyle w:val="TOC1"/>
            <w:tabs>
              <w:tab w:val="right" w:leader="dot" w:pos="9062"/>
            </w:tabs>
            <w:rPr>
              <w:rFonts w:asciiTheme="minorHAnsi" w:eastAsiaTheme="minorEastAsia" w:hAnsiTheme="minorHAnsi"/>
              <w:noProof/>
              <w:lang w:eastAsia="en-GB"/>
            </w:rPr>
          </w:pPr>
          <w:hyperlink w:anchor="_Toc57973532" w:history="1">
            <w:r w:rsidR="00C6608B" w:rsidRPr="003D5544">
              <w:rPr>
                <w:rStyle w:val="Hyperlink"/>
                <w:noProof/>
              </w:rPr>
              <w:t>Part III: Sustainability and effectiveness</w:t>
            </w:r>
            <w:r w:rsidR="00C6608B">
              <w:rPr>
                <w:noProof/>
                <w:webHidden/>
              </w:rPr>
              <w:tab/>
            </w:r>
            <w:r w:rsidR="00C6608B">
              <w:rPr>
                <w:noProof/>
                <w:webHidden/>
              </w:rPr>
              <w:fldChar w:fldCharType="begin"/>
            </w:r>
            <w:r w:rsidR="00C6608B">
              <w:rPr>
                <w:noProof/>
                <w:webHidden/>
              </w:rPr>
              <w:instrText xml:space="preserve"> PAGEREF _Toc57973532 \h </w:instrText>
            </w:r>
            <w:r w:rsidR="00C6608B">
              <w:rPr>
                <w:noProof/>
                <w:webHidden/>
              </w:rPr>
            </w:r>
            <w:r w:rsidR="00C6608B">
              <w:rPr>
                <w:noProof/>
                <w:webHidden/>
              </w:rPr>
              <w:fldChar w:fldCharType="separate"/>
            </w:r>
            <w:r w:rsidR="00C6608B">
              <w:rPr>
                <w:noProof/>
                <w:webHidden/>
              </w:rPr>
              <w:t>9</w:t>
            </w:r>
            <w:r w:rsidR="00C6608B">
              <w:rPr>
                <w:noProof/>
                <w:webHidden/>
              </w:rPr>
              <w:fldChar w:fldCharType="end"/>
            </w:r>
          </w:hyperlink>
        </w:p>
        <w:p w14:paraId="52290D25" w14:textId="29980B17" w:rsidR="00C6608B" w:rsidRDefault="00F757C6">
          <w:pPr>
            <w:pStyle w:val="TOC1"/>
            <w:tabs>
              <w:tab w:val="right" w:leader="dot" w:pos="9062"/>
            </w:tabs>
            <w:rPr>
              <w:rFonts w:asciiTheme="minorHAnsi" w:eastAsiaTheme="minorEastAsia" w:hAnsiTheme="minorHAnsi"/>
              <w:noProof/>
              <w:lang w:eastAsia="en-GB"/>
            </w:rPr>
          </w:pPr>
          <w:hyperlink w:anchor="_Toc57973533" w:history="1">
            <w:r w:rsidR="00C6608B" w:rsidRPr="003D5544">
              <w:rPr>
                <w:rStyle w:val="Hyperlink"/>
                <w:noProof/>
              </w:rPr>
              <w:t>Part IV: Stakeholder feedback and MSG approval</w:t>
            </w:r>
            <w:r w:rsidR="00C6608B">
              <w:rPr>
                <w:noProof/>
                <w:webHidden/>
              </w:rPr>
              <w:tab/>
            </w:r>
            <w:r w:rsidR="00C6608B">
              <w:rPr>
                <w:noProof/>
                <w:webHidden/>
              </w:rPr>
              <w:fldChar w:fldCharType="begin"/>
            </w:r>
            <w:r w:rsidR="00C6608B">
              <w:rPr>
                <w:noProof/>
                <w:webHidden/>
              </w:rPr>
              <w:instrText xml:space="preserve"> PAGEREF _Toc57973533 \h </w:instrText>
            </w:r>
            <w:r w:rsidR="00C6608B">
              <w:rPr>
                <w:noProof/>
                <w:webHidden/>
              </w:rPr>
            </w:r>
            <w:r w:rsidR="00C6608B">
              <w:rPr>
                <w:noProof/>
                <w:webHidden/>
              </w:rPr>
              <w:fldChar w:fldCharType="separate"/>
            </w:r>
            <w:r w:rsidR="00C6608B">
              <w:rPr>
                <w:noProof/>
                <w:webHidden/>
              </w:rPr>
              <w:t>10</w:t>
            </w:r>
            <w:r w:rsidR="00C6608B">
              <w:rPr>
                <w:noProof/>
                <w:webHidden/>
              </w:rPr>
              <w:fldChar w:fldCharType="end"/>
            </w:r>
          </w:hyperlink>
        </w:p>
        <w:p w14:paraId="10813CF5" w14:textId="0BEA35A9" w:rsidR="00C6608B" w:rsidRPr="00367AD6" w:rsidRDefault="00C6608B" w:rsidP="00C6608B">
          <w:r w:rsidRPr="0017107F">
            <w:rPr>
              <w:b/>
              <w:bCs/>
            </w:rPr>
            <w:fldChar w:fldCharType="end"/>
          </w:r>
        </w:p>
      </w:sdtContent>
    </w:sdt>
    <w:p w14:paraId="33222696" w14:textId="77777777" w:rsidR="00C6608B" w:rsidRPr="00367AD6" w:rsidRDefault="00C6608B" w:rsidP="00C6608B">
      <w:pPr>
        <w:rPr>
          <w:b/>
          <w:bCs/>
        </w:rPr>
      </w:pPr>
    </w:p>
    <w:p w14:paraId="402F1704" w14:textId="77777777" w:rsidR="00C6608B" w:rsidRPr="0060568E" w:rsidRDefault="00C6608B" w:rsidP="00C6608B">
      <w:pPr>
        <w:pStyle w:val="Heading1"/>
        <w:rPr>
          <w:rFonts w:ascii="Franklin Gothic Book" w:hAnsi="Franklin Gothic Book"/>
        </w:rPr>
      </w:pPr>
      <w:bookmarkStart w:id="0" w:name="_Toc57973524"/>
      <w:r w:rsidRPr="0060568E">
        <w:rPr>
          <w:rFonts w:ascii="Franklin Gothic Book" w:hAnsi="Franklin Gothic Book"/>
        </w:rPr>
        <w:t>Introduction</w:t>
      </w:r>
      <w:bookmarkEnd w:id="0"/>
    </w:p>
    <w:p w14:paraId="6992DC14" w14:textId="77777777" w:rsidR="00C6608B" w:rsidRDefault="00C6608B" w:rsidP="00C6608B">
      <w:r>
        <w:t>Regular disclosure of extractive industry data is of little practical use without public awareness, understanding of what the figures mean, and public debate about how resource revenues can be used effectively. The EITI Requirements related to outcomes and impact seek to ensure that stakeholders are engaged in dialogue about natural resource revenue management. EITI disclosures lead to the fulfilment of the EITI Principles by contributing to wider public debate. It is also vital that lessons learnt during implementation are acted upon, that recommendations from EITI implementations are considered and acted on where appropriate and that EITI implementation is on a stable, sustainable footing.</w:t>
      </w:r>
    </w:p>
    <w:p w14:paraId="4211CD1F" w14:textId="77777777" w:rsidR="00C6608B" w:rsidRDefault="00C6608B" w:rsidP="00C6608B">
      <w:r>
        <w:t>The multi-stakeholder group may use this template to monitor the outcomes and impact of EITI implementation. Where information is already available elsewhere, it is sufficient to include a link to other publicly available documentation. The scope of this template reflects EITI Requirement 1.5 on work plan and Requirements 7.1 to 7.4 on outcomes and impact.</w:t>
      </w:r>
    </w:p>
    <w:p w14:paraId="3FF700A5" w14:textId="77777777" w:rsidR="00C6608B" w:rsidRDefault="00C6608B" w:rsidP="00C6608B">
      <w:r>
        <w:t xml:space="preserve">The MSG is required to review the outcomes and impact of EITI implementation annually (Requirement 7.4). The MSG is encouraged to update this document annually to monitor progress, keep track of efforts to improve data accessibility and inform work planning. </w:t>
      </w:r>
    </w:p>
    <w:p w14:paraId="01E08061" w14:textId="77777777" w:rsidR="00C6608B" w:rsidRDefault="00C6608B" w:rsidP="00C6608B">
      <w:r>
        <w:lastRenderedPageBreak/>
        <w:t>To inform Validation, the MSG is required to submit the completed form to the International Secretariat</w:t>
      </w:r>
      <w:r w:rsidRPr="0060568E">
        <w:t xml:space="preserve"> </w:t>
      </w:r>
      <w:r>
        <w:t>Validation team by the Validation commencement date. The period captured in this review may be the period since the previous Validation or the previous calendar/fiscal year. The MSG should clearly indicate the period covered by its review.</w:t>
      </w:r>
    </w:p>
    <w:p w14:paraId="1CA9B2D3" w14:textId="77777777" w:rsidR="00C6608B" w:rsidRDefault="00C6608B" w:rsidP="00C6608B">
      <w:r>
        <w:t>The MSG’s annual review of the outcomes and impact of EITI implementation should be publicly available, and stakeholders beyond MSG members should have an opportunity to provide feedback on the EITI process (Requirement 7.4).</w:t>
      </w:r>
    </w:p>
    <w:p w14:paraId="2AA750FF" w14:textId="06925726" w:rsidR="00C6608B" w:rsidRPr="00A322D3" w:rsidRDefault="00C6608B" w:rsidP="00A322D3">
      <w:pPr>
        <w:pStyle w:val="Heading1"/>
        <w:rPr>
          <w:rFonts w:ascii="Franklin Gothic Book" w:hAnsi="Franklin Gothic Book"/>
        </w:rPr>
      </w:pPr>
      <w:r w:rsidRPr="0060568E">
        <w:rPr>
          <w:rFonts w:ascii="Franklin Gothic Book" w:hAnsi="Franklin Gothic Book"/>
        </w:rPr>
        <w:br/>
      </w:r>
      <w:bookmarkStart w:id="1" w:name="_Toc57973525"/>
      <w:r w:rsidRPr="0060568E">
        <w:rPr>
          <w:rFonts w:ascii="Franklin Gothic Book" w:hAnsi="Franklin Gothic Book"/>
        </w:rPr>
        <w:t>Part I: Relevance of EITI implementation</w:t>
      </w:r>
      <w:bookmarkEnd w:id="1"/>
    </w:p>
    <w:bookmarkStart w:id="2" w:name="_Toc57973526"/>
    <w:p w14:paraId="6FDB00B4" w14:textId="3E3F2464" w:rsidR="00C6608B" w:rsidRDefault="00A322D3" w:rsidP="00C6608B">
      <w:pPr>
        <w:pStyle w:val="Heading2"/>
      </w:pPr>
      <w:r>
        <w:rPr>
          <w:noProof/>
        </w:rPr>
        <mc:AlternateContent>
          <mc:Choice Requires="wps">
            <w:drawing>
              <wp:anchor distT="0" distB="0" distL="114300" distR="114300" simplePos="0" relativeHeight="251660288" behindDoc="0" locked="0" layoutInCell="1" allowOverlap="1" wp14:anchorId="1763F4CF" wp14:editId="3A350565">
                <wp:simplePos x="0" y="0"/>
                <wp:positionH relativeFrom="column">
                  <wp:posOffset>3995420</wp:posOffset>
                </wp:positionH>
                <wp:positionV relativeFrom="paragraph">
                  <wp:posOffset>464820</wp:posOffset>
                </wp:positionV>
                <wp:extent cx="1790700" cy="229552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1790700" cy="2295525"/>
                        </a:xfrm>
                        <a:prstGeom prst="rect">
                          <a:avLst/>
                        </a:prstGeom>
                        <a:solidFill>
                          <a:schemeClr val="lt1"/>
                        </a:solidFill>
                        <a:ln w="6350">
                          <a:solidFill>
                            <a:prstClr val="black"/>
                          </a:solidFill>
                        </a:ln>
                      </wps:spPr>
                      <wps:txbx>
                        <w:txbxContent>
                          <w:p w14:paraId="33D7E34F" w14:textId="789AC083" w:rsidR="00B32D73" w:rsidRPr="00CB0B87" w:rsidRDefault="00B32D73">
                            <w:pPr>
                              <w:rPr>
                                <w:color w:val="4472C4" w:themeColor="accent1"/>
                                <w:lang w:val="en-GB"/>
                              </w:rPr>
                            </w:pPr>
                            <w:r w:rsidRPr="00CB0B87">
                              <w:rPr>
                                <w:color w:val="4472C4" w:themeColor="accent1"/>
                                <w:lang w:val="en-GB"/>
                              </w:rPr>
                              <w:t>MSG’s self-assessment</w:t>
                            </w:r>
                            <w:r>
                              <w:rPr>
                                <w:color w:val="4472C4" w:themeColor="accent1"/>
                                <w:lang w:val="en-GB"/>
                              </w:rPr>
                              <w:t>:</w:t>
                            </w:r>
                          </w:p>
                          <w:p w14:paraId="6A7A4A9E" w14:textId="59951DD2" w:rsidR="00B32D73" w:rsidRPr="00FF20C6" w:rsidRDefault="00B32D73" w:rsidP="00FF20C6">
                            <w:pPr>
                              <w:rPr>
                                <w:b/>
                                <w:color w:val="4472C4" w:themeColor="accent1"/>
                                <w:lang w:val="en-GB"/>
                              </w:rPr>
                            </w:pPr>
                            <w:r w:rsidRPr="00FF20C6">
                              <w:rPr>
                                <w:b/>
                                <w:color w:val="4472C4" w:themeColor="accent1"/>
                                <w:lang w:val="en-GB"/>
                              </w:rPr>
                              <w:t xml:space="preserve">Fully met </w:t>
                            </w:r>
                          </w:p>
                          <w:p w14:paraId="2AB42780" w14:textId="77777777" w:rsidR="00B32D73" w:rsidRPr="00CB0B87" w:rsidRDefault="00B32D73">
                            <w:pPr>
                              <w:rPr>
                                <w:color w:val="4472C4" w:themeColor="accent1"/>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63F4CF" id="_x0000_t202" coordsize="21600,21600" o:spt="202" path="m,l,21600r21600,l21600,xe">
                <v:stroke joinstyle="miter"/>
                <v:path gradientshapeok="t" o:connecttype="rect"/>
              </v:shapetype>
              <v:shape id="Text Box 1" o:spid="_x0000_s1026" type="#_x0000_t202" style="position:absolute;left:0;text-align:left;margin-left:314.6pt;margin-top:36.6pt;width:141pt;height:18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" fillcolor="white [3201]" strokeweight=".5pt">
                <v:textbox>
                  <w:txbxContent>
                    <w:p w14:paraId="33D7E34F" w14:textId="789AC083" w:rsidR="00B32D73" w:rsidRPr="00CB0B87" w:rsidRDefault="00B32D73">
                      <w:pPr>
                        <w:rPr>
                          <w:color w:val="4472C4" w:themeColor="accent1"/>
                          <w:lang w:val="en-GB"/>
                        </w:rPr>
                      </w:pPr>
                      <w:r w:rsidRPr="00CB0B87">
                        <w:rPr>
                          <w:color w:val="4472C4" w:themeColor="accent1"/>
                          <w:lang w:val="en-GB"/>
                        </w:rPr>
                        <w:t>MSG’s self-assessment</w:t>
                      </w:r>
                      <w:r>
                        <w:rPr>
                          <w:color w:val="4472C4" w:themeColor="accent1"/>
                          <w:lang w:val="en-GB"/>
                        </w:rPr>
                        <w:t>:</w:t>
                      </w:r>
                    </w:p>
                    <w:p w14:paraId="6A7A4A9E" w14:textId="59951DD2" w:rsidR="00B32D73" w:rsidRPr="00FF20C6" w:rsidRDefault="00B32D73" w:rsidP="00FF20C6">
                      <w:pPr>
                        <w:rPr>
                          <w:b/>
                          <w:color w:val="4472C4" w:themeColor="accent1"/>
                          <w:lang w:val="en-GB"/>
                        </w:rPr>
                      </w:pPr>
                      <w:r w:rsidRPr="00FF20C6">
                        <w:rPr>
                          <w:b/>
                          <w:color w:val="4472C4" w:themeColor="accent1"/>
                          <w:lang w:val="en-GB"/>
                        </w:rPr>
                        <w:t xml:space="preserve">Fully met </w:t>
                      </w:r>
                    </w:p>
                    <w:p w14:paraId="2AB42780" w14:textId="77777777" w:rsidR="00B32D73" w:rsidRPr="00CB0B87" w:rsidRDefault="00B32D73">
                      <w:pPr>
                        <w:rPr>
                          <w:color w:val="4472C4" w:themeColor="accent1"/>
                          <w:lang w:val="en-GB"/>
                        </w:rPr>
                      </w:pPr>
                    </w:p>
                  </w:txbxContent>
                </v:textbox>
              </v:shape>
            </w:pict>
          </mc:Fallback>
        </mc:AlternateContent>
      </w:r>
      <w:r>
        <w:rPr>
          <w:noProof/>
        </w:rPr>
        <mc:AlternateContent>
          <mc:Choice Requires="wps">
            <w:drawing>
              <wp:anchor distT="45720" distB="45720" distL="114300" distR="114300" simplePos="0" relativeHeight="251659264" behindDoc="0" locked="0" layoutInCell="1" allowOverlap="1" wp14:anchorId="37FA9352" wp14:editId="64E56CBC">
                <wp:simplePos x="0" y="0"/>
                <wp:positionH relativeFrom="column">
                  <wp:posOffset>13970</wp:posOffset>
                </wp:positionH>
                <wp:positionV relativeFrom="paragraph">
                  <wp:posOffset>531495</wp:posOffset>
                </wp:positionV>
                <wp:extent cx="3114675" cy="22288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2228850"/>
                        </a:xfrm>
                        <a:prstGeom prst="rect">
                          <a:avLst/>
                        </a:prstGeom>
                        <a:solidFill>
                          <a:srgbClr val="FFFFFF"/>
                        </a:solidFill>
                        <a:ln w="9525">
                          <a:solidFill>
                            <a:srgbClr val="000000"/>
                          </a:solidFill>
                          <a:miter lim="800000"/>
                          <a:headEnd/>
                          <a:tailEnd/>
                        </a:ln>
                      </wps:spPr>
                      <wps:txbx>
                        <w:txbxContent>
                          <w:p w14:paraId="3D9F4F13" w14:textId="403EF320" w:rsidR="00B32D73" w:rsidRPr="00CB0B87" w:rsidRDefault="00B32D73">
                            <w:pPr>
                              <w:rPr>
                                <w:color w:val="4472C4" w:themeColor="accent1"/>
                                <w:sz w:val="24"/>
                              </w:rPr>
                            </w:pPr>
                            <w:r w:rsidRPr="00CB0B87">
                              <w:rPr>
                                <w:color w:val="4472C4" w:themeColor="accent1"/>
                                <w:spacing w:val="3"/>
                                <w:sz w:val="24"/>
                                <w:shd w:val="clear" w:color="auto" w:fill="F6F6F6"/>
                              </w:rPr>
                              <w:t>The objective of this </w:t>
                            </w:r>
                            <w:hyperlink r:id="rId11" w:history="1">
                              <w:r w:rsidRPr="00061569">
                                <w:rPr>
                                  <w:rStyle w:val="Hyperlink"/>
                                  <w:spacing w:val="3"/>
                                  <w:sz w:val="24"/>
                                  <w:bdr w:val="none" w:sz="0" w:space="0" w:color="auto" w:frame="1"/>
                                  <w:shd w:val="clear" w:color="auto" w:fill="F6F6F6"/>
                                </w:rPr>
                                <w:t>requirement</w:t>
                              </w:r>
                            </w:hyperlink>
                            <w:r w:rsidRPr="00CB0B87">
                              <w:rPr>
                                <w:color w:val="4472C4" w:themeColor="accent1"/>
                                <w:spacing w:val="3"/>
                                <w:sz w:val="24"/>
                                <w:shd w:val="clear" w:color="auto" w:fill="F6F6F6"/>
                              </w:rPr>
                              <w:t> is to ensure that the annual planning for EITI implementation supports implementation of national priorities for the extractive industries while laying out realistic activities that are the outcome of consultations with the broader government, industry and civil society constituencies. The annual EITI work plan should be a key accountability document for the MSG vis-à-vis broader constituencies and the public.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FA9352" id="Text Box 2" o:spid="_x0000_s1027" type="#_x0000_t202" style="position:absolute;left:0;text-align:left;margin-left:1.1pt;margin-top:41.85pt;width:245.25pt;height:17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">
                <v:textbox>
                  <w:txbxContent>
                    <w:p w14:paraId="3D9F4F13" w14:textId="403EF320" w:rsidR="00B32D73" w:rsidRPr="00CB0B87" w:rsidRDefault="00B32D73">
                      <w:pPr>
                        <w:rPr>
                          <w:color w:val="4472C4" w:themeColor="accent1"/>
                          <w:sz w:val="24"/>
                        </w:rPr>
                      </w:pPr>
                      <w:r w:rsidRPr="00CB0B87">
                        <w:rPr>
                          <w:color w:val="4472C4" w:themeColor="accent1"/>
                          <w:spacing w:val="3"/>
                          <w:sz w:val="24"/>
                          <w:shd w:val="clear" w:color="auto" w:fill="F6F6F6"/>
                        </w:rPr>
                        <w:t>The objective of this </w:t>
                      </w:r>
                      <w:hyperlink r:id="rId12" w:history="1">
                        <w:r w:rsidRPr="00061569">
                          <w:rPr>
                            <w:rStyle w:val="Hyperlink"/>
                            <w:spacing w:val="3"/>
                            <w:sz w:val="24"/>
                            <w:bdr w:val="none" w:sz="0" w:space="0" w:color="auto" w:frame="1"/>
                            <w:shd w:val="clear" w:color="auto" w:fill="F6F6F6"/>
                          </w:rPr>
                          <w:t>requirement</w:t>
                        </w:r>
                      </w:hyperlink>
                      <w:r w:rsidRPr="00CB0B87">
                        <w:rPr>
                          <w:color w:val="4472C4" w:themeColor="accent1"/>
                          <w:spacing w:val="3"/>
                          <w:sz w:val="24"/>
                          <w:shd w:val="clear" w:color="auto" w:fill="F6F6F6"/>
                        </w:rPr>
                        <w:t> is to ensure that the annual planning for EITI implementation supports implementation of national priorities for the extractive industries while laying out realistic activities that are the outcome of consultations with the broader government, industry and civil society constituencies. The annual EITI work plan should be a key accountability document for the MSG vis-à-vis broader constituencies and the public. </w:t>
                      </w:r>
                    </w:p>
                  </w:txbxContent>
                </v:textbox>
                <w10:wrap type="square"/>
              </v:shape>
            </w:pict>
          </mc:Fallback>
        </mc:AlternateContent>
      </w:r>
      <w:r w:rsidR="00C6608B" w:rsidRPr="0060568E">
        <w:t>Work plan</w:t>
      </w:r>
      <w:r w:rsidR="00C6608B">
        <w:t xml:space="preserve"> (Requirement 1.5)</w:t>
      </w:r>
      <w:bookmarkEnd w:id="2"/>
    </w:p>
    <w:p w14:paraId="465BCD8C" w14:textId="454F5739" w:rsidR="00A322D3" w:rsidRPr="00A322D3" w:rsidRDefault="00A322D3" w:rsidP="00A322D3"/>
    <w:p w14:paraId="25767C8E" w14:textId="61135000" w:rsidR="00A322D3" w:rsidRDefault="00A322D3" w:rsidP="00C6608B">
      <w:pPr>
        <w:rPr>
          <w:b/>
          <w:bCs/>
        </w:rPr>
      </w:pPr>
    </w:p>
    <w:p w14:paraId="3CF0ED10" w14:textId="1B983D86" w:rsidR="00A322D3" w:rsidRDefault="00A322D3" w:rsidP="00C6608B">
      <w:pPr>
        <w:rPr>
          <w:b/>
          <w:bCs/>
        </w:rPr>
      </w:pPr>
    </w:p>
    <w:p w14:paraId="3A7CFC18" w14:textId="77777777" w:rsidR="00A322D3" w:rsidRDefault="00A322D3" w:rsidP="00C6608B">
      <w:pPr>
        <w:rPr>
          <w:b/>
          <w:bCs/>
        </w:rPr>
      </w:pPr>
    </w:p>
    <w:p w14:paraId="6AD7CFFD" w14:textId="6D68A567" w:rsidR="00A322D3" w:rsidRDefault="00A322D3" w:rsidP="00C6608B">
      <w:pPr>
        <w:rPr>
          <w:b/>
          <w:bCs/>
        </w:rPr>
      </w:pPr>
    </w:p>
    <w:p w14:paraId="629E6231" w14:textId="5B10EB1D" w:rsidR="00A322D3" w:rsidRDefault="00A322D3" w:rsidP="00C6608B">
      <w:pPr>
        <w:rPr>
          <w:b/>
          <w:bCs/>
        </w:rPr>
      </w:pPr>
    </w:p>
    <w:p w14:paraId="33189413" w14:textId="50F55CE4" w:rsidR="00A322D3" w:rsidRDefault="00A322D3" w:rsidP="00C6608B">
      <w:pPr>
        <w:rPr>
          <w:b/>
          <w:bCs/>
        </w:rPr>
      </w:pPr>
    </w:p>
    <w:p w14:paraId="17ED8F6F" w14:textId="77777777" w:rsidR="00A322D3" w:rsidRDefault="00A322D3" w:rsidP="00C6608B">
      <w:pPr>
        <w:rPr>
          <w:b/>
          <w:bCs/>
        </w:rPr>
      </w:pPr>
    </w:p>
    <w:p w14:paraId="3FB6F0D4" w14:textId="4D9511C7" w:rsidR="00C6608B" w:rsidRPr="00627159" w:rsidRDefault="00C6608B" w:rsidP="00C6608B">
      <w:pPr>
        <w:rPr>
          <w:b/>
          <w:bCs/>
        </w:rPr>
      </w:pPr>
      <w:r w:rsidRPr="00627159">
        <w:rPr>
          <w:b/>
          <w:bCs/>
        </w:rPr>
        <w:t>1. Basic information about the current EITI work plan.</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964"/>
        <w:gridCol w:w="5098"/>
      </w:tblGrid>
      <w:tr w:rsidR="00C6608B" w14:paraId="3AB307A1" w14:textId="77777777" w:rsidTr="001E04C7">
        <w:tc>
          <w:tcPr>
            <w:tcW w:w="3964" w:type="dxa"/>
          </w:tcPr>
          <w:p w14:paraId="6841BD2B" w14:textId="77777777" w:rsidR="00C6608B" w:rsidRDefault="00C6608B" w:rsidP="001E04C7">
            <w:r>
              <w:t>Period covered by the current EITI work plan</w:t>
            </w:r>
          </w:p>
        </w:tc>
        <w:tc>
          <w:tcPr>
            <w:tcW w:w="5098" w:type="dxa"/>
          </w:tcPr>
          <w:p w14:paraId="3D0317C0" w14:textId="2A6093A3" w:rsidR="00C6608B" w:rsidRPr="0075305A" w:rsidRDefault="0075305A" w:rsidP="0075305A">
            <w:pPr>
              <w:rPr>
                <w:b/>
                <w:iCs/>
              </w:rPr>
            </w:pPr>
            <w:r w:rsidRPr="0075305A">
              <w:rPr>
                <w:b/>
                <w:iCs/>
              </w:rPr>
              <w:t>2020-2023</w:t>
            </w:r>
          </w:p>
        </w:tc>
      </w:tr>
      <w:tr w:rsidR="00C6608B" w14:paraId="2BC59BD5" w14:textId="77777777" w:rsidTr="001E04C7">
        <w:tc>
          <w:tcPr>
            <w:tcW w:w="3964" w:type="dxa"/>
          </w:tcPr>
          <w:p w14:paraId="01386E07" w14:textId="77777777" w:rsidR="00C6608B" w:rsidRDefault="00C6608B" w:rsidP="001E04C7">
            <w:r>
              <w:t>Information on how the public can access the work plan.</w:t>
            </w:r>
          </w:p>
        </w:tc>
        <w:tc>
          <w:tcPr>
            <w:tcW w:w="5098" w:type="dxa"/>
          </w:tcPr>
          <w:p w14:paraId="6449A2B0" w14:textId="77777777" w:rsidR="0075305A" w:rsidRPr="0075305A" w:rsidRDefault="0075305A" w:rsidP="0075305A">
            <w:pPr>
              <w:rPr>
                <w:rFonts w:ascii="GHEA Grapalat" w:hAnsi="GHEA Grapalat" w:cstheme="minorHAnsi"/>
                <w:iCs/>
              </w:rPr>
            </w:pPr>
            <w:r w:rsidRPr="0075305A">
              <w:rPr>
                <w:rFonts w:ascii="GHEA Grapalat" w:hAnsi="GHEA Grapalat" w:cstheme="minorHAnsi"/>
                <w:iCs/>
              </w:rPr>
              <w:t xml:space="preserve">The Work Plans are available </w:t>
            </w:r>
            <w:hyperlink r:id="rId13" w:history="1">
              <w:r w:rsidRPr="0075305A">
                <w:rPr>
                  <w:rStyle w:val="Hyperlink"/>
                  <w:rFonts w:ascii="GHEA Grapalat" w:hAnsi="GHEA Grapalat" w:cstheme="minorHAnsi"/>
                  <w:iCs/>
                </w:rPr>
                <w:t>here</w:t>
              </w:r>
            </w:hyperlink>
            <w:r w:rsidRPr="0075305A">
              <w:rPr>
                <w:rFonts w:ascii="GHEA Grapalat" w:hAnsi="GHEA Grapalat" w:cstheme="minorHAnsi"/>
                <w:iCs/>
              </w:rPr>
              <w:t>.</w:t>
            </w:r>
          </w:p>
          <w:p w14:paraId="6CE1C168" w14:textId="7211E952" w:rsidR="00C6608B" w:rsidRPr="0075305A" w:rsidRDefault="00C6608B" w:rsidP="001E04C7">
            <w:pPr>
              <w:rPr>
                <w:iCs/>
              </w:rPr>
            </w:pPr>
          </w:p>
        </w:tc>
      </w:tr>
      <w:tr w:rsidR="00C6608B" w14:paraId="55D17F07" w14:textId="77777777" w:rsidTr="001E04C7">
        <w:tc>
          <w:tcPr>
            <w:tcW w:w="3964" w:type="dxa"/>
          </w:tcPr>
          <w:p w14:paraId="56F812B8" w14:textId="77777777" w:rsidR="00C6608B" w:rsidRDefault="00C6608B" w:rsidP="001E04C7">
            <w:r>
              <w:t>Process for producing the current EITI work plan</w:t>
            </w:r>
          </w:p>
        </w:tc>
        <w:tc>
          <w:tcPr>
            <w:tcW w:w="5098" w:type="dxa"/>
          </w:tcPr>
          <w:p w14:paraId="3A2650EF" w14:textId="77777777" w:rsidR="0075305A" w:rsidRPr="0075305A" w:rsidRDefault="0075305A" w:rsidP="0075305A">
            <w:pPr>
              <w:rPr>
                <w:rFonts w:ascii="GHEA Grapalat" w:hAnsi="GHEA Grapalat" w:cstheme="minorHAnsi"/>
                <w:iCs/>
                <w:highlight w:val="yellow"/>
                <w:lang w:val="hy-AM"/>
              </w:rPr>
            </w:pPr>
            <w:r w:rsidRPr="0075305A">
              <w:rPr>
                <w:rFonts w:ascii="GHEA Grapalat" w:hAnsi="GHEA Grapalat" w:cstheme="minorHAnsi"/>
                <w:iCs/>
                <w:lang w:val="hy-AM"/>
              </w:rPr>
              <w:t xml:space="preserve">The 2022 EITI </w:t>
            </w:r>
            <w:r w:rsidRPr="0075305A">
              <w:rPr>
                <w:rFonts w:ascii="GHEA Grapalat" w:hAnsi="GHEA Grapalat" w:cstheme="minorHAnsi"/>
                <w:iCs/>
              </w:rPr>
              <w:t>R</w:t>
            </w:r>
            <w:r w:rsidRPr="0075305A">
              <w:rPr>
                <w:rFonts w:ascii="GHEA Grapalat" w:hAnsi="GHEA Grapalat" w:cstheme="minorHAnsi"/>
                <w:iCs/>
                <w:lang w:val="hy-AM"/>
              </w:rPr>
              <w:t xml:space="preserve">evised </w:t>
            </w:r>
            <w:r w:rsidRPr="0075305A">
              <w:rPr>
                <w:rFonts w:ascii="GHEA Grapalat" w:hAnsi="GHEA Grapalat" w:cstheme="minorHAnsi"/>
                <w:iCs/>
              </w:rPr>
              <w:t>W</w:t>
            </w:r>
            <w:r w:rsidRPr="0075305A">
              <w:rPr>
                <w:rFonts w:ascii="GHEA Grapalat" w:hAnsi="GHEA Grapalat" w:cstheme="minorHAnsi"/>
                <w:iCs/>
                <w:lang w:val="hy-AM"/>
              </w:rPr>
              <w:t xml:space="preserve">ork </w:t>
            </w:r>
            <w:r w:rsidRPr="0075305A">
              <w:rPr>
                <w:rFonts w:ascii="GHEA Grapalat" w:hAnsi="GHEA Grapalat" w:cstheme="minorHAnsi"/>
                <w:iCs/>
              </w:rPr>
              <w:t>P</w:t>
            </w:r>
            <w:r w:rsidRPr="0075305A">
              <w:rPr>
                <w:rFonts w:ascii="GHEA Grapalat" w:hAnsi="GHEA Grapalat" w:cstheme="minorHAnsi"/>
                <w:iCs/>
                <w:lang w:val="hy-AM"/>
              </w:rPr>
              <w:t xml:space="preserve">lan was </w:t>
            </w:r>
            <w:r w:rsidR="00221FA5">
              <w:rPr>
                <w:rStyle w:val="Hyperlink"/>
                <w:rFonts w:ascii="GHEA Grapalat" w:hAnsi="GHEA Grapalat" w:cstheme="minorHAnsi"/>
                <w:iCs/>
                <w:lang w:val="hy-AM"/>
              </w:rPr>
              <w:fldChar w:fldCharType="begin"/>
            </w:r>
            <w:r w:rsidR="00221FA5">
              <w:rPr>
                <w:rStyle w:val="Hyperlink"/>
                <w:rFonts w:ascii="GHEA Grapalat" w:eastAsia="Cambria" w:hAnsi="GHEA Grapalat" w:cstheme="minorHAnsi"/>
                <w:iCs/>
                <w:lang w:val="hy-AM"/>
              </w:rPr>
              <w:instrText xml:space="preserve"> HYPERLINK "https://www.eiti.am/en/agenda-protocols-other-related-documents" </w:instrText>
            </w:r>
            <w:r w:rsidR="00221FA5">
              <w:rPr>
                <w:rStyle w:val="Hyperlink"/>
                <w:rFonts w:ascii="GHEA Grapalat" w:hAnsi="GHEA Grapalat" w:cstheme="minorHAnsi"/>
                <w:iCs/>
                <w:lang w:val="hy-AM"/>
              </w:rPr>
              <w:fldChar w:fldCharType="separate"/>
            </w:r>
            <w:r w:rsidRPr="0075305A">
              <w:rPr>
                <w:rStyle w:val="Hyperlink"/>
                <w:rFonts w:ascii="GHEA Grapalat" w:hAnsi="GHEA Grapalat" w:cstheme="minorHAnsi"/>
                <w:iCs/>
                <w:lang w:val="hy-AM"/>
              </w:rPr>
              <w:t>approved</w:t>
            </w:r>
            <w:r w:rsidR="00221FA5">
              <w:rPr>
                <w:rStyle w:val="Hyperlink"/>
                <w:rFonts w:ascii="GHEA Grapalat" w:hAnsi="GHEA Grapalat" w:cstheme="minorHAnsi"/>
                <w:iCs/>
                <w:lang w:val="hy-AM"/>
              </w:rPr>
              <w:fldChar w:fldCharType="end"/>
            </w:r>
            <w:r w:rsidRPr="0075305A">
              <w:rPr>
                <w:rFonts w:ascii="GHEA Grapalat" w:hAnsi="GHEA Grapalat" w:cstheme="minorHAnsi"/>
                <w:iCs/>
                <w:lang w:val="hy-AM"/>
              </w:rPr>
              <w:t xml:space="preserve"> at the MSG meeting on April 27, 2022.</w:t>
            </w:r>
          </w:p>
          <w:p w14:paraId="05F2FC9B" w14:textId="47B53DF8" w:rsidR="00C6608B" w:rsidRPr="001E04C7" w:rsidRDefault="0075305A" w:rsidP="0075305A">
            <w:pPr>
              <w:rPr>
                <w:iCs/>
              </w:rPr>
            </w:pPr>
            <w:r w:rsidRPr="0075305A">
              <w:rPr>
                <w:rFonts w:ascii="GHEA Grapalat" w:hAnsi="GHEA Grapalat" w:cstheme="minorHAnsi"/>
                <w:iCs/>
                <w:lang w:val="hy-AM"/>
              </w:rPr>
              <w:t xml:space="preserve">The 2023-2024 </w:t>
            </w:r>
            <w:r w:rsidRPr="0075305A">
              <w:rPr>
                <w:rFonts w:ascii="GHEA Grapalat" w:hAnsi="GHEA Grapalat" w:cstheme="minorHAnsi"/>
                <w:iCs/>
              </w:rPr>
              <w:t>d</w:t>
            </w:r>
            <w:r w:rsidRPr="0075305A">
              <w:rPr>
                <w:rFonts w:ascii="GHEA Grapalat" w:hAnsi="GHEA Grapalat" w:cstheme="minorHAnsi"/>
                <w:iCs/>
                <w:lang w:val="hy-AM"/>
              </w:rPr>
              <w:t xml:space="preserve">raft </w:t>
            </w:r>
            <w:r w:rsidRPr="0075305A">
              <w:rPr>
                <w:rFonts w:ascii="GHEA Grapalat" w:hAnsi="GHEA Grapalat" w:cstheme="minorHAnsi"/>
                <w:iCs/>
              </w:rPr>
              <w:t>W</w:t>
            </w:r>
            <w:r w:rsidRPr="0075305A">
              <w:rPr>
                <w:rFonts w:ascii="GHEA Grapalat" w:hAnsi="GHEA Grapalat" w:cstheme="minorHAnsi"/>
                <w:iCs/>
                <w:lang w:val="hy-AM"/>
              </w:rPr>
              <w:t xml:space="preserve">ork </w:t>
            </w:r>
            <w:r w:rsidRPr="0075305A">
              <w:rPr>
                <w:rFonts w:ascii="GHEA Grapalat" w:hAnsi="GHEA Grapalat" w:cstheme="minorHAnsi"/>
                <w:iCs/>
              </w:rPr>
              <w:t>P</w:t>
            </w:r>
            <w:r w:rsidRPr="0075305A">
              <w:rPr>
                <w:rFonts w:ascii="GHEA Grapalat" w:hAnsi="GHEA Grapalat" w:cstheme="minorHAnsi"/>
                <w:iCs/>
                <w:lang w:val="hy-AM"/>
              </w:rPr>
              <w:t xml:space="preserve">lan was </w:t>
            </w:r>
            <w:r w:rsidRPr="0075305A">
              <w:rPr>
                <w:rFonts w:ascii="GHEA Grapalat" w:hAnsi="GHEA Grapalat" w:cstheme="minorHAnsi"/>
                <w:iCs/>
              </w:rPr>
              <w:t>presented for feedback</w:t>
            </w:r>
            <w:r w:rsidRPr="0075305A">
              <w:rPr>
                <w:rFonts w:ascii="GHEA Grapalat" w:hAnsi="GHEA Grapalat" w:cstheme="minorHAnsi"/>
                <w:iCs/>
                <w:lang w:val="hy-AM"/>
              </w:rPr>
              <w:t xml:space="preserve"> to the MSG members on March 3, 2023, regarding which </w:t>
            </w:r>
            <w:r w:rsidRPr="0075305A">
              <w:rPr>
                <w:rFonts w:ascii="GHEA Grapalat" w:hAnsi="GHEA Grapalat" w:cstheme="minorHAnsi"/>
                <w:iCs/>
              </w:rPr>
              <w:t>considerations</w:t>
            </w:r>
            <w:r w:rsidRPr="0075305A">
              <w:rPr>
                <w:rFonts w:ascii="GHEA Grapalat" w:hAnsi="GHEA Grapalat" w:cstheme="minorHAnsi"/>
                <w:iCs/>
                <w:lang w:val="hy-AM"/>
              </w:rPr>
              <w:t xml:space="preserve"> were submitted.</w:t>
            </w:r>
            <w:r w:rsidR="001E04C7">
              <w:rPr>
                <w:rFonts w:ascii="GHEA Grapalat" w:hAnsi="GHEA Grapalat" w:cstheme="minorHAnsi"/>
                <w:iCs/>
              </w:rPr>
              <w:t xml:space="preserve"> </w:t>
            </w:r>
            <w:r w:rsidR="00FF20C6" w:rsidRPr="0075305A">
              <w:rPr>
                <w:rFonts w:ascii="GHEA Grapalat" w:hAnsi="GHEA Grapalat" w:cstheme="minorHAnsi"/>
                <w:iCs/>
                <w:lang w:val="hy-AM"/>
              </w:rPr>
              <w:lastRenderedPageBreak/>
              <w:t xml:space="preserve">The 2023-2024 </w:t>
            </w:r>
            <w:r w:rsidR="00FF20C6" w:rsidRPr="0075305A">
              <w:rPr>
                <w:rFonts w:ascii="GHEA Grapalat" w:hAnsi="GHEA Grapalat" w:cstheme="minorHAnsi"/>
                <w:iCs/>
              </w:rPr>
              <w:t>W</w:t>
            </w:r>
            <w:r w:rsidR="00FF20C6" w:rsidRPr="0075305A">
              <w:rPr>
                <w:rFonts w:ascii="GHEA Grapalat" w:hAnsi="GHEA Grapalat" w:cstheme="minorHAnsi"/>
                <w:iCs/>
                <w:lang w:val="hy-AM"/>
              </w:rPr>
              <w:t xml:space="preserve">ork </w:t>
            </w:r>
            <w:r w:rsidR="00FF20C6" w:rsidRPr="0079035C">
              <w:rPr>
                <w:rFonts w:ascii="GHEA Grapalat" w:hAnsi="GHEA Grapalat" w:cstheme="minorHAnsi"/>
                <w:iCs/>
              </w:rPr>
              <w:t>P</w:t>
            </w:r>
            <w:r w:rsidR="00FF20C6" w:rsidRPr="0079035C">
              <w:rPr>
                <w:rFonts w:ascii="GHEA Grapalat" w:hAnsi="GHEA Grapalat" w:cstheme="minorHAnsi"/>
                <w:iCs/>
                <w:lang w:val="hy-AM"/>
              </w:rPr>
              <w:t xml:space="preserve">lan </w:t>
            </w:r>
            <w:r w:rsidR="001E04C7" w:rsidRPr="0079035C">
              <w:rPr>
                <w:rFonts w:ascii="GHEA Grapalat" w:hAnsi="GHEA Grapalat" w:cstheme="minorHAnsi"/>
                <w:iCs/>
              </w:rPr>
              <w:t xml:space="preserve">was </w:t>
            </w:r>
            <w:hyperlink r:id="rId14" w:history="1">
              <w:r w:rsidR="001E04C7" w:rsidRPr="0079035C">
                <w:rPr>
                  <w:rStyle w:val="Hyperlink"/>
                  <w:rFonts w:ascii="GHEA Grapalat" w:hAnsi="GHEA Grapalat" w:cstheme="minorHAnsi"/>
                  <w:iCs/>
                </w:rPr>
                <w:t>approved</w:t>
              </w:r>
            </w:hyperlink>
            <w:r w:rsidR="001E04C7" w:rsidRPr="0079035C">
              <w:rPr>
                <w:rFonts w:ascii="GHEA Grapalat" w:hAnsi="GHEA Grapalat" w:cstheme="minorHAnsi"/>
                <w:iCs/>
              </w:rPr>
              <w:t xml:space="preserve"> at the MSG meeting on </w:t>
            </w:r>
            <w:r w:rsidR="00FF20C6" w:rsidRPr="0079035C">
              <w:rPr>
                <w:rFonts w:ascii="GHEA Grapalat" w:hAnsi="GHEA Grapalat" w:cstheme="minorHAnsi"/>
                <w:iCs/>
              </w:rPr>
              <w:t>June</w:t>
            </w:r>
            <w:r w:rsidR="001E04C7" w:rsidRPr="0079035C">
              <w:rPr>
                <w:rFonts w:ascii="GHEA Grapalat" w:hAnsi="GHEA Grapalat" w:cstheme="minorHAnsi"/>
                <w:iCs/>
              </w:rPr>
              <w:t xml:space="preserve"> 29</w:t>
            </w:r>
            <w:r w:rsidR="00FF20C6" w:rsidRPr="0079035C">
              <w:rPr>
                <w:rFonts w:ascii="GHEA Grapalat" w:hAnsi="GHEA Grapalat" w:cstheme="minorHAnsi"/>
                <w:iCs/>
              </w:rPr>
              <w:t xml:space="preserve">, </w:t>
            </w:r>
            <w:r w:rsidR="001E04C7" w:rsidRPr="0079035C">
              <w:rPr>
                <w:rFonts w:ascii="GHEA Grapalat" w:hAnsi="GHEA Grapalat" w:cstheme="minorHAnsi"/>
                <w:iCs/>
              </w:rPr>
              <w:t>2023.</w:t>
            </w:r>
          </w:p>
        </w:tc>
      </w:tr>
      <w:tr w:rsidR="00C6608B" w14:paraId="5DF292B8" w14:textId="77777777" w:rsidTr="001E04C7">
        <w:tc>
          <w:tcPr>
            <w:tcW w:w="3964" w:type="dxa"/>
          </w:tcPr>
          <w:p w14:paraId="61031CA3" w14:textId="77777777" w:rsidR="00C6608B" w:rsidRDefault="00C6608B" w:rsidP="001E04C7">
            <w:r>
              <w:lastRenderedPageBreak/>
              <w:t>MSG approval of the work plan</w:t>
            </w:r>
          </w:p>
        </w:tc>
        <w:tc>
          <w:tcPr>
            <w:tcW w:w="5098" w:type="dxa"/>
          </w:tcPr>
          <w:p w14:paraId="334E6B18" w14:textId="77777777" w:rsidR="00C6608B" w:rsidRPr="0075305A" w:rsidRDefault="0075305A" w:rsidP="0075305A">
            <w:pPr>
              <w:rPr>
                <w:b/>
                <w:iCs/>
              </w:rPr>
            </w:pPr>
            <w:r w:rsidRPr="0075305A">
              <w:rPr>
                <w:b/>
                <w:iCs/>
              </w:rPr>
              <w:t>27.04.2022</w:t>
            </w:r>
          </w:p>
          <w:p w14:paraId="4F6E8509" w14:textId="48EDFF19" w:rsidR="0075305A" w:rsidRPr="0017107F" w:rsidRDefault="0075305A" w:rsidP="0075305A">
            <w:pPr>
              <w:rPr>
                <w:i/>
                <w:iCs/>
              </w:rPr>
            </w:pPr>
            <w:r w:rsidRPr="0075305A">
              <w:rPr>
                <w:b/>
                <w:iCs/>
              </w:rPr>
              <w:t>29.06.2023</w:t>
            </w:r>
          </w:p>
        </w:tc>
      </w:tr>
    </w:tbl>
    <w:p w14:paraId="3DF37EA0" w14:textId="77777777" w:rsidR="00C6608B" w:rsidRDefault="00C6608B" w:rsidP="00C6608B"/>
    <w:p w14:paraId="414D9B8A" w14:textId="77777777" w:rsidR="00C6608B" w:rsidRPr="00627159" w:rsidRDefault="00C6608B" w:rsidP="00C6608B">
      <w:pPr>
        <w:rPr>
          <w:b/>
          <w:bCs/>
        </w:rPr>
      </w:pPr>
      <w:r w:rsidRPr="00627159">
        <w:rPr>
          <w:b/>
          <w:bCs/>
        </w:rPr>
        <w:t>2. Explain how the work plan’s objectives reflect national priorities for the extractive industry. Provide links to supporting documentation,</w:t>
      </w:r>
      <w:r>
        <w:rPr>
          <w:b/>
          <w:bCs/>
        </w:rPr>
        <w:t xml:space="preserve"> such as studies or national development plans,</w:t>
      </w:r>
      <w:r w:rsidRPr="00627159">
        <w:rPr>
          <w:b/>
          <w:bCs/>
        </w:rPr>
        <w:t xml:space="preserve"> if available.</w:t>
      </w:r>
    </w:p>
    <w:tbl>
      <w:tblPr>
        <w:tblStyle w:val="TableGrid"/>
        <w:tblW w:w="0" w:type="auto"/>
        <w:tblLook w:val="04A0" w:firstRow="1" w:lastRow="0" w:firstColumn="1" w:lastColumn="0" w:noHBand="0" w:noVBand="1"/>
      </w:tblPr>
      <w:tblGrid>
        <w:gridCol w:w="9062"/>
      </w:tblGrid>
      <w:tr w:rsidR="00C6608B" w14:paraId="17330D1A" w14:textId="77777777" w:rsidTr="001E04C7">
        <w:tc>
          <w:tcPr>
            <w:tcW w:w="9062" w:type="dxa"/>
          </w:tcPr>
          <w:p w14:paraId="7BE1B388" w14:textId="29F65C7E" w:rsidR="0075305A" w:rsidRPr="00DE4E48" w:rsidRDefault="0075305A" w:rsidP="0075305A">
            <w:pPr>
              <w:jc w:val="both"/>
              <w:rPr>
                <w:rFonts w:ascii="GHEA Grapalat" w:hAnsi="GHEA Grapalat" w:cstheme="minorHAnsi"/>
                <w:highlight w:val="yellow"/>
                <w:lang w:val="hy-AM"/>
              </w:rPr>
            </w:pPr>
            <w:r w:rsidRPr="00DB045C">
              <w:rPr>
                <w:rFonts w:ascii="GHEA Grapalat" w:hAnsi="GHEA Grapalat" w:cstheme="minorHAnsi"/>
                <w:lang w:val="hy-AM"/>
              </w:rPr>
              <w:t xml:space="preserve">Yes, the EITI </w:t>
            </w:r>
            <w:r>
              <w:rPr>
                <w:rFonts w:ascii="GHEA Grapalat" w:hAnsi="GHEA Grapalat" w:cstheme="minorHAnsi"/>
              </w:rPr>
              <w:t>N</w:t>
            </w:r>
            <w:r w:rsidRPr="00DB045C">
              <w:rPr>
                <w:rFonts w:ascii="GHEA Grapalat" w:hAnsi="GHEA Grapalat" w:cstheme="minorHAnsi"/>
                <w:lang w:val="hy-AM"/>
              </w:rPr>
              <w:t xml:space="preserve">ational </w:t>
            </w:r>
            <w:r>
              <w:rPr>
                <w:rFonts w:ascii="GHEA Grapalat" w:hAnsi="GHEA Grapalat" w:cstheme="minorHAnsi"/>
              </w:rPr>
              <w:t>P</w:t>
            </w:r>
            <w:r w:rsidRPr="00DB045C">
              <w:rPr>
                <w:rFonts w:ascii="GHEA Grapalat" w:hAnsi="GHEA Grapalat" w:cstheme="minorHAnsi"/>
                <w:lang w:val="hy-AM"/>
              </w:rPr>
              <w:t xml:space="preserve">riorities were reflected in the </w:t>
            </w:r>
            <w:r>
              <w:rPr>
                <w:rFonts w:ascii="GHEA Grapalat" w:hAnsi="GHEA Grapalat" w:cstheme="minorHAnsi"/>
              </w:rPr>
              <w:t>W</w:t>
            </w:r>
            <w:r w:rsidRPr="00DB045C">
              <w:rPr>
                <w:rFonts w:ascii="GHEA Grapalat" w:hAnsi="GHEA Grapalat" w:cstheme="minorHAnsi"/>
                <w:lang w:val="hy-AM"/>
              </w:rPr>
              <w:t xml:space="preserve">ork </w:t>
            </w:r>
            <w:r>
              <w:rPr>
                <w:rFonts w:ascii="GHEA Grapalat" w:hAnsi="GHEA Grapalat" w:cstheme="minorHAnsi"/>
              </w:rPr>
              <w:t>P</w:t>
            </w:r>
            <w:r w:rsidRPr="00DB045C">
              <w:rPr>
                <w:rFonts w:ascii="GHEA Grapalat" w:hAnsi="GHEA Grapalat" w:cstheme="minorHAnsi"/>
                <w:lang w:val="hy-AM"/>
              </w:rPr>
              <w:t xml:space="preserve">lan activities. They were discussed in the working and the MSG meetings, </w:t>
            </w:r>
            <w:r>
              <w:rPr>
                <w:rFonts w:ascii="GHEA Grapalat" w:hAnsi="GHEA Grapalat" w:cstheme="minorHAnsi"/>
              </w:rPr>
              <w:t xml:space="preserve">as a result of which </w:t>
            </w:r>
            <w:r w:rsidRPr="00DB045C">
              <w:rPr>
                <w:rFonts w:ascii="GHEA Grapalat" w:hAnsi="GHEA Grapalat" w:cstheme="minorHAnsi"/>
                <w:lang w:val="hy-AM"/>
              </w:rPr>
              <w:t xml:space="preserve">the draft </w:t>
            </w:r>
            <w:r>
              <w:rPr>
                <w:rFonts w:ascii="GHEA Grapalat" w:hAnsi="GHEA Grapalat" w:cstheme="minorHAnsi"/>
              </w:rPr>
              <w:t>W</w:t>
            </w:r>
            <w:r w:rsidRPr="00DB045C">
              <w:rPr>
                <w:rFonts w:ascii="GHEA Grapalat" w:hAnsi="GHEA Grapalat" w:cstheme="minorHAnsi"/>
                <w:lang w:val="hy-AM"/>
              </w:rPr>
              <w:t xml:space="preserve">ork </w:t>
            </w:r>
            <w:r>
              <w:rPr>
                <w:rFonts w:ascii="GHEA Grapalat" w:hAnsi="GHEA Grapalat" w:cstheme="minorHAnsi"/>
              </w:rPr>
              <w:t>P</w:t>
            </w:r>
            <w:r w:rsidRPr="00DB045C">
              <w:rPr>
                <w:rFonts w:ascii="GHEA Grapalat" w:hAnsi="GHEA Grapalat" w:cstheme="minorHAnsi"/>
                <w:lang w:val="hy-AM"/>
              </w:rPr>
              <w:t xml:space="preserve">lans were developed. The draft </w:t>
            </w:r>
            <w:r>
              <w:rPr>
                <w:rFonts w:ascii="GHEA Grapalat" w:hAnsi="GHEA Grapalat" w:cstheme="minorHAnsi"/>
              </w:rPr>
              <w:t>W</w:t>
            </w:r>
            <w:r w:rsidRPr="00DB045C">
              <w:rPr>
                <w:rFonts w:ascii="GHEA Grapalat" w:hAnsi="GHEA Grapalat" w:cstheme="minorHAnsi"/>
                <w:lang w:val="hy-AM"/>
              </w:rPr>
              <w:t xml:space="preserve">ork </w:t>
            </w:r>
            <w:r>
              <w:rPr>
                <w:rFonts w:ascii="GHEA Grapalat" w:hAnsi="GHEA Grapalat" w:cstheme="minorHAnsi"/>
              </w:rPr>
              <w:t>P</w:t>
            </w:r>
            <w:r w:rsidRPr="00DB045C">
              <w:rPr>
                <w:rFonts w:ascii="GHEA Grapalat" w:hAnsi="GHEA Grapalat" w:cstheme="minorHAnsi"/>
                <w:lang w:val="hy-AM"/>
              </w:rPr>
              <w:t xml:space="preserve">lans were then circulated among the MSG members, and amended according to the received comments and </w:t>
            </w:r>
            <w:r>
              <w:rPr>
                <w:rFonts w:ascii="GHEA Grapalat" w:hAnsi="GHEA Grapalat" w:cstheme="minorHAnsi"/>
              </w:rPr>
              <w:t>considerations</w:t>
            </w:r>
            <w:r w:rsidRPr="00DB045C">
              <w:rPr>
                <w:rFonts w:ascii="GHEA Grapalat" w:hAnsi="GHEA Grapalat" w:cstheme="minorHAnsi"/>
                <w:lang w:val="hy-AM"/>
              </w:rPr>
              <w:t xml:space="preserve">, </w:t>
            </w:r>
            <w:r>
              <w:rPr>
                <w:rFonts w:ascii="GHEA Grapalat" w:hAnsi="GHEA Grapalat" w:cstheme="minorHAnsi"/>
              </w:rPr>
              <w:t>after</w:t>
            </w:r>
            <w:r w:rsidRPr="00DB045C">
              <w:rPr>
                <w:rFonts w:ascii="GHEA Grapalat" w:hAnsi="GHEA Grapalat" w:cstheme="minorHAnsi"/>
                <w:lang w:val="hy-AM"/>
              </w:rPr>
              <w:t xml:space="preserve"> which they were </w:t>
            </w:r>
            <w:r w:rsidR="00221FA5">
              <w:rPr>
                <w:rStyle w:val="Hyperlink"/>
                <w:rFonts w:ascii="GHEA Grapalat" w:hAnsi="GHEA Grapalat" w:cstheme="minorHAnsi"/>
                <w:lang w:val="hy-AM"/>
              </w:rPr>
              <w:fldChar w:fldCharType="begin"/>
            </w:r>
            <w:r w:rsidR="00221FA5">
              <w:rPr>
                <w:rStyle w:val="Hyperlink"/>
                <w:rFonts w:ascii="GHEA Grapalat" w:eastAsia="Cambria" w:hAnsi="GHEA Grapalat" w:cstheme="minorHAnsi"/>
                <w:lang w:val="hy-AM"/>
              </w:rPr>
              <w:instrText xml:space="preserve"> HYPERLINK "https://www.eiti.am/en/agenda-protocols-other-related-documents/" </w:instrText>
            </w:r>
            <w:r w:rsidR="00221FA5">
              <w:rPr>
                <w:rStyle w:val="Hyperlink"/>
                <w:rFonts w:ascii="GHEA Grapalat" w:hAnsi="GHEA Grapalat" w:cstheme="minorHAnsi"/>
                <w:lang w:val="hy-AM"/>
              </w:rPr>
              <w:fldChar w:fldCharType="separate"/>
            </w:r>
            <w:r w:rsidRPr="00B87DB8">
              <w:rPr>
                <w:rStyle w:val="Hyperlink"/>
                <w:rFonts w:ascii="GHEA Grapalat" w:hAnsi="GHEA Grapalat" w:cstheme="minorHAnsi"/>
                <w:lang w:val="hy-AM"/>
              </w:rPr>
              <w:t>approved</w:t>
            </w:r>
            <w:r w:rsidR="00221FA5">
              <w:rPr>
                <w:rStyle w:val="Hyperlink"/>
                <w:rFonts w:ascii="GHEA Grapalat" w:hAnsi="GHEA Grapalat" w:cstheme="minorHAnsi"/>
                <w:lang w:val="hy-AM"/>
              </w:rPr>
              <w:fldChar w:fldCharType="end"/>
            </w:r>
            <w:r w:rsidRPr="00DB045C">
              <w:rPr>
                <w:rFonts w:ascii="GHEA Grapalat" w:hAnsi="GHEA Grapalat" w:cstheme="minorHAnsi"/>
                <w:lang w:val="hy-AM"/>
              </w:rPr>
              <w:t xml:space="preserve"> at </w:t>
            </w:r>
            <w:r>
              <w:rPr>
                <w:rFonts w:ascii="GHEA Grapalat" w:hAnsi="GHEA Grapalat" w:cstheme="minorHAnsi"/>
              </w:rPr>
              <w:t>in-person</w:t>
            </w:r>
            <w:r w:rsidRPr="00DB045C">
              <w:rPr>
                <w:rFonts w:ascii="GHEA Grapalat" w:hAnsi="GHEA Grapalat" w:cstheme="minorHAnsi"/>
                <w:lang w:val="hy-AM"/>
              </w:rPr>
              <w:t xml:space="preserve"> meetings or electroni</w:t>
            </w:r>
            <w:proofErr w:type="spellStart"/>
            <w:r>
              <w:rPr>
                <w:rFonts w:ascii="GHEA Grapalat" w:hAnsi="GHEA Grapalat" w:cstheme="minorHAnsi"/>
              </w:rPr>
              <w:t>cally</w:t>
            </w:r>
            <w:proofErr w:type="spellEnd"/>
            <w:r w:rsidRPr="00DB045C">
              <w:rPr>
                <w:rFonts w:ascii="GHEA Grapalat" w:hAnsi="GHEA Grapalat" w:cstheme="minorHAnsi"/>
                <w:lang w:val="hy-AM"/>
              </w:rPr>
              <w:t>.</w:t>
            </w:r>
          </w:p>
          <w:p w14:paraId="1CB15AE6" w14:textId="6380A403" w:rsidR="0075305A" w:rsidRPr="00DE4E48" w:rsidRDefault="0075305A" w:rsidP="0075305A">
            <w:pPr>
              <w:jc w:val="both"/>
              <w:rPr>
                <w:rFonts w:ascii="GHEA Grapalat" w:hAnsi="GHEA Grapalat" w:cstheme="minorHAnsi"/>
                <w:highlight w:val="yellow"/>
                <w:lang w:val="hy-AM"/>
              </w:rPr>
            </w:pPr>
            <w:r w:rsidRPr="00B031A2">
              <w:rPr>
                <w:rFonts w:ascii="GHEA Grapalat" w:hAnsi="GHEA Grapalat" w:cstheme="minorHAnsi"/>
                <w:lang w:val="hy-AM"/>
              </w:rPr>
              <w:t xml:space="preserve">In the RA </w:t>
            </w:r>
            <w:r w:rsidR="00221FA5">
              <w:rPr>
                <w:rStyle w:val="Hyperlink"/>
                <w:rFonts w:ascii="GHEA Grapalat" w:hAnsi="GHEA Grapalat" w:cstheme="minorHAnsi"/>
                <w:lang w:val="hy-AM"/>
              </w:rPr>
              <w:fldChar w:fldCharType="begin"/>
            </w:r>
            <w:r w:rsidR="00221FA5">
              <w:rPr>
                <w:rStyle w:val="Hyperlink"/>
                <w:rFonts w:ascii="GHEA Grapalat" w:eastAsia="Cambria" w:hAnsi="GHEA Grapalat" w:cstheme="minorHAnsi"/>
                <w:lang w:val="hy-AM"/>
              </w:rPr>
              <w:instrText xml:space="preserve"> HYPERLINK "https://mtad.am/pages/entrail-programs?slug=entrail-programs" </w:instrText>
            </w:r>
            <w:r w:rsidR="00221FA5">
              <w:rPr>
                <w:rStyle w:val="Hyperlink"/>
                <w:rFonts w:ascii="GHEA Grapalat" w:hAnsi="GHEA Grapalat" w:cstheme="minorHAnsi"/>
                <w:lang w:val="hy-AM"/>
              </w:rPr>
              <w:fldChar w:fldCharType="separate"/>
            </w:r>
            <w:r w:rsidRPr="006E1372">
              <w:rPr>
                <w:rStyle w:val="Hyperlink"/>
                <w:rFonts w:ascii="GHEA Grapalat" w:hAnsi="GHEA Grapalat" w:cstheme="minorHAnsi"/>
                <w:lang w:val="hy-AM"/>
              </w:rPr>
              <w:t>Strategy</w:t>
            </w:r>
            <w:r w:rsidR="00221FA5">
              <w:rPr>
                <w:rStyle w:val="Hyperlink"/>
                <w:rFonts w:ascii="GHEA Grapalat" w:hAnsi="GHEA Grapalat" w:cstheme="minorHAnsi"/>
                <w:lang w:val="hy-AM"/>
              </w:rPr>
              <w:fldChar w:fldCharType="end"/>
            </w:r>
            <w:r w:rsidRPr="00B031A2">
              <w:rPr>
                <w:rFonts w:ascii="GHEA Grapalat" w:hAnsi="GHEA Grapalat" w:cstheme="minorHAnsi"/>
                <w:lang w:val="hy-AM"/>
              </w:rPr>
              <w:t xml:space="preserve"> for the Development of the Mining Sector, adopted in 2023, as well as in </w:t>
            </w:r>
            <w:r w:rsidR="00FC2EE6">
              <w:rPr>
                <w:rFonts w:ascii="GHEA Grapalat" w:hAnsi="GHEA Grapalat" w:cstheme="minorHAnsi"/>
              </w:rPr>
              <w:t>accompanying</w:t>
            </w:r>
            <w:r w:rsidRPr="00B031A2">
              <w:rPr>
                <w:rFonts w:ascii="GHEA Grapalat" w:hAnsi="GHEA Grapalat" w:cstheme="minorHAnsi"/>
                <w:lang w:val="hy-AM"/>
              </w:rPr>
              <w:t xml:space="preserve"> studies, </w:t>
            </w:r>
            <w:r>
              <w:rPr>
                <w:rFonts w:ascii="GHEA Grapalat" w:hAnsi="GHEA Grapalat" w:cstheme="minorHAnsi"/>
              </w:rPr>
              <w:t xml:space="preserve">the </w:t>
            </w:r>
            <w:r w:rsidRPr="00B031A2">
              <w:rPr>
                <w:rFonts w:ascii="GHEA Grapalat" w:hAnsi="GHEA Grapalat" w:cstheme="minorHAnsi"/>
                <w:lang w:val="hy-AM"/>
              </w:rPr>
              <w:t>EITI implementation in Armenia was presented as an important step towards the transparency and accountability of the sector</w:t>
            </w:r>
            <w:r>
              <w:rPr>
                <w:rFonts w:ascii="GHEA Grapalat" w:hAnsi="GHEA Grapalat" w:cstheme="minorHAnsi"/>
              </w:rPr>
              <w:t xml:space="preserve"> and </w:t>
            </w:r>
            <w:r w:rsidRPr="00B031A2">
              <w:rPr>
                <w:rFonts w:ascii="GHEA Grapalat" w:hAnsi="GHEA Grapalat" w:cstheme="minorHAnsi"/>
                <w:lang w:val="hy-AM"/>
              </w:rPr>
              <w:t xml:space="preserve">strong </w:t>
            </w:r>
            <w:r w:rsidR="00FC2EE6">
              <w:rPr>
                <w:rFonts w:ascii="GHEA Grapalat" w:hAnsi="GHEA Grapalat" w:cstheme="minorHAnsi"/>
              </w:rPr>
              <w:t>side</w:t>
            </w:r>
            <w:r w:rsidRPr="00B031A2">
              <w:rPr>
                <w:rFonts w:ascii="GHEA Grapalat" w:hAnsi="GHEA Grapalat" w:cstheme="minorHAnsi"/>
                <w:lang w:val="hy-AM"/>
              </w:rPr>
              <w:t xml:space="preserve">. </w:t>
            </w:r>
            <w:r>
              <w:rPr>
                <w:rFonts w:ascii="GHEA Grapalat" w:hAnsi="GHEA Grapalat" w:cstheme="minorHAnsi"/>
              </w:rPr>
              <w:t xml:space="preserve">The </w:t>
            </w:r>
            <w:r w:rsidRPr="00B031A2">
              <w:rPr>
                <w:rFonts w:ascii="GHEA Grapalat" w:hAnsi="GHEA Grapalat" w:cstheme="minorHAnsi"/>
                <w:lang w:val="hy-AM"/>
              </w:rPr>
              <w:t xml:space="preserve">EITI reports and data were used in the </w:t>
            </w:r>
            <w:r w:rsidR="00221FA5">
              <w:rPr>
                <w:rStyle w:val="Hyperlink"/>
                <w:rFonts w:ascii="GHEA Grapalat" w:hAnsi="GHEA Grapalat" w:cstheme="minorHAnsi"/>
                <w:lang w:val="hy-AM"/>
              </w:rPr>
              <w:fldChar w:fldCharType="begin"/>
            </w:r>
            <w:r w:rsidR="00221FA5">
              <w:rPr>
                <w:rStyle w:val="Hyperlink"/>
                <w:rFonts w:ascii="GHEA Grapalat" w:eastAsia="Cambria" w:hAnsi="GHEA Grapalat" w:cstheme="minorHAnsi"/>
                <w:lang w:val="hy-AM"/>
              </w:rPr>
              <w:instrText xml:space="preserve"> HYPERLINK "https://mtad.am/pages/entrail-programs?slug=entrail-programs" </w:instrText>
            </w:r>
            <w:r w:rsidR="00221FA5">
              <w:rPr>
                <w:rStyle w:val="Hyperlink"/>
                <w:rFonts w:ascii="GHEA Grapalat" w:hAnsi="GHEA Grapalat" w:cstheme="minorHAnsi"/>
                <w:lang w:val="hy-AM"/>
              </w:rPr>
              <w:fldChar w:fldCharType="separate"/>
            </w:r>
            <w:r w:rsidRPr="006E1372">
              <w:rPr>
                <w:rStyle w:val="Hyperlink"/>
                <w:rFonts w:ascii="GHEA Grapalat" w:hAnsi="GHEA Grapalat" w:cstheme="minorHAnsi"/>
                <w:lang w:val="hy-AM"/>
              </w:rPr>
              <w:t>analy</w:t>
            </w:r>
            <w:r w:rsidRPr="006E1372">
              <w:rPr>
                <w:rStyle w:val="Hyperlink"/>
                <w:rFonts w:ascii="GHEA Grapalat" w:hAnsi="GHEA Grapalat" w:cstheme="minorHAnsi"/>
              </w:rPr>
              <w:t>s</w:t>
            </w:r>
            <w:r w:rsidRPr="006E1372">
              <w:rPr>
                <w:rStyle w:val="Hyperlink"/>
                <w:rFonts w:ascii="GHEA Grapalat" w:hAnsi="GHEA Grapalat" w:cstheme="minorHAnsi"/>
                <w:lang w:val="hy-AM"/>
              </w:rPr>
              <w:t>es</w:t>
            </w:r>
            <w:r w:rsidR="00221FA5">
              <w:rPr>
                <w:rStyle w:val="Hyperlink"/>
                <w:rFonts w:ascii="GHEA Grapalat" w:hAnsi="GHEA Grapalat" w:cstheme="minorHAnsi"/>
                <w:lang w:val="hy-AM"/>
              </w:rPr>
              <w:fldChar w:fldCharType="end"/>
            </w:r>
            <w:r w:rsidRPr="00B031A2">
              <w:rPr>
                <w:rFonts w:ascii="GHEA Grapalat" w:hAnsi="GHEA Grapalat" w:cstheme="minorHAnsi"/>
                <w:lang w:val="hy-AM"/>
              </w:rPr>
              <w:t xml:space="preserve"> </w:t>
            </w:r>
            <w:r>
              <w:rPr>
                <w:rFonts w:ascii="GHEA Grapalat" w:hAnsi="GHEA Grapalat" w:cstheme="minorHAnsi"/>
              </w:rPr>
              <w:t xml:space="preserve">based on which </w:t>
            </w:r>
            <w:r w:rsidRPr="00B031A2">
              <w:rPr>
                <w:rFonts w:ascii="GHEA Grapalat" w:hAnsi="GHEA Grapalat" w:cstheme="minorHAnsi"/>
                <w:lang w:val="hy-AM"/>
              </w:rPr>
              <w:t xml:space="preserve">the </w:t>
            </w:r>
            <w:r>
              <w:rPr>
                <w:rFonts w:ascii="GHEA Grapalat" w:hAnsi="GHEA Grapalat" w:cstheme="minorHAnsi"/>
              </w:rPr>
              <w:t>S</w:t>
            </w:r>
            <w:r w:rsidRPr="00B031A2">
              <w:rPr>
                <w:rFonts w:ascii="GHEA Grapalat" w:hAnsi="GHEA Grapalat" w:cstheme="minorHAnsi"/>
                <w:lang w:val="hy-AM"/>
              </w:rPr>
              <w:t>trategy</w:t>
            </w:r>
            <w:r>
              <w:rPr>
                <w:rFonts w:ascii="GHEA Grapalat" w:hAnsi="GHEA Grapalat" w:cstheme="minorHAnsi"/>
              </w:rPr>
              <w:t xml:space="preserve"> was developed</w:t>
            </w:r>
            <w:r w:rsidRPr="00B031A2">
              <w:rPr>
                <w:rFonts w:ascii="GHEA Grapalat" w:hAnsi="GHEA Grapalat" w:cstheme="minorHAnsi"/>
                <w:lang w:val="hy-AM"/>
              </w:rPr>
              <w:t>.</w:t>
            </w:r>
          </w:p>
          <w:p w14:paraId="5AF8F202" w14:textId="77777777" w:rsidR="0075305A" w:rsidRPr="00B53831" w:rsidRDefault="0075305A" w:rsidP="0075305A">
            <w:pPr>
              <w:rPr>
                <w:rFonts w:ascii="GHEA Grapalat" w:hAnsi="GHEA Grapalat" w:cstheme="minorHAnsi"/>
                <w:lang w:val="hy-AM"/>
              </w:rPr>
            </w:pPr>
            <w:r w:rsidRPr="00B53831">
              <w:rPr>
                <w:rFonts w:ascii="GHEA Grapalat" w:hAnsi="GHEA Grapalat" w:cstheme="minorHAnsi"/>
                <w:lang w:val="hy-AM"/>
              </w:rPr>
              <w:t xml:space="preserve">The preparation activities of </w:t>
            </w:r>
            <w:r>
              <w:rPr>
                <w:rFonts w:ascii="GHEA Grapalat" w:hAnsi="GHEA Grapalat" w:cstheme="minorHAnsi"/>
              </w:rPr>
              <w:t xml:space="preserve">the </w:t>
            </w:r>
            <w:r w:rsidRPr="00B53831">
              <w:rPr>
                <w:rFonts w:ascii="GHEA Grapalat" w:hAnsi="GHEA Grapalat" w:cstheme="minorHAnsi"/>
                <w:lang w:val="hy-AM"/>
              </w:rPr>
              <w:t xml:space="preserve">EITI annual reports were included in the </w:t>
            </w:r>
            <w:r>
              <w:rPr>
                <w:rFonts w:ascii="GHEA Grapalat" w:hAnsi="GHEA Grapalat" w:cstheme="minorHAnsi"/>
              </w:rPr>
              <w:t>F</w:t>
            </w:r>
            <w:r w:rsidRPr="00B53831">
              <w:rPr>
                <w:rFonts w:ascii="GHEA Grapalat" w:hAnsi="GHEA Grapalat" w:cstheme="minorHAnsi"/>
                <w:lang w:val="hy-AM"/>
              </w:rPr>
              <w:t>ive-</w:t>
            </w:r>
            <w:r>
              <w:rPr>
                <w:rFonts w:ascii="GHEA Grapalat" w:hAnsi="GHEA Grapalat" w:cstheme="minorHAnsi"/>
              </w:rPr>
              <w:t>Y</w:t>
            </w:r>
            <w:r w:rsidRPr="00B53831">
              <w:rPr>
                <w:rFonts w:ascii="GHEA Grapalat" w:hAnsi="GHEA Grapalat" w:cstheme="minorHAnsi"/>
                <w:lang w:val="hy-AM"/>
              </w:rPr>
              <w:t xml:space="preserve">ear </w:t>
            </w:r>
            <w:r w:rsidR="00F757C6">
              <w:rPr>
                <w:rStyle w:val="Hyperlink"/>
                <w:rFonts w:ascii="GHEA Grapalat" w:hAnsi="GHEA Grapalat" w:cstheme="minorHAnsi"/>
              </w:rPr>
              <w:fldChar w:fldCharType="begin"/>
            </w:r>
            <w:r w:rsidR="00F757C6">
              <w:rPr>
                <w:rStyle w:val="Hyperlink"/>
                <w:rFonts w:ascii="GHEA Grapalat" w:eastAsia="Cambria" w:hAnsi="GHEA Grapalat" w:cstheme="minorHAnsi"/>
              </w:rPr>
              <w:instrText xml:space="preserve"> HYPERLINK "https://www.gov.am/am/Five-Year-Action-Program/" </w:instrText>
            </w:r>
            <w:r w:rsidR="00F757C6">
              <w:rPr>
                <w:rStyle w:val="Hyperlink"/>
                <w:rFonts w:ascii="GHEA Grapalat" w:eastAsia="Cambria" w:hAnsi="GHEA Grapalat" w:cstheme="minorHAnsi"/>
              </w:rPr>
              <w:fldChar w:fldCharType="separate"/>
            </w:r>
            <w:r w:rsidRPr="006E1372">
              <w:rPr>
                <w:rStyle w:val="Hyperlink"/>
                <w:rFonts w:ascii="GHEA Grapalat" w:hAnsi="GHEA Grapalat" w:cstheme="minorHAnsi"/>
              </w:rPr>
              <w:t>A</w:t>
            </w:r>
            <w:r w:rsidRPr="006E1372">
              <w:rPr>
                <w:rStyle w:val="Hyperlink"/>
                <w:rFonts w:ascii="GHEA Grapalat" w:hAnsi="GHEA Grapalat" w:cstheme="minorHAnsi"/>
                <w:lang w:val="hy-AM"/>
              </w:rPr>
              <w:t xml:space="preserve">ction </w:t>
            </w:r>
            <w:r w:rsidRPr="006E1372">
              <w:rPr>
                <w:rStyle w:val="Hyperlink"/>
                <w:rFonts w:ascii="GHEA Grapalat" w:hAnsi="GHEA Grapalat" w:cstheme="minorHAnsi"/>
              </w:rPr>
              <w:t>P</w:t>
            </w:r>
            <w:r w:rsidRPr="006E1372">
              <w:rPr>
                <w:rStyle w:val="Hyperlink"/>
                <w:rFonts w:ascii="GHEA Grapalat" w:hAnsi="GHEA Grapalat" w:cstheme="minorHAnsi"/>
                <w:lang w:val="hy-AM"/>
              </w:rPr>
              <w:t>lan</w:t>
            </w:r>
            <w:r w:rsidRPr="006E1372">
              <w:rPr>
                <w:rStyle w:val="Hyperlink"/>
                <w:rFonts w:ascii="GHEA Grapalat" w:hAnsi="GHEA Grapalat" w:cstheme="minorHAnsi"/>
              </w:rPr>
              <w:t>s</w:t>
            </w:r>
            <w:r w:rsidR="00F757C6">
              <w:rPr>
                <w:rStyle w:val="Hyperlink"/>
                <w:rFonts w:ascii="GHEA Grapalat" w:hAnsi="GHEA Grapalat" w:cstheme="minorHAnsi"/>
              </w:rPr>
              <w:fldChar w:fldCharType="end"/>
            </w:r>
            <w:r>
              <w:rPr>
                <w:rFonts w:ascii="GHEA Grapalat" w:hAnsi="GHEA Grapalat" w:cstheme="minorHAnsi"/>
              </w:rPr>
              <w:t xml:space="preserve"> of the RA Government</w:t>
            </w:r>
            <w:r w:rsidRPr="00B53831">
              <w:rPr>
                <w:rFonts w:ascii="GHEA Grapalat" w:hAnsi="GHEA Grapalat" w:cstheme="minorHAnsi"/>
                <w:lang w:val="hy-AM"/>
              </w:rPr>
              <w:t>.</w:t>
            </w:r>
          </w:p>
          <w:p w14:paraId="7CD1C9AE" w14:textId="5F75A435" w:rsidR="00C6608B" w:rsidRDefault="0075305A" w:rsidP="001E04C7">
            <w:r w:rsidRPr="00B53831">
              <w:rPr>
                <w:rFonts w:ascii="GHEA Grapalat" w:hAnsi="GHEA Grapalat" w:cstheme="minorHAnsi"/>
                <w:lang w:val="hy-AM"/>
              </w:rPr>
              <w:t xml:space="preserve">The importance of </w:t>
            </w:r>
            <w:r>
              <w:rPr>
                <w:rFonts w:ascii="GHEA Grapalat" w:hAnsi="GHEA Grapalat" w:cstheme="minorHAnsi"/>
              </w:rPr>
              <w:t xml:space="preserve">the </w:t>
            </w:r>
            <w:r w:rsidRPr="00B53831">
              <w:rPr>
                <w:rFonts w:ascii="GHEA Grapalat" w:hAnsi="GHEA Grapalat" w:cstheme="minorHAnsi"/>
                <w:lang w:val="hy-AM"/>
              </w:rPr>
              <w:t xml:space="preserve">EITI implementation in Armenia was emphasized by high-ranking officials at public events, e.g., at </w:t>
            </w:r>
            <w:r>
              <w:rPr>
                <w:rFonts w:ascii="GHEA Grapalat" w:hAnsi="GHEA Grapalat" w:cstheme="minorHAnsi"/>
              </w:rPr>
              <w:t xml:space="preserve">the </w:t>
            </w:r>
            <w:r w:rsidRPr="00B53831">
              <w:rPr>
                <w:rFonts w:ascii="GHEA Grapalat" w:hAnsi="GHEA Grapalat" w:cstheme="minorHAnsi"/>
                <w:lang w:val="hy-AM"/>
              </w:rPr>
              <w:t xml:space="preserve">annual </w:t>
            </w:r>
            <w:r w:rsidR="00221FA5">
              <w:rPr>
                <w:rStyle w:val="Hyperlink"/>
                <w:rFonts w:ascii="GHEA Grapalat" w:hAnsi="GHEA Grapalat" w:cstheme="minorHAnsi"/>
                <w:lang w:val="hy-AM"/>
              </w:rPr>
              <w:fldChar w:fldCharType="begin"/>
            </w:r>
            <w:r w:rsidR="00221FA5">
              <w:rPr>
                <w:rStyle w:val="Hyperlink"/>
                <w:rFonts w:ascii="GHEA Grapalat" w:eastAsia="Cambria" w:hAnsi="GHEA Grapalat" w:cstheme="minorHAnsi"/>
                <w:lang w:val="hy-AM"/>
              </w:rPr>
              <w:instrText xml:space="preserve"> HYPERLINK "https://www.eiti.am/en/eiti-armenia-4th-annual-conference-december-2022" </w:instrText>
            </w:r>
            <w:r w:rsidR="00221FA5">
              <w:rPr>
                <w:rStyle w:val="Hyperlink"/>
                <w:rFonts w:ascii="GHEA Grapalat" w:hAnsi="GHEA Grapalat" w:cstheme="minorHAnsi"/>
                <w:lang w:val="hy-AM"/>
              </w:rPr>
              <w:fldChar w:fldCharType="separate"/>
            </w:r>
            <w:r w:rsidRPr="006E1372">
              <w:rPr>
                <w:rStyle w:val="Hyperlink"/>
                <w:rFonts w:ascii="GHEA Grapalat" w:hAnsi="GHEA Grapalat" w:cstheme="minorHAnsi"/>
                <w:lang w:val="hy-AM"/>
              </w:rPr>
              <w:t>conferences</w:t>
            </w:r>
            <w:r w:rsidR="00221FA5">
              <w:rPr>
                <w:rStyle w:val="Hyperlink"/>
                <w:rFonts w:ascii="GHEA Grapalat" w:hAnsi="GHEA Grapalat" w:cstheme="minorHAnsi"/>
                <w:lang w:val="hy-AM"/>
              </w:rPr>
              <w:fldChar w:fldCharType="end"/>
            </w:r>
            <w:r>
              <w:rPr>
                <w:rFonts w:ascii="GHEA Grapalat" w:hAnsi="GHEA Grapalat" w:cstheme="minorHAnsi"/>
              </w:rPr>
              <w:t xml:space="preserve"> of the EITI Armenia</w:t>
            </w:r>
            <w:r w:rsidRPr="00B53831">
              <w:rPr>
                <w:rFonts w:ascii="GHEA Grapalat" w:hAnsi="GHEA Grapalat" w:cstheme="minorHAnsi"/>
                <w:lang w:val="hy-AM"/>
              </w:rPr>
              <w:t>.</w:t>
            </w:r>
          </w:p>
        </w:tc>
      </w:tr>
    </w:tbl>
    <w:p w14:paraId="1C8A5FB6" w14:textId="77777777" w:rsidR="00C6608B" w:rsidRPr="00444E47" w:rsidRDefault="00C6608B" w:rsidP="00C6608B">
      <w:pPr>
        <w:rPr>
          <w:i/>
          <w:iCs/>
        </w:rPr>
      </w:pPr>
    </w:p>
    <w:p w14:paraId="0386849D" w14:textId="77777777" w:rsidR="00C6608B" w:rsidRPr="00444E47" w:rsidRDefault="00C6608B" w:rsidP="00C6608B">
      <w:pPr>
        <w:rPr>
          <w:i/>
          <w:iCs/>
        </w:rPr>
      </w:pPr>
      <w:r w:rsidRPr="00444E47">
        <w:rPr>
          <w:i/>
          <w:iCs/>
        </w:rPr>
        <w:t xml:space="preserve">3. </w:t>
      </w:r>
      <w:r>
        <w:rPr>
          <w:i/>
          <w:iCs/>
        </w:rPr>
        <w:t xml:space="preserve">Optional question: </w:t>
      </w:r>
      <w:r w:rsidRPr="00444E47">
        <w:rPr>
          <w:i/>
          <w:iCs/>
        </w:rPr>
        <w:t>Has the MSG developed a theory of change on how EITI implementation will address the identified challenges of the sector in your country? If yes, please reference the corresponding document here.</w:t>
      </w:r>
    </w:p>
    <w:tbl>
      <w:tblPr>
        <w:tblStyle w:val="TableGrid"/>
        <w:tblW w:w="0" w:type="auto"/>
        <w:tblLook w:val="04A0" w:firstRow="1" w:lastRow="0" w:firstColumn="1" w:lastColumn="0" w:noHBand="0" w:noVBand="1"/>
      </w:tblPr>
      <w:tblGrid>
        <w:gridCol w:w="9062"/>
      </w:tblGrid>
      <w:tr w:rsidR="00C6608B" w14:paraId="017B3347" w14:textId="77777777" w:rsidTr="001E04C7">
        <w:tc>
          <w:tcPr>
            <w:tcW w:w="9062" w:type="dxa"/>
          </w:tcPr>
          <w:p w14:paraId="3A76C436" w14:textId="77777777" w:rsidR="0075305A" w:rsidRPr="0006213C" w:rsidRDefault="0075305A" w:rsidP="0075305A">
            <w:pPr>
              <w:rPr>
                <w:rFonts w:ascii="GHEA Grapalat" w:hAnsi="GHEA Grapalat" w:cstheme="minorHAnsi"/>
                <w:lang w:val="hy-AM"/>
              </w:rPr>
            </w:pPr>
            <w:r w:rsidRPr="0006213C">
              <w:rPr>
                <w:rFonts w:ascii="GHEA Grapalat" w:hAnsi="GHEA Grapalat" w:cstheme="minorHAnsi"/>
                <w:lang w:val="hy-AM"/>
              </w:rPr>
              <w:t>No theory of change was developed.</w:t>
            </w:r>
          </w:p>
          <w:p w14:paraId="2B51F044" w14:textId="77777777" w:rsidR="00C6608B" w:rsidRDefault="00C6608B" w:rsidP="001E04C7"/>
        </w:tc>
      </w:tr>
    </w:tbl>
    <w:p w14:paraId="6E6AE4B6" w14:textId="77777777" w:rsidR="00C6608B" w:rsidRDefault="00C6608B" w:rsidP="00C6608B"/>
    <w:p w14:paraId="15D5039F" w14:textId="77777777" w:rsidR="00C6608B" w:rsidRPr="0060568E" w:rsidRDefault="00C6608B" w:rsidP="00C6608B">
      <w:pPr>
        <w:pStyle w:val="Heading2"/>
      </w:pPr>
      <w:bookmarkStart w:id="3" w:name="_Toc57973527"/>
      <w:r w:rsidRPr="0060568E">
        <w:lastRenderedPageBreak/>
        <w:t>Monitoring progress</w:t>
      </w:r>
      <w:bookmarkEnd w:id="3"/>
    </w:p>
    <w:p w14:paraId="27F8A030" w14:textId="77777777" w:rsidR="00C6608B" w:rsidRDefault="00C6608B" w:rsidP="00C6608B">
      <w:r>
        <w:rPr>
          <w:b/>
          <w:bCs/>
        </w:rPr>
        <w:t>4</w:t>
      </w:r>
      <w:r w:rsidRPr="00D54350">
        <w:rPr>
          <w:b/>
          <w:bCs/>
        </w:rPr>
        <w:t xml:space="preserve">. </w:t>
      </w:r>
      <w:r>
        <w:rPr>
          <w:b/>
          <w:bCs/>
        </w:rPr>
        <w:t>Provide an overview of</w:t>
      </w:r>
      <w:r w:rsidRPr="00D54350">
        <w:rPr>
          <w:b/>
          <w:bCs/>
        </w:rPr>
        <w:t xml:space="preserve"> activities undertaken in the period under review and progress in achieving the objectives of the previous work plan</w:t>
      </w:r>
      <w:r>
        <w:t xml:space="preserve">. The MSG is encouraged to provide a summary here and to document progress in more detail in the work plan itself.  </w:t>
      </w:r>
    </w:p>
    <w:tbl>
      <w:tblPr>
        <w:tblStyle w:val="TableGrid"/>
        <w:tblW w:w="0" w:type="auto"/>
        <w:tblLook w:val="04A0" w:firstRow="1" w:lastRow="0" w:firstColumn="1" w:lastColumn="0" w:noHBand="0" w:noVBand="1"/>
      </w:tblPr>
      <w:tblGrid>
        <w:gridCol w:w="9062"/>
      </w:tblGrid>
      <w:tr w:rsidR="00C6608B" w14:paraId="146DE918" w14:textId="77777777" w:rsidTr="001E04C7">
        <w:tc>
          <w:tcPr>
            <w:tcW w:w="9062" w:type="dxa"/>
          </w:tcPr>
          <w:p w14:paraId="014305F3" w14:textId="7E23B613" w:rsidR="0075305A" w:rsidRDefault="00C6608B" w:rsidP="001E04C7">
            <w:pPr>
              <w:rPr>
                <w:i/>
                <w:iCs/>
              </w:rPr>
            </w:pPr>
            <w:r w:rsidRPr="000E2B0C">
              <w:rPr>
                <w:i/>
                <w:iCs/>
              </w:rPr>
              <w:t>[</w:t>
            </w:r>
            <w:proofErr w:type="spellStart"/>
            <w:r w:rsidRPr="000E2B0C">
              <w:rPr>
                <w:i/>
                <w:iCs/>
              </w:rPr>
              <w:t>Summarise</w:t>
            </w:r>
            <w:proofErr w:type="spellEnd"/>
            <w:r w:rsidRPr="000E2B0C">
              <w:rPr>
                <w:i/>
                <w:iCs/>
              </w:rPr>
              <w:t xml:space="preserve"> progress in implementing the previous work plan. Provide a link to the previous work plan with a more detailed analysis of progress in undertaking planned activities and achieving </w:t>
            </w:r>
            <w:r>
              <w:rPr>
                <w:i/>
                <w:iCs/>
              </w:rPr>
              <w:t xml:space="preserve">each </w:t>
            </w:r>
            <w:r w:rsidRPr="000E2B0C">
              <w:rPr>
                <w:i/>
                <w:iCs/>
              </w:rPr>
              <w:t>objective or attach it to this submission.]</w:t>
            </w:r>
          </w:p>
          <w:p w14:paraId="69C3238E" w14:textId="3B0CF30F" w:rsidR="0075305A" w:rsidRPr="00AD5211" w:rsidRDefault="0075305A" w:rsidP="0075305A">
            <w:pPr>
              <w:jc w:val="both"/>
              <w:rPr>
                <w:rFonts w:ascii="GHEA Grapalat" w:hAnsi="GHEA Grapalat"/>
                <w:lang w:val="hy-AM"/>
              </w:rPr>
            </w:pPr>
            <w:r>
              <w:rPr>
                <w:rFonts w:ascii="GHEA Grapalat" w:hAnsi="GHEA Grapalat"/>
              </w:rPr>
              <w:t xml:space="preserve">The </w:t>
            </w:r>
            <w:r w:rsidRPr="00AD5211">
              <w:rPr>
                <w:rFonts w:ascii="GHEA Grapalat" w:hAnsi="GHEA Grapalat"/>
                <w:lang w:val="hy-AM"/>
              </w:rPr>
              <w:t xml:space="preserve">EITI </w:t>
            </w:r>
            <w:r>
              <w:rPr>
                <w:rFonts w:ascii="GHEA Grapalat" w:hAnsi="GHEA Grapalat"/>
              </w:rPr>
              <w:t>W</w:t>
            </w:r>
            <w:r w:rsidRPr="00AD5211">
              <w:rPr>
                <w:rFonts w:ascii="GHEA Grapalat" w:hAnsi="GHEA Grapalat"/>
                <w:lang w:val="hy-AM"/>
              </w:rPr>
              <w:t xml:space="preserve">ork </w:t>
            </w:r>
            <w:r>
              <w:rPr>
                <w:rFonts w:ascii="GHEA Grapalat" w:hAnsi="GHEA Grapalat"/>
              </w:rPr>
              <w:t>P</w:t>
            </w:r>
            <w:r w:rsidRPr="00AD5211">
              <w:rPr>
                <w:rFonts w:ascii="GHEA Grapalat" w:hAnsi="GHEA Grapalat"/>
                <w:lang w:val="hy-AM"/>
              </w:rPr>
              <w:t xml:space="preserve">lans are available </w:t>
            </w:r>
            <w:r w:rsidR="00221FA5">
              <w:rPr>
                <w:rStyle w:val="Hyperlink"/>
                <w:rFonts w:ascii="GHEA Grapalat" w:hAnsi="GHEA Grapalat"/>
                <w:lang w:val="hy-AM"/>
              </w:rPr>
              <w:fldChar w:fldCharType="begin"/>
            </w:r>
            <w:r w:rsidR="00FC2EE6">
              <w:rPr>
                <w:rStyle w:val="Hyperlink"/>
                <w:rFonts w:ascii="GHEA Grapalat" w:hAnsi="GHEA Grapalat"/>
                <w:lang w:val="hy-AM"/>
              </w:rPr>
              <w:instrText>HYPERLINK "https://www.eiti.am/en/eiti-work-plan/"</w:instrText>
            </w:r>
            <w:r w:rsidR="00221FA5">
              <w:rPr>
                <w:rStyle w:val="Hyperlink"/>
                <w:rFonts w:ascii="GHEA Grapalat" w:hAnsi="GHEA Grapalat"/>
                <w:lang w:val="hy-AM"/>
              </w:rPr>
              <w:fldChar w:fldCharType="separate"/>
            </w:r>
            <w:r w:rsidRPr="00BF019A">
              <w:rPr>
                <w:rStyle w:val="Hyperlink"/>
                <w:rFonts w:ascii="GHEA Grapalat" w:hAnsi="GHEA Grapalat"/>
                <w:lang w:val="hy-AM"/>
              </w:rPr>
              <w:t>here</w:t>
            </w:r>
            <w:r w:rsidR="00221FA5">
              <w:rPr>
                <w:rStyle w:val="Hyperlink"/>
                <w:rFonts w:ascii="GHEA Grapalat" w:hAnsi="GHEA Grapalat"/>
                <w:lang w:val="hy-AM"/>
              </w:rPr>
              <w:fldChar w:fldCharType="end"/>
            </w:r>
            <w:r w:rsidRPr="00AD5211">
              <w:rPr>
                <w:rFonts w:ascii="GHEA Grapalat" w:hAnsi="GHEA Grapalat"/>
                <w:lang w:val="hy-AM"/>
              </w:rPr>
              <w:t>.</w:t>
            </w:r>
          </w:p>
          <w:p w14:paraId="7E37EAEE" w14:textId="66BF09D9" w:rsidR="0075305A" w:rsidRPr="0079035C" w:rsidRDefault="0075305A" w:rsidP="0075305A">
            <w:pPr>
              <w:jc w:val="both"/>
              <w:rPr>
                <w:rFonts w:ascii="GHEA Grapalat" w:hAnsi="GHEA Grapalat"/>
              </w:rPr>
            </w:pPr>
            <w:r w:rsidRPr="00AD5211">
              <w:rPr>
                <w:rFonts w:ascii="GHEA Grapalat" w:hAnsi="GHEA Grapalat"/>
                <w:lang w:val="hy-AM"/>
              </w:rPr>
              <w:t xml:space="preserve">The overview of </w:t>
            </w:r>
            <w:r>
              <w:rPr>
                <w:rFonts w:ascii="GHEA Grapalat" w:hAnsi="GHEA Grapalat"/>
              </w:rPr>
              <w:t xml:space="preserve">the </w:t>
            </w:r>
            <w:r w:rsidRPr="00AD5211">
              <w:rPr>
                <w:rFonts w:ascii="GHEA Grapalat" w:hAnsi="GHEA Grapalat"/>
                <w:lang w:val="hy-AM"/>
              </w:rPr>
              <w:t xml:space="preserve">EITI current activities and </w:t>
            </w:r>
            <w:r>
              <w:rPr>
                <w:rFonts w:ascii="GHEA Grapalat" w:hAnsi="GHEA Grapalat"/>
              </w:rPr>
              <w:t xml:space="preserve">works </w:t>
            </w:r>
            <w:r w:rsidRPr="00AD5211">
              <w:rPr>
                <w:rFonts w:ascii="GHEA Grapalat" w:hAnsi="GHEA Grapalat"/>
                <w:lang w:val="hy-AM"/>
              </w:rPr>
              <w:t xml:space="preserve">was recorded in </w:t>
            </w:r>
            <w:r>
              <w:rPr>
                <w:rFonts w:ascii="GHEA Grapalat" w:hAnsi="GHEA Grapalat"/>
              </w:rPr>
              <w:t>the Q</w:t>
            </w:r>
            <w:r w:rsidRPr="00AD5211">
              <w:rPr>
                <w:rFonts w:ascii="GHEA Grapalat" w:hAnsi="GHEA Grapalat"/>
                <w:lang w:val="hy-AM"/>
              </w:rPr>
              <w:t>uarterly/</w:t>
            </w:r>
            <w:r>
              <w:rPr>
                <w:rFonts w:ascii="GHEA Grapalat" w:hAnsi="GHEA Grapalat"/>
              </w:rPr>
              <w:t>S</w:t>
            </w:r>
            <w:r w:rsidRPr="00AD5211">
              <w:rPr>
                <w:rFonts w:ascii="GHEA Grapalat" w:hAnsi="GHEA Grapalat"/>
                <w:lang w:val="hy-AM"/>
              </w:rPr>
              <w:t xml:space="preserve">emi-annual and </w:t>
            </w:r>
            <w:r>
              <w:rPr>
                <w:rFonts w:ascii="GHEA Grapalat" w:hAnsi="GHEA Grapalat"/>
              </w:rPr>
              <w:t>A</w:t>
            </w:r>
            <w:r w:rsidRPr="00AD5211">
              <w:rPr>
                <w:rFonts w:ascii="GHEA Grapalat" w:hAnsi="GHEA Grapalat"/>
                <w:lang w:val="hy-AM"/>
              </w:rPr>
              <w:t xml:space="preserve">nnual </w:t>
            </w:r>
            <w:r w:rsidR="00FC2EE6">
              <w:rPr>
                <w:rFonts w:ascii="GHEA Grapalat" w:hAnsi="GHEA Grapalat"/>
              </w:rPr>
              <w:fldChar w:fldCharType="begin"/>
            </w:r>
            <w:r w:rsidR="00FC2EE6">
              <w:rPr>
                <w:rFonts w:ascii="GHEA Grapalat" w:hAnsi="GHEA Grapalat"/>
              </w:rPr>
              <w:instrText xml:space="preserve"> HYPERLINK "https://www.eiti.am/en/Quarterly-annual-reports/" </w:instrText>
            </w:r>
            <w:r w:rsidR="00FC2EE6">
              <w:rPr>
                <w:rFonts w:ascii="GHEA Grapalat" w:hAnsi="GHEA Grapalat"/>
              </w:rPr>
              <w:fldChar w:fldCharType="separate"/>
            </w:r>
            <w:r w:rsidRPr="00FC2EE6">
              <w:rPr>
                <w:rStyle w:val="Hyperlink"/>
                <w:rFonts w:ascii="GHEA Grapalat" w:hAnsi="GHEA Grapalat"/>
              </w:rPr>
              <w:t>P</w:t>
            </w:r>
            <w:r w:rsidRPr="00FC2EE6">
              <w:rPr>
                <w:rStyle w:val="Hyperlink"/>
                <w:rFonts w:ascii="GHEA Grapalat" w:hAnsi="GHEA Grapalat"/>
                <w:lang w:val="hy-AM"/>
              </w:rPr>
              <w:t xml:space="preserve">rogress </w:t>
            </w:r>
            <w:r w:rsidRPr="00FC2EE6">
              <w:rPr>
                <w:rStyle w:val="Hyperlink"/>
                <w:rFonts w:ascii="GHEA Grapalat" w:hAnsi="GHEA Grapalat"/>
              </w:rPr>
              <w:t>R</w:t>
            </w:r>
            <w:r w:rsidRPr="00FC2EE6">
              <w:rPr>
                <w:rStyle w:val="Hyperlink"/>
                <w:rFonts w:ascii="GHEA Grapalat" w:hAnsi="GHEA Grapalat"/>
                <w:lang w:val="hy-AM"/>
              </w:rPr>
              <w:t>eports</w:t>
            </w:r>
            <w:r w:rsidR="00FC2EE6">
              <w:rPr>
                <w:rFonts w:ascii="GHEA Grapalat" w:hAnsi="GHEA Grapalat"/>
              </w:rPr>
              <w:fldChar w:fldCharType="end"/>
            </w:r>
            <w:r w:rsidRPr="00AD5211">
              <w:rPr>
                <w:rFonts w:ascii="GHEA Grapalat" w:hAnsi="GHEA Grapalat"/>
                <w:lang w:val="hy-AM"/>
              </w:rPr>
              <w:t xml:space="preserve"> on EITI </w:t>
            </w:r>
            <w:r w:rsidRPr="0079035C">
              <w:rPr>
                <w:rFonts w:ascii="GHEA Grapalat" w:hAnsi="GHEA Grapalat"/>
              </w:rPr>
              <w:t>I</w:t>
            </w:r>
            <w:r w:rsidRPr="0079035C">
              <w:rPr>
                <w:rFonts w:ascii="GHEA Grapalat" w:hAnsi="GHEA Grapalat"/>
                <w:lang w:val="hy-AM"/>
              </w:rPr>
              <w:t>mplementation, wh</w:t>
            </w:r>
            <w:proofErr w:type="spellStart"/>
            <w:r w:rsidRPr="0079035C">
              <w:rPr>
                <w:rFonts w:ascii="GHEA Grapalat" w:hAnsi="GHEA Grapalat"/>
              </w:rPr>
              <w:t>ich</w:t>
            </w:r>
            <w:proofErr w:type="spellEnd"/>
            <w:r w:rsidRPr="0079035C">
              <w:rPr>
                <w:rFonts w:ascii="GHEA Grapalat" w:hAnsi="GHEA Grapalat"/>
              </w:rPr>
              <w:t xml:space="preserve"> present</w:t>
            </w:r>
            <w:r w:rsidRPr="0079035C">
              <w:rPr>
                <w:rFonts w:ascii="GHEA Grapalat" w:hAnsi="GHEA Grapalat"/>
                <w:lang w:val="hy-AM"/>
              </w:rPr>
              <w:t xml:space="preserve"> the progress and </w:t>
            </w:r>
            <w:r w:rsidRPr="0079035C">
              <w:rPr>
                <w:rFonts w:ascii="GHEA Grapalat" w:hAnsi="GHEA Grapalat"/>
              </w:rPr>
              <w:t>outcomes</w:t>
            </w:r>
            <w:r w:rsidRPr="0079035C">
              <w:rPr>
                <w:rFonts w:ascii="GHEA Grapalat" w:hAnsi="GHEA Grapalat"/>
                <w:lang w:val="hy-AM"/>
              </w:rPr>
              <w:t xml:space="preserve"> of each activity of the </w:t>
            </w:r>
            <w:r w:rsidRPr="0079035C">
              <w:rPr>
                <w:rFonts w:ascii="GHEA Grapalat" w:hAnsi="GHEA Grapalat"/>
              </w:rPr>
              <w:t>W</w:t>
            </w:r>
            <w:r w:rsidRPr="0079035C">
              <w:rPr>
                <w:rFonts w:ascii="GHEA Grapalat" w:hAnsi="GHEA Grapalat"/>
                <w:lang w:val="hy-AM"/>
              </w:rPr>
              <w:t xml:space="preserve">ork </w:t>
            </w:r>
            <w:r w:rsidRPr="0079035C">
              <w:rPr>
                <w:rFonts w:ascii="GHEA Grapalat" w:hAnsi="GHEA Grapalat"/>
              </w:rPr>
              <w:t>P</w:t>
            </w:r>
            <w:r w:rsidRPr="0079035C">
              <w:rPr>
                <w:rFonts w:ascii="GHEA Grapalat" w:hAnsi="GHEA Grapalat"/>
                <w:lang w:val="hy-AM"/>
              </w:rPr>
              <w:t>lans in detail.</w:t>
            </w:r>
            <w:r w:rsidR="001E04C7" w:rsidRPr="0079035C">
              <w:rPr>
                <w:rFonts w:ascii="GHEA Grapalat" w:hAnsi="GHEA Grapalat"/>
              </w:rPr>
              <w:t xml:space="preserve"> The semi-annual EITI progress 2022 reports were approved at the </w:t>
            </w:r>
            <w:proofErr w:type="gramStart"/>
            <w:r w:rsidR="001E04C7" w:rsidRPr="0079035C">
              <w:rPr>
                <w:rFonts w:ascii="GHEA Grapalat" w:hAnsi="GHEA Grapalat"/>
              </w:rPr>
              <w:t>MSG  meeting</w:t>
            </w:r>
            <w:proofErr w:type="gramEnd"/>
            <w:r w:rsidR="001E04C7" w:rsidRPr="0079035C">
              <w:rPr>
                <w:rFonts w:ascii="GHEA Grapalat" w:hAnsi="GHEA Grapalat"/>
              </w:rPr>
              <w:t xml:space="preserve"> held on </w:t>
            </w:r>
            <w:r w:rsidR="00FC2EE6" w:rsidRPr="0079035C">
              <w:rPr>
                <w:rFonts w:ascii="GHEA Grapalat" w:hAnsi="GHEA Grapalat"/>
              </w:rPr>
              <w:t>June</w:t>
            </w:r>
            <w:r w:rsidR="001E04C7" w:rsidRPr="0079035C">
              <w:rPr>
                <w:rFonts w:ascii="GHEA Grapalat" w:hAnsi="GHEA Grapalat"/>
              </w:rPr>
              <w:t xml:space="preserve"> 29</w:t>
            </w:r>
            <w:r w:rsidR="00FC2EE6" w:rsidRPr="0079035C">
              <w:rPr>
                <w:rFonts w:ascii="GHEA Grapalat" w:hAnsi="GHEA Grapalat"/>
              </w:rPr>
              <w:t xml:space="preserve">, </w:t>
            </w:r>
            <w:r w:rsidR="001E04C7" w:rsidRPr="0079035C">
              <w:rPr>
                <w:rFonts w:ascii="GHEA Grapalat" w:hAnsi="GHEA Grapalat"/>
              </w:rPr>
              <w:t>2023.</w:t>
            </w:r>
          </w:p>
          <w:p w14:paraId="77AF200F" w14:textId="49E9A612" w:rsidR="00C6608B" w:rsidRDefault="0075305A" w:rsidP="001E04C7">
            <w:r w:rsidRPr="002424C6">
              <w:rPr>
                <w:rFonts w:ascii="GHEA Grapalat" w:hAnsi="GHEA Grapalat" w:cstheme="minorHAnsi"/>
                <w:lang w:val="hy-AM"/>
              </w:rPr>
              <w:t xml:space="preserve">The information about the activities implemented within the </w:t>
            </w:r>
            <w:r>
              <w:rPr>
                <w:rFonts w:ascii="GHEA Grapalat" w:hAnsi="GHEA Grapalat" w:cstheme="minorHAnsi"/>
              </w:rPr>
              <w:t>framework</w:t>
            </w:r>
            <w:r w:rsidRPr="002424C6">
              <w:rPr>
                <w:rFonts w:ascii="GHEA Grapalat" w:hAnsi="GHEA Grapalat" w:cstheme="minorHAnsi"/>
                <w:lang w:val="hy-AM"/>
              </w:rPr>
              <w:t xml:space="preserve"> of EITI was published on the website of EITI Armenia. </w:t>
            </w:r>
            <w:r>
              <w:rPr>
                <w:rFonts w:ascii="GHEA Grapalat" w:hAnsi="GHEA Grapalat" w:cstheme="minorHAnsi"/>
              </w:rPr>
              <w:t>T</w:t>
            </w:r>
            <w:r w:rsidRPr="002424C6">
              <w:rPr>
                <w:rFonts w:ascii="GHEA Grapalat" w:hAnsi="GHEA Grapalat" w:cstheme="minorHAnsi"/>
                <w:lang w:val="hy-AM"/>
              </w:rPr>
              <w:t xml:space="preserve">hematic pages related to </w:t>
            </w:r>
            <w:r>
              <w:rPr>
                <w:rFonts w:ascii="GHEA Grapalat" w:hAnsi="GHEA Grapalat" w:cstheme="minorHAnsi"/>
              </w:rPr>
              <w:t xml:space="preserve">the </w:t>
            </w:r>
            <w:r w:rsidRPr="002424C6">
              <w:rPr>
                <w:rFonts w:ascii="GHEA Grapalat" w:hAnsi="GHEA Grapalat" w:cstheme="minorHAnsi"/>
                <w:lang w:val="hy-AM"/>
              </w:rPr>
              <w:t>EITI implementation and the mining industry were also created on the website of EITI</w:t>
            </w:r>
            <w:r w:rsidR="00F35A58">
              <w:rPr>
                <w:rFonts w:ascii="GHEA Grapalat" w:hAnsi="GHEA Grapalat" w:cstheme="minorHAnsi"/>
              </w:rPr>
              <w:t xml:space="preserve"> Armenia</w:t>
            </w:r>
            <w:r w:rsidRPr="002424C6">
              <w:rPr>
                <w:rFonts w:ascii="GHEA Grapalat" w:hAnsi="GHEA Grapalat" w:cstheme="minorHAnsi"/>
                <w:lang w:val="hy-AM"/>
              </w:rPr>
              <w:t>.</w:t>
            </w:r>
          </w:p>
        </w:tc>
      </w:tr>
    </w:tbl>
    <w:p w14:paraId="7E77BECC" w14:textId="77777777" w:rsidR="00E65EB9" w:rsidRDefault="00E65EB9" w:rsidP="0079035C">
      <w:pPr>
        <w:pStyle w:val="Heading2"/>
        <w:ind w:left="0" w:firstLine="0"/>
      </w:pPr>
    </w:p>
    <w:p w14:paraId="76DBB1B1" w14:textId="6704F72D" w:rsidR="0098355D" w:rsidRDefault="00E65EB9" w:rsidP="00CB0B87">
      <w:pPr>
        <w:pStyle w:val="Heading2"/>
      </w:pPr>
      <w:r>
        <w:t>Recommendations from EITI implementation (Requirement 7.3)</w:t>
      </w:r>
    </w:p>
    <w:p w14:paraId="1BFA58B0" w14:textId="1A951C8A" w:rsidR="001C3AA0" w:rsidRDefault="00B97FFD" w:rsidP="00C6608B">
      <w:r>
        <w:rPr>
          <w:noProof/>
        </w:rPr>
        <mc:AlternateContent>
          <mc:Choice Requires="wps">
            <w:drawing>
              <wp:anchor distT="0" distB="0" distL="114300" distR="114300" simplePos="0" relativeHeight="251672576" behindDoc="0" locked="0" layoutInCell="1" allowOverlap="1" wp14:anchorId="5242CCC8" wp14:editId="7C3BAED6">
                <wp:simplePos x="0" y="0"/>
                <wp:positionH relativeFrom="column">
                  <wp:posOffset>3652520</wp:posOffset>
                </wp:positionH>
                <wp:positionV relativeFrom="paragraph">
                  <wp:posOffset>31116</wp:posOffset>
                </wp:positionV>
                <wp:extent cx="1790700" cy="2000250"/>
                <wp:effectExtent l="0" t="0" r="19050" b="19050"/>
                <wp:wrapNone/>
                <wp:docPr id="8" name="Text Box 8"/>
                <wp:cNvGraphicFramePr/>
                <a:graphic xmlns:a="http://schemas.openxmlformats.org/drawingml/2006/main">
                  <a:graphicData uri="http://schemas.microsoft.com/office/word/2010/wordprocessingShape">
                    <wps:wsp>
                      <wps:cNvSpPr txBox="1"/>
                      <wps:spPr>
                        <a:xfrm>
                          <a:off x="0" y="0"/>
                          <a:ext cx="1790700" cy="2000250"/>
                        </a:xfrm>
                        <a:prstGeom prst="rect">
                          <a:avLst/>
                        </a:prstGeom>
                        <a:solidFill>
                          <a:schemeClr val="lt1"/>
                        </a:solidFill>
                        <a:ln w="6350">
                          <a:solidFill>
                            <a:prstClr val="black"/>
                          </a:solidFill>
                        </a:ln>
                      </wps:spPr>
                      <wps:txbx>
                        <w:txbxContent>
                          <w:p w14:paraId="244E78BE" w14:textId="77777777" w:rsidR="00B32D73" w:rsidRPr="00CB0B87" w:rsidRDefault="00B32D73" w:rsidP="00B97FFD">
                            <w:pPr>
                              <w:rPr>
                                <w:color w:val="4472C4" w:themeColor="accent1"/>
                                <w:lang w:val="en-GB"/>
                              </w:rPr>
                            </w:pPr>
                            <w:r w:rsidRPr="00CB0B87">
                              <w:rPr>
                                <w:color w:val="4472C4" w:themeColor="accent1"/>
                                <w:lang w:val="en-GB"/>
                              </w:rPr>
                              <w:t>MSG’s self-assessment</w:t>
                            </w:r>
                            <w:r>
                              <w:rPr>
                                <w:color w:val="4472C4" w:themeColor="accent1"/>
                                <w:lang w:val="en-GB"/>
                              </w:rPr>
                              <w:t>:</w:t>
                            </w:r>
                          </w:p>
                          <w:p w14:paraId="717AE850" w14:textId="79364E07" w:rsidR="00B32D73" w:rsidRPr="0079035C" w:rsidRDefault="00B32D73" w:rsidP="00B97FFD">
                            <w:pPr>
                              <w:rPr>
                                <w:b/>
                                <w:color w:val="4472C4" w:themeColor="accent1"/>
                                <w:lang w:val="en-GB"/>
                              </w:rPr>
                            </w:pPr>
                            <w:r w:rsidRPr="00CB0B87">
                              <w:rPr>
                                <w:color w:val="4472C4" w:themeColor="accent1"/>
                                <w:lang w:val="en-GB"/>
                              </w:rPr>
                              <w:t xml:space="preserve"> </w:t>
                            </w:r>
                            <w:r w:rsidRPr="0079035C">
                              <w:rPr>
                                <w:b/>
                                <w:color w:val="4472C4" w:themeColor="accent1"/>
                                <w:lang w:val="en-GB"/>
                              </w:rPr>
                              <w:t xml:space="preserve">Fully met </w:t>
                            </w:r>
                          </w:p>
                          <w:p w14:paraId="15450D1D" w14:textId="77777777" w:rsidR="00B32D73" w:rsidRPr="00CB0B87" w:rsidRDefault="00B32D73" w:rsidP="00B97FFD">
                            <w:pPr>
                              <w:rPr>
                                <w:color w:val="4472C4" w:themeColor="accent1"/>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42CCC8" id="_x0000_t202" coordsize="21600,21600" o:spt="202" path="m,l,21600r21600,l21600,xe">
                <v:stroke joinstyle="miter"/>
                <v:path gradientshapeok="t" o:connecttype="rect"/>
              </v:shapetype>
              <v:shape id="Text Box 8" o:spid="_x0000_s1028" type="#_x0000_t202" style="position:absolute;margin-left:287.6pt;margin-top:2.45pt;width:141pt;height:15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" fillcolor="white [3201]" strokeweight=".5pt">
                <v:textbox>
                  <w:txbxContent>
                    <w:p w14:paraId="244E78BE" w14:textId="77777777" w:rsidR="00B32D73" w:rsidRPr="00CB0B87" w:rsidRDefault="00B32D73" w:rsidP="00B97FFD">
                      <w:pPr>
                        <w:rPr>
                          <w:color w:val="4472C4" w:themeColor="accent1"/>
                          <w:lang w:val="en-GB"/>
                        </w:rPr>
                      </w:pPr>
                      <w:r w:rsidRPr="00CB0B87">
                        <w:rPr>
                          <w:color w:val="4472C4" w:themeColor="accent1"/>
                          <w:lang w:val="en-GB"/>
                        </w:rPr>
                        <w:t>MSG’s self-assessment</w:t>
                      </w:r>
                      <w:r>
                        <w:rPr>
                          <w:color w:val="4472C4" w:themeColor="accent1"/>
                          <w:lang w:val="en-GB"/>
                        </w:rPr>
                        <w:t>:</w:t>
                      </w:r>
                    </w:p>
                    <w:p w14:paraId="717AE850" w14:textId="79364E07" w:rsidR="00B32D73" w:rsidRPr="0079035C" w:rsidRDefault="00B32D73" w:rsidP="00B97FFD">
                      <w:pPr>
                        <w:rPr>
                          <w:b/>
                          <w:color w:val="4472C4" w:themeColor="accent1"/>
                          <w:lang w:val="en-GB"/>
                        </w:rPr>
                      </w:pPr>
                      <w:r w:rsidRPr="00CB0B87">
                        <w:rPr>
                          <w:color w:val="4472C4" w:themeColor="accent1"/>
                          <w:lang w:val="en-GB"/>
                        </w:rPr>
                        <w:t xml:space="preserve"> </w:t>
                      </w:r>
                      <w:r w:rsidRPr="0079035C">
                        <w:rPr>
                          <w:b/>
                          <w:color w:val="4472C4" w:themeColor="accent1"/>
                          <w:lang w:val="en-GB"/>
                        </w:rPr>
                        <w:t xml:space="preserve">Fully met </w:t>
                      </w:r>
                    </w:p>
                    <w:p w14:paraId="15450D1D" w14:textId="77777777" w:rsidR="00B32D73" w:rsidRPr="00CB0B87" w:rsidRDefault="00B32D73" w:rsidP="00B97FFD">
                      <w:pPr>
                        <w:rPr>
                          <w:color w:val="4472C4" w:themeColor="accent1"/>
                          <w:lang w:val="en-GB"/>
                        </w:rPr>
                      </w:pPr>
                    </w:p>
                  </w:txbxContent>
                </v:textbox>
              </v:shape>
            </w:pict>
          </mc:Fallback>
        </mc:AlternateContent>
      </w:r>
      <w:r w:rsidR="001C3AA0">
        <w:rPr>
          <w:noProof/>
        </w:rPr>
        <mc:AlternateContent>
          <mc:Choice Requires="wps">
            <w:drawing>
              <wp:anchor distT="45720" distB="45720" distL="114300" distR="114300" simplePos="0" relativeHeight="251670528" behindDoc="0" locked="0" layoutInCell="1" allowOverlap="1" wp14:anchorId="513A5CE5" wp14:editId="5EA419A9">
                <wp:simplePos x="0" y="0"/>
                <wp:positionH relativeFrom="column">
                  <wp:posOffset>3810</wp:posOffset>
                </wp:positionH>
                <wp:positionV relativeFrom="paragraph">
                  <wp:posOffset>31115</wp:posOffset>
                </wp:positionV>
                <wp:extent cx="2638425" cy="2000250"/>
                <wp:effectExtent l="0" t="0" r="28575"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2000250"/>
                        </a:xfrm>
                        <a:prstGeom prst="rect">
                          <a:avLst/>
                        </a:prstGeom>
                        <a:solidFill>
                          <a:srgbClr val="FFFFFF"/>
                        </a:solidFill>
                        <a:ln w="9525">
                          <a:solidFill>
                            <a:srgbClr val="000000"/>
                          </a:solidFill>
                          <a:miter lim="800000"/>
                          <a:headEnd/>
                          <a:tailEnd/>
                        </a:ln>
                      </wps:spPr>
                      <wps:txbx>
                        <w:txbxContent>
                          <w:p w14:paraId="59E40D14" w14:textId="4A01D9CF" w:rsidR="00B32D73" w:rsidRPr="00CB0B87" w:rsidRDefault="00B32D73">
                            <w:pPr>
                              <w:rPr>
                                <w:sz w:val="24"/>
                              </w:rPr>
                            </w:pPr>
                            <w:r w:rsidRPr="00CB0B87">
                              <w:rPr>
                                <w:color w:val="000000"/>
                                <w:spacing w:val="3"/>
                                <w:sz w:val="24"/>
                                <w:shd w:val="clear" w:color="auto" w:fill="F6F6F6"/>
                              </w:rPr>
                              <w:t>The objective of this </w:t>
                            </w:r>
                            <w:hyperlink r:id="rId15" w:history="1">
                              <w:r w:rsidRPr="00CB0B87">
                                <w:rPr>
                                  <w:rStyle w:val="Hyperlink"/>
                                  <w:spacing w:val="3"/>
                                  <w:sz w:val="24"/>
                                  <w:bdr w:val="none" w:sz="0" w:space="0" w:color="auto" w:frame="1"/>
                                  <w:shd w:val="clear" w:color="auto" w:fill="F6F6F6"/>
                                </w:rPr>
                                <w:t>requirement</w:t>
                              </w:r>
                            </w:hyperlink>
                            <w:r w:rsidRPr="00CB0B87">
                              <w:rPr>
                                <w:color w:val="000000"/>
                                <w:spacing w:val="3"/>
                                <w:sz w:val="24"/>
                                <w:shd w:val="clear" w:color="auto" w:fill="F6F6F6"/>
                              </w:rPr>
                              <w:t> is to  ensure that EITI implementation is a continuous learning process that contributes to policy-making, based on the MSG regularly considering findings and recommendations from the EITI process and acting on those recommendations it deems are priorities.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3A5CE5" id="_x0000_s1029" type="#_x0000_t202" style="position:absolute;margin-left:.3pt;margin-top:2.45pt;width:207.75pt;height:157.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">
                <v:textbox>
                  <w:txbxContent>
                    <w:p w14:paraId="59E40D14" w14:textId="4A01D9CF" w:rsidR="00B32D73" w:rsidRPr="00CB0B87" w:rsidRDefault="00B32D73">
                      <w:pPr>
                        <w:rPr>
                          <w:sz w:val="24"/>
                        </w:rPr>
                      </w:pPr>
                      <w:r w:rsidRPr="00CB0B87">
                        <w:rPr>
                          <w:color w:val="000000"/>
                          <w:spacing w:val="3"/>
                          <w:sz w:val="24"/>
                          <w:shd w:val="clear" w:color="auto" w:fill="F6F6F6"/>
                        </w:rPr>
                        <w:t>The objective of this </w:t>
                      </w:r>
                      <w:hyperlink r:id="rId16" w:history="1">
                        <w:r w:rsidRPr="00CB0B87">
                          <w:rPr>
                            <w:rStyle w:val="Hyperlink"/>
                            <w:spacing w:val="3"/>
                            <w:sz w:val="24"/>
                            <w:bdr w:val="none" w:sz="0" w:space="0" w:color="auto" w:frame="1"/>
                            <w:shd w:val="clear" w:color="auto" w:fill="F6F6F6"/>
                          </w:rPr>
                          <w:t>requirement</w:t>
                        </w:r>
                      </w:hyperlink>
                      <w:r w:rsidRPr="00CB0B87">
                        <w:rPr>
                          <w:color w:val="000000"/>
                          <w:spacing w:val="3"/>
                          <w:sz w:val="24"/>
                          <w:shd w:val="clear" w:color="auto" w:fill="F6F6F6"/>
                        </w:rPr>
                        <w:t> is to  ensure that EITI implementation is a continuous learning process that contributes to policy-making, based on the MSG regularly considering findings and recommendations from the EITI process and acting on those recommendations it deems are priorities. </w:t>
                      </w:r>
                    </w:p>
                  </w:txbxContent>
                </v:textbox>
                <w10:wrap type="square"/>
              </v:shape>
            </w:pict>
          </mc:Fallback>
        </mc:AlternateContent>
      </w:r>
    </w:p>
    <w:p w14:paraId="6A2046E2" w14:textId="6DD18981" w:rsidR="0098355D" w:rsidRDefault="0098355D" w:rsidP="00C6608B"/>
    <w:p w14:paraId="374BC2D2" w14:textId="77777777" w:rsidR="001C3AA0" w:rsidRDefault="001C3AA0" w:rsidP="00C6608B">
      <w:pPr>
        <w:rPr>
          <w:b/>
          <w:bCs/>
        </w:rPr>
      </w:pPr>
    </w:p>
    <w:p w14:paraId="23F32C56" w14:textId="77777777" w:rsidR="001C3AA0" w:rsidRDefault="001C3AA0" w:rsidP="00C6608B">
      <w:pPr>
        <w:rPr>
          <w:b/>
          <w:bCs/>
        </w:rPr>
      </w:pPr>
    </w:p>
    <w:p w14:paraId="58184C5F" w14:textId="77777777" w:rsidR="001C3AA0" w:rsidRDefault="001C3AA0" w:rsidP="00C6608B">
      <w:pPr>
        <w:rPr>
          <w:b/>
          <w:bCs/>
        </w:rPr>
      </w:pPr>
    </w:p>
    <w:p w14:paraId="4C028EB9" w14:textId="77777777" w:rsidR="001C3AA0" w:rsidRDefault="001C3AA0" w:rsidP="00C6608B">
      <w:pPr>
        <w:rPr>
          <w:b/>
          <w:bCs/>
        </w:rPr>
      </w:pPr>
    </w:p>
    <w:p w14:paraId="03BFE8A7" w14:textId="77777777" w:rsidR="001C3AA0" w:rsidRDefault="001C3AA0" w:rsidP="00C6608B">
      <w:pPr>
        <w:rPr>
          <w:b/>
          <w:bCs/>
        </w:rPr>
      </w:pPr>
    </w:p>
    <w:p w14:paraId="657B7016" w14:textId="192A3856" w:rsidR="00C6608B" w:rsidRPr="003F7731" w:rsidRDefault="00C6608B" w:rsidP="00C6608B">
      <w:pPr>
        <w:rPr>
          <w:b/>
          <w:bCs/>
        </w:rPr>
      </w:pPr>
      <w:r>
        <w:rPr>
          <w:b/>
          <w:bCs/>
        </w:rPr>
        <w:t>5</w:t>
      </w:r>
      <w:r w:rsidRPr="003F7731">
        <w:rPr>
          <w:b/>
          <w:bCs/>
        </w:rPr>
        <w:t>. Provide an overview of the multi-stakeholder group’s responses to and progress made in addressing the recommendations from EITI reporting and Validation</w:t>
      </w:r>
      <w:r>
        <w:rPr>
          <w:b/>
          <w:bCs/>
        </w:rPr>
        <w:t xml:space="preserve"> and gaps in information</w:t>
      </w:r>
      <w:r w:rsidRPr="003F7731">
        <w:rPr>
          <w:b/>
          <w:bCs/>
        </w:rPr>
        <w:t xml:space="preserve"> in accordance with Requirement 7.3. </w:t>
      </w:r>
    </w:p>
    <w:p w14:paraId="4B87F54D" w14:textId="77777777" w:rsidR="00C6608B" w:rsidRDefault="00C6608B" w:rsidP="00C6608B">
      <w:r w:rsidRPr="006B7C27">
        <w:t xml:space="preserve">The multi-stakeholder group is required to list each recommendation and the corresponding activities that have been undertaken to address the recommendations and the level of progress in implementing each recommendation. Where the government or the multi-stakeholder group </w:t>
      </w:r>
      <w:r w:rsidRPr="006B7C27">
        <w:lastRenderedPageBreak/>
        <w:t>has decided not to implement a recommendation, it is required that the multi-stakeholder group documents the rationale.</w:t>
      </w:r>
    </w:p>
    <w:p w14:paraId="39DA67BC" w14:textId="77777777" w:rsidR="00C6608B" w:rsidRDefault="00C6608B" w:rsidP="00C6608B"/>
    <w:tbl>
      <w:tblPr>
        <w:tblW w:w="9639" w:type="dxa"/>
        <w:tblInd w:w="108" w:type="dxa"/>
        <w:tblBorders>
          <w:insideH w:val="single" w:sz="4" w:space="0" w:color="auto"/>
          <w:insideV w:val="single" w:sz="4" w:space="0" w:color="auto"/>
        </w:tblBorders>
        <w:tblLook w:val="04A0" w:firstRow="1" w:lastRow="0" w:firstColumn="1" w:lastColumn="0" w:noHBand="0" w:noVBand="1"/>
      </w:tblPr>
      <w:tblGrid>
        <w:gridCol w:w="3686"/>
        <w:gridCol w:w="5953"/>
      </w:tblGrid>
      <w:tr w:rsidR="00C6608B" w14:paraId="6E43EB91" w14:textId="77777777" w:rsidTr="001E04C7">
        <w:trPr>
          <w:trHeight w:val="318"/>
        </w:trPr>
        <w:tc>
          <w:tcPr>
            <w:tcW w:w="3686" w:type="dxa"/>
            <w:hideMark/>
          </w:tcPr>
          <w:p w14:paraId="0ACA6C32" w14:textId="77777777" w:rsidR="00C6608B" w:rsidRDefault="00C6608B" w:rsidP="001E04C7">
            <w:pPr>
              <w:spacing w:after="0"/>
              <w:contextualSpacing/>
              <w:rPr>
                <w:rFonts w:cs="Times New Roman"/>
              </w:rPr>
            </w:pPr>
            <w:r w:rsidRPr="0060568E">
              <w:rPr>
                <w:rFonts w:cs="Calibri"/>
                <w:b/>
              </w:rPr>
              <w:t>Recommendation:</w:t>
            </w:r>
          </w:p>
        </w:tc>
        <w:tc>
          <w:tcPr>
            <w:tcW w:w="5953" w:type="dxa"/>
            <w:hideMark/>
          </w:tcPr>
          <w:p w14:paraId="12A565ED" w14:textId="77777777" w:rsidR="00C6608B" w:rsidRDefault="00C6608B" w:rsidP="001E04C7">
            <w:pPr>
              <w:spacing w:after="0"/>
              <w:contextualSpacing/>
            </w:pPr>
            <w:r w:rsidRPr="0060568E">
              <w:rPr>
                <w:rFonts w:cs="Calibri"/>
                <w:b/>
              </w:rPr>
              <w:t>Status/progress:</w:t>
            </w:r>
          </w:p>
        </w:tc>
      </w:tr>
      <w:tr w:rsidR="00C6608B" w14:paraId="244EE653" w14:textId="77777777" w:rsidTr="001E04C7">
        <w:trPr>
          <w:trHeight w:val="318"/>
        </w:trPr>
        <w:tc>
          <w:tcPr>
            <w:tcW w:w="3686" w:type="dxa"/>
          </w:tcPr>
          <w:p w14:paraId="3EB11BE7" w14:textId="77777777" w:rsidR="00C6608B" w:rsidRPr="0079035C" w:rsidRDefault="00C6608B" w:rsidP="001E04C7">
            <w:pPr>
              <w:spacing w:after="0"/>
              <w:contextualSpacing/>
              <w:rPr>
                <w:rFonts w:cs="Calibri"/>
                <w:szCs w:val="23"/>
              </w:rPr>
            </w:pPr>
          </w:p>
        </w:tc>
        <w:tc>
          <w:tcPr>
            <w:tcW w:w="5953" w:type="dxa"/>
          </w:tcPr>
          <w:p w14:paraId="2B883B12" w14:textId="77777777" w:rsidR="00C6608B" w:rsidRPr="0079035C" w:rsidRDefault="00C6608B" w:rsidP="001E04C7">
            <w:pPr>
              <w:spacing w:after="0"/>
              <w:contextualSpacing/>
              <w:rPr>
                <w:rFonts w:cs="Calibri"/>
                <w:i/>
                <w:iCs/>
                <w:szCs w:val="23"/>
              </w:rPr>
            </w:pPr>
            <w:r w:rsidRPr="0079035C">
              <w:rPr>
                <w:rFonts w:cs="Calibri"/>
                <w:i/>
                <w:iCs/>
                <w:szCs w:val="23"/>
              </w:rPr>
              <w:t>[Has the recommendation been partly or fully addressed? How is the MSG following up on the recommendation? Has the MSG identified an agency or actor responsible for addressing the recommendation? If the MSG has decided not to implement the recommendation, please document the rationale.]</w:t>
            </w:r>
          </w:p>
        </w:tc>
      </w:tr>
      <w:tr w:rsidR="00C6608B" w14:paraId="5E4AE385" w14:textId="77777777" w:rsidTr="001E04C7">
        <w:trPr>
          <w:trHeight w:val="318"/>
        </w:trPr>
        <w:tc>
          <w:tcPr>
            <w:tcW w:w="3686" w:type="dxa"/>
          </w:tcPr>
          <w:p w14:paraId="01E6CE41" w14:textId="0183D6ED" w:rsidR="00C6608B" w:rsidRPr="0079035C" w:rsidRDefault="001E04C7" w:rsidP="001E04C7">
            <w:pPr>
              <w:spacing w:after="0"/>
              <w:contextualSpacing/>
              <w:rPr>
                <w:rFonts w:cs="Calibri"/>
                <w:szCs w:val="23"/>
              </w:rPr>
            </w:pPr>
            <w:r w:rsidRPr="0079035C">
              <w:rPr>
                <w:rFonts w:cs="Calibri"/>
                <w:szCs w:val="23"/>
              </w:rPr>
              <w:t xml:space="preserve">Recommendations regarding the technical and legal improvements of the EITI electronic </w:t>
            </w:r>
            <w:proofErr w:type="gramStart"/>
            <w:r w:rsidRPr="0079035C">
              <w:rPr>
                <w:rFonts w:cs="Calibri"/>
                <w:szCs w:val="23"/>
              </w:rPr>
              <w:t>reports  submitted</w:t>
            </w:r>
            <w:proofErr w:type="gramEnd"/>
            <w:r w:rsidRPr="0079035C">
              <w:rPr>
                <w:rFonts w:cs="Calibri"/>
                <w:szCs w:val="23"/>
              </w:rPr>
              <w:t xml:space="preserve"> by the subsoil-using companies and state bodies, which were presented by the independent administrator in the EITI 2020-2021 national report.</w:t>
            </w:r>
          </w:p>
        </w:tc>
        <w:tc>
          <w:tcPr>
            <w:tcW w:w="5953" w:type="dxa"/>
          </w:tcPr>
          <w:p w14:paraId="0E834DC3" w14:textId="02922856" w:rsidR="00C6608B" w:rsidRPr="0079035C" w:rsidRDefault="00E07564" w:rsidP="001E04C7">
            <w:pPr>
              <w:spacing w:after="0"/>
              <w:contextualSpacing/>
              <w:rPr>
                <w:rFonts w:cs="Calibri"/>
                <w:szCs w:val="23"/>
              </w:rPr>
            </w:pPr>
            <w:r w:rsidRPr="0079035C">
              <w:rPr>
                <w:rFonts w:cs="Calibri"/>
                <w:szCs w:val="23"/>
              </w:rPr>
              <w:t>It should be noted that the presented recommendations mainly refer to the improvement of the process of data reconciliation and us</w:t>
            </w:r>
            <w:r w:rsidR="00A24760" w:rsidRPr="0079035C">
              <w:rPr>
                <w:rFonts w:cs="Calibri"/>
                <w:szCs w:val="23"/>
              </w:rPr>
              <w:t>e</w:t>
            </w:r>
            <w:r w:rsidRPr="0079035C">
              <w:rPr>
                <w:rFonts w:cs="Calibri"/>
                <w:szCs w:val="23"/>
              </w:rPr>
              <w:t>. Th</w:t>
            </w:r>
            <w:r w:rsidR="00A24760" w:rsidRPr="0079035C">
              <w:rPr>
                <w:rFonts w:cs="Calibri"/>
                <w:szCs w:val="23"/>
              </w:rPr>
              <w:t>ose</w:t>
            </w:r>
            <w:r w:rsidRPr="0079035C">
              <w:rPr>
                <w:rFonts w:cs="Calibri"/>
                <w:szCs w:val="23"/>
              </w:rPr>
              <w:t xml:space="preserve"> will be included and </w:t>
            </w:r>
            <w:r w:rsidR="00A24760" w:rsidRPr="0079035C">
              <w:rPr>
                <w:rFonts w:cs="Calibri"/>
                <w:szCs w:val="23"/>
              </w:rPr>
              <w:t>addressed in</w:t>
            </w:r>
            <w:r w:rsidRPr="0079035C">
              <w:rPr>
                <w:rFonts w:cs="Calibri"/>
                <w:szCs w:val="23"/>
              </w:rPr>
              <w:t xml:space="preserve"> 2023-2024 within the </w:t>
            </w:r>
            <w:r w:rsidR="00A24760" w:rsidRPr="0079035C">
              <w:rPr>
                <w:rFonts w:cs="Calibri"/>
                <w:szCs w:val="23"/>
              </w:rPr>
              <w:t xml:space="preserve">scope </w:t>
            </w:r>
            <w:r w:rsidRPr="0079035C">
              <w:rPr>
                <w:rFonts w:cs="Calibri"/>
                <w:szCs w:val="23"/>
              </w:rPr>
              <w:t xml:space="preserve">of the </w:t>
            </w:r>
            <w:r w:rsidR="00A24760" w:rsidRPr="0079035C">
              <w:rPr>
                <w:rFonts w:cs="Calibri"/>
                <w:szCs w:val="23"/>
              </w:rPr>
              <w:t xml:space="preserve">development </w:t>
            </w:r>
            <w:proofErr w:type="gramStart"/>
            <w:r w:rsidR="00A24760" w:rsidRPr="0079035C">
              <w:rPr>
                <w:rFonts w:cs="Calibri"/>
                <w:szCs w:val="23"/>
              </w:rPr>
              <w:t>of</w:t>
            </w:r>
            <w:r w:rsidRPr="0079035C">
              <w:rPr>
                <w:rFonts w:cs="Calibri"/>
                <w:szCs w:val="23"/>
              </w:rPr>
              <w:t xml:space="preserve">  the</w:t>
            </w:r>
            <w:proofErr w:type="gramEnd"/>
            <w:r w:rsidRPr="0079035C">
              <w:rPr>
                <w:rFonts w:cs="Calibri"/>
                <w:szCs w:val="23"/>
              </w:rPr>
              <w:t xml:space="preserve"> electronic system of systematic disclosure. The </w:t>
            </w:r>
            <w:proofErr w:type="spellStart"/>
            <w:r w:rsidRPr="0079035C">
              <w:rPr>
                <w:rFonts w:cs="Calibri"/>
                <w:szCs w:val="23"/>
              </w:rPr>
              <w:t>ToR</w:t>
            </w:r>
            <w:proofErr w:type="spellEnd"/>
            <w:r w:rsidRPr="0079035C">
              <w:rPr>
                <w:rFonts w:cs="Calibri"/>
                <w:szCs w:val="23"/>
              </w:rPr>
              <w:t xml:space="preserve"> of the system has already been approved by the MSG on</w:t>
            </w:r>
            <w:r w:rsidR="00A24760" w:rsidRPr="0079035C">
              <w:rPr>
                <w:rFonts w:cs="Calibri"/>
                <w:szCs w:val="23"/>
              </w:rPr>
              <w:t xml:space="preserve"> June</w:t>
            </w:r>
            <w:r w:rsidRPr="0079035C">
              <w:rPr>
                <w:rFonts w:cs="Calibri"/>
                <w:szCs w:val="23"/>
              </w:rPr>
              <w:t xml:space="preserve"> 29</w:t>
            </w:r>
            <w:r w:rsidR="00A24760" w:rsidRPr="0079035C">
              <w:rPr>
                <w:rFonts w:cs="Calibri"/>
                <w:szCs w:val="23"/>
              </w:rPr>
              <w:t xml:space="preserve">, </w:t>
            </w:r>
            <w:r w:rsidRPr="0079035C">
              <w:rPr>
                <w:rFonts w:cs="Calibri"/>
                <w:szCs w:val="23"/>
              </w:rPr>
              <w:t>2023 meeting.  IT solutions for specific issues will be proposed by the winn</w:t>
            </w:r>
            <w:r w:rsidR="00A24760" w:rsidRPr="0079035C">
              <w:rPr>
                <w:rFonts w:cs="Calibri"/>
                <w:szCs w:val="23"/>
              </w:rPr>
              <w:t>er</w:t>
            </w:r>
            <w:r w:rsidRPr="0079035C">
              <w:rPr>
                <w:rFonts w:cs="Calibri"/>
                <w:szCs w:val="23"/>
              </w:rPr>
              <w:t xml:space="preserve"> IT company. If the solutions are acceptable by the MSG, the necessary legislative changes will also be made.</w:t>
            </w:r>
          </w:p>
        </w:tc>
      </w:tr>
      <w:tr w:rsidR="00C6608B" w14:paraId="6DD775BF" w14:textId="77777777" w:rsidTr="001E04C7">
        <w:trPr>
          <w:trHeight w:val="318"/>
        </w:trPr>
        <w:tc>
          <w:tcPr>
            <w:tcW w:w="3686" w:type="dxa"/>
          </w:tcPr>
          <w:p w14:paraId="7A074034" w14:textId="29BD20AF" w:rsidR="00C6608B" w:rsidRPr="0079035C" w:rsidRDefault="00E07564" w:rsidP="001E04C7">
            <w:pPr>
              <w:spacing w:after="0"/>
              <w:contextualSpacing/>
              <w:rPr>
                <w:rFonts w:cs="Calibri"/>
                <w:szCs w:val="23"/>
              </w:rPr>
            </w:pPr>
            <w:r w:rsidRPr="0079035C">
              <w:rPr>
                <w:rFonts w:cs="Calibri"/>
                <w:szCs w:val="23"/>
              </w:rPr>
              <w:t>Access to data about legal participants (legal owners) of closed joint-stock companies.</w:t>
            </w:r>
          </w:p>
        </w:tc>
        <w:tc>
          <w:tcPr>
            <w:tcW w:w="5953" w:type="dxa"/>
          </w:tcPr>
          <w:p w14:paraId="0336F166" w14:textId="446A9C6F" w:rsidR="00C6608B" w:rsidRPr="0079035C" w:rsidRDefault="008A3340" w:rsidP="001E04C7">
            <w:pPr>
              <w:spacing w:after="0"/>
              <w:contextualSpacing/>
              <w:rPr>
                <w:rFonts w:cs="Calibri"/>
                <w:szCs w:val="23"/>
              </w:rPr>
            </w:pPr>
            <w:r w:rsidRPr="0079035C">
              <w:rPr>
                <w:rFonts w:cs="Calibri"/>
                <w:szCs w:val="23"/>
              </w:rPr>
              <w:t xml:space="preserve">The issue was discussed with the </w:t>
            </w:r>
            <w:r w:rsidR="00B07106" w:rsidRPr="0079035C">
              <w:rPr>
                <w:rFonts w:cs="Calibri"/>
                <w:szCs w:val="23"/>
              </w:rPr>
              <w:t>stakeholders</w:t>
            </w:r>
            <w:r w:rsidRPr="0079035C">
              <w:rPr>
                <w:rFonts w:cs="Calibri"/>
                <w:szCs w:val="23"/>
              </w:rPr>
              <w:t xml:space="preserve"> and</w:t>
            </w:r>
            <w:r w:rsidR="00B07106" w:rsidRPr="0079035C">
              <w:rPr>
                <w:rFonts w:cs="Calibri"/>
                <w:szCs w:val="23"/>
              </w:rPr>
              <w:t xml:space="preserve"> </w:t>
            </w:r>
            <w:proofErr w:type="spellStart"/>
            <w:r w:rsidR="00B07106" w:rsidRPr="0079035C">
              <w:rPr>
                <w:rFonts w:cs="Calibri"/>
                <w:szCs w:val="23"/>
              </w:rPr>
              <w:t>dicision</w:t>
            </w:r>
            <w:proofErr w:type="spellEnd"/>
            <w:r w:rsidR="00B07106" w:rsidRPr="0079035C">
              <w:rPr>
                <w:rFonts w:cs="Calibri"/>
                <w:szCs w:val="23"/>
              </w:rPr>
              <w:t xml:space="preserve"> had been made</w:t>
            </w:r>
            <w:r w:rsidRPr="0079035C">
              <w:rPr>
                <w:rFonts w:cs="Calibri"/>
                <w:szCs w:val="23"/>
              </w:rPr>
              <w:t xml:space="preserve"> to resolve the </w:t>
            </w:r>
            <w:proofErr w:type="gramStart"/>
            <w:r w:rsidRPr="0079035C">
              <w:rPr>
                <w:rFonts w:cs="Calibri"/>
                <w:szCs w:val="23"/>
              </w:rPr>
              <w:t>issue  within</w:t>
            </w:r>
            <w:proofErr w:type="gramEnd"/>
            <w:r w:rsidRPr="0079035C">
              <w:rPr>
                <w:rFonts w:cs="Calibri"/>
                <w:szCs w:val="23"/>
              </w:rPr>
              <w:t xml:space="preserve"> the </w:t>
            </w:r>
            <w:r w:rsidR="00B07106" w:rsidRPr="0079035C">
              <w:rPr>
                <w:rFonts w:cs="Calibri"/>
                <w:szCs w:val="23"/>
              </w:rPr>
              <w:t xml:space="preserve">scope </w:t>
            </w:r>
            <w:r w:rsidRPr="0079035C">
              <w:rPr>
                <w:rFonts w:cs="Calibri"/>
                <w:szCs w:val="23"/>
              </w:rPr>
              <w:t xml:space="preserve">of the works of </w:t>
            </w:r>
            <w:r w:rsidR="00B07106" w:rsidRPr="0079035C">
              <w:rPr>
                <w:rFonts w:cs="Calibri"/>
                <w:szCs w:val="23"/>
              </w:rPr>
              <w:t>development of</w:t>
            </w:r>
            <w:r w:rsidRPr="0079035C">
              <w:rPr>
                <w:rFonts w:cs="Calibri"/>
                <w:szCs w:val="23"/>
              </w:rPr>
              <w:t xml:space="preserve"> systematic</w:t>
            </w:r>
            <w:r w:rsidR="004050EB" w:rsidRPr="0079035C">
              <w:rPr>
                <w:rFonts w:cs="Calibri"/>
                <w:szCs w:val="23"/>
              </w:rPr>
              <w:t xml:space="preserve"> data</w:t>
            </w:r>
            <w:r w:rsidRPr="0079035C">
              <w:rPr>
                <w:rFonts w:cs="Calibri"/>
                <w:szCs w:val="23"/>
              </w:rPr>
              <w:t xml:space="preserve"> disclosure </w:t>
            </w:r>
            <w:r w:rsidR="00B07106" w:rsidRPr="0079035C">
              <w:rPr>
                <w:rFonts w:cs="Calibri"/>
                <w:szCs w:val="23"/>
              </w:rPr>
              <w:t xml:space="preserve">platform </w:t>
            </w:r>
            <w:r w:rsidRPr="0079035C">
              <w:rPr>
                <w:rFonts w:cs="Calibri"/>
                <w:szCs w:val="23"/>
              </w:rPr>
              <w:t>to be created in 2023-2024.</w:t>
            </w:r>
          </w:p>
        </w:tc>
      </w:tr>
      <w:tr w:rsidR="00C6608B" w14:paraId="36AFCDF8" w14:textId="77777777" w:rsidTr="001E04C7">
        <w:trPr>
          <w:trHeight w:val="318"/>
        </w:trPr>
        <w:tc>
          <w:tcPr>
            <w:tcW w:w="3686" w:type="dxa"/>
          </w:tcPr>
          <w:p w14:paraId="7DCD1A38" w14:textId="5FDA3E00" w:rsidR="00C6608B" w:rsidRPr="0079035C" w:rsidRDefault="008A3340" w:rsidP="001E04C7">
            <w:pPr>
              <w:spacing w:after="0"/>
              <w:contextualSpacing/>
              <w:rPr>
                <w:rFonts w:cs="Calibri"/>
                <w:szCs w:val="23"/>
              </w:rPr>
            </w:pPr>
            <w:r w:rsidRPr="0079035C">
              <w:rPr>
                <w:rFonts w:cs="Calibri"/>
                <w:szCs w:val="23"/>
              </w:rPr>
              <w:t>Expediency of publication of the contracts for the subsoil geological study for the mineral extraction</w:t>
            </w:r>
            <w:r w:rsidR="00682831" w:rsidRPr="0079035C">
              <w:rPr>
                <w:rFonts w:cs="Calibri"/>
                <w:szCs w:val="23"/>
              </w:rPr>
              <w:t>.</w:t>
            </w:r>
          </w:p>
        </w:tc>
        <w:tc>
          <w:tcPr>
            <w:tcW w:w="5953" w:type="dxa"/>
          </w:tcPr>
          <w:p w14:paraId="4073D499" w14:textId="0FEE092D" w:rsidR="00C6608B" w:rsidRPr="0079035C" w:rsidRDefault="008A3340" w:rsidP="001E04C7">
            <w:pPr>
              <w:spacing w:after="0"/>
              <w:contextualSpacing/>
              <w:rPr>
                <w:rFonts w:cs="Calibri"/>
                <w:szCs w:val="23"/>
              </w:rPr>
            </w:pPr>
            <w:r w:rsidRPr="0079035C">
              <w:rPr>
                <w:rFonts w:cs="Calibri"/>
                <w:szCs w:val="23"/>
              </w:rPr>
              <w:t xml:space="preserve">At the MSG meeting held on 27.04.2022, the question of the expediency of publishing the contracts for the geological study of the subsoil for the purpose of mineral extraction was discussed. The competent authorities presented the content of the geological study contracts and noted that they lack provisions on financial obligations. As a result, the MSG decided that these contracts are not significant from the EITI point of view. At the same time, it was noted that in </w:t>
            </w:r>
            <w:proofErr w:type="gramStart"/>
            <w:r w:rsidRPr="0079035C">
              <w:rPr>
                <w:rFonts w:cs="Calibri"/>
                <w:szCs w:val="23"/>
              </w:rPr>
              <w:t>case  of</w:t>
            </w:r>
            <w:proofErr w:type="gramEnd"/>
            <w:r w:rsidRPr="0079035C">
              <w:rPr>
                <w:rFonts w:cs="Calibri"/>
                <w:szCs w:val="23"/>
              </w:rPr>
              <w:t xml:space="preserve"> further legislative changes on the matter, the MSG will revert to the  issue again.</w:t>
            </w:r>
          </w:p>
        </w:tc>
      </w:tr>
      <w:tr w:rsidR="00C6608B" w14:paraId="68AF3B9A" w14:textId="77777777" w:rsidTr="001E04C7">
        <w:trPr>
          <w:trHeight w:val="318"/>
        </w:trPr>
        <w:tc>
          <w:tcPr>
            <w:tcW w:w="3686" w:type="dxa"/>
          </w:tcPr>
          <w:p w14:paraId="117D7B83" w14:textId="2C269977" w:rsidR="00C6608B" w:rsidRPr="0079035C" w:rsidRDefault="00A147ED" w:rsidP="001E04C7">
            <w:pPr>
              <w:spacing w:after="0"/>
              <w:contextualSpacing/>
              <w:rPr>
                <w:rFonts w:cs="Calibri"/>
                <w:szCs w:val="23"/>
              </w:rPr>
            </w:pPr>
            <w:r w:rsidRPr="0079035C">
              <w:rPr>
                <w:rFonts w:cs="Calibri"/>
                <w:szCs w:val="23"/>
              </w:rPr>
              <w:t>Improvement of the legislation ensuring the implementation of environmental targeted programs</w:t>
            </w:r>
            <w:r w:rsidR="00682831" w:rsidRPr="0079035C">
              <w:rPr>
                <w:rFonts w:cs="Calibri"/>
                <w:szCs w:val="23"/>
              </w:rPr>
              <w:t>.</w:t>
            </w:r>
          </w:p>
        </w:tc>
        <w:tc>
          <w:tcPr>
            <w:tcW w:w="5953" w:type="dxa"/>
          </w:tcPr>
          <w:p w14:paraId="15F810F5" w14:textId="49002B9C" w:rsidR="00C6608B" w:rsidRPr="0079035C" w:rsidRDefault="00587F02" w:rsidP="001E04C7">
            <w:pPr>
              <w:spacing w:after="0"/>
              <w:contextualSpacing/>
              <w:rPr>
                <w:rFonts w:cs="Calibri"/>
                <w:szCs w:val="23"/>
              </w:rPr>
            </w:pPr>
            <w:r w:rsidRPr="0079035C">
              <w:rPr>
                <w:rFonts w:cs="Calibri"/>
                <w:szCs w:val="23"/>
              </w:rPr>
              <w:t>As a result of legal improvements</w:t>
            </w:r>
            <w:r w:rsidR="004050EB" w:rsidRPr="0079035C">
              <w:rPr>
                <w:rFonts w:cs="Calibri"/>
                <w:szCs w:val="23"/>
              </w:rPr>
              <w:t>,</w:t>
            </w:r>
            <w:r w:rsidRPr="0079035C">
              <w:rPr>
                <w:rFonts w:cs="Calibri"/>
                <w:szCs w:val="23"/>
              </w:rPr>
              <w:t xml:space="preserve"> starting 2021 targeted environmental projects can be implemented by the affected communities of all metal mining companies. In addition, clear</w:t>
            </w:r>
            <w:r w:rsidR="004050EB" w:rsidRPr="0079035C">
              <w:rPr>
                <w:rFonts w:cs="Calibri"/>
                <w:szCs w:val="23"/>
              </w:rPr>
              <w:t xml:space="preserve"> legal</w:t>
            </w:r>
            <w:r w:rsidRPr="0079035C">
              <w:rPr>
                <w:rFonts w:cs="Calibri"/>
                <w:szCs w:val="23"/>
              </w:rPr>
              <w:t xml:space="preserve"> requirements for the transparency and accountability of environmental programs and their performance have also been set for the communities.</w:t>
            </w:r>
          </w:p>
        </w:tc>
      </w:tr>
      <w:tr w:rsidR="001E04C7" w14:paraId="326CB904" w14:textId="77777777" w:rsidTr="001E04C7">
        <w:trPr>
          <w:trHeight w:val="318"/>
        </w:trPr>
        <w:tc>
          <w:tcPr>
            <w:tcW w:w="3686" w:type="dxa"/>
          </w:tcPr>
          <w:p w14:paraId="739D47DE" w14:textId="5E981ED2" w:rsidR="001E04C7" w:rsidRPr="0079035C" w:rsidRDefault="004050EB" w:rsidP="001E04C7">
            <w:pPr>
              <w:spacing w:after="0"/>
              <w:contextualSpacing/>
              <w:rPr>
                <w:rFonts w:cs="Calibri"/>
                <w:szCs w:val="23"/>
              </w:rPr>
            </w:pPr>
            <w:r w:rsidRPr="0079035C">
              <w:rPr>
                <w:rFonts w:cs="Calibri"/>
                <w:szCs w:val="23"/>
              </w:rPr>
              <w:t xml:space="preserve">Allocations </w:t>
            </w:r>
            <w:r w:rsidR="00587F02" w:rsidRPr="0079035C">
              <w:rPr>
                <w:rFonts w:cs="Calibri"/>
                <w:szCs w:val="23"/>
              </w:rPr>
              <w:t xml:space="preserve">to affected communities from </w:t>
            </w:r>
            <w:r w:rsidRPr="0079035C">
              <w:rPr>
                <w:rFonts w:cs="Calibri"/>
                <w:szCs w:val="23"/>
              </w:rPr>
              <w:t xml:space="preserve">collected </w:t>
            </w:r>
            <w:r w:rsidR="00587F02" w:rsidRPr="0079035C">
              <w:rPr>
                <w:rFonts w:cs="Calibri"/>
                <w:szCs w:val="23"/>
              </w:rPr>
              <w:t>royalties</w:t>
            </w:r>
            <w:r w:rsidR="00682831" w:rsidRPr="0079035C">
              <w:rPr>
                <w:rFonts w:cs="Calibri"/>
                <w:szCs w:val="23"/>
              </w:rPr>
              <w:t>.</w:t>
            </w:r>
            <w:r w:rsidR="00587F02" w:rsidRPr="0079035C">
              <w:rPr>
                <w:rFonts w:cs="Calibri"/>
                <w:szCs w:val="23"/>
              </w:rPr>
              <w:t xml:space="preserve"> </w:t>
            </w:r>
          </w:p>
        </w:tc>
        <w:tc>
          <w:tcPr>
            <w:tcW w:w="5953" w:type="dxa"/>
          </w:tcPr>
          <w:p w14:paraId="73DAF818" w14:textId="3EF43C72" w:rsidR="001E04C7" w:rsidRPr="0079035C" w:rsidRDefault="00587F02" w:rsidP="001E04C7">
            <w:pPr>
              <w:spacing w:after="0"/>
              <w:contextualSpacing/>
              <w:rPr>
                <w:rFonts w:cs="Calibri"/>
                <w:szCs w:val="23"/>
              </w:rPr>
            </w:pPr>
            <w:r w:rsidRPr="0079035C">
              <w:rPr>
                <w:rFonts w:cs="Calibri"/>
                <w:szCs w:val="23"/>
              </w:rPr>
              <w:t>According to the amendments to a number of legal acts adopted in 2022, starting 2024 2 percent of the royalties paid by companies will be deducted in favor of the affected communities (</w:t>
            </w:r>
            <w:r w:rsidR="004050EB" w:rsidRPr="0079035C">
              <w:rPr>
                <w:rFonts w:cs="Calibri"/>
                <w:szCs w:val="23"/>
              </w:rPr>
              <w:t>settlements</w:t>
            </w:r>
            <w:r w:rsidRPr="0079035C">
              <w:rPr>
                <w:rFonts w:cs="Calibri"/>
                <w:szCs w:val="23"/>
              </w:rPr>
              <w:t xml:space="preserve">) in order to finance </w:t>
            </w:r>
            <w:r w:rsidR="004050EB" w:rsidRPr="0079035C">
              <w:rPr>
                <w:rFonts w:cs="Calibri"/>
                <w:szCs w:val="23"/>
              </w:rPr>
              <w:t>projects and activities</w:t>
            </w:r>
            <w:r w:rsidRPr="0079035C">
              <w:rPr>
                <w:rFonts w:cs="Calibri"/>
                <w:szCs w:val="23"/>
              </w:rPr>
              <w:t xml:space="preserve"> aimed at socio-economic development.</w:t>
            </w:r>
          </w:p>
        </w:tc>
      </w:tr>
      <w:tr w:rsidR="001E04C7" w14:paraId="46F9DBB2" w14:textId="77777777" w:rsidTr="001E04C7">
        <w:trPr>
          <w:trHeight w:val="318"/>
        </w:trPr>
        <w:tc>
          <w:tcPr>
            <w:tcW w:w="3686" w:type="dxa"/>
          </w:tcPr>
          <w:p w14:paraId="2B11880A" w14:textId="25800B8D" w:rsidR="001E04C7" w:rsidRPr="0079035C" w:rsidRDefault="00587F02" w:rsidP="001E04C7">
            <w:pPr>
              <w:spacing w:after="0"/>
              <w:contextualSpacing/>
              <w:rPr>
                <w:rFonts w:cs="Calibri"/>
                <w:szCs w:val="23"/>
              </w:rPr>
            </w:pPr>
            <w:r w:rsidRPr="0079035C">
              <w:rPr>
                <w:rFonts w:cs="Calibri"/>
                <w:szCs w:val="23"/>
              </w:rPr>
              <w:t>Legal and procedural improvements of the socio-economic obligations to communities set in the subsoil use contracts</w:t>
            </w:r>
            <w:r w:rsidR="00682831" w:rsidRPr="0079035C">
              <w:rPr>
                <w:rFonts w:cs="Calibri"/>
                <w:szCs w:val="23"/>
              </w:rPr>
              <w:t>.</w:t>
            </w:r>
          </w:p>
        </w:tc>
        <w:tc>
          <w:tcPr>
            <w:tcW w:w="5953" w:type="dxa"/>
          </w:tcPr>
          <w:p w14:paraId="5A9CA885" w14:textId="67ADD87A" w:rsidR="001E04C7" w:rsidRPr="0079035C" w:rsidRDefault="00587F02" w:rsidP="001E04C7">
            <w:pPr>
              <w:spacing w:after="0"/>
              <w:contextualSpacing/>
              <w:rPr>
                <w:rFonts w:cs="Calibri"/>
                <w:szCs w:val="23"/>
              </w:rPr>
            </w:pPr>
            <w:r w:rsidRPr="0079035C">
              <w:rPr>
                <w:rFonts w:cs="Calibri"/>
                <w:szCs w:val="23"/>
              </w:rPr>
              <w:t xml:space="preserve">According to the results of </w:t>
            </w:r>
            <w:r w:rsidR="009D7375" w:rsidRPr="0079035C">
              <w:rPr>
                <w:rFonts w:cs="Calibri"/>
                <w:szCs w:val="23"/>
              </w:rPr>
              <w:t xml:space="preserve">data reconciliation in </w:t>
            </w:r>
            <w:r w:rsidRPr="0079035C">
              <w:rPr>
                <w:rFonts w:cs="Calibri"/>
                <w:szCs w:val="23"/>
              </w:rPr>
              <w:t>the EITI reports</w:t>
            </w:r>
            <w:r w:rsidR="009D7375" w:rsidRPr="0079035C">
              <w:rPr>
                <w:rFonts w:cs="Calibri"/>
                <w:szCs w:val="23"/>
              </w:rPr>
              <w:t>,</w:t>
            </w:r>
            <w:r w:rsidRPr="0079035C">
              <w:rPr>
                <w:rFonts w:cs="Calibri"/>
                <w:szCs w:val="23"/>
              </w:rPr>
              <w:t xml:space="preserve"> the MSG and the authorized bodies recorded the gaps related to the fulfillment of the socio-economic obligations set in the subsoil use contracts</w:t>
            </w:r>
            <w:r w:rsidR="009D7375" w:rsidRPr="0079035C">
              <w:rPr>
                <w:rFonts w:cs="Calibri"/>
                <w:szCs w:val="23"/>
              </w:rPr>
              <w:t xml:space="preserve"> to be contributed</w:t>
            </w:r>
            <w:r w:rsidRPr="0079035C">
              <w:rPr>
                <w:rFonts w:cs="Calibri"/>
                <w:szCs w:val="23"/>
              </w:rPr>
              <w:t xml:space="preserve"> by the companies to the communities and the </w:t>
            </w:r>
            <w:r w:rsidR="009D7375" w:rsidRPr="0079035C">
              <w:rPr>
                <w:rFonts w:cs="Calibri"/>
                <w:szCs w:val="23"/>
              </w:rPr>
              <w:t xml:space="preserve">record keeping </w:t>
            </w:r>
            <w:r w:rsidRPr="0079035C">
              <w:rPr>
                <w:rFonts w:cs="Calibri"/>
                <w:szCs w:val="23"/>
              </w:rPr>
              <w:lastRenderedPageBreak/>
              <w:t xml:space="preserve">of these payments by the communities. The authorized body is currently working on the correction of legal gaps </w:t>
            </w:r>
            <w:r w:rsidR="00944171" w:rsidRPr="0079035C">
              <w:rPr>
                <w:rFonts w:cs="Calibri"/>
                <w:szCs w:val="23"/>
              </w:rPr>
              <w:t>regarding contractual</w:t>
            </w:r>
            <w:r w:rsidRPr="0079035C">
              <w:rPr>
                <w:rFonts w:cs="Calibri"/>
                <w:szCs w:val="23"/>
              </w:rPr>
              <w:t xml:space="preserve"> socio-economic obligations, including within the framework of the implementation of the new mining industry strategy. The proposed drafts will also be discussed on the MSG platform.</w:t>
            </w:r>
          </w:p>
        </w:tc>
      </w:tr>
      <w:tr w:rsidR="001E04C7" w14:paraId="1FD9E805" w14:textId="77777777" w:rsidTr="001E04C7">
        <w:trPr>
          <w:trHeight w:val="318"/>
        </w:trPr>
        <w:tc>
          <w:tcPr>
            <w:tcW w:w="3686" w:type="dxa"/>
          </w:tcPr>
          <w:p w14:paraId="770A7818" w14:textId="77777777" w:rsidR="001E04C7" w:rsidRPr="0079035C" w:rsidRDefault="001E04C7" w:rsidP="001E04C7">
            <w:pPr>
              <w:spacing w:after="0"/>
              <w:contextualSpacing/>
              <w:rPr>
                <w:rFonts w:cs="Calibri"/>
                <w:i/>
                <w:szCs w:val="23"/>
              </w:rPr>
            </w:pPr>
          </w:p>
        </w:tc>
        <w:tc>
          <w:tcPr>
            <w:tcW w:w="5953" w:type="dxa"/>
          </w:tcPr>
          <w:p w14:paraId="67AE2BF9" w14:textId="77777777" w:rsidR="001E04C7" w:rsidRPr="0079035C" w:rsidRDefault="001E04C7" w:rsidP="001E04C7">
            <w:pPr>
              <w:spacing w:after="0"/>
              <w:contextualSpacing/>
              <w:rPr>
                <w:rFonts w:cs="Calibri"/>
                <w:szCs w:val="23"/>
              </w:rPr>
            </w:pPr>
          </w:p>
        </w:tc>
      </w:tr>
    </w:tbl>
    <w:p w14:paraId="258E706B" w14:textId="77777777" w:rsidR="00C6608B" w:rsidRDefault="00C6608B" w:rsidP="00C6608B"/>
    <w:p w14:paraId="647B7ACE" w14:textId="77777777" w:rsidR="00C6608B" w:rsidRDefault="00C6608B" w:rsidP="00C6608B">
      <w:r>
        <w:rPr>
          <w:b/>
          <w:bCs/>
        </w:rPr>
        <w:t>6</w:t>
      </w:r>
      <w:r w:rsidRPr="004B0E32">
        <w:rPr>
          <w:b/>
          <w:bCs/>
        </w:rPr>
        <w:t>. How have lessons learned from EITI implementation informed the current work plan?</w:t>
      </w:r>
      <w:r>
        <w:t xml:space="preserve"> </w:t>
      </w:r>
    </w:p>
    <w:tbl>
      <w:tblPr>
        <w:tblStyle w:val="TableGrid"/>
        <w:tblW w:w="0" w:type="auto"/>
        <w:tblLook w:val="04A0" w:firstRow="1" w:lastRow="0" w:firstColumn="1" w:lastColumn="0" w:noHBand="0" w:noVBand="1"/>
      </w:tblPr>
      <w:tblGrid>
        <w:gridCol w:w="9062"/>
      </w:tblGrid>
      <w:tr w:rsidR="00C6608B" w14:paraId="6097B050" w14:textId="77777777" w:rsidTr="001E04C7">
        <w:tc>
          <w:tcPr>
            <w:tcW w:w="9062" w:type="dxa"/>
          </w:tcPr>
          <w:p w14:paraId="2F1F58A0" w14:textId="2B592D35" w:rsidR="00C6608B" w:rsidRDefault="0075305A" w:rsidP="001E04C7">
            <w:r w:rsidRPr="00AE1A5B">
              <w:rPr>
                <w:rFonts w:ascii="GHEA Grapalat" w:hAnsi="GHEA Grapalat" w:cstheme="minorHAnsi"/>
                <w:lang w:val="hy-AM"/>
              </w:rPr>
              <w:t xml:space="preserve">The current </w:t>
            </w:r>
            <w:r>
              <w:rPr>
                <w:rFonts w:ascii="GHEA Grapalat" w:hAnsi="GHEA Grapalat" w:cstheme="minorHAnsi"/>
              </w:rPr>
              <w:t>Q</w:t>
            </w:r>
            <w:r w:rsidRPr="00AE1A5B">
              <w:rPr>
                <w:rFonts w:ascii="GHEA Grapalat" w:hAnsi="GHEA Grapalat" w:cstheme="minorHAnsi"/>
                <w:lang w:val="hy-AM"/>
              </w:rPr>
              <w:t>uarterly/</w:t>
            </w:r>
            <w:r>
              <w:rPr>
                <w:rFonts w:ascii="GHEA Grapalat" w:hAnsi="GHEA Grapalat" w:cstheme="minorHAnsi"/>
              </w:rPr>
              <w:t>S</w:t>
            </w:r>
            <w:r w:rsidRPr="00AE1A5B">
              <w:rPr>
                <w:rFonts w:ascii="GHEA Grapalat" w:hAnsi="GHEA Grapalat" w:cstheme="minorHAnsi"/>
                <w:lang w:val="hy-AM"/>
              </w:rPr>
              <w:t xml:space="preserve">emi-annual and </w:t>
            </w:r>
            <w:r>
              <w:rPr>
                <w:rFonts w:ascii="GHEA Grapalat" w:hAnsi="GHEA Grapalat" w:cstheme="minorHAnsi"/>
              </w:rPr>
              <w:t>A</w:t>
            </w:r>
            <w:r w:rsidRPr="00AE1A5B">
              <w:rPr>
                <w:rFonts w:ascii="GHEA Grapalat" w:hAnsi="GHEA Grapalat" w:cstheme="minorHAnsi"/>
                <w:lang w:val="hy-AM"/>
              </w:rPr>
              <w:t xml:space="preserve">nnual </w:t>
            </w:r>
            <w:r w:rsidR="00383665">
              <w:rPr>
                <w:rFonts w:ascii="GHEA Grapalat" w:hAnsi="GHEA Grapalat" w:cstheme="minorHAnsi"/>
              </w:rPr>
              <w:fldChar w:fldCharType="begin"/>
            </w:r>
            <w:r w:rsidR="00383665">
              <w:rPr>
                <w:rFonts w:ascii="GHEA Grapalat" w:hAnsi="GHEA Grapalat" w:cstheme="minorHAnsi"/>
              </w:rPr>
              <w:instrText xml:space="preserve"> HYPERLINK "https://www.eiti.am/en/Quarterly-annual-reports/" </w:instrText>
            </w:r>
            <w:r w:rsidR="00383665">
              <w:rPr>
                <w:rFonts w:ascii="GHEA Grapalat" w:hAnsi="GHEA Grapalat" w:cstheme="minorHAnsi"/>
              </w:rPr>
              <w:fldChar w:fldCharType="separate"/>
            </w:r>
            <w:r w:rsidRPr="00383665">
              <w:rPr>
                <w:rStyle w:val="Hyperlink"/>
                <w:rFonts w:ascii="GHEA Grapalat" w:hAnsi="GHEA Grapalat" w:cstheme="minorHAnsi"/>
              </w:rPr>
              <w:t>P</w:t>
            </w:r>
            <w:r w:rsidRPr="00383665">
              <w:rPr>
                <w:rStyle w:val="Hyperlink"/>
                <w:rFonts w:ascii="GHEA Grapalat" w:hAnsi="GHEA Grapalat" w:cstheme="minorHAnsi"/>
                <w:lang w:val="hy-AM"/>
              </w:rPr>
              <w:t xml:space="preserve">rogress </w:t>
            </w:r>
            <w:r w:rsidRPr="00383665">
              <w:rPr>
                <w:rStyle w:val="Hyperlink"/>
                <w:rFonts w:ascii="GHEA Grapalat" w:hAnsi="GHEA Grapalat" w:cstheme="minorHAnsi"/>
              </w:rPr>
              <w:t>R</w:t>
            </w:r>
            <w:r w:rsidRPr="00383665">
              <w:rPr>
                <w:rStyle w:val="Hyperlink"/>
                <w:rFonts w:ascii="GHEA Grapalat" w:hAnsi="GHEA Grapalat" w:cstheme="minorHAnsi"/>
                <w:lang w:val="hy-AM"/>
              </w:rPr>
              <w:t>eports</w:t>
            </w:r>
            <w:r w:rsidR="00383665">
              <w:rPr>
                <w:rFonts w:ascii="GHEA Grapalat" w:hAnsi="GHEA Grapalat" w:cstheme="minorHAnsi"/>
              </w:rPr>
              <w:fldChar w:fldCharType="end"/>
            </w:r>
            <w:r w:rsidRPr="00AE1A5B">
              <w:rPr>
                <w:rFonts w:ascii="GHEA Grapalat" w:hAnsi="GHEA Grapalat" w:cstheme="minorHAnsi"/>
                <w:lang w:val="hy-AM"/>
              </w:rPr>
              <w:t xml:space="preserve"> on EITI </w:t>
            </w:r>
            <w:r>
              <w:rPr>
                <w:rFonts w:ascii="GHEA Grapalat" w:hAnsi="GHEA Grapalat" w:cstheme="minorHAnsi"/>
              </w:rPr>
              <w:t>I</w:t>
            </w:r>
            <w:r w:rsidRPr="00AE1A5B">
              <w:rPr>
                <w:rFonts w:ascii="GHEA Grapalat" w:hAnsi="GHEA Grapalat" w:cstheme="minorHAnsi"/>
                <w:lang w:val="hy-AM"/>
              </w:rPr>
              <w:t xml:space="preserve">mplementation, which were discussed and approved by the MSG members, were considered </w:t>
            </w:r>
            <w:r w:rsidR="00383665">
              <w:rPr>
                <w:rFonts w:ascii="GHEA Grapalat" w:hAnsi="GHEA Grapalat" w:cstheme="minorHAnsi"/>
              </w:rPr>
              <w:t>during revisions of the</w:t>
            </w:r>
            <w:r w:rsidRPr="00AE1A5B">
              <w:rPr>
                <w:rFonts w:ascii="GHEA Grapalat" w:hAnsi="GHEA Grapalat" w:cstheme="minorHAnsi"/>
                <w:lang w:val="hy-AM"/>
              </w:rPr>
              <w:t xml:space="preserve"> </w:t>
            </w:r>
            <w:r>
              <w:rPr>
                <w:rFonts w:ascii="GHEA Grapalat" w:hAnsi="GHEA Grapalat" w:cstheme="minorHAnsi"/>
              </w:rPr>
              <w:t>W</w:t>
            </w:r>
            <w:r w:rsidRPr="00AE1A5B">
              <w:rPr>
                <w:rFonts w:ascii="GHEA Grapalat" w:hAnsi="GHEA Grapalat" w:cstheme="minorHAnsi"/>
                <w:lang w:val="hy-AM"/>
              </w:rPr>
              <w:t xml:space="preserve">ork </w:t>
            </w:r>
            <w:r>
              <w:rPr>
                <w:rFonts w:ascii="GHEA Grapalat" w:hAnsi="GHEA Grapalat" w:cstheme="minorHAnsi"/>
              </w:rPr>
              <w:t>P</w:t>
            </w:r>
            <w:r w:rsidRPr="00AE1A5B">
              <w:rPr>
                <w:rFonts w:ascii="GHEA Grapalat" w:hAnsi="GHEA Grapalat" w:cstheme="minorHAnsi"/>
                <w:lang w:val="hy-AM"/>
              </w:rPr>
              <w:t xml:space="preserve">lans, as they </w:t>
            </w:r>
            <w:r>
              <w:rPr>
                <w:rFonts w:ascii="GHEA Grapalat" w:hAnsi="GHEA Grapalat" w:cstheme="minorHAnsi"/>
              </w:rPr>
              <w:t xml:space="preserve">best </w:t>
            </w:r>
            <w:r w:rsidRPr="00AE1A5B">
              <w:rPr>
                <w:rFonts w:ascii="GHEA Grapalat" w:hAnsi="GHEA Grapalat" w:cstheme="minorHAnsi"/>
                <w:lang w:val="hy-AM"/>
              </w:rPr>
              <w:t xml:space="preserve">introduced the </w:t>
            </w:r>
            <w:r w:rsidR="00383665">
              <w:rPr>
                <w:rFonts w:ascii="GHEA Grapalat" w:hAnsi="GHEA Grapalat" w:cstheme="minorHAnsi"/>
              </w:rPr>
              <w:t>issues</w:t>
            </w:r>
            <w:r w:rsidRPr="00AE1A5B">
              <w:rPr>
                <w:rFonts w:ascii="GHEA Grapalat" w:hAnsi="GHEA Grapalat" w:cstheme="minorHAnsi"/>
                <w:lang w:val="hy-AM"/>
              </w:rPr>
              <w:t>, obstacles, and needs which were encountered in the</w:t>
            </w:r>
            <w:r>
              <w:rPr>
                <w:rFonts w:ascii="GHEA Grapalat" w:hAnsi="GHEA Grapalat" w:cstheme="minorHAnsi"/>
              </w:rPr>
              <w:t xml:space="preserve"> EITI </w:t>
            </w:r>
            <w:r w:rsidRPr="00AE1A5B">
              <w:rPr>
                <w:rFonts w:ascii="GHEA Grapalat" w:hAnsi="GHEA Grapalat" w:cstheme="minorHAnsi"/>
                <w:lang w:val="hy-AM"/>
              </w:rPr>
              <w:t xml:space="preserve">implementation process. The current </w:t>
            </w:r>
            <w:r>
              <w:rPr>
                <w:rFonts w:ascii="GHEA Grapalat" w:hAnsi="GHEA Grapalat" w:cstheme="minorHAnsi"/>
              </w:rPr>
              <w:t>W</w:t>
            </w:r>
            <w:r w:rsidRPr="00AE1A5B">
              <w:rPr>
                <w:rFonts w:ascii="GHEA Grapalat" w:hAnsi="GHEA Grapalat" w:cstheme="minorHAnsi"/>
                <w:lang w:val="hy-AM"/>
              </w:rPr>
              <w:t xml:space="preserve">ork </w:t>
            </w:r>
            <w:r>
              <w:rPr>
                <w:rFonts w:ascii="GHEA Grapalat" w:hAnsi="GHEA Grapalat" w:cstheme="minorHAnsi"/>
              </w:rPr>
              <w:t>P</w:t>
            </w:r>
            <w:r w:rsidRPr="00AE1A5B">
              <w:rPr>
                <w:rFonts w:ascii="GHEA Grapalat" w:hAnsi="GHEA Grapalat" w:cstheme="minorHAnsi"/>
                <w:lang w:val="hy-AM"/>
              </w:rPr>
              <w:t xml:space="preserve">lan was </w:t>
            </w:r>
            <w:r>
              <w:rPr>
                <w:rFonts w:ascii="GHEA Grapalat" w:hAnsi="GHEA Grapalat" w:cstheme="minorHAnsi"/>
              </w:rPr>
              <w:t>developed</w:t>
            </w:r>
            <w:r w:rsidRPr="00AE1A5B">
              <w:rPr>
                <w:rFonts w:ascii="GHEA Grapalat" w:hAnsi="GHEA Grapalat" w:cstheme="minorHAnsi"/>
                <w:lang w:val="hy-AM"/>
              </w:rPr>
              <w:t xml:space="preserve"> based on the</w:t>
            </w:r>
            <w:r>
              <w:rPr>
                <w:rFonts w:ascii="GHEA Grapalat" w:hAnsi="GHEA Grapalat" w:cstheme="minorHAnsi"/>
              </w:rPr>
              <w:t xml:space="preserve"> matters</w:t>
            </w:r>
            <w:r w:rsidRPr="00AE1A5B">
              <w:rPr>
                <w:rFonts w:ascii="GHEA Grapalat" w:hAnsi="GHEA Grapalat" w:cstheme="minorHAnsi"/>
                <w:lang w:val="hy-AM"/>
              </w:rPr>
              <w:t xml:space="preserve"> which were recorded in the </w:t>
            </w:r>
            <w:r>
              <w:rPr>
                <w:rFonts w:ascii="GHEA Grapalat" w:hAnsi="GHEA Grapalat" w:cstheme="minorHAnsi"/>
              </w:rPr>
              <w:t>R</w:t>
            </w:r>
            <w:r w:rsidRPr="00AE1A5B">
              <w:rPr>
                <w:rFonts w:ascii="GHEA Grapalat" w:hAnsi="GHEA Grapalat" w:cstheme="minorHAnsi"/>
                <w:lang w:val="hy-AM"/>
              </w:rPr>
              <w:t>eports.</w:t>
            </w:r>
          </w:p>
        </w:tc>
      </w:tr>
    </w:tbl>
    <w:p w14:paraId="4B636B27" w14:textId="77777777" w:rsidR="00C6608B" w:rsidRPr="0060568E" w:rsidRDefault="00C6608B" w:rsidP="00C6608B">
      <w:pPr>
        <w:pStyle w:val="Heading2"/>
        <w:ind w:left="0" w:firstLine="0"/>
      </w:pPr>
      <w:bookmarkStart w:id="4" w:name="_Toc57973528"/>
      <w:r w:rsidRPr="0060568E">
        <w:t>Innovations and impact</w:t>
      </w:r>
      <w:bookmarkEnd w:id="4"/>
    </w:p>
    <w:p w14:paraId="4012949B" w14:textId="77777777" w:rsidR="00C6608B" w:rsidRDefault="00C6608B" w:rsidP="00C6608B">
      <w:r>
        <w:rPr>
          <w:b/>
          <w:bCs/>
        </w:rPr>
        <w:t>7</w:t>
      </w:r>
      <w:r w:rsidRPr="00810CBF">
        <w:rPr>
          <w:b/>
          <w:bCs/>
        </w:rPr>
        <w:t xml:space="preserve">. </w:t>
      </w:r>
      <w:proofErr w:type="spellStart"/>
      <w:r w:rsidRPr="00810CBF">
        <w:rPr>
          <w:b/>
          <w:bCs/>
        </w:rPr>
        <w:t>Summarise</w:t>
      </w:r>
      <w:proofErr w:type="spellEnd"/>
      <w:r w:rsidRPr="00810CBF">
        <w:rPr>
          <w:b/>
          <w:bCs/>
        </w:rPr>
        <w:t xml:space="preserve"> any steps taken by the MSG to exceed EITI Requirements in a way that addresses national or local extractive sector governance</w:t>
      </w:r>
      <w:r>
        <w:rPr>
          <w:b/>
          <w:bCs/>
        </w:rPr>
        <w:t xml:space="preserve"> priorities</w:t>
      </w:r>
      <w:r>
        <w:t xml:space="preserve">. </w:t>
      </w:r>
    </w:p>
    <w:tbl>
      <w:tblPr>
        <w:tblStyle w:val="TableGrid"/>
        <w:tblW w:w="0" w:type="auto"/>
        <w:tblLook w:val="04A0" w:firstRow="1" w:lastRow="0" w:firstColumn="1" w:lastColumn="0" w:noHBand="0" w:noVBand="1"/>
      </w:tblPr>
      <w:tblGrid>
        <w:gridCol w:w="9062"/>
      </w:tblGrid>
      <w:tr w:rsidR="00C6608B" w14:paraId="773CE10A" w14:textId="77777777" w:rsidTr="001E04C7">
        <w:tc>
          <w:tcPr>
            <w:tcW w:w="9062" w:type="dxa"/>
          </w:tcPr>
          <w:p w14:paraId="3FA88A7E" w14:textId="2286E06B" w:rsidR="0075305A" w:rsidRPr="00DE4E48" w:rsidRDefault="0075305A" w:rsidP="0079035C">
            <w:pPr>
              <w:jc w:val="both"/>
              <w:rPr>
                <w:rFonts w:ascii="GHEA Grapalat" w:eastAsia="GHEA Grapalat" w:hAnsi="GHEA Grapalat" w:cs="GHEA Grapalat"/>
                <w:color w:val="000000" w:themeColor="text1"/>
                <w:szCs w:val="22"/>
                <w:highlight w:val="yellow"/>
                <w:lang w:val="hy-AM"/>
              </w:rPr>
            </w:pPr>
            <w:r>
              <w:rPr>
                <w:rFonts w:ascii="GHEA Grapalat" w:eastAsia="GHEA Grapalat" w:hAnsi="GHEA Grapalat" w:cs="GHEA Grapalat"/>
                <w:color w:val="000000" w:themeColor="text1"/>
                <w:szCs w:val="22"/>
              </w:rPr>
              <w:t xml:space="preserve">1. </w:t>
            </w:r>
            <w:r w:rsidRPr="004F63FE">
              <w:rPr>
                <w:rFonts w:ascii="GHEA Grapalat" w:eastAsia="GHEA Grapalat" w:hAnsi="GHEA Grapalat" w:cs="GHEA Grapalat"/>
                <w:color w:val="000000" w:themeColor="text1"/>
                <w:szCs w:val="22"/>
                <w:lang w:val="hy-AM"/>
              </w:rPr>
              <w:t xml:space="preserve">It was important for the capacity building of the stakeholders </w:t>
            </w:r>
            <w:r>
              <w:rPr>
                <w:rFonts w:ascii="GHEA Grapalat" w:eastAsia="GHEA Grapalat" w:hAnsi="GHEA Grapalat" w:cs="GHEA Grapalat"/>
                <w:color w:val="000000" w:themeColor="text1"/>
                <w:szCs w:val="22"/>
              </w:rPr>
              <w:t>in</w:t>
            </w:r>
            <w:r w:rsidRPr="004F63FE">
              <w:rPr>
                <w:rFonts w:ascii="GHEA Grapalat" w:eastAsia="GHEA Grapalat" w:hAnsi="GHEA Grapalat" w:cs="GHEA Grapalat"/>
                <w:color w:val="000000" w:themeColor="text1"/>
                <w:szCs w:val="22"/>
                <w:lang w:val="hy-AM"/>
              </w:rPr>
              <w:t xml:space="preserve"> the sector to use and analyze the disclosed data of EITI that in addition to publishing </w:t>
            </w:r>
            <w:r>
              <w:rPr>
                <w:rFonts w:ascii="GHEA Grapalat" w:eastAsia="GHEA Grapalat" w:hAnsi="GHEA Grapalat" w:cs="GHEA Grapalat"/>
                <w:color w:val="000000" w:themeColor="text1"/>
                <w:szCs w:val="22"/>
              </w:rPr>
              <w:t xml:space="preserve">the </w:t>
            </w:r>
            <w:r w:rsidRPr="004F63FE">
              <w:rPr>
                <w:rFonts w:ascii="GHEA Grapalat" w:eastAsia="GHEA Grapalat" w:hAnsi="GHEA Grapalat" w:cs="GHEA Grapalat"/>
                <w:color w:val="000000" w:themeColor="text1"/>
                <w:szCs w:val="22"/>
                <w:lang w:val="hy-AM"/>
              </w:rPr>
              <w:t xml:space="preserve">2016-2021 EITI </w:t>
            </w:r>
            <w:r>
              <w:rPr>
                <w:rFonts w:ascii="GHEA Grapalat" w:eastAsia="GHEA Grapalat" w:hAnsi="GHEA Grapalat" w:cs="GHEA Grapalat"/>
                <w:color w:val="000000" w:themeColor="text1"/>
                <w:szCs w:val="22"/>
              </w:rPr>
              <w:t>R</w:t>
            </w:r>
            <w:r w:rsidRPr="004F63FE">
              <w:rPr>
                <w:rFonts w:ascii="GHEA Grapalat" w:eastAsia="GHEA Grapalat" w:hAnsi="GHEA Grapalat" w:cs="GHEA Grapalat"/>
                <w:color w:val="000000" w:themeColor="text1"/>
                <w:szCs w:val="22"/>
                <w:lang w:val="hy-AM"/>
              </w:rPr>
              <w:t>eports in the online reporting system</w:t>
            </w:r>
            <w:r>
              <w:rPr>
                <w:rStyle w:val="FootnoteReference"/>
                <w:rFonts w:ascii="GHEA Grapalat" w:eastAsia="GHEA Grapalat" w:hAnsi="GHEA Grapalat" w:cs="GHEA Grapalat"/>
                <w:color w:val="000000" w:themeColor="text1"/>
                <w:szCs w:val="22"/>
                <w:lang w:val="hy-AM"/>
              </w:rPr>
              <w:footnoteReference w:id="1"/>
            </w:r>
            <w:r w:rsidRPr="004F63FE">
              <w:rPr>
                <w:rFonts w:ascii="GHEA Grapalat" w:eastAsia="GHEA Grapalat" w:hAnsi="GHEA Grapalat" w:cs="GHEA Grapalat"/>
                <w:color w:val="000000" w:themeColor="text1"/>
                <w:szCs w:val="22"/>
                <w:lang w:val="hy-AM"/>
              </w:rPr>
              <w:t xml:space="preserve"> on </w:t>
            </w:r>
            <w:r>
              <w:rPr>
                <w:rFonts w:ascii="GHEA Grapalat" w:eastAsia="GHEA Grapalat" w:hAnsi="GHEA Grapalat" w:cs="GHEA Grapalat"/>
                <w:color w:val="000000" w:themeColor="text1"/>
                <w:szCs w:val="22"/>
              </w:rPr>
              <w:t xml:space="preserve">the </w:t>
            </w:r>
            <w:r w:rsidRPr="004F63FE">
              <w:rPr>
                <w:rFonts w:ascii="GHEA Grapalat" w:eastAsia="GHEA Grapalat" w:hAnsi="GHEA Grapalat" w:cs="GHEA Grapalat"/>
                <w:color w:val="000000" w:themeColor="text1"/>
                <w:szCs w:val="22"/>
                <w:lang w:val="hy-AM"/>
              </w:rPr>
              <w:t>website</w:t>
            </w:r>
            <w:r>
              <w:rPr>
                <w:rFonts w:ascii="GHEA Grapalat" w:eastAsia="GHEA Grapalat" w:hAnsi="GHEA Grapalat" w:cs="GHEA Grapalat"/>
                <w:color w:val="000000" w:themeColor="text1"/>
                <w:szCs w:val="22"/>
              </w:rPr>
              <w:t xml:space="preserve"> of EITI</w:t>
            </w:r>
            <w:r w:rsidR="00411504">
              <w:rPr>
                <w:rFonts w:ascii="GHEA Grapalat" w:eastAsia="GHEA Grapalat" w:hAnsi="GHEA Grapalat" w:cs="GHEA Grapalat"/>
                <w:color w:val="000000" w:themeColor="text1"/>
                <w:szCs w:val="22"/>
              </w:rPr>
              <w:t xml:space="preserve"> Armenia</w:t>
            </w:r>
            <w:r w:rsidRPr="004F63FE">
              <w:rPr>
                <w:rFonts w:ascii="GHEA Grapalat" w:eastAsia="GHEA Grapalat" w:hAnsi="GHEA Grapalat" w:cs="GHEA Grapalat"/>
                <w:color w:val="000000" w:themeColor="text1"/>
                <w:szCs w:val="22"/>
                <w:lang w:val="hy-AM"/>
              </w:rPr>
              <w:t>, filtering</w:t>
            </w:r>
            <w:r>
              <w:rPr>
                <w:rStyle w:val="FootnoteReference"/>
                <w:rFonts w:ascii="GHEA Grapalat" w:eastAsia="GHEA Grapalat" w:hAnsi="GHEA Grapalat" w:cs="GHEA Grapalat"/>
                <w:color w:val="000000" w:themeColor="text1"/>
                <w:szCs w:val="22"/>
                <w:lang w:val="hy-AM"/>
              </w:rPr>
              <w:footnoteReference w:id="2"/>
            </w:r>
            <w:r w:rsidRPr="004F63FE">
              <w:rPr>
                <w:rFonts w:ascii="GHEA Grapalat" w:eastAsia="GHEA Grapalat" w:hAnsi="GHEA Grapalat" w:cs="GHEA Grapalat"/>
                <w:color w:val="000000" w:themeColor="text1"/>
                <w:szCs w:val="22"/>
                <w:lang w:val="hy-AM"/>
              </w:rPr>
              <w:t xml:space="preserve"> and automati</w:t>
            </w:r>
            <w:r>
              <w:rPr>
                <w:rFonts w:ascii="GHEA Grapalat" w:eastAsia="GHEA Grapalat" w:hAnsi="GHEA Grapalat" w:cs="GHEA Grapalat"/>
                <w:color w:val="000000" w:themeColor="text1"/>
                <w:szCs w:val="22"/>
              </w:rPr>
              <w:t>c graphics</w:t>
            </w:r>
            <w:r>
              <w:rPr>
                <w:rStyle w:val="FootnoteReference"/>
                <w:rFonts w:ascii="GHEA Grapalat" w:eastAsia="GHEA Grapalat" w:hAnsi="GHEA Grapalat" w:cs="GHEA Grapalat"/>
                <w:color w:val="000000" w:themeColor="text1"/>
                <w:szCs w:val="22"/>
              </w:rPr>
              <w:footnoteReference w:id="3"/>
            </w:r>
            <w:r w:rsidRPr="004F63FE">
              <w:rPr>
                <w:rFonts w:ascii="GHEA Grapalat" w:eastAsia="GHEA Grapalat" w:hAnsi="GHEA Grapalat" w:cs="GHEA Grapalat"/>
                <w:color w:val="000000" w:themeColor="text1"/>
                <w:szCs w:val="22"/>
                <w:lang w:val="hy-AM"/>
              </w:rPr>
              <w:t xml:space="preserve"> generation tools were introduced on that platform, which can help to study the disaggregated financial and economic data of the sector in a visible and didactic way, to compare them with the data of previous years and analyze the</w:t>
            </w:r>
            <w:r>
              <w:rPr>
                <w:rFonts w:ascii="GHEA Grapalat" w:eastAsia="GHEA Grapalat" w:hAnsi="GHEA Grapalat" w:cs="GHEA Grapalat"/>
                <w:color w:val="000000" w:themeColor="text1"/>
                <w:szCs w:val="22"/>
              </w:rPr>
              <w:t>m</w:t>
            </w:r>
            <w:r w:rsidRPr="004F63FE">
              <w:rPr>
                <w:rFonts w:ascii="GHEA Grapalat" w:eastAsia="GHEA Grapalat" w:hAnsi="GHEA Grapalat" w:cs="GHEA Grapalat"/>
                <w:color w:val="000000" w:themeColor="text1"/>
                <w:szCs w:val="22"/>
                <w:lang w:val="hy-AM"/>
              </w:rPr>
              <w:t xml:space="preserve">, </w:t>
            </w:r>
            <w:r w:rsidR="00411504">
              <w:rPr>
                <w:rFonts w:ascii="GHEA Grapalat" w:eastAsia="GHEA Grapalat" w:hAnsi="GHEA Grapalat" w:cs="GHEA Grapalat"/>
                <w:color w:val="000000" w:themeColor="text1"/>
                <w:szCs w:val="22"/>
              </w:rPr>
              <w:t>when</w:t>
            </w:r>
            <w:r w:rsidRPr="004F63FE">
              <w:rPr>
                <w:rFonts w:ascii="GHEA Grapalat" w:eastAsia="GHEA Grapalat" w:hAnsi="GHEA Grapalat" w:cs="GHEA Grapalat"/>
                <w:color w:val="000000" w:themeColor="text1"/>
                <w:szCs w:val="22"/>
                <w:lang w:val="hy-AM"/>
              </w:rPr>
              <w:t xml:space="preserve"> necessary.</w:t>
            </w:r>
          </w:p>
          <w:p w14:paraId="3FD5E495" w14:textId="13CE4713" w:rsidR="0075305A" w:rsidRPr="0079035C" w:rsidRDefault="0075305A" w:rsidP="0079035C">
            <w:pPr>
              <w:jc w:val="both"/>
              <w:rPr>
                <w:rFonts w:ascii="GHEA Grapalat" w:eastAsia="GHEA Grapalat" w:hAnsi="GHEA Grapalat" w:cs="GHEA Grapalat"/>
                <w:color w:val="000000" w:themeColor="text1"/>
                <w:szCs w:val="22"/>
                <w:highlight w:val="yellow"/>
              </w:rPr>
            </w:pPr>
            <w:r>
              <w:rPr>
                <w:rFonts w:ascii="GHEA Grapalat" w:eastAsia="GHEA Grapalat" w:hAnsi="GHEA Grapalat" w:cs="GHEA Grapalat"/>
                <w:color w:val="000000" w:themeColor="text1"/>
                <w:szCs w:val="22"/>
              </w:rPr>
              <w:t xml:space="preserve">2. </w:t>
            </w:r>
            <w:r w:rsidRPr="004F63FE">
              <w:rPr>
                <w:rFonts w:ascii="GHEA Grapalat" w:eastAsia="GHEA Grapalat" w:hAnsi="GHEA Grapalat" w:cs="GHEA Grapalat"/>
                <w:color w:val="000000" w:themeColor="text1"/>
                <w:szCs w:val="22"/>
                <w:lang w:val="hy-AM"/>
              </w:rPr>
              <w:t>Since</w:t>
            </w:r>
            <w:r>
              <w:rPr>
                <w:rFonts w:ascii="GHEA Grapalat" w:eastAsia="GHEA Grapalat" w:hAnsi="GHEA Grapalat" w:cs="GHEA Grapalat"/>
                <w:color w:val="000000" w:themeColor="text1"/>
                <w:szCs w:val="22"/>
              </w:rPr>
              <w:t xml:space="preserve"> </w:t>
            </w:r>
            <w:r w:rsidRPr="004F63FE">
              <w:rPr>
                <w:rFonts w:ascii="GHEA Grapalat" w:eastAsia="GHEA Grapalat" w:hAnsi="GHEA Grapalat" w:cs="GHEA Grapalat"/>
                <w:color w:val="000000" w:themeColor="text1"/>
                <w:szCs w:val="22"/>
                <w:lang w:val="hy-AM"/>
              </w:rPr>
              <w:t>2021 Armenia collect</w:t>
            </w:r>
            <w:proofErr w:type="spellStart"/>
            <w:r>
              <w:rPr>
                <w:rFonts w:ascii="GHEA Grapalat" w:eastAsia="GHEA Grapalat" w:hAnsi="GHEA Grapalat" w:cs="GHEA Grapalat"/>
                <w:color w:val="000000" w:themeColor="text1"/>
                <w:szCs w:val="22"/>
              </w:rPr>
              <w:t>e</w:t>
            </w:r>
            <w:r w:rsidR="00411504">
              <w:rPr>
                <w:rFonts w:ascii="GHEA Grapalat" w:eastAsia="GHEA Grapalat" w:hAnsi="GHEA Grapalat" w:cs="GHEA Grapalat"/>
                <w:color w:val="000000" w:themeColor="text1"/>
                <w:szCs w:val="22"/>
              </w:rPr>
              <w:t>s</w:t>
            </w:r>
            <w:proofErr w:type="spellEnd"/>
            <w:r w:rsidRPr="004F63FE">
              <w:rPr>
                <w:rFonts w:ascii="GHEA Grapalat" w:eastAsia="GHEA Grapalat" w:hAnsi="GHEA Grapalat" w:cs="GHEA Grapalat"/>
                <w:color w:val="000000" w:themeColor="text1"/>
                <w:szCs w:val="22"/>
                <w:lang w:val="hy-AM"/>
              </w:rPr>
              <w:t xml:space="preserve"> and publishe</w:t>
            </w:r>
            <w:r w:rsidR="00411504">
              <w:rPr>
                <w:rFonts w:ascii="GHEA Grapalat" w:eastAsia="GHEA Grapalat" w:hAnsi="GHEA Grapalat" w:cs="GHEA Grapalat"/>
                <w:color w:val="000000" w:themeColor="text1"/>
                <w:szCs w:val="22"/>
              </w:rPr>
              <w:t>s</w:t>
            </w:r>
            <w:r w:rsidRPr="004F63FE">
              <w:rPr>
                <w:rFonts w:ascii="GHEA Grapalat" w:eastAsia="GHEA Grapalat" w:hAnsi="GHEA Grapalat" w:cs="GHEA Grapalat"/>
                <w:color w:val="000000" w:themeColor="text1"/>
                <w:szCs w:val="22"/>
                <w:lang w:val="hy-AM"/>
              </w:rPr>
              <w:t xml:space="preserve"> information about beneficial owners</w:t>
            </w:r>
            <w:r>
              <w:rPr>
                <w:rFonts w:ascii="GHEA Grapalat" w:eastAsia="GHEA Grapalat" w:hAnsi="GHEA Grapalat" w:cs="GHEA Grapalat"/>
                <w:color w:val="000000" w:themeColor="text1"/>
                <w:szCs w:val="22"/>
              </w:rPr>
              <w:t>hip</w:t>
            </w:r>
            <w:r w:rsidRPr="004F63FE">
              <w:rPr>
                <w:rFonts w:ascii="GHEA Grapalat" w:eastAsia="GHEA Grapalat" w:hAnsi="GHEA Grapalat" w:cs="GHEA Grapalat"/>
                <w:color w:val="000000" w:themeColor="text1"/>
                <w:szCs w:val="22"/>
                <w:lang w:val="hy-AM"/>
              </w:rPr>
              <w:t xml:space="preserve"> online </w:t>
            </w:r>
            <w:r w:rsidR="00411504">
              <w:rPr>
                <w:rFonts w:ascii="GHEA Grapalat" w:eastAsia="GHEA Grapalat" w:hAnsi="GHEA Grapalat" w:cs="GHEA Grapalat"/>
                <w:color w:val="000000" w:themeColor="text1"/>
                <w:szCs w:val="22"/>
              </w:rPr>
              <w:t>on</w:t>
            </w:r>
            <w:r w:rsidRPr="004F63FE">
              <w:rPr>
                <w:rFonts w:ascii="GHEA Grapalat" w:eastAsia="GHEA Grapalat" w:hAnsi="GHEA Grapalat" w:cs="GHEA Grapalat"/>
                <w:color w:val="000000" w:themeColor="text1"/>
                <w:szCs w:val="22"/>
                <w:lang w:val="hy-AM"/>
              </w:rPr>
              <w:t xml:space="preserve"> the </w:t>
            </w:r>
            <w:r>
              <w:rPr>
                <w:rFonts w:ascii="GHEA Grapalat" w:eastAsia="GHEA Grapalat" w:hAnsi="GHEA Grapalat" w:cs="GHEA Grapalat"/>
                <w:color w:val="000000" w:themeColor="text1"/>
                <w:szCs w:val="22"/>
              </w:rPr>
              <w:t xml:space="preserve">State </w:t>
            </w:r>
            <w:r w:rsidRPr="004F63FE">
              <w:rPr>
                <w:rFonts w:ascii="GHEA Grapalat" w:eastAsia="GHEA Grapalat" w:hAnsi="GHEA Grapalat" w:cs="GHEA Grapalat"/>
                <w:color w:val="000000" w:themeColor="text1"/>
                <w:szCs w:val="22"/>
                <w:lang w:val="hy-AM"/>
              </w:rPr>
              <w:t xml:space="preserve">Register of Legal Entities </w:t>
            </w:r>
            <w:r>
              <w:rPr>
                <w:rFonts w:ascii="GHEA Grapalat" w:eastAsia="GHEA Grapalat" w:hAnsi="GHEA Grapalat" w:cs="GHEA Grapalat"/>
                <w:color w:val="000000" w:themeColor="text1"/>
                <w:szCs w:val="22"/>
              </w:rPr>
              <w:t xml:space="preserve">in </w:t>
            </w:r>
            <w:r w:rsidRPr="004F63FE">
              <w:rPr>
                <w:rFonts w:ascii="GHEA Grapalat" w:eastAsia="GHEA Grapalat" w:hAnsi="GHEA Grapalat" w:cs="GHEA Grapalat"/>
                <w:color w:val="000000" w:themeColor="text1"/>
                <w:szCs w:val="22"/>
                <w:lang w:val="hy-AM"/>
              </w:rPr>
              <w:t xml:space="preserve">structured </w:t>
            </w:r>
            <w:r>
              <w:rPr>
                <w:rFonts w:ascii="GHEA Grapalat" w:eastAsia="GHEA Grapalat" w:hAnsi="GHEA Grapalat" w:cs="GHEA Grapalat"/>
                <w:color w:val="000000" w:themeColor="text1"/>
                <w:szCs w:val="22"/>
              </w:rPr>
              <w:t xml:space="preserve">and </w:t>
            </w:r>
            <w:r w:rsidRPr="004F63FE">
              <w:rPr>
                <w:rFonts w:ascii="GHEA Grapalat" w:eastAsia="GHEA Grapalat" w:hAnsi="GHEA Grapalat" w:cs="GHEA Grapalat"/>
                <w:color w:val="000000" w:themeColor="text1"/>
                <w:szCs w:val="22"/>
                <w:lang w:val="hy-AM"/>
              </w:rPr>
              <w:t xml:space="preserve">open data format. These data are published according to Beneficial Ownership Data Standard (BODS) and ensure </w:t>
            </w:r>
            <w:r>
              <w:rPr>
                <w:rFonts w:ascii="GHEA Grapalat" w:eastAsia="GHEA Grapalat" w:hAnsi="GHEA Grapalat" w:cs="GHEA Grapalat"/>
                <w:color w:val="000000" w:themeColor="text1"/>
                <w:szCs w:val="22"/>
              </w:rPr>
              <w:t xml:space="preserve">data </w:t>
            </w:r>
            <w:r w:rsidRPr="004F63FE">
              <w:rPr>
                <w:rFonts w:ascii="GHEA Grapalat" w:eastAsia="GHEA Grapalat" w:hAnsi="GHEA Grapalat" w:cs="GHEA Grapalat"/>
                <w:color w:val="000000" w:themeColor="text1"/>
                <w:szCs w:val="22"/>
                <w:lang w:val="hy-AM"/>
              </w:rPr>
              <w:t>interoperability, easy reuse, and high quality. Armenia is considered to be one of the first countries to apply the BODS of Open Ownership in collecting beneficial ownership data.</w:t>
            </w:r>
          </w:p>
          <w:p w14:paraId="1042478F" w14:textId="77777777" w:rsidR="0075305A" w:rsidRPr="0079035C" w:rsidRDefault="0075305A" w:rsidP="0079035C">
            <w:pPr>
              <w:spacing w:after="0"/>
              <w:jc w:val="both"/>
              <w:rPr>
                <w:rFonts w:ascii="GHEA Grapalat" w:hAnsi="GHEA Grapalat"/>
                <w:szCs w:val="22"/>
                <w:lang w:val="hy-AM"/>
              </w:rPr>
            </w:pPr>
            <w:hyperlink r:id="rId17" w:history="1">
              <w:r w:rsidRPr="0079035C">
                <w:rPr>
                  <w:rStyle w:val="Hyperlink"/>
                  <w:rFonts w:ascii="GHEA Grapalat" w:hAnsi="GHEA Grapalat"/>
                  <w:szCs w:val="22"/>
                  <w:lang w:val="hy-AM"/>
                </w:rPr>
                <w:t>https://www.eiti.am/en/news/2020/12/04/eiti-armenia-is-testing-the-bo-online-declaration-platform/101</w:t>
              </w:r>
            </w:hyperlink>
          </w:p>
          <w:p w14:paraId="59C001A1" w14:textId="14194A52" w:rsidR="0075305A" w:rsidRPr="0079035C" w:rsidRDefault="00614262" w:rsidP="0079035C">
            <w:pPr>
              <w:spacing w:after="0"/>
              <w:jc w:val="both"/>
              <w:rPr>
                <w:rFonts w:ascii="GHEA Grapalat" w:hAnsi="GHEA Grapalat"/>
                <w:szCs w:val="22"/>
              </w:rPr>
            </w:pPr>
            <w:hyperlink r:id="rId18" w:history="1">
              <w:r w:rsidRPr="0079035C">
                <w:rPr>
                  <w:rStyle w:val="Hyperlink"/>
                </w:rPr>
                <w:t>https://www.eiti.am/hy/%D4%BB%D5%8D-%D5%B0%D5%A1%D5%B5%D5%BF%D5%A1%D6%80%D5%A1%D6%80%D5%A1%D5%A3%D5%A5%D6%80/?tab=88</w:t>
              </w:r>
            </w:hyperlink>
            <w:r>
              <w:rPr>
                <w:rFonts w:ascii="GHEA Grapalat" w:hAnsi="GHEA Grapalat"/>
                <w:szCs w:val="22"/>
              </w:rPr>
              <w:t xml:space="preserve"> </w:t>
            </w:r>
          </w:p>
          <w:p w14:paraId="360B5EAC" w14:textId="77777777" w:rsidR="0075305A" w:rsidRPr="0079035C" w:rsidRDefault="0075305A" w:rsidP="0079035C">
            <w:pPr>
              <w:spacing w:after="0"/>
              <w:jc w:val="both"/>
              <w:rPr>
                <w:rFonts w:ascii="GHEA Grapalat" w:hAnsi="GHEA Grapalat" w:cs="Arian AMU"/>
                <w:color w:val="4A4A4A"/>
                <w:szCs w:val="22"/>
                <w:lang w:val="hy-AM"/>
              </w:rPr>
            </w:pPr>
            <w:hyperlink r:id="rId19" w:history="1">
              <w:r w:rsidRPr="0079035C">
                <w:rPr>
                  <w:rStyle w:val="Hyperlink"/>
                  <w:rFonts w:ascii="GHEA Grapalat" w:hAnsi="GHEA Grapalat"/>
                  <w:szCs w:val="22"/>
                  <w:lang w:val="hy-AM"/>
                </w:rPr>
                <w:t>https://www.e-register.am/en/companies/1340197/declaration/c51e08a7-6fdb-4ab7-a55c-c74a68a8f54c</w:t>
              </w:r>
            </w:hyperlink>
          </w:p>
          <w:p w14:paraId="6D3BB683" w14:textId="77777777" w:rsidR="0075305A" w:rsidRPr="0079035C" w:rsidRDefault="0075305A" w:rsidP="0079035C">
            <w:pPr>
              <w:spacing w:after="0"/>
              <w:jc w:val="both"/>
              <w:rPr>
                <w:rFonts w:ascii="GHEA Grapalat" w:hAnsi="GHEA Grapalat"/>
                <w:szCs w:val="22"/>
                <w:lang w:val="hy-AM"/>
              </w:rPr>
            </w:pPr>
            <w:hyperlink r:id="rId20" w:history="1">
              <w:r w:rsidRPr="0079035C">
                <w:rPr>
                  <w:rStyle w:val="Hyperlink"/>
                  <w:rFonts w:ascii="GHEA Grapalat" w:hAnsi="GHEA Grapalat"/>
                  <w:szCs w:val="22"/>
                  <w:lang w:val="hy-AM"/>
                </w:rPr>
                <w:t>https://www.openownership.org/en/blog/upscaling-the-use-of-beneficial-ownership-data-in-armenia/</w:t>
              </w:r>
            </w:hyperlink>
          </w:p>
          <w:p w14:paraId="26D5AB1D" w14:textId="77777777" w:rsidR="0075305A" w:rsidRPr="0079035C" w:rsidRDefault="0075305A" w:rsidP="0079035C">
            <w:pPr>
              <w:spacing w:after="0"/>
              <w:jc w:val="both"/>
              <w:rPr>
                <w:rFonts w:ascii="GHEA Grapalat" w:hAnsi="GHEA Grapalat"/>
                <w:szCs w:val="22"/>
                <w:lang w:val="hy-AM"/>
              </w:rPr>
            </w:pPr>
            <w:hyperlink r:id="rId21" w:history="1">
              <w:r w:rsidRPr="0079035C">
                <w:rPr>
                  <w:rStyle w:val="Hyperlink"/>
                  <w:rFonts w:ascii="GHEA Grapalat" w:hAnsi="GHEA Grapalat"/>
                  <w:szCs w:val="22"/>
                  <w:lang w:val="hy-AM"/>
                </w:rPr>
                <w:t>https://www.openownership.org/en/blog/armenia-and-latvia-become-first-countries-to-publish-data-in-line-with-the-beneficial-ownership-data-standard/</w:t>
              </w:r>
            </w:hyperlink>
          </w:p>
          <w:p w14:paraId="6E12442F" w14:textId="77777777" w:rsidR="0075305A" w:rsidRPr="0079035C" w:rsidRDefault="0075305A" w:rsidP="0079035C">
            <w:pPr>
              <w:spacing w:after="0"/>
              <w:jc w:val="both"/>
              <w:rPr>
                <w:rFonts w:ascii="GHEA Grapalat" w:hAnsi="GHEA Grapalat"/>
                <w:szCs w:val="22"/>
                <w:lang w:val="hy-AM"/>
              </w:rPr>
            </w:pPr>
            <w:hyperlink r:id="rId22" w:history="1">
              <w:r w:rsidRPr="0079035C">
                <w:rPr>
                  <w:rStyle w:val="Hyperlink"/>
                  <w:rFonts w:ascii="GHEA Grapalat" w:hAnsi="GHEA Grapalat"/>
                  <w:szCs w:val="22"/>
                  <w:lang w:val="hy-AM"/>
                </w:rPr>
                <w:t>https://www.eiti.am/hy/%D5%86%D5%B8%D6%80%D5%B8%D6%82%D5%A9%D5%B5%D5%B8%D6%82%D5%B6%D5%B6%D5%A5%D6%80/2022/02/24/upscaling-the-use-of-beneficial-ownership-data-in-armenia/121/</w:t>
              </w:r>
            </w:hyperlink>
          </w:p>
          <w:p w14:paraId="4DCEB84F" w14:textId="77777777" w:rsidR="0075305A" w:rsidRPr="0079035C" w:rsidRDefault="0075305A" w:rsidP="0079035C">
            <w:pPr>
              <w:spacing w:after="0"/>
              <w:jc w:val="both"/>
              <w:rPr>
                <w:rFonts w:ascii="GHEA Grapalat" w:hAnsi="GHEA Grapalat"/>
                <w:szCs w:val="22"/>
                <w:lang w:val="hy-AM"/>
              </w:rPr>
            </w:pPr>
            <w:hyperlink r:id="rId23" w:history="1">
              <w:r w:rsidRPr="0079035C">
                <w:rPr>
                  <w:rStyle w:val="Hyperlink"/>
                  <w:rFonts w:ascii="GHEA Grapalat" w:hAnsi="GHEA Grapalat"/>
                  <w:szCs w:val="22"/>
                  <w:lang w:val="hy-AM"/>
                </w:rPr>
                <w:t>http://www.foi.am/en/bot/item/2365/</w:t>
              </w:r>
            </w:hyperlink>
          </w:p>
          <w:p w14:paraId="0E8184A5" w14:textId="77777777" w:rsidR="0075305A" w:rsidRPr="00DE4E48" w:rsidRDefault="0075305A" w:rsidP="0075305A">
            <w:pPr>
              <w:jc w:val="both"/>
              <w:rPr>
                <w:rFonts w:ascii="GHEA Grapalat" w:eastAsia="GHEA Grapalat" w:hAnsi="GHEA Grapalat" w:cs="GHEA Grapalat"/>
                <w:color w:val="000000" w:themeColor="text1"/>
                <w:szCs w:val="22"/>
                <w:highlight w:val="yellow"/>
                <w:lang w:val="hy-AM"/>
              </w:rPr>
            </w:pPr>
            <w:r>
              <w:rPr>
                <w:rFonts w:ascii="GHEA Grapalat" w:eastAsia="GHEA Grapalat" w:hAnsi="GHEA Grapalat" w:cs="GHEA Grapalat"/>
                <w:color w:val="000000" w:themeColor="text1"/>
                <w:szCs w:val="22"/>
              </w:rPr>
              <w:t xml:space="preserve">3. </w:t>
            </w:r>
            <w:r w:rsidRPr="009513EA">
              <w:rPr>
                <w:rFonts w:ascii="GHEA Grapalat" w:eastAsia="GHEA Grapalat" w:hAnsi="GHEA Grapalat" w:cs="GHEA Grapalat"/>
                <w:color w:val="000000" w:themeColor="text1"/>
                <w:szCs w:val="22"/>
                <w:lang w:val="hy-AM"/>
              </w:rPr>
              <w:t>As a result of the MSG activities, the RA Government decided to increase the transparency of mining contracts. In addition to the mining contracts in the metal mining sector published since 2018, non-metallic minerals extraction contracts have also been published since 2021.</w:t>
            </w:r>
          </w:p>
          <w:p w14:paraId="19CA6E88" w14:textId="77777777" w:rsidR="0075305A" w:rsidRPr="0079035C" w:rsidRDefault="0075305A" w:rsidP="0075305A">
            <w:pPr>
              <w:jc w:val="both"/>
              <w:rPr>
                <w:rFonts w:ascii="GHEA Grapalat" w:hAnsi="GHEA Grapalat"/>
                <w:szCs w:val="22"/>
                <w:lang w:val="hy-AM"/>
              </w:rPr>
            </w:pPr>
            <w:hyperlink r:id="rId24" w:history="1">
              <w:r w:rsidRPr="0079035C">
                <w:rPr>
                  <w:rStyle w:val="Hyperlink"/>
                  <w:rFonts w:ascii="GHEA Grapalat" w:hAnsi="GHEA Grapalat"/>
                  <w:szCs w:val="22"/>
                  <w:lang w:val="hy-AM"/>
                </w:rPr>
                <w:t>https://www.eiti.am/en/news/2020/06/18/non-metallic-minerals-extraction-contracts-eng/85</w:t>
              </w:r>
            </w:hyperlink>
          </w:p>
          <w:p w14:paraId="05FF20EA" w14:textId="77777777" w:rsidR="0075305A" w:rsidRPr="0079035C" w:rsidRDefault="0075305A" w:rsidP="0075305A">
            <w:pPr>
              <w:jc w:val="both"/>
              <w:rPr>
                <w:rFonts w:ascii="GHEA Grapalat" w:hAnsi="GHEA Grapalat" w:cstheme="minorHAnsi"/>
                <w:bCs/>
                <w:szCs w:val="22"/>
                <w:lang w:val="hy-AM"/>
              </w:rPr>
            </w:pPr>
            <w:hyperlink r:id="rId25" w:history="1">
              <w:r w:rsidRPr="0079035C">
                <w:rPr>
                  <w:rStyle w:val="Hyperlink"/>
                  <w:rFonts w:ascii="GHEA Grapalat" w:hAnsi="GHEA Grapalat" w:cstheme="minorHAnsi"/>
                  <w:bCs/>
                  <w:szCs w:val="22"/>
                  <w:lang w:val="hy-AM"/>
                </w:rPr>
                <w:t>https://www.eiti.am/en/open-mining-contracts</w:t>
              </w:r>
            </w:hyperlink>
          </w:p>
          <w:p w14:paraId="52C8AA5F" w14:textId="6C7CB91E" w:rsidR="00C6608B" w:rsidRDefault="0075305A" w:rsidP="001E04C7">
            <w:r>
              <w:rPr>
                <w:rFonts w:ascii="GHEA Grapalat" w:hAnsi="GHEA Grapalat" w:cstheme="minorHAnsi"/>
              </w:rPr>
              <w:t xml:space="preserve">4. </w:t>
            </w:r>
            <w:r w:rsidRPr="00A759D4">
              <w:rPr>
                <w:rFonts w:ascii="GHEA Grapalat" w:hAnsi="GHEA Grapalat" w:cstheme="minorHAnsi"/>
                <w:lang w:val="hy-AM"/>
              </w:rPr>
              <w:t>Within the</w:t>
            </w:r>
            <w:r>
              <w:rPr>
                <w:rFonts w:ascii="GHEA Grapalat" w:hAnsi="GHEA Grapalat" w:cstheme="minorHAnsi"/>
              </w:rPr>
              <w:t xml:space="preserve"> framework</w:t>
            </w:r>
            <w:r w:rsidRPr="00A759D4">
              <w:rPr>
                <w:rFonts w:ascii="GHEA Grapalat" w:hAnsi="GHEA Grapalat" w:cstheme="minorHAnsi"/>
                <w:lang w:val="hy-AM"/>
              </w:rPr>
              <w:t xml:space="preserve"> of the</w:t>
            </w:r>
            <w:r>
              <w:rPr>
                <w:rFonts w:ascii="GHEA Grapalat" w:hAnsi="GHEA Grapalat" w:cstheme="minorHAnsi"/>
              </w:rPr>
              <w:t xml:space="preserve"> World Bank’s </w:t>
            </w:r>
            <w:r w:rsidRPr="00A759D4">
              <w:rPr>
                <w:rFonts w:ascii="GHEA Grapalat" w:hAnsi="GHEA Grapalat" w:cstheme="minorHAnsi"/>
                <w:lang w:val="hy-AM"/>
              </w:rPr>
              <w:t>“Armenia Extractive Industries Transparency Initiative Support</w:t>
            </w:r>
            <w:r w:rsidR="009D7300">
              <w:rPr>
                <w:rFonts w:ascii="GHEA Grapalat" w:hAnsi="GHEA Grapalat" w:cstheme="minorHAnsi"/>
              </w:rPr>
              <w:t>, Additional Financing</w:t>
            </w:r>
            <w:r w:rsidRPr="00A759D4">
              <w:rPr>
                <w:rFonts w:ascii="GHEA Grapalat" w:hAnsi="GHEA Grapalat" w:cstheme="minorHAnsi"/>
                <w:lang w:val="hy-AM"/>
              </w:rPr>
              <w:t xml:space="preserve">” grant project, </w:t>
            </w:r>
            <w:r>
              <w:rPr>
                <w:rFonts w:ascii="GHEA Grapalat" w:hAnsi="GHEA Grapalat" w:cstheme="minorHAnsi"/>
              </w:rPr>
              <w:t xml:space="preserve">the </w:t>
            </w:r>
            <w:r w:rsidRPr="00A759D4">
              <w:rPr>
                <w:rFonts w:ascii="GHEA Grapalat" w:hAnsi="GHEA Grapalat" w:cstheme="minorHAnsi"/>
                <w:lang w:val="hy-AM"/>
              </w:rPr>
              <w:t xml:space="preserve">EITI Armenia will </w:t>
            </w:r>
            <w:r w:rsidR="009D7300">
              <w:rPr>
                <w:rFonts w:ascii="GHEA Grapalat" w:hAnsi="GHEA Grapalat" w:cstheme="minorHAnsi"/>
              </w:rPr>
              <w:t>establish and launch</w:t>
            </w:r>
            <w:r w:rsidRPr="00A759D4">
              <w:rPr>
                <w:rFonts w:ascii="GHEA Grapalat" w:hAnsi="GHEA Grapalat" w:cstheme="minorHAnsi"/>
                <w:lang w:val="hy-AM"/>
              </w:rPr>
              <w:t xml:space="preserve"> an IT</w:t>
            </w:r>
            <w:r>
              <w:rPr>
                <w:rFonts w:ascii="GHEA Grapalat" w:hAnsi="GHEA Grapalat" w:cstheme="minorHAnsi"/>
              </w:rPr>
              <w:t xml:space="preserve"> </w:t>
            </w:r>
            <w:r w:rsidRPr="00A759D4">
              <w:rPr>
                <w:rFonts w:ascii="GHEA Grapalat" w:hAnsi="GHEA Grapalat" w:cstheme="minorHAnsi"/>
                <w:lang w:val="hy-AM"/>
              </w:rPr>
              <w:t xml:space="preserve">system for systematic data disclosure. The </w:t>
            </w:r>
            <w:r>
              <w:rPr>
                <w:rFonts w:ascii="GHEA Grapalat" w:hAnsi="GHEA Grapalat" w:cstheme="minorHAnsi"/>
              </w:rPr>
              <w:t>T</w:t>
            </w:r>
            <w:r w:rsidRPr="00A759D4">
              <w:rPr>
                <w:rFonts w:ascii="GHEA Grapalat" w:hAnsi="GHEA Grapalat" w:cstheme="minorHAnsi"/>
                <w:lang w:val="hy-AM"/>
              </w:rPr>
              <w:t xml:space="preserve">erms of </w:t>
            </w:r>
            <w:r>
              <w:rPr>
                <w:rFonts w:ascii="GHEA Grapalat" w:hAnsi="GHEA Grapalat" w:cstheme="minorHAnsi"/>
              </w:rPr>
              <w:t>R</w:t>
            </w:r>
            <w:r w:rsidRPr="00A759D4">
              <w:rPr>
                <w:rFonts w:ascii="GHEA Grapalat" w:hAnsi="GHEA Grapalat" w:cstheme="minorHAnsi"/>
                <w:lang w:val="hy-AM"/>
              </w:rPr>
              <w:t>eference were provided to the MSG members</w:t>
            </w:r>
            <w:r w:rsidR="009D7300">
              <w:rPr>
                <w:rFonts w:ascii="GHEA Grapalat" w:hAnsi="GHEA Grapalat" w:cstheme="minorHAnsi"/>
              </w:rPr>
              <w:t xml:space="preserve"> and approved by MSG on June 29, 2023. A</w:t>
            </w:r>
            <w:r w:rsidRPr="00A759D4">
              <w:rPr>
                <w:rFonts w:ascii="GHEA Grapalat" w:hAnsi="GHEA Grapalat" w:cstheme="minorHAnsi"/>
                <w:lang w:val="hy-AM"/>
              </w:rPr>
              <w:t xml:space="preserve"> </w:t>
            </w:r>
            <w:r>
              <w:rPr>
                <w:rFonts w:ascii="GHEA Grapalat" w:hAnsi="GHEA Grapalat" w:cstheme="minorHAnsi"/>
              </w:rPr>
              <w:t xml:space="preserve">call for </w:t>
            </w:r>
            <w:r w:rsidRPr="00A759D4">
              <w:rPr>
                <w:rFonts w:ascii="GHEA Grapalat" w:hAnsi="GHEA Grapalat" w:cstheme="minorHAnsi"/>
                <w:lang w:val="hy-AM"/>
              </w:rPr>
              <w:t xml:space="preserve">tender is planned </w:t>
            </w:r>
            <w:r>
              <w:rPr>
                <w:rFonts w:ascii="GHEA Grapalat" w:hAnsi="GHEA Grapalat" w:cstheme="minorHAnsi"/>
              </w:rPr>
              <w:t>following</w:t>
            </w:r>
            <w:r w:rsidRPr="00A759D4">
              <w:rPr>
                <w:rFonts w:ascii="GHEA Grapalat" w:hAnsi="GHEA Grapalat" w:cstheme="minorHAnsi"/>
                <w:lang w:val="hy-AM"/>
              </w:rPr>
              <w:t xml:space="preserve"> the relevant approvals.</w:t>
            </w:r>
          </w:p>
        </w:tc>
      </w:tr>
    </w:tbl>
    <w:p w14:paraId="7592375D" w14:textId="77777777" w:rsidR="00C6608B" w:rsidRDefault="00C6608B" w:rsidP="00C6608B"/>
    <w:p w14:paraId="0562D902" w14:textId="77777777" w:rsidR="00C6608B" w:rsidRPr="00810CBF" w:rsidRDefault="00C6608B" w:rsidP="00C6608B">
      <w:pPr>
        <w:rPr>
          <w:b/>
          <w:bCs/>
        </w:rPr>
      </w:pPr>
      <w:r>
        <w:rPr>
          <w:b/>
          <w:bCs/>
        </w:rPr>
        <w:t>8</w:t>
      </w:r>
      <w:r w:rsidRPr="00810CBF">
        <w:rPr>
          <w:b/>
          <w:bCs/>
        </w:rPr>
        <w:t>. What</w:t>
      </w:r>
      <w:r>
        <w:rPr>
          <w:b/>
          <w:bCs/>
        </w:rPr>
        <w:t xml:space="preserve"> kind of</w:t>
      </w:r>
      <w:r w:rsidRPr="00810CBF">
        <w:rPr>
          <w:b/>
          <w:bCs/>
        </w:rPr>
        <w:t xml:space="preserve"> outcomes and impact have these measures resulted </w:t>
      </w:r>
      <w:r>
        <w:rPr>
          <w:b/>
          <w:bCs/>
        </w:rPr>
        <w:t>during</w:t>
      </w:r>
      <w:r w:rsidRPr="00810CBF">
        <w:rPr>
          <w:b/>
          <w:bCs/>
        </w:rPr>
        <w:t xml:space="preserve"> the period under review?</w:t>
      </w:r>
    </w:p>
    <w:tbl>
      <w:tblPr>
        <w:tblStyle w:val="TableGrid"/>
        <w:tblW w:w="0" w:type="auto"/>
        <w:tblLook w:val="04A0" w:firstRow="1" w:lastRow="0" w:firstColumn="1" w:lastColumn="0" w:noHBand="0" w:noVBand="1"/>
      </w:tblPr>
      <w:tblGrid>
        <w:gridCol w:w="9062"/>
      </w:tblGrid>
      <w:tr w:rsidR="00C6608B" w:rsidRPr="0075305A" w14:paraId="1A3C4AEC" w14:textId="77777777" w:rsidTr="001E04C7">
        <w:tc>
          <w:tcPr>
            <w:tcW w:w="9062" w:type="dxa"/>
          </w:tcPr>
          <w:p w14:paraId="3C2BDCB2" w14:textId="77777777" w:rsidR="00C6608B" w:rsidRPr="00CA45EB" w:rsidRDefault="00C6608B" w:rsidP="001E04C7">
            <w:r w:rsidRPr="00444E47">
              <w:rPr>
                <w:i/>
                <w:iCs/>
              </w:rPr>
              <w:t>[</w:t>
            </w:r>
            <w:r>
              <w:rPr>
                <w:i/>
                <w:iCs/>
              </w:rPr>
              <w:t>E</w:t>
            </w:r>
            <w:r w:rsidRPr="00444E47">
              <w:rPr>
                <w:i/>
                <w:iCs/>
              </w:rPr>
              <w:t xml:space="preserve">xplain how the MSG tracks outputs, outcomes and impact and include link(s) to any relevant documents. </w:t>
            </w:r>
            <w:proofErr w:type="spellStart"/>
            <w:r w:rsidRPr="00444E47">
              <w:rPr>
                <w:i/>
                <w:iCs/>
              </w:rPr>
              <w:t>Summarise</w:t>
            </w:r>
            <w:proofErr w:type="spellEnd"/>
            <w:r w:rsidRPr="00444E47">
              <w:rPr>
                <w:i/>
                <w:iCs/>
              </w:rPr>
              <w:t xml:space="preserve"> the outcomes and impact of efforts to ensure that EITI implementation addresses national or local extractive sector priorities. If the MSG has documented this elsewhere, please provide a link to relevant documents. Outcomes and impact can be disaggregated by constituency or beneficiary group, if relevant.]</w:t>
            </w:r>
            <w:r w:rsidRPr="00CA45EB">
              <w:t>]</w:t>
            </w:r>
          </w:p>
          <w:p w14:paraId="03EE9F4D" w14:textId="07D0852B" w:rsidR="0075305A" w:rsidRPr="0079035C" w:rsidRDefault="0075305A" w:rsidP="0079035C">
            <w:pPr>
              <w:jc w:val="both"/>
              <w:rPr>
                <w:rFonts w:ascii="GHEA Grapalat" w:eastAsia="GHEA Grapalat" w:hAnsi="GHEA Grapalat" w:cs="GHEA Grapalat"/>
                <w:bCs/>
                <w:iCs/>
                <w:color w:val="000000" w:themeColor="text1"/>
                <w:szCs w:val="22"/>
                <w:highlight w:val="yellow"/>
              </w:rPr>
            </w:pPr>
            <w:r>
              <w:rPr>
                <w:rFonts w:ascii="GHEA Grapalat" w:eastAsia="GHEA Grapalat" w:hAnsi="GHEA Grapalat" w:cs="GHEA Grapalat"/>
                <w:bCs/>
                <w:iCs/>
                <w:color w:val="000000" w:themeColor="text1"/>
                <w:szCs w:val="22"/>
              </w:rPr>
              <w:lastRenderedPageBreak/>
              <w:t xml:space="preserve">1. </w:t>
            </w:r>
            <w:r w:rsidRPr="00807078">
              <w:rPr>
                <w:rFonts w:ascii="GHEA Grapalat" w:eastAsia="GHEA Grapalat" w:hAnsi="GHEA Grapalat" w:cs="GHEA Grapalat"/>
                <w:bCs/>
                <w:iCs/>
                <w:color w:val="000000" w:themeColor="text1"/>
                <w:szCs w:val="22"/>
                <w:lang w:val="hy-AM"/>
              </w:rPr>
              <w:t xml:space="preserve">The experience of using the analytical tools of </w:t>
            </w:r>
            <w:r>
              <w:rPr>
                <w:rFonts w:ascii="GHEA Grapalat" w:eastAsia="GHEA Grapalat" w:hAnsi="GHEA Grapalat" w:cs="GHEA Grapalat"/>
                <w:bCs/>
                <w:iCs/>
                <w:color w:val="000000" w:themeColor="text1"/>
                <w:szCs w:val="22"/>
              </w:rPr>
              <w:t xml:space="preserve">the </w:t>
            </w:r>
            <w:r w:rsidRPr="00807078">
              <w:rPr>
                <w:rFonts w:ascii="GHEA Grapalat" w:eastAsia="GHEA Grapalat" w:hAnsi="GHEA Grapalat" w:cs="GHEA Grapalat"/>
                <w:bCs/>
                <w:iCs/>
                <w:color w:val="000000" w:themeColor="text1"/>
                <w:szCs w:val="22"/>
                <w:lang w:val="hy-AM"/>
              </w:rPr>
              <w:t xml:space="preserve">EITI reporting platform was also </w:t>
            </w:r>
            <w:r>
              <w:rPr>
                <w:rFonts w:ascii="GHEA Grapalat" w:eastAsia="GHEA Grapalat" w:hAnsi="GHEA Grapalat" w:cs="GHEA Grapalat"/>
                <w:bCs/>
                <w:iCs/>
                <w:color w:val="000000" w:themeColor="text1"/>
                <w:szCs w:val="22"/>
              </w:rPr>
              <w:t>considered</w:t>
            </w:r>
            <w:r w:rsidRPr="00807078">
              <w:rPr>
                <w:rFonts w:ascii="GHEA Grapalat" w:eastAsia="GHEA Grapalat" w:hAnsi="GHEA Grapalat" w:cs="GHEA Grapalat"/>
                <w:bCs/>
                <w:iCs/>
                <w:color w:val="000000" w:themeColor="text1"/>
                <w:szCs w:val="22"/>
                <w:lang w:val="hy-AM"/>
              </w:rPr>
              <w:t xml:space="preserve"> </w:t>
            </w:r>
            <w:r w:rsidRPr="00D115C7">
              <w:rPr>
                <w:rFonts w:ascii="GHEA Grapalat" w:eastAsia="GHEA Grapalat" w:hAnsi="GHEA Grapalat" w:cs="GHEA Grapalat"/>
                <w:color w:val="000000" w:themeColor="text1"/>
                <w:szCs w:val="22"/>
                <w:lang w:val="hy-AM"/>
              </w:rPr>
              <w:t>in</w:t>
            </w:r>
            <w:r w:rsidRPr="00807078">
              <w:rPr>
                <w:rFonts w:ascii="GHEA Grapalat" w:eastAsia="GHEA Grapalat" w:hAnsi="GHEA Grapalat" w:cs="GHEA Grapalat"/>
                <w:bCs/>
                <w:iCs/>
                <w:color w:val="000000" w:themeColor="text1"/>
                <w:szCs w:val="22"/>
                <w:lang w:val="hy-AM"/>
              </w:rPr>
              <w:t xml:space="preserve"> developing the </w:t>
            </w:r>
            <w:r>
              <w:rPr>
                <w:rFonts w:ascii="GHEA Grapalat" w:eastAsia="GHEA Grapalat" w:hAnsi="GHEA Grapalat" w:cs="GHEA Grapalat"/>
                <w:bCs/>
                <w:iCs/>
                <w:color w:val="000000" w:themeColor="text1"/>
                <w:szCs w:val="22"/>
              </w:rPr>
              <w:t>T</w:t>
            </w:r>
            <w:r w:rsidRPr="00807078">
              <w:rPr>
                <w:rFonts w:ascii="GHEA Grapalat" w:eastAsia="GHEA Grapalat" w:hAnsi="GHEA Grapalat" w:cs="GHEA Grapalat"/>
                <w:bCs/>
                <w:iCs/>
                <w:color w:val="000000" w:themeColor="text1"/>
                <w:szCs w:val="22"/>
                <w:lang w:val="hy-AM"/>
              </w:rPr>
              <w:t xml:space="preserve">erms of </w:t>
            </w:r>
            <w:r>
              <w:rPr>
                <w:rFonts w:ascii="GHEA Grapalat" w:eastAsia="GHEA Grapalat" w:hAnsi="GHEA Grapalat" w:cs="GHEA Grapalat"/>
                <w:bCs/>
                <w:iCs/>
                <w:color w:val="000000" w:themeColor="text1"/>
                <w:szCs w:val="22"/>
              </w:rPr>
              <w:t>R</w:t>
            </w:r>
            <w:r w:rsidRPr="00807078">
              <w:rPr>
                <w:rFonts w:ascii="GHEA Grapalat" w:eastAsia="GHEA Grapalat" w:hAnsi="GHEA Grapalat" w:cs="GHEA Grapalat"/>
                <w:bCs/>
                <w:iCs/>
                <w:color w:val="000000" w:themeColor="text1"/>
                <w:szCs w:val="22"/>
                <w:lang w:val="hy-AM"/>
              </w:rPr>
              <w:t xml:space="preserve">eference for the systematic data disclosure system, which is considered </w:t>
            </w:r>
            <w:r>
              <w:rPr>
                <w:rFonts w:ascii="GHEA Grapalat" w:eastAsia="GHEA Grapalat" w:hAnsi="GHEA Grapalat" w:cs="GHEA Grapalat"/>
                <w:bCs/>
                <w:iCs/>
                <w:color w:val="000000" w:themeColor="text1"/>
                <w:szCs w:val="22"/>
              </w:rPr>
              <w:t xml:space="preserve">an </w:t>
            </w:r>
            <w:r w:rsidRPr="00807078">
              <w:rPr>
                <w:rFonts w:ascii="GHEA Grapalat" w:eastAsia="GHEA Grapalat" w:hAnsi="GHEA Grapalat" w:cs="GHEA Grapalat"/>
                <w:bCs/>
                <w:iCs/>
                <w:color w:val="000000" w:themeColor="text1"/>
                <w:szCs w:val="22"/>
                <w:lang w:val="hy-AM"/>
              </w:rPr>
              <w:t xml:space="preserve">EITI </w:t>
            </w:r>
            <w:r w:rsidR="00C33192">
              <w:rPr>
                <w:rFonts w:ascii="GHEA Grapalat" w:eastAsia="GHEA Grapalat" w:hAnsi="GHEA Grapalat" w:cs="GHEA Grapalat"/>
                <w:bCs/>
                <w:iCs/>
                <w:color w:val="000000" w:themeColor="text1"/>
                <w:szCs w:val="22"/>
              </w:rPr>
              <w:t>n</w:t>
            </w:r>
            <w:r w:rsidRPr="00807078">
              <w:rPr>
                <w:rFonts w:ascii="GHEA Grapalat" w:eastAsia="GHEA Grapalat" w:hAnsi="GHEA Grapalat" w:cs="GHEA Grapalat"/>
                <w:bCs/>
                <w:iCs/>
                <w:color w:val="000000" w:themeColor="text1"/>
                <w:szCs w:val="22"/>
                <w:lang w:val="hy-AM"/>
              </w:rPr>
              <w:t xml:space="preserve">ational </w:t>
            </w:r>
            <w:r w:rsidR="00C33192">
              <w:rPr>
                <w:rFonts w:ascii="GHEA Grapalat" w:eastAsia="GHEA Grapalat" w:hAnsi="GHEA Grapalat" w:cs="GHEA Grapalat"/>
                <w:bCs/>
                <w:iCs/>
                <w:color w:val="000000" w:themeColor="text1"/>
                <w:szCs w:val="22"/>
              </w:rPr>
              <w:t>p</w:t>
            </w:r>
            <w:r w:rsidRPr="00807078">
              <w:rPr>
                <w:rFonts w:ascii="GHEA Grapalat" w:eastAsia="GHEA Grapalat" w:hAnsi="GHEA Grapalat" w:cs="GHEA Grapalat"/>
                <w:bCs/>
                <w:iCs/>
                <w:color w:val="000000" w:themeColor="text1"/>
                <w:szCs w:val="22"/>
                <w:lang w:val="hy-AM"/>
              </w:rPr>
              <w:t>riorit</w:t>
            </w:r>
            <w:r w:rsidR="00C33192">
              <w:rPr>
                <w:rFonts w:ascii="GHEA Grapalat" w:eastAsia="GHEA Grapalat" w:hAnsi="GHEA Grapalat" w:cs="GHEA Grapalat"/>
                <w:bCs/>
                <w:iCs/>
                <w:color w:val="000000" w:themeColor="text1"/>
                <w:szCs w:val="22"/>
              </w:rPr>
              <w:t>y. T</w:t>
            </w:r>
            <w:r w:rsidRPr="00807078">
              <w:rPr>
                <w:rFonts w:ascii="GHEA Grapalat" w:eastAsia="GHEA Grapalat" w:hAnsi="GHEA Grapalat" w:cs="GHEA Grapalat"/>
                <w:bCs/>
                <w:iCs/>
                <w:color w:val="000000" w:themeColor="text1"/>
                <w:szCs w:val="22"/>
                <w:lang w:val="hy-AM"/>
              </w:rPr>
              <w:t xml:space="preserve">he future system </w:t>
            </w:r>
            <w:r w:rsidR="00C33192">
              <w:rPr>
                <w:rFonts w:ascii="GHEA Grapalat" w:eastAsia="GHEA Grapalat" w:hAnsi="GHEA Grapalat" w:cs="GHEA Grapalat"/>
                <w:bCs/>
                <w:iCs/>
                <w:color w:val="000000" w:themeColor="text1"/>
                <w:szCs w:val="22"/>
              </w:rPr>
              <w:t xml:space="preserve">will also </w:t>
            </w:r>
            <w:proofErr w:type="gramStart"/>
            <w:r w:rsidR="00C33192">
              <w:rPr>
                <w:rFonts w:ascii="GHEA Grapalat" w:eastAsia="GHEA Grapalat" w:hAnsi="GHEA Grapalat" w:cs="GHEA Grapalat"/>
                <w:bCs/>
                <w:iCs/>
                <w:color w:val="000000" w:themeColor="text1"/>
                <w:szCs w:val="22"/>
              </w:rPr>
              <w:t xml:space="preserve">be </w:t>
            </w:r>
            <w:r>
              <w:rPr>
                <w:rFonts w:ascii="GHEA Grapalat" w:eastAsia="GHEA Grapalat" w:hAnsi="GHEA Grapalat" w:cs="GHEA Grapalat"/>
                <w:bCs/>
                <w:iCs/>
                <w:color w:val="000000" w:themeColor="text1"/>
                <w:szCs w:val="22"/>
              </w:rPr>
              <w:t xml:space="preserve"> </w:t>
            </w:r>
            <w:r w:rsidRPr="00807078">
              <w:rPr>
                <w:rFonts w:ascii="GHEA Grapalat" w:eastAsia="GHEA Grapalat" w:hAnsi="GHEA Grapalat" w:cs="GHEA Grapalat"/>
                <w:bCs/>
                <w:iCs/>
                <w:color w:val="000000" w:themeColor="text1"/>
                <w:szCs w:val="22"/>
                <w:lang w:val="hy-AM"/>
              </w:rPr>
              <w:t>equipped</w:t>
            </w:r>
            <w:proofErr w:type="gramEnd"/>
            <w:r w:rsidRPr="00807078">
              <w:rPr>
                <w:rFonts w:ascii="GHEA Grapalat" w:eastAsia="GHEA Grapalat" w:hAnsi="GHEA Grapalat" w:cs="GHEA Grapalat"/>
                <w:bCs/>
                <w:iCs/>
                <w:color w:val="000000" w:themeColor="text1"/>
                <w:szCs w:val="22"/>
                <w:lang w:val="hy-AM"/>
              </w:rPr>
              <w:t xml:space="preserve"> with analytical tools. As a result of the implementation of these</w:t>
            </w:r>
            <w:r>
              <w:rPr>
                <w:rFonts w:ascii="GHEA Grapalat" w:eastAsia="GHEA Grapalat" w:hAnsi="GHEA Grapalat" w:cs="GHEA Grapalat"/>
                <w:bCs/>
                <w:iCs/>
                <w:color w:val="000000" w:themeColor="text1"/>
                <w:szCs w:val="22"/>
              </w:rPr>
              <w:t xml:space="preserve"> activities</w:t>
            </w:r>
            <w:r w:rsidRPr="00807078">
              <w:rPr>
                <w:rFonts w:ascii="GHEA Grapalat" w:eastAsia="GHEA Grapalat" w:hAnsi="GHEA Grapalat" w:cs="GHEA Grapalat"/>
                <w:bCs/>
                <w:iCs/>
                <w:color w:val="000000" w:themeColor="text1"/>
                <w:szCs w:val="22"/>
                <w:lang w:val="hy-AM"/>
              </w:rPr>
              <w:t xml:space="preserve">, public awareness, </w:t>
            </w:r>
            <w:r>
              <w:rPr>
                <w:rFonts w:ascii="GHEA Grapalat" w:eastAsia="GHEA Grapalat" w:hAnsi="GHEA Grapalat" w:cs="GHEA Grapalat"/>
                <w:bCs/>
                <w:iCs/>
                <w:color w:val="000000" w:themeColor="text1"/>
                <w:szCs w:val="22"/>
              </w:rPr>
              <w:t>engagement</w:t>
            </w:r>
            <w:r w:rsidRPr="00807078">
              <w:rPr>
                <w:rFonts w:ascii="GHEA Grapalat" w:eastAsia="GHEA Grapalat" w:hAnsi="GHEA Grapalat" w:cs="GHEA Grapalat"/>
                <w:bCs/>
                <w:iCs/>
                <w:color w:val="000000" w:themeColor="text1"/>
                <w:szCs w:val="22"/>
                <w:lang w:val="hy-AM"/>
              </w:rPr>
              <w:t>, and</w:t>
            </w:r>
            <w:r>
              <w:rPr>
                <w:rFonts w:ascii="GHEA Grapalat" w:eastAsia="GHEA Grapalat" w:hAnsi="GHEA Grapalat" w:cs="GHEA Grapalat"/>
                <w:bCs/>
                <w:iCs/>
                <w:color w:val="000000" w:themeColor="text1"/>
                <w:szCs w:val="22"/>
              </w:rPr>
              <w:t xml:space="preserve"> oversight</w:t>
            </w:r>
            <w:r w:rsidRPr="00807078">
              <w:rPr>
                <w:rFonts w:ascii="GHEA Grapalat" w:eastAsia="GHEA Grapalat" w:hAnsi="GHEA Grapalat" w:cs="GHEA Grapalat"/>
                <w:bCs/>
                <w:iCs/>
                <w:color w:val="000000" w:themeColor="text1"/>
                <w:szCs w:val="22"/>
                <w:lang w:val="hy-AM"/>
              </w:rPr>
              <w:t xml:space="preserve"> regarding the governance of the metal mining sector will undergo qualitative </w:t>
            </w:r>
            <w:r w:rsidR="00C33192">
              <w:rPr>
                <w:rFonts w:ascii="GHEA Grapalat" w:eastAsia="GHEA Grapalat" w:hAnsi="GHEA Grapalat" w:cs="GHEA Grapalat"/>
                <w:bCs/>
                <w:iCs/>
                <w:color w:val="000000" w:themeColor="text1"/>
                <w:szCs w:val="22"/>
              </w:rPr>
              <w:t>improvements</w:t>
            </w:r>
            <w:r w:rsidRPr="00807078">
              <w:rPr>
                <w:rFonts w:ascii="GHEA Grapalat" w:eastAsia="GHEA Grapalat" w:hAnsi="GHEA Grapalat" w:cs="GHEA Grapalat"/>
                <w:bCs/>
                <w:iCs/>
                <w:color w:val="000000" w:themeColor="text1"/>
                <w:szCs w:val="22"/>
                <w:lang w:val="hy-AM"/>
              </w:rPr>
              <w:t>.</w:t>
            </w:r>
          </w:p>
          <w:p w14:paraId="7461FAE7" w14:textId="273D0B7B" w:rsidR="0075305A" w:rsidRPr="009C72CD" w:rsidRDefault="0075305A" w:rsidP="0075305A">
            <w:pPr>
              <w:jc w:val="both"/>
              <w:rPr>
                <w:rFonts w:ascii="GHEA Grapalat" w:eastAsia="GHEA Grapalat" w:hAnsi="GHEA Grapalat" w:cs="GHEA Grapalat"/>
                <w:color w:val="000000" w:themeColor="text1"/>
                <w:szCs w:val="22"/>
                <w:highlight w:val="yellow"/>
                <w:lang w:val="hy-AM"/>
              </w:rPr>
            </w:pPr>
            <w:r>
              <w:rPr>
                <w:rFonts w:ascii="GHEA Grapalat" w:eastAsia="GHEA Grapalat" w:hAnsi="GHEA Grapalat" w:cs="GHEA Grapalat"/>
                <w:color w:val="000000" w:themeColor="text1"/>
                <w:szCs w:val="22"/>
              </w:rPr>
              <w:t xml:space="preserve">2. </w:t>
            </w:r>
            <w:r w:rsidRPr="00807078">
              <w:rPr>
                <w:rFonts w:ascii="GHEA Grapalat" w:eastAsia="GHEA Grapalat" w:hAnsi="GHEA Grapalat" w:cs="GHEA Grapalat"/>
                <w:color w:val="000000" w:themeColor="text1"/>
                <w:szCs w:val="22"/>
                <w:lang w:val="hy-AM"/>
              </w:rPr>
              <w:t xml:space="preserve">Since September 1, 2021, the RA Government has expanded the </w:t>
            </w:r>
            <w:r>
              <w:rPr>
                <w:rFonts w:ascii="GHEA Grapalat" w:eastAsia="GHEA Grapalat" w:hAnsi="GHEA Grapalat" w:cs="GHEA Grapalat"/>
                <w:color w:val="000000" w:themeColor="text1"/>
                <w:szCs w:val="22"/>
              </w:rPr>
              <w:t>framework</w:t>
            </w:r>
            <w:r w:rsidRPr="00807078">
              <w:rPr>
                <w:rFonts w:ascii="GHEA Grapalat" w:eastAsia="GHEA Grapalat" w:hAnsi="GHEA Grapalat" w:cs="GHEA Grapalat"/>
                <w:color w:val="000000" w:themeColor="text1"/>
                <w:szCs w:val="22"/>
                <w:lang w:val="hy-AM"/>
              </w:rPr>
              <w:t xml:space="preserve"> of companies </w:t>
            </w:r>
            <w:r>
              <w:rPr>
                <w:rFonts w:ascii="GHEA Grapalat" w:eastAsia="GHEA Grapalat" w:hAnsi="GHEA Grapalat" w:cs="GHEA Grapalat"/>
                <w:color w:val="000000" w:themeColor="text1"/>
                <w:szCs w:val="22"/>
              </w:rPr>
              <w:t xml:space="preserve">which have </w:t>
            </w:r>
            <w:r w:rsidR="009C72CD">
              <w:rPr>
                <w:rFonts w:ascii="GHEA Grapalat" w:eastAsia="GHEA Grapalat" w:hAnsi="GHEA Grapalat" w:cs="GHEA Grapalat"/>
                <w:color w:val="000000" w:themeColor="text1"/>
                <w:szCs w:val="22"/>
              </w:rPr>
              <w:t xml:space="preserve">obligation </w:t>
            </w:r>
            <w:r>
              <w:rPr>
                <w:rFonts w:ascii="GHEA Grapalat" w:eastAsia="GHEA Grapalat" w:hAnsi="GHEA Grapalat" w:cs="GHEA Grapalat"/>
                <w:color w:val="000000" w:themeColor="text1"/>
                <w:szCs w:val="22"/>
              </w:rPr>
              <w:t xml:space="preserve">to </w:t>
            </w:r>
            <w:r w:rsidR="009C72CD">
              <w:rPr>
                <w:rFonts w:ascii="GHEA Grapalat" w:eastAsia="GHEA Grapalat" w:hAnsi="GHEA Grapalat" w:cs="GHEA Grapalat"/>
                <w:color w:val="000000" w:themeColor="text1"/>
                <w:szCs w:val="22"/>
              </w:rPr>
              <w:t xml:space="preserve">declare </w:t>
            </w:r>
            <w:r>
              <w:rPr>
                <w:rFonts w:ascii="GHEA Grapalat" w:eastAsia="GHEA Grapalat" w:hAnsi="GHEA Grapalat" w:cs="GHEA Grapalat"/>
                <w:color w:val="000000" w:themeColor="text1"/>
                <w:szCs w:val="22"/>
              </w:rPr>
              <w:t>beneficial owners</w:t>
            </w:r>
            <w:r w:rsidRPr="00807078">
              <w:rPr>
                <w:rFonts w:ascii="GHEA Grapalat" w:eastAsia="GHEA Grapalat" w:hAnsi="GHEA Grapalat" w:cs="GHEA Grapalat"/>
                <w:color w:val="000000" w:themeColor="text1"/>
                <w:szCs w:val="22"/>
                <w:lang w:val="hy-AM"/>
              </w:rPr>
              <w:t xml:space="preserve">, and starting from January 1, all legal entities and non-commercial organizations registered in </w:t>
            </w:r>
            <w:r w:rsidR="009C72CD">
              <w:rPr>
                <w:rFonts w:ascii="GHEA Grapalat" w:eastAsia="GHEA Grapalat" w:hAnsi="GHEA Grapalat" w:cs="GHEA Grapalat"/>
                <w:color w:val="000000" w:themeColor="text1"/>
                <w:szCs w:val="22"/>
              </w:rPr>
              <w:t>Armenia</w:t>
            </w:r>
            <w:r w:rsidRPr="00807078">
              <w:rPr>
                <w:rFonts w:ascii="GHEA Grapalat" w:eastAsia="GHEA Grapalat" w:hAnsi="GHEA Grapalat" w:cs="GHEA Grapalat"/>
                <w:color w:val="000000" w:themeColor="text1"/>
                <w:szCs w:val="22"/>
                <w:lang w:val="hy-AM"/>
              </w:rPr>
              <w:t xml:space="preserve"> submit BO declarations. </w:t>
            </w:r>
            <w:r w:rsidR="009C72CD">
              <w:rPr>
                <w:rFonts w:ascii="GHEA Grapalat" w:eastAsia="GHEA Grapalat" w:hAnsi="GHEA Grapalat" w:cs="GHEA Grapalat"/>
                <w:color w:val="000000" w:themeColor="text1"/>
                <w:szCs w:val="22"/>
              </w:rPr>
              <w:t>BO</w:t>
            </w:r>
            <w:r w:rsidR="009C72CD" w:rsidRPr="00807078">
              <w:rPr>
                <w:rFonts w:ascii="GHEA Grapalat" w:eastAsia="GHEA Grapalat" w:hAnsi="GHEA Grapalat" w:cs="GHEA Grapalat"/>
                <w:color w:val="000000" w:themeColor="text1"/>
                <w:szCs w:val="22"/>
                <w:lang w:val="hy-AM"/>
              </w:rPr>
              <w:t xml:space="preserve"> </w:t>
            </w:r>
            <w:r w:rsidRPr="00807078">
              <w:rPr>
                <w:rFonts w:ascii="GHEA Grapalat" w:eastAsia="GHEA Grapalat" w:hAnsi="GHEA Grapalat" w:cs="GHEA Grapalat"/>
                <w:color w:val="000000" w:themeColor="text1"/>
                <w:szCs w:val="22"/>
                <w:lang w:val="hy-AM"/>
              </w:rPr>
              <w:t xml:space="preserve">data are published in line with the </w:t>
            </w:r>
            <w:r>
              <w:rPr>
                <w:rFonts w:ascii="GHEA Grapalat" w:eastAsia="GHEA Grapalat" w:hAnsi="GHEA Grapalat" w:cs="GHEA Grapalat"/>
                <w:color w:val="000000" w:themeColor="text1"/>
                <w:szCs w:val="22"/>
              </w:rPr>
              <w:t>r</w:t>
            </w:r>
            <w:r w:rsidRPr="00807078">
              <w:rPr>
                <w:rFonts w:ascii="GHEA Grapalat" w:eastAsia="GHEA Grapalat" w:hAnsi="GHEA Grapalat" w:cs="GHEA Grapalat"/>
                <w:color w:val="000000" w:themeColor="text1"/>
                <w:szCs w:val="22"/>
                <w:lang w:val="hy-AM"/>
              </w:rPr>
              <w:t xml:space="preserve">equirements of the Beneficial Ownership Data Standard (BODS) and </w:t>
            </w:r>
            <w:r w:rsidRPr="009C72CD">
              <w:rPr>
                <w:rFonts w:ascii="GHEA Grapalat" w:eastAsia="GHEA Grapalat" w:hAnsi="GHEA Grapalat" w:cs="GHEA Grapalat"/>
                <w:color w:val="000000" w:themeColor="text1"/>
                <w:szCs w:val="22"/>
              </w:rPr>
              <w:t xml:space="preserve">provide </w:t>
            </w:r>
            <w:r w:rsidRPr="0079035C">
              <w:rPr>
                <w:rFonts w:ascii="GHEA Grapalat" w:eastAsia="GHEA Grapalat" w:hAnsi="GHEA Grapalat" w:cs="GHEA Grapalat"/>
                <w:bCs/>
                <w:color w:val="000000" w:themeColor="text1"/>
                <w:szCs w:val="22"/>
                <w:lang w:val="hy-AM"/>
              </w:rPr>
              <w:t xml:space="preserve">public awareness and </w:t>
            </w:r>
            <w:r w:rsidRPr="0079035C">
              <w:rPr>
                <w:rFonts w:ascii="GHEA Grapalat" w:eastAsia="GHEA Grapalat" w:hAnsi="GHEA Grapalat" w:cs="GHEA Grapalat"/>
                <w:bCs/>
                <w:color w:val="000000" w:themeColor="text1"/>
                <w:szCs w:val="22"/>
              </w:rPr>
              <w:t xml:space="preserve">oversight </w:t>
            </w:r>
            <w:r w:rsidR="009C72CD">
              <w:rPr>
                <w:rFonts w:ascii="GHEA Grapalat" w:eastAsia="GHEA Grapalat" w:hAnsi="GHEA Grapalat" w:cs="GHEA Grapalat"/>
                <w:bCs/>
                <w:color w:val="000000" w:themeColor="text1"/>
                <w:szCs w:val="22"/>
              </w:rPr>
              <w:t xml:space="preserve">opportunities. </w:t>
            </w:r>
            <w:r w:rsidR="009C72CD" w:rsidRPr="009C72CD">
              <w:rPr>
                <w:rFonts w:ascii="GHEA Grapalat" w:eastAsia="GHEA Grapalat" w:hAnsi="GHEA Grapalat" w:cs="GHEA Grapalat"/>
                <w:color w:val="000000" w:themeColor="text1"/>
                <w:szCs w:val="22"/>
                <w:lang w:val="hy-AM"/>
              </w:rPr>
              <w:t xml:space="preserve"> </w:t>
            </w:r>
          </w:p>
          <w:p w14:paraId="6DE35704" w14:textId="6BEE2ABF" w:rsidR="0075305A" w:rsidRPr="0079035C" w:rsidRDefault="0075305A" w:rsidP="0075305A">
            <w:pPr>
              <w:jc w:val="both"/>
              <w:rPr>
                <w:rFonts w:ascii="GHEA Grapalat" w:hAnsi="GHEA Grapalat"/>
                <w:szCs w:val="22"/>
                <w:lang w:val="hy-AM"/>
              </w:rPr>
            </w:pPr>
            <w:r w:rsidRPr="00DE4E48">
              <w:rPr>
                <w:rFonts w:ascii="GHEA Grapalat" w:hAnsi="GHEA Grapalat" w:cs="Arian AMU"/>
                <w:color w:val="4A4A4A"/>
                <w:szCs w:val="22"/>
                <w:highlight w:val="yellow"/>
                <w:lang w:val="hy-AM"/>
              </w:rPr>
              <w:t xml:space="preserve"> </w:t>
            </w:r>
            <w:hyperlink r:id="rId26" w:history="1">
              <w:r w:rsidR="009C72CD" w:rsidRPr="0079035C">
                <w:rPr>
                  <w:rStyle w:val="Hyperlink"/>
                  <w:rFonts w:ascii="GHEA Grapalat" w:hAnsi="GHEA Grapalat"/>
                  <w:szCs w:val="22"/>
                  <w:lang w:val="hy-AM"/>
                </w:rPr>
                <w:t>https://www.eiti.am/file_manager/EITI%20Documents/Beneficial%20Ownership/BO_disclosures_amendments_Guideline_for_mining_sector_EITI_national_secretariat_03.06.2021.pdf</w:t>
              </w:r>
            </w:hyperlink>
          </w:p>
          <w:p w14:paraId="458E3242" w14:textId="77777777" w:rsidR="0075305A" w:rsidRPr="0079035C" w:rsidRDefault="0075305A" w:rsidP="0075305A">
            <w:pPr>
              <w:jc w:val="both"/>
              <w:rPr>
                <w:rFonts w:ascii="GHEA Grapalat" w:hAnsi="GHEA Grapalat"/>
                <w:szCs w:val="22"/>
                <w:lang w:val="hy-AM"/>
              </w:rPr>
            </w:pPr>
            <w:hyperlink r:id="rId27" w:history="1">
              <w:r w:rsidRPr="0079035C">
                <w:rPr>
                  <w:rStyle w:val="Hyperlink"/>
                  <w:rFonts w:ascii="GHEA Grapalat" w:hAnsi="GHEA Grapalat"/>
                  <w:szCs w:val="22"/>
                  <w:lang w:val="hy-AM"/>
                </w:rPr>
                <w:t>https://www.eiti.am/en/news/2021/06/23/who-is-the-beneficial-owner-the-national-assembly-of-ra-adopted-the-package-of-laws-on-disclosure-o/108</w:t>
              </w:r>
            </w:hyperlink>
          </w:p>
          <w:p w14:paraId="7B2AE6EA" w14:textId="77777777" w:rsidR="0075305A" w:rsidRPr="0079035C" w:rsidRDefault="0075305A" w:rsidP="0075305A">
            <w:pPr>
              <w:jc w:val="both"/>
              <w:rPr>
                <w:rFonts w:ascii="GHEA Grapalat" w:hAnsi="GHEA Grapalat"/>
                <w:szCs w:val="22"/>
                <w:lang w:val="hy-AM"/>
              </w:rPr>
            </w:pPr>
            <w:hyperlink r:id="rId28" w:history="1">
              <w:r w:rsidRPr="0079035C">
                <w:rPr>
                  <w:rStyle w:val="Hyperlink"/>
                  <w:rFonts w:ascii="GHEA Grapalat" w:hAnsi="GHEA Grapalat"/>
                  <w:szCs w:val="22"/>
                  <w:lang w:val="hy-AM"/>
                </w:rPr>
                <w:t>https://www.eiti.am/hy/%D4%BB%D6%80%D5%A1%D5%AF%D5%A1%D5%B6-%D5%BD%D5%A5%D6%83%D5%A1%D5%AF%D5%A1%D5%B6%D5%A1%D5%BF%D5%A5%D6%80%D5%A5%D6%80%D5%AB-%D5%A2%D5%A1%D6%81%D5%A1%D5%B0%D5%A1%D5%B5%D5%BF%D5%B8%D6%82%D5%B4/</w:t>
              </w:r>
            </w:hyperlink>
          </w:p>
          <w:p w14:paraId="37E99026" w14:textId="77777777" w:rsidR="0075305A" w:rsidRPr="0079035C" w:rsidRDefault="0075305A" w:rsidP="0075305A">
            <w:pPr>
              <w:jc w:val="both"/>
              <w:rPr>
                <w:rFonts w:ascii="GHEA Grapalat" w:hAnsi="GHEA Grapalat" w:cstheme="minorHAnsi"/>
                <w:b/>
                <w:bCs/>
                <w:szCs w:val="22"/>
                <w:lang w:val="hy-AM"/>
              </w:rPr>
            </w:pPr>
            <w:hyperlink r:id="rId29" w:history="1">
              <w:r w:rsidRPr="0079035C">
                <w:rPr>
                  <w:rStyle w:val="Hyperlink"/>
                  <w:rFonts w:ascii="GHEA Grapalat" w:hAnsi="GHEA Grapalat"/>
                  <w:szCs w:val="22"/>
                  <w:lang w:val="hy-AM"/>
                </w:rPr>
                <w:t>https://www.openownership.org/en/blog/armenia-and-latvia-become-first-countries-to-publish-data-in-line-with-the-beneficial-ownership-data-standard/</w:t>
              </w:r>
            </w:hyperlink>
          </w:p>
          <w:p w14:paraId="164BE670" w14:textId="77777777" w:rsidR="0075305A" w:rsidRPr="00DE4E48" w:rsidRDefault="0075305A" w:rsidP="0075305A">
            <w:pPr>
              <w:jc w:val="both"/>
              <w:rPr>
                <w:rFonts w:ascii="GHEA Grapalat" w:eastAsia="GHEA Grapalat" w:hAnsi="GHEA Grapalat" w:cs="GHEA Grapalat"/>
                <w:color w:val="000000" w:themeColor="text1"/>
                <w:szCs w:val="22"/>
                <w:highlight w:val="yellow"/>
                <w:lang w:val="hy-AM"/>
              </w:rPr>
            </w:pPr>
            <w:r>
              <w:rPr>
                <w:rFonts w:ascii="GHEA Grapalat" w:eastAsia="GHEA Grapalat" w:hAnsi="GHEA Grapalat" w:cs="GHEA Grapalat"/>
                <w:color w:val="000000" w:themeColor="text1"/>
                <w:szCs w:val="22"/>
              </w:rPr>
              <w:t xml:space="preserve">3. </w:t>
            </w:r>
            <w:r w:rsidRPr="00EA1A2B">
              <w:rPr>
                <w:rFonts w:ascii="GHEA Grapalat" w:eastAsia="GHEA Grapalat" w:hAnsi="GHEA Grapalat" w:cs="GHEA Grapalat"/>
                <w:color w:val="000000" w:themeColor="text1"/>
                <w:szCs w:val="22"/>
                <w:lang w:val="hy-AM"/>
              </w:rPr>
              <w:t>About 350 non-metallic minerals extraction contracts have been published since 2021, providing</w:t>
            </w:r>
            <w:r>
              <w:rPr>
                <w:rFonts w:ascii="GHEA Grapalat" w:eastAsia="GHEA Grapalat" w:hAnsi="GHEA Grapalat" w:cs="GHEA Grapalat"/>
                <w:color w:val="000000" w:themeColor="text1"/>
                <w:szCs w:val="22"/>
              </w:rPr>
              <w:t xml:space="preserve"> broader</w:t>
            </w:r>
            <w:r w:rsidRPr="00EA1A2B">
              <w:rPr>
                <w:rFonts w:ascii="GHEA Grapalat" w:eastAsia="GHEA Grapalat" w:hAnsi="GHEA Grapalat" w:cs="GHEA Grapalat"/>
                <w:color w:val="000000" w:themeColor="text1"/>
                <w:szCs w:val="22"/>
                <w:lang w:val="hy-AM"/>
              </w:rPr>
              <w:t xml:space="preserve"> transparency in natur</w:t>
            </w:r>
            <w:r>
              <w:rPr>
                <w:rFonts w:ascii="GHEA Grapalat" w:eastAsia="GHEA Grapalat" w:hAnsi="GHEA Grapalat" w:cs="GHEA Grapalat"/>
                <w:color w:val="000000" w:themeColor="text1"/>
                <w:szCs w:val="22"/>
              </w:rPr>
              <w:t xml:space="preserve">al resources </w:t>
            </w:r>
            <w:r w:rsidRPr="00EA1A2B">
              <w:rPr>
                <w:rFonts w:ascii="GHEA Grapalat" w:eastAsia="GHEA Grapalat" w:hAnsi="GHEA Grapalat" w:cs="GHEA Grapalat"/>
                <w:color w:val="000000" w:themeColor="text1"/>
                <w:szCs w:val="22"/>
                <w:lang w:val="hy-AM"/>
              </w:rPr>
              <w:t>management.</w:t>
            </w:r>
          </w:p>
          <w:p w14:paraId="78D407FD" w14:textId="77777777" w:rsidR="0075305A" w:rsidRPr="0079035C" w:rsidRDefault="0075305A" w:rsidP="0075305A">
            <w:pPr>
              <w:jc w:val="both"/>
              <w:rPr>
                <w:rFonts w:ascii="GHEA Grapalat" w:hAnsi="GHEA Grapalat" w:cs="Arial"/>
                <w:szCs w:val="22"/>
                <w:lang w:val="hy-AM"/>
              </w:rPr>
            </w:pPr>
            <w:hyperlink r:id="rId30" w:history="1">
              <w:r w:rsidRPr="0079035C">
                <w:rPr>
                  <w:rStyle w:val="Hyperlink"/>
                  <w:rFonts w:ascii="GHEA Grapalat" w:hAnsi="GHEA Grapalat"/>
                  <w:szCs w:val="22"/>
                  <w:lang w:val="hy-AM"/>
                </w:rPr>
                <w:t>https://www.e-gov.am/gov-decrees/item/34230/</w:t>
              </w:r>
            </w:hyperlink>
          </w:p>
          <w:p w14:paraId="794362AD" w14:textId="77777777" w:rsidR="0075305A" w:rsidRPr="0079035C" w:rsidRDefault="0075305A" w:rsidP="0075305A">
            <w:pPr>
              <w:rPr>
                <w:rFonts w:ascii="GHEA Grapalat" w:hAnsi="GHEA Grapalat" w:cstheme="minorHAnsi"/>
                <w:szCs w:val="22"/>
                <w:lang w:val="hy-AM"/>
              </w:rPr>
            </w:pPr>
            <w:r w:rsidRPr="0079035C">
              <w:rPr>
                <w:rFonts w:ascii="GHEA Grapalat" w:hAnsi="GHEA Grapalat"/>
                <w:szCs w:val="22"/>
                <w:lang w:val="hy-AM"/>
              </w:rPr>
              <w:t xml:space="preserve"> </w:t>
            </w:r>
            <w:hyperlink r:id="rId31" w:history="1">
              <w:r w:rsidRPr="0079035C">
                <w:rPr>
                  <w:rStyle w:val="Hyperlink"/>
                  <w:rFonts w:ascii="GHEA Grapalat" w:hAnsi="GHEA Grapalat"/>
                  <w:szCs w:val="22"/>
                  <w:lang w:val="hy-AM"/>
                </w:rPr>
                <w:t>https://www.eiti.am/en/news/2020/06/18/non-metallic-minerals-extraction-contracts-eng/85</w:t>
              </w:r>
            </w:hyperlink>
          </w:p>
          <w:p w14:paraId="218FB29A" w14:textId="62B4C318" w:rsidR="0075305A" w:rsidRPr="0079035C" w:rsidRDefault="0075305A" w:rsidP="0075305A">
            <w:pPr>
              <w:jc w:val="both"/>
              <w:rPr>
                <w:rFonts w:ascii="GHEA Grapalat" w:hAnsi="GHEA Grapalat" w:cs="Arian AMU"/>
                <w:color w:val="000000" w:themeColor="text1"/>
                <w:szCs w:val="22"/>
                <w:lang w:val="hy-AM"/>
              </w:rPr>
            </w:pPr>
            <w:r>
              <w:rPr>
                <w:rFonts w:ascii="GHEA Grapalat" w:hAnsi="GHEA Grapalat" w:cs="Arian AMU"/>
                <w:color w:val="000000" w:themeColor="text1"/>
                <w:szCs w:val="22"/>
              </w:rPr>
              <w:t xml:space="preserve">4. </w:t>
            </w:r>
            <w:r w:rsidRPr="00EA1A2B">
              <w:rPr>
                <w:rFonts w:ascii="GHEA Grapalat" w:hAnsi="GHEA Grapalat" w:cs="Arian AMU"/>
                <w:color w:val="000000" w:themeColor="text1"/>
                <w:szCs w:val="22"/>
                <w:lang w:val="hy-AM"/>
              </w:rPr>
              <w:t>In June 2022</w:t>
            </w:r>
            <w:r w:rsidRPr="0079035C">
              <w:rPr>
                <w:rFonts w:ascii="GHEA Grapalat" w:hAnsi="GHEA Grapalat" w:cs="Arian AMU"/>
                <w:color w:val="000000" w:themeColor="text1"/>
                <w:szCs w:val="22"/>
                <w:lang w:val="hy-AM"/>
              </w:rPr>
              <w:t>, the World Bank published a feature story</w:t>
            </w:r>
            <w:r w:rsidRPr="0079035C">
              <w:rPr>
                <w:rStyle w:val="FootnoteReference"/>
                <w:rFonts w:ascii="GHEA Grapalat" w:hAnsi="GHEA Grapalat" w:cs="Arian AMU"/>
                <w:color w:val="000000" w:themeColor="text1"/>
                <w:szCs w:val="22"/>
                <w:lang w:val="hy-AM"/>
              </w:rPr>
              <w:footnoteReference w:id="4"/>
            </w:r>
            <w:r w:rsidRPr="0079035C">
              <w:rPr>
                <w:rFonts w:ascii="GHEA Grapalat" w:hAnsi="GHEA Grapalat" w:cs="Arian AMU"/>
                <w:color w:val="000000" w:themeColor="text1"/>
                <w:szCs w:val="22"/>
                <w:lang w:val="hy-AM"/>
              </w:rPr>
              <w:t xml:space="preserve"> entitled </w:t>
            </w:r>
            <w:r w:rsidRPr="0079035C">
              <w:rPr>
                <w:rFonts w:ascii="GHEA Grapalat" w:hAnsi="GHEA Grapalat" w:cs="Arian AMU"/>
                <w:color w:val="000000" w:themeColor="text1"/>
                <w:szCs w:val="22"/>
              </w:rPr>
              <w:t>“</w:t>
            </w:r>
            <w:hyperlink r:id="rId32" w:history="1">
              <w:r w:rsidR="009C72CD" w:rsidRPr="0079035C">
                <w:rPr>
                  <w:rStyle w:val="Hyperlink"/>
                  <w:rFonts w:ascii="GHEA Grapalat" w:hAnsi="GHEA Grapalat" w:cs="Arian AMU"/>
                  <w:szCs w:val="22"/>
                </w:rPr>
                <w:t>A</w:t>
              </w:r>
              <w:r w:rsidR="009C72CD" w:rsidRPr="0079035C">
                <w:rPr>
                  <w:rStyle w:val="Hyperlink"/>
                  <w:rFonts w:ascii="GHEA Grapalat" w:hAnsi="GHEA Grapalat" w:cs="Arian AMU"/>
                  <w:szCs w:val="22"/>
                  <w:lang w:val="hy-AM"/>
                </w:rPr>
                <w:t xml:space="preserve">rmenia’s </w:t>
              </w:r>
              <w:r w:rsidR="009C72CD" w:rsidRPr="0079035C">
                <w:rPr>
                  <w:rStyle w:val="Hyperlink"/>
                  <w:rFonts w:ascii="GHEA Grapalat" w:hAnsi="GHEA Grapalat" w:cs="Arian AMU"/>
                  <w:szCs w:val="22"/>
                </w:rPr>
                <w:t>J</w:t>
              </w:r>
              <w:r w:rsidR="009C72CD" w:rsidRPr="0079035C">
                <w:rPr>
                  <w:rStyle w:val="Hyperlink"/>
                  <w:rFonts w:ascii="GHEA Grapalat" w:hAnsi="GHEA Grapalat" w:cs="Arian AMU"/>
                  <w:szCs w:val="22"/>
                  <w:lang w:val="hy-AM"/>
                </w:rPr>
                <w:t xml:space="preserve">ourney </w:t>
              </w:r>
              <w:r w:rsidR="009C72CD" w:rsidRPr="0079035C">
                <w:rPr>
                  <w:rStyle w:val="Hyperlink"/>
                  <w:rFonts w:ascii="GHEA Grapalat" w:hAnsi="GHEA Grapalat" w:cs="Arian AMU"/>
                  <w:szCs w:val="22"/>
                </w:rPr>
                <w:t>T</w:t>
              </w:r>
              <w:r w:rsidR="009C72CD" w:rsidRPr="0079035C">
                <w:rPr>
                  <w:rStyle w:val="Hyperlink"/>
                  <w:rFonts w:ascii="GHEA Grapalat" w:hAnsi="GHEA Grapalat" w:cs="Arian AMU"/>
                  <w:szCs w:val="22"/>
                  <w:lang w:val="hy-AM"/>
                </w:rPr>
                <w:t xml:space="preserve">owards </w:t>
              </w:r>
              <w:r w:rsidR="009C72CD" w:rsidRPr="0079035C">
                <w:rPr>
                  <w:rStyle w:val="Hyperlink"/>
                  <w:rFonts w:ascii="GHEA Grapalat" w:hAnsi="GHEA Grapalat" w:cs="Arian AMU"/>
                  <w:szCs w:val="22"/>
                </w:rPr>
                <w:t>R</w:t>
              </w:r>
              <w:r w:rsidR="009C72CD" w:rsidRPr="0079035C">
                <w:rPr>
                  <w:rStyle w:val="Hyperlink"/>
                  <w:rFonts w:ascii="GHEA Grapalat" w:hAnsi="GHEA Grapalat" w:cs="Arian AMU"/>
                  <w:szCs w:val="22"/>
                  <w:lang w:val="hy-AM"/>
                </w:rPr>
                <w:t xml:space="preserve">esponsible </w:t>
              </w:r>
              <w:r w:rsidR="009C72CD" w:rsidRPr="0079035C">
                <w:rPr>
                  <w:rStyle w:val="Hyperlink"/>
                  <w:rFonts w:ascii="GHEA Grapalat" w:hAnsi="GHEA Grapalat" w:cs="Arian AMU"/>
                  <w:szCs w:val="22"/>
                </w:rPr>
                <w:t>M</w:t>
              </w:r>
              <w:r w:rsidR="009C72CD" w:rsidRPr="0079035C">
                <w:rPr>
                  <w:rStyle w:val="Hyperlink"/>
                  <w:rFonts w:ascii="GHEA Grapalat" w:hAnsi="GHEA Grapalat" w:cs="Arian AMU"/>
                  <w:szCs w:val="22"/>
                  <w:lang w:val="hy-AM"/>
                </w:rPr>
                <w:t>ining</w:t>
              </w:r>
            </w:hyperlink>
            <w:r w:rsidRPr="0079035C">
              <w:rPr>
                <w:rFonts w:ascii="GHEA Grapalat" w:hAnsi="GHEA Grapalat" w:cs="Arian AMU"/>
                <w:color w:val="000000" w:themeColor="text1"/>
                <w:szCs w:val="22"/>
              </w:rPr>
              <w:t xml:space="preserve">” </w:t>
            </w:r>
            <w:r w:rsidRPr="0079035C">
              <w:rPr>
                <w:rFonts w:ascii="GHEA Grapalat" w:hAnsi="GHEA Grapalat" w:cs="Arian AMU"/>
                <w:color w:val="000000" w:themeColor="text1"/>
                <w:szCs w:val="22"/>
                <w:lang w:val="hy-AM"/>
              </w:rPr>
              <w:t>about the path taken by Extractive Industries Transparency Initiative (EITI) Armenia</w:t>
            </w:r>
            <w:r w:rsidRPr="0079035C">
              <w:rPr>
                <w:rFonts w:ascii="GHEA Grapalat" w:hAnsi="GHEA Grapalat" w:cs="Arian AMU"/>
                <w:color w:val="000000" w:themeColor="text1"/>
                <w:szCs w:val="22"/>
              </w:rPr>
              <w:t xml:space="preserve">, </w:t>
            </w:r>
            <w:r w:rsidRPr="0079035C">
              <w:rPr>
                <w:rFonts w:ascii="GHEA Grapalat" w:hAnsi="GHEA Grapalat" w:cs="Arian AMU"/>
                <w:color w:val="000000" w:themeColor="text1"/>
                <w:szCs w:val="22"/>
                <w:lang w:val="hy-AM"/>
              </w:rPr>
              <w:t xml:space="preserve">which </w:t>
            </w:r>
            <w:r w:rsidRPr="0079035C">
              <w:rPr>
                <w:rFonts w:ascii="GHEA Grapalat" w:hAnsi="GHEA Grapalat" w:cs="Arian AMU"/>
                <w:color w:val="000000" w:themeColor="text1"/>
                <w:szCs w:val="22"/>
              </w:rPr>
              <w:t xml:space="preserve">was </w:t>
            </w:r>
            <w:r w:rsidRPr="0079035C">
              <w:rPr>
                <w:rFonts w:ascii="GHEA Grapalat" w:hAnsi="GHEA Grapalat" w:cs="Arian AMU"/>
                <w:color w:val="000000" w:themeColor="text1"/>
                <w:szCs w:val="22"/>
                <w:lang w:val="hy-AM"/>
              </w:rPr>
              <w:t>describe</w:t>
            </w:r>
            <w:r w:rsidRPr="0079035C">
              <w:rPr>
                <w:rFonts w:ascii="GHEA Grapalat" w:hAnsi="GHEA Grapalat" w:cs="Arian AMU"/>
                <w:color w:val="000000" w:themeColor="text1"/>
                <w:szCs w:val="22"/>
              </w:rPr>
              <w:t>d</w:t>
            </w:r>
            <w:r w:rsidRPr="0079035C">
              <w:rPr>
                <w:rFonts w:ascii="GHEA Grapalat" w:hAnsi="GHEA Grapalat" w:cs="Arian AMU"/>
                <w:color w:val="000000" w:themeColor="text1"/>
                <w:szCs w:val="22"/>
                <w:lang w:val="hy-AM"/>
              </w:rPr>
              <w:t xml:space="preserve"> as a </w:t>
            </w:r>
            <w:r w:rsidRPr="0079035C">
              <w:rPr>
                <w:rFonts w:ascii="GHEA Grapalat" w:hAnsi="GHEA Grapalat" w:cs="Arian AMU"/>
                <w:color w:val="000000" w:themeColor="text1"/>
                <w:szCs w:val="22"/>
              </w:rPr>
              <w:t>“</w:t>
            </w:r>
            <w:r w:rsidRPr="0079035C">
              <w:rPr>
                <w:rFonts w:ascii="GHEA Grapalat" w:hAnsi="GHEA Grapalat" w:cs="Arian AMU"/>
                <w:color w:val="000000" w:themeColor="text1"/>
                <w:szCs w:val="22"/>
                <w:lang w:val="hy-AM"/>
              </w:rPr>
              <w:t>success story</w:t>
            </w:r>
            <w:r w:rsidRPr="0079035C">
              <w:rPr>
                <w:rFonts w:ascii="GHEA Grapalat" w:hAnsi="GHEA Grapalat" w:cs="Arian AMU"/>
                <w:color w:val="000000" w:themeColor="text1"/>
                <w:szCs w:val="22"/>
              </w:rPr>
              <w:t>” by the World Bank</w:t>
            </w:r>
            <w:r w:rsidRPr="0079035C">
              <w:rPr>
                <w:rFonts w:ascii="GHEA Grapalat" w:hAnsi="GHEA Grapalat" w:cs="Arian AMU"/>
                <w:color w:val="000000" w:themeColor="text1"/>
                <w:szCs w:val="22"/>
                <w:lang w:val="hy-AM"/>
              </w:rPr>
              <w:t>.</w:t>
            </w:r>
          </w:p>
          <w:p w14:paraId="1F0B2C76" w14:textId="6ED788BD" w:rsidR="007C2B3B" w:rsidRPr="0079035C" w:rsidRDefault="0075305A" w:rsidP="0079035C">
            <w:pPr>
              <w:jc w:val="both"/>
              <w:rPr>
                <w:rFonts w:ascii="GHEA Grapalat" w:hAnsi="GHEA Grapalat" w:cs="Arian AMU"/>
                <w:color w:val="000000" w:themeColor="text1"/>
                <w:szCs w:val="22"/>
              </w:rPr>
            </w:pPr>
            <w:r w:rsidRPr="0079035C">
              <w:rPr>
                <w:rFonts w:ascii="GHEA Grapalat" w:hAnsi="GHEA Grapalat" w:cstheme="minorHAnsi"/>
                <w:szCs w:val="22"/>
              </w:rPr>
              <w:t xml:space="preserve">5. </w:t>
            </w:r>
            <w:r w:rsidR="007C2B3B" w:rsidRPr="0079035C">
              <w:t>"</w:t>
            </w:r>
            <w:proofErr w:type="spellStart"/>
            <w:r w:rsidR="007C2B3B" w:rsidRPr="0079035C">
              <w:rPr>
                <w:rFonts w:ascii="GHEA Grapalat" w:hAnsi="GHEA Grapalat" w:cs="Arian AMU"/>
                <w:color w:val="000000" w:themeColor="text1"/>
                <w:szCs w:val="22"/>
              </w:rPr>
              <w:t>EcoLur</w:t>
            </w:r>
            <w:proofErr w:type="spellEnd"/>
            <w:r w:rsidR="007C2B3B" w:rsidRPr="0079035C">
              <w:rPr>
                <w:rFonts w:ascii="GHEA Grapalat" w:hAnsi="GHEA Grapalat" w:cs="Arian AMU"/>
                <w:color w:val="000000" w:themeColor="text1"/>
                <w:szCs w:val="22"/>
              </w:rPr>
              <w:t xml:space="preserve">" information NGO has implemented the </w:t>
            </w:r>
            <w:r w:rsidR="00BB5D92" w:rsidRPr="0079035C">
              <w:rPr>
                <w:rFonts w:ascii="GHEA Grapalat" w:hAnsi="GHEA Grapalat" w:cs="Arian AMU"/>
                <w:color w:val="000000" w:themeColor="text1"/>
                <w:szCs w:val="22"/>
              </w:rPr>
              <w:t xml:space="preserve">project </w:t>
            </w:r>
            <w:r w:rsidR="007C2B3B" w:rsidRPr="0079035C">
              <w:rPr>
                <w:rFonts w:ascii="GHEA Grapalat" w:hAnsi="GHEA Grapalat" w:cs="Arian AMU"/>
                <w:color w:val="000000" w:themeColor="text1"/>
                <w:szCs w:val="22"/>
              </w:rPr>
              <w:t>"Responsibility of non-</w:t>
            </w:r>
            <w:r w:rsidR="00936777" w:rsidRPr="0079035C">
              <w:rPr>
                <w:rFonts w:ascii="GHEA Grapalat" w:hAnsi="GHEA Grapalat" w:cs="Arian AMU"/>
                <w:color w:val="000000" w:themeColor="text1"/>
                <w:szCs w:val="22"/>
              </w:rPr>
              <w:t xml:space="preserve">operating </w:t>
            </w:r>
            <w:r w:rsidR="007C2B3B" w:rsidRPr="0079035C">
              <w:rPr>
                <w:rFonts w:ascii="GHEA Grapalat" w:hAnsi="GHEA Grapalat" w:cs="Arian AMU"/>
                <w:color w:val="000000" w:themeColor="text1"/>
                <w:szCs w:val="22"/>
              </w:rPr>
              <w:t xml:space="preserve">mining companies in the EITI process". Within the framework of the project, the activities of </w:t>
            </w:r>
            <w:r w:rsidR="007C2B3B" w:rsidRPr="0079035C">
              <w:rPr>
                <w:rFonts w:ascii="GHEA Grapalat" w:hAnsi="GHEA Grapalat" w:cs="Arian AMU"/>
                <w:color w:val="000000" w:themeColor="text1"/>
                <w:szCs w:val="22"/>
              </w:rPr>
              <w:lastRenderedPageBreak/>
              <w:t xml:space="preserve">19 mining companies that have subsoil use permits, but do not implement or partially implement subsoil use as well as the developments around the </w:t>
            </w:r>
            <w:proofErr w:type="spellStart"/>
            <w:r w:rsidR="007C2B3B" w:rsidRPr="0079035C">
              <w:rPr>
                <w:rFonts w:ascii="GHEA Grapalat" w:hAnsi="GHEA Grapalat" w:cs="Arian AMU"/>
                <w:color w:val="000000" w:themeColor="text1"/>
                <w:szCs w:val="22"/>
              </w:rPr>
              <w:t>Gladzor</w:t>
            </w:r>
            <w:proofErr w:type="spellEnd"/>
            <w:r w:rsidR="007C2B3B" w:rsidRPr="0079035C">
              <w:rPr>
                <w:rFonts w:ascii="GHEA Grapalat" w:hAnsi="GHEA Grapalat" w:cs="Arian AMU"/>
                <w:color w:val="000000" w:themeColor="text1"/>
                <w:szCs w:val="22"/>
              </w:rPr>
              <w:t xml:space="preserve"> polymetallic mine were studied. 21 reports</w:t>
            </w:r>
            <w:r w:rsidR="007C2B3B" w:rsidRPr="0079035C">
              <w:rPr>
                <w:rStyle w:val="FootnoteReference"/>
              </w:rPr>
              <w:footnoteReference w:id="5"/>
            </w:r>
            <w:r w:rsidR="007C2B3B" w:rsidRPr="0079035C">
              <w:t xml:space="preserve"> </w:t>
            </w:r>
            <w:r w:rsidR="007C2B3B" w:rsidRPr="0079035C">
              <w:rPr>
                <w:rFonts w:ascii="GHEA Grapalat" w:hAnsi="GHEA Grapalat" w:cs="Arian AMU"/>
                <w:color w:val="000000" w:themeColor="text1"/>
                <w:szCs w:val="22"/>
              </w:rPr>
              <w:t>were prepared, as well as a film</w:t>
            </w:r>
            <w:r w:rsidR="007C2B3B" w:rsidRPr="0079035C">
              <w:rPr>
                <w:rStyle w:val="FootnoteReference"/>
              </w:rPr>
              <w:footnoteReference w:id="6"/>
            </w:r>
            <w:r w:rsidR="007C2B3B" w:rsidRPr="0079035C">
              <w:t xml:space="preserve"> </w:t>
            </w:r>
            <w:r w:rsidR="007C2B3B" w:rsidRPr="0079035C">
              <w:rPr>
                <w:rFonts w:ascii="GHEA Grapalat" w:hAnsi="GHEA Grapalat" w:cs="Arian AMU"/>
                <w:color w:val="000000" w:themeColor="text1"/>
                <w:szCs w:val="22"/>
              </w:rPr>
              <w:t xml:space="preserve">was shot, which are published on the "Independent Expert Assessments" page and the "Film" page of the www.ecolur.org website. The reports were presented to the members of the members of EITI Armenia MSG in order to get their position. Inquiries regarding the non-operation of mines were sent to the companies with subsoil use permits, the Ministry of Territorial </w:t>
            </w:r>
            <w:r w:rsidR="00936777" w:rsidRPr="0079035C">
              <w:rPr>
                <w:rFonts w:ascii="GHEA Grapalat" w:hAnsi="GHEA Grapalat" w:cs="Arian AMU"/>
                <w:color w:val="000000" w:themeColor="text1"/>
                <w:szCs w:val="22"/>
              </w:rPr>
              <w:t>A</w:t>
            </w:r>
            <w:r w:rsidR="007C2B3B" w:rsidRPr="0079035C">
              <w:rPr>
                <w:rFonts w:ascii="GHEA Grapalat" w:hAnsi="GHEA Grapalat" w:cs="Arian AMU"/>
                <w:color w:val="000000" w:themeColor="text1"/>
                <w:szCs w:val="22"/>
              </w:rPr>
              <w:t xml:space="preserve">dministration and Infrastructure. A letter has been sent to the Ministry of Environment. The letters were published at https://www.ecolur.org/.  </w:t>
            </w:r>
            <w:proofErr w:type="spellStart"/>
            <w:r w:rsidR="007C2B3B" w:rsidRPr="0079035C">
              <w:rPr>
                <w:rFonts w:ascii="GHEA Grapalat" w:hAnsi="GHEA Grapalat" w:cs="Arian AMU"/>
                <w:color w:val="000000" w:themeColor="text1"/>
                <w:szCs w:val="22"/>
              </w:rPr>
              <w:t>EcoLur</w:t>
            </w:r>
            <w:proofErr w:type="spellEnd"/>
            <w:r w:rsidR="007C2B3B" w:rsidRPr="0079035C">
              <w:rPr>
                <w:rFonts w:ascii="GHEA Grapalat" w:hAnsi="GHEA Grapalat" w:cs="Arian AMU"/>
                <w:color w:val="000000" w:themeColor="text1"/>
                <w:szCs w:val="22"/>
              </w:rPr>
              <w:t xml:space="preserve"> visited 26 communities and settlements affected by the mining industry, informed the local population and local governments about the subsoil user's responsibility to the community, stipulated by the RA legislation, the obligations assumed by the subsoil user and the related process of the EITI process, distributed information leaflets in the communities, which contained information about the companies obligations under the law and  EITI, the environmental and socio-economic obligations undertaken by the companies under the subsoil use contracts, conducted surveys among the local governments and the population to find out their relations with the subsoil users, about the fulfillment of the obligations assumed under the subsoil use contract, about their knowledge about the EITI, to collect proposals. The results of the surveys were summarized in reports and news articles. </w:t>
            </w:r>
          </w:p>
          <w:p w14:paraId="0AB57A25" w14:textId="2F34FE7F" w:rsidR="007C2B3B" w:rsidRPr="0079035C" w:rsidRDefault="007C2B3B" w:rsidP="0079035C">
            <w:pPr>
              <w:jc w:val="both"/>
              <w:rPr>
                <w:rFonts w:ascii="GHEA Grapalat" w:hAnsi="GHEA Grapalat" w:cs="Arian AMU"/>
                <w:color w:val="000000" w:themeColor="text1"/>
                <w:szCs w:val="22"/>
              </w:rPr>
            </w:pPr>
            <w:r w:rsidRPr="0079035C">
              <w:rPr>
                <w:rFonts w:ascii="GHEA Grapalat" w:hAnsi="GHEA Grapalat" w:cs="Arian AMU"/>
                <w:color w:val="000000" w:themeColor="text1"/>
                <w:szCs w:val="22"/>
              </w:rPr>
              <w:lastRenderedPageBreak/>
              <w:t xml:space="preserve">Within the framework of the "Social-Ecological Responsibility" </w:t>
            </w:r>
            <w:r w:rsidR="00936777" w:rsidRPr="0079035C">
              <w:rPr>
                <w:rFonts w:ascii="GHEA Grapalat" w:hAnsi="GHEA Grapalat" w:cs="Arian AMU"/>
                <w:color w:val="000000" w:themeColor="text1"/>
                <w:szCs w:val="22"/>
              </w:rPr>
              <w:t>project</w:t>
            </w:r>
            <w:r w:rsidRPr="0079035C">
              <w:rPr>
                <w:rFonts w:ascii="GHEA Grapalat" w:hAnsi="GHEA Grapalat" w:cs="Arian AMU"/>
                <w:color w:val="000000" w:themeColor="text1"/>
                <w:szCs w:val="22"/>
              </w:rPr>
              <w:t xml:space="preserve">, </w:t>
            </w:r>
            <w:proofErr w:type="spellStart"/>
            <w:r w:rsidRPr="0079035C">
              <w:rPr>
                <w:rFonts w:ascii="GHEA Grapalat" w:hAnsi="GHEA Grapalat" w:cs="Arian AMU"/>
                <w:color w:val="000000" w:themeColor="text1"/>
                <w:szCs w:val="22"/>
              </w:rPr>
              <w:t>Ecolur</w:t>
            </w:r>
            <w:proofErr w:type="spellEnd"/>
            <w:r w:rsidRPr="0079035C">
              <w:rPr>
                <w:rFonts w:ascii="GHEA Grapalat" w:hAnsi="GHEA Grapalat" w:cs="Arian AMU"/>
                <w:color w:val="000000" w:themeColor="text1"/>
                <w:szCs w:val="22"/>
              </w:rPr>
              <w:t xml:space="preserve"> with the NGO partners developed and published a tool-form</w:t>
            </w:r>
            <w:r w:rsidRPr="0079035C">
              <w:rPr>
                <w:rStyle w:val="FootnoteReference"/>
              </w:rPr>
              <w:footnoteReference w:id="7"/>
            </w:r>
            <w:r w:rsidRPr="0079035C">
              <w:t xml:space="preserve"> </w:t>
            </w:r>
            <w:r w:rsidRPr="0079035C">
              <w:rPr>
                <w:rFonts w:ascii="GHEA Grapalat" w:hAnsi="GHEA Grapalat" w:cs="Arian AMU"/>
                <w:color w:val="000000" w:themeColor="text1"/>
                <w:szCs w:val="22"/>
              </w:rPr>
              <w:t xml:space="preserve">for the assessment of the socio-physical and environmental condition of the RA communities </w:t>
            </w:r>
            <w:proofErr w:type="spellStart"/>
            <w:r w:rsidRPr="0079035C">
              <w:rPr>
                <w:rFonts w:ascii="GHEA Grapalat" w:hAnsi="GHEA Grapalat" w:cs="Arian AMU"/>
                <w:color w:val="000000" w:themeColor="text1"/>
                <w:szCs w:val="22"/>
              </w:rPr>
              <w:t>Vardenis</w:t>
            </w:r>
            <w:proofErr w:type="spellEnd"/>
            <w:r w:rsidRPr="0079035C">
              <w:rPr>
                <w:rFonts w:ascii="GHEA Grapalat" w:hAnsi="GHEA Grapalat" w:cs="Arian AMU"/>
                <w:color w:val="000000" w:themeColor="text1"/>
                <w:szCs w:val="22"/>
              </w:rPr>
              <w:t xml:space="preserve">, </w:t>
            </w:r>
            <w:proofErr w:type="spellStart"/>
            <w:r w:rsidRPr="0079035C">
              <w:rPr>
                <w:rFonts w:ascii="GHEA Grapalat" w:hAnsi="GHEA Grapalat" w:cs="Arian AMU"/>
                <w:color w:val="000000" w:themeColor="text1"/>
                <w:szCs w:val="22"/>
              </w:rPr>
              <w:t>Martuni</w:t>
            </w:r>
            <w:proofErr w:type="spellEnd"/>
            <w:r w:rsidRPr="0079035C">
              <w:rPr>
                <w:rFonts w:ascii="GHEA Grapalat" w:hAnsi="GHEA Grapalat" w:cs="Arian AMU"/>
                <w:color w:val="000000" w:themeColor="text1"/>
                <w:szCs w:val="22"/>
              </w:rPr>
              <w:t xml:space="preserve">, Syunik, Goris, </w:t>
            </w:r>
            <w:proofErr w:type="spellStart"/>
            <w:r w:rsidRPr="0079035C">
              <w:rPr>
                <w:rFonts w:ascii="GHEA Grapalat" w:hAnsi="GHEA Grapalat" w:cs="Arian AMU"/>
                <w:color w:val="000000" w:themeColor="text1"/>
                <w:szCs w:val="22"/>
              </w:rPr>
              <w:t>Akhtala</w:t>
            </w:r>
            <w:proofErr w:type="spellEnd"/>
            <w:r w:rsidRPr="0079035C">
              <w:rPr>
                <w:rFonts w:ascii="GHEA Grapalat" w:hAnsi="GHEA Grapalat" w:cs="Arian AMU"/>
                <w:color w:val="000000" w:themeColor="text1"/>
                <w:szCs w:val="22"/>
              </w:rPr>
              <w:t xml:space="preserve">, </w:t>
            </w:r>
            <w:proofErr w:type="spellStart"/>
            <w:r w:rsidRPr="0079035C">
              <w:rPr>
                <w:rFonts w:ascii="GHEA Grapalat" w:hAnsi="GHEA Grapalat" w:cs="Arian AMU"/>
                <w:color w:val="000000" w:themeColor="text1"/>
                <w:szCs w:val="22"/>
              </w:rPr>
              <w:t>Odzun</w:t>
            </w:r>
            <w:proofErr w:type="spellEnd"/>
            <w:r w:rsidR="00936777" w:rsidRPr="0079035C">
              <w:rPr>
                <w:rFonts w:ascii="GHEA Grapalat" w:hAnsi="GHEA Grapalat" w:cs="Arian AMU"/>
                <w:color w:val="000000" w:themeColor="text1"/>
                <w:szCs w:val="22"/>
              </w:rPr>
              <w:t>.</w:t>
            </w:r>
            <w:r w:rsidRPr="0079035C">
              <w:rPr>
                <w:rFonts w:ascii="GHEA Grapalat" w:hAnsi="GHEA Grapalat" w:cs="Arian AMU"/>
                <w:color w:val="000000" w:themeColor="text1"/>
                <w:szCs w:val="22"/>
              </w:rPr>
              <w:t xml:space="preserve"> There are also data of subsoil users published within the EITI framework, obligations assumed by subsoil use contracts and proposals.</w:t>
            </w:r>
          </w:p>
          <w:p w14:paraId="06F3F61D" w14:textId="77777777" w:rsidR="0075305A" w:rsidRPr="0079035C" w:rsidRDefault="0075305A" w:rsidP="0075305A">
            <w:pPr>
              <w:jc w:val="both"/>
              <w:rPr>
                <w:rFonts w:ascii="GHEA Grapalat" w:hAnsi="GHEA Grapalat" w:cs="Calibri"/>
                <w:color w:val="000000"/>
                <w:szCs w:val="22"/>
                <w:lang w:val="hy-AM"/>
              </w:rPr>
            </w:pPr>
            <w:r w:rsidRPr="0079035C">
              <w:rPr>
                <w:rFonts w:ascii="GHEA Grapalat" w:hAnsi="GHEA Grapalat" w:cs="Calibri"/>
                <w:color w:val="000000"/>
                <w:szCs w:val="22"/>
              </w:rPr>
              <w:t xml:space="preserve">6. </w:t>
            </w:r>
            <w:r w:rsidRPr="0079035C">
              <w:rPr>
                <w:rFonts w:ascii="GHEA Grapalat" w:hAnsi="GHEA Grapalat" w:cs="Calibri"/>
                <w:color w:val="000000"/>
                <w:szCs w:val="22"/>
                <w:lang w:val="hy-AM"/>
              </w:rPr>
              <w:t>As a result of the mining sector policy dialogue and discussions the American University of Armenia Center for Responsible Mining published</w:t>
            </w:r>
            <w:r w:rsidRPr="0079035C">
              <w:rPr>
                <w:rStyle w:val="FootnoteReference"/>
                <w:rFonts w:ascii="GHEA Grapalat" w:hAnsi="GHEA Grapalat" w:cs="Calibri"/>
                <w:color w:val="000000"/>
                <w:szCs w:val="22"/>
                <w:lang w:val="hy-AM"/>
              </w:rPr>
              <w:footnoteReference w:id="8"/>
            </w:r>
            <w:r w:rsidRPr="0079035C">
              <w:rPr>
                <w:rFonts w:ascii="GHEA Grapalat" w:hAnsi="GHEA Grapalat" w:cs="Calibri"/>
                <w:color w:val="000000"/>
                <w:szCs w:val="22"/>
                <w:lang w:val="hy-AM"/>
              </w:rPr>
              <w:t xml:space="preserve"> summary documents and policy briefs on working conditions and occupational safety in the mining sector, disaster resilience of </w:t>
            </w:r>
            <w:r w:rsidRPr="0079035C">
              <w:rPr>
                <w:rFonts w:ascii="GHEA Grapalat" w:hAnsi="GHEA Grapalat" w:cs="Calibri"/>
                <w:color w:val="000000"/>
                <w:szCs w:val="22"/>
              </w:rPr>
              <w:t xml:space="preserve">the </w:t>
            </w:r>
            <w:r w:rsidRPr="0079035C">
              <w:rPr>
                <w:rFonts w:ascii="GHEA Grapalat" w:hAnsi="GHEA Grapalat" w:cs="Calibri"/>
                <w:color w:val="000000"/>
                <w:szCs w:val="22"/>
                <w:lang w:val="hy-AM"/>
              </w:rPr>
              <w:t xml:space="preserve">affected communities, mitigation of </w:t>
            </w:r>
            <w:r w:rsidRPr="0079035C">
              <w:rPr>
                <w:rFonts w:ascii="GHEA Grapalat" w:hAnsi="GHEA Grapalat" w:cs="Calibri"/>
                <w:color w:val="000000"/>
                <w:szCs w:val="22"/>
              </w:rPr>
              <w:t xml:space="preserve">the </w:t>
            </w:r>
            <w:r w:rsidRPr="0079035C">
              <w:rPr>
                <w:rFonts w:ascii="GHEA Grapalat" w:hAnsi="GHEA Grapalat" w:cs="Calibri"/>
                <w:color w:val="000000"/>
                <w:szCs w:val="22"/>
                <w:lang w:val="hy-AM"/>
              </w:rPr>
              <w:t>negative environmental legacy of mining</w:t>
            </w:r>
            <w:r w:rsidRPr="0079035C">
              <w:rPr>
                <w:rFonts w:ascii="GHEA Grapalat" w:hAnsi="GHEA Grapalat" w:cs="Calibri"/>
                <w:color w:val="000000"/>
                <w:szCs w:val="22"/>
              </w:rPr>
              <w:t>,</w:t>
            </w:r>
            <w:r w:rsidRPr="0079035C">
              <w:rPr>
                <w:rFonts w:ascii="GHEA Grapalat" w:hAnsi="GHEA Grapalat" w:cs="Calibri"/>
                <w:color w:val="000000"/>
                <w:szCs w:val="22"/>
                <w:lang w:val="hy-AM"/>
              </w:rPr>
              <w:t xml:space="preserve"> and</w:t>
            </w:r>
            <w:r w:rsidRPr="0079035C">
              <w:rPr>
                <w:rFonts w:ascii="GHEA Grapalat" w:hAnsi="GHEA Grapalat" w:cs="Calibri"/>
                <w:color w:val="000000"/>
                <w:szCs w:val="22"/>
              </w:rPr>
              <w:t xml:space="preserve"> </w:t>
            </w:r>
            <w:r w:rsidRPr="0079035C">
              <w:rPr>
                <w:rFonts w:ascii="GHEA Grapalat" w:hAnsi="GHEA Grapalat" w:cs="Calibri"/>
                <w:color w:val="000000"/>
                <w:szCs w:val="22"/>
                <w:lang w:val="hy-AM"/>
              </w:rPr>
              <w:t>responsibility of the industry in terms of the natural environment and public health.</w:t>
            </w:r>
          </w:p>
          <w:p w14:paraId="354459F8" w14:textId="6180D98E" w:rsidR="00C6608B" w:rsidRPr="0075305A" w:rsidRDefault="0075305A" w:rsidP="001E04C7">
            <w:pPr>
              <w:rPr>
                <w:b/>
                <w:bCs/>
                <w:lang w:val="hy-AM"/>
              </w:rPr>
            </w:pPr>
            <w:r w:rsidRPr="0079035C">
              <w:rPr>
                <w:rFonts w:ascii="GHEA Grapalat" w:hAnsi="GHEA Grapalat" w:cstheme="minorHAnsi"/>
              </w:rPr>
              <w:t xml:space="preserve">7. </w:t>
            </w:r>
            <w:r w:rsidRPr="0079035C">
              <w:rPr>
                <w:rFonts w:ascii="GHEA Grapalat" w:hAnsi="GHEA Grapalat" w:cstheme="minorHAnsi"/>
                <w:lang w:val="hy-AM"/>
              </w:rPr>
              <w:t>The AUA Center for Responsible Mining launched an online information platform</w:t>
            </w:r>
            <w:r w:rsidRPr="0079035C">
              <w:rPr>
                <w:rStyle w:val="FootnoteReference"/>
                <w:rFonts w:ascii="GHEA Grapalat" w:hAnsi="GHEA Grapalat" w:cstheme="minorHAnsi"/>
                <w:lang w:val="hy-AM"/>
              </w:rPr>
              <w:footnoteReference w:id="9"/>
            </w:r>
            <w:r w:rsidRPr="0079035C">
              <w:rPr>
                <w:rFonts w:ascii="GHEA Grapalat" w:hAnsi="GHEA Grapalat" w:cstheme="minorHAnsi"/>
                <w:lang w:val="hy-AM"/>
              </w:rPr>
              <w:t xml:space="preserve"> on the mining industry that provides civil society, media, academics, government, and the private sector access to </w:t>
            </w:r>
            <w:r w:rsidRPr="0079035C">
              <w:rPr>
                <w:rFonts w:ascii="GHEA Grapalat" w:hAnsi="GHEA Grapalat" w:cstheme="minorHAnsi"/>
              </w:rPr>
              <w:t xml:space="preserve">the </w:t>
            </w:r>
            <w:r w:rsidRPr="0079035C">
              <w:rPr>
                <w:rFonts w:ascii="GHEA Grapalat" w:hAnsi="GHEA Grapalat" w:cstheme="minorHAnsi"/>
                <w:lang w:val="hy-AM"/>
              </w:rPr>
              <w:t>industry statistics</w:t>
            </w:r>
            <w:r w:rsidRPr="00F02321">
              <w:rPr>
                <w:rFonts w:ascii="GHEA Grapalat" w:hAnsi="GHEA Grapalat" w:cstheme="minorHAnsi"/>
                <w:lang w:val="hy-AM"/>
              </w:rPr>
              <w:t>, exploration and mining permits, reports, scientific research, analyses, laws, and maps.</w:t>
            </w:r>
          </w:p>
        </w:tc>
      </w:tr>
    </w:tbl>
    <w:p w14:paraId="161312AF" w14:textId="77777777" w:rsidR="00C6608B" w:rsidRPr="0079035C" w:rsidRDefault="00C6608B" w:rsidP="00C6608B">
      <w:pPr>
        <w:rPr>
          <w:b/>
          <w:bCs/>
        </w:rPr>
      </w:pPr>
    </w:p>
    <w:p w14:paraId="17141A5B" w14:textId="77777777" w:rsidR="00C6608B" w:rsidRDefault="00C6608B" w:rsidP="00C6608B">
      <w:r w:rsidRPr="00810CBF">
        <w:rPr>
          <w:b/>
          <w:bCs/>
        </w:rPr>
        <w:t>8. If the MSG has plans to include new issues or approaches to EITI implementation, please describe these</w:t>
      </w:r>
      <w:r>
        <w:t xml:space="preserve">. </w:t>
      </w:r>
    </w:p>
    <w:tbl>
      <w:tblPr>
        <w:tblStyle w:val="TableGrid"/>
        <w:tblW w:w="0" w:type="auto"/>
        <w:tblLook w:val="04A0" w:firstRow="1" w:lastRow="0" w:firstColumn="1" w:lastColumn="0" w:noHBand="0" w:noVBand="1"/>
      </w:tblPr>
      <w:tblGrid>
        <w:gridCol w:w="9062"/>
      </w:tblGrid>
      <w:tr w:rsidR="00C6608B" w14:paraId="0DAE3999" w14:textId="77777777" w:rsidTr="0079035C">
        <w:tc>
          <w:tcPr>
            <w:tcW w:w="9062" w:type="dxa"/>
          </w:tcPr>
          <w:p w14:paraId="38C44E01" w14:textId="6470FD75" w:rsidR="00D976EE" w:rsidRPr="00DE4E48" w:rsidRDefault="00D976EE" w:rsidP="00D976EE">
            <w:pPr>
              <w:jc w:val="both"/>
              <w:rPr>
                <w:rFonts w:ascii="GHEA Grapalat" w:hAnsi="GHEA Grapalat" w:cstheme="minorHAnsi"/>
                <w:highlight w:val="yellow"/>
                <w:lang w:val="hy-AM"/>
              </w:rPr>
            </w:pPr>
            <w:r w:rsidRPr="00680978">
              <w:rPr>
                <w:rFonts w:ascii="GHEA Grapalat" w:hAnsi="GHEA Grapalat" w:cstheme="minorHAnsi"/>
                <w:lang w:val="hy-AM"/>
              </w:rPr>
              <w:t xml:space="preserve">In accordance with </w:t>
            </w:r>
            <w:r>
              <w:rPr>
                <w:rFonts w:ascii="GHEA Grapalat" w:hAnsi="GHEA Grapalat" w:cstheme="minorHAnsi"/>
              </w:rPr>
              <w:t xml:space="preserve">the </w:t>
            </w:r>
            <w:r w:rsidRPr="00680978">
              <w:rPr>
                <w:rFonts w:ascii="GHEA Grapalat" w:hAnsi="GHEA Grapalat" w:cstheme="minorHAnsi"/>
                <w:lang w:val="hy-AM"/>
              </w:rPr>
              <w:t xml:space="preserve">EITI National Priorities and 2021-2022 Work Plan, </w:t>
            </w:r>
            <w:r w:rsidR="00877278">
              <w:rPr>
                <w:rFonts w:ascii="GHEA Grapalat" w:hAnsi="GHEA Grapalat" w:cstheme="minorHAnsi"/>
              </w:rPr>
              <w:t xml:space="preserve">during </w:t>
            </w:r>
            <w:r w:rsidRPr="00680978">
              <w:rPr>
                <w:rFonts w:ascii="GHEA Grapalat" w:hAnsi="GHEA Grapalat" w:cstheme="minorHAnsi"/>
                <w:lang w:val="hy-AM"/>
              </w:rPr>
              <w:t xml:space="preserve">the </w:t>
            </w:r>
            <w:r w:rsidR="00877278">
              <w:rPr>
                <w:rFonts w:ascii="GHEA Grapalat" w:hAnsi="GHEA Grapalat" w:cstheme="minorHAnsi"/>
                <w:lang w:val="hy-AM"/>
              </w:rPr>
              <w:fldChar w:fldCharType="begin"/>
            </w:r>
            <w:r w:rsidR="00877278">
              <w:rPr>
                <w:rFonts w:ascii="GHEA Grapalat" w:hAnsi="GHEA Grapalat" w:cstheme="minorHAnsi"/>
                <w:lang w:val="hy-AM"/>
              </w:rPr>
              <w:instrText xml:space="preserve"> HYPERLINK "https://www.eiti.am/en/agenda-protocols-other-related-documents/" </w:instrText>
            </w:r>
            <w:r w:rsidR="00877278">
              <w:rPr>
                <w:rFonts w:ascii="GHEA Grapalat" w:hAnsi="GHEA Grapalat" w:cstheme="minorHAnsi"/>
                <w:lang w:val="hy-AM"/>
              </w:rPr>
              <w:fldChar w:fldCharType="separate"/>
            </w:r>
            <w:r w:rsidRPr="00877278">
              <w:rPr>
                <w:rStyle w:val="Hyperlink"/>
                <w:rFonts w:ascii="GHEA Grapalat" w:hAnsi="GHEA Grapalat" w:cstheme="minorHAnsi"/>
                <w:lang w:val="hy-AM"/>
              </w:rPr>
              <w:t>MSG meeting</w:t>
            </w:r>
            <w:r w:rsidR="00877278">
              <w:rPr>
                <w:rFonts w:ascii="GHEA Grapalat" w:hAnsi="GHEA Grapalat" w:cstheme="minorHAnsi"/>
                <w:lang w:val="hy-AM"/>
              </w:rPr>
              <w:fldChar w:fldCharType="end"/>
            </w:r>
            <w:r w:rsidRPr="00680978">
              <w:rPr>
                <w:rFonts w:ascii="GHEA Grapalat" w:hAnsi="GHEA Grapalat" w:cstheme="minorHAnsi"/>
                <w:lang w:val="hy-AM"/>
              </w:rPr>
              <w:t xml:space="preserve"> on April 27, 2022, </w:t>
            </w:r>
            <w:r w:rsidR="00877278">
              <w:rPr>
                <w:rFonts w:ascii="GHEA Grapalat" w:hAnsi="GHEA Grapalat" w:cstheme="minorHAnsi"/>
              </w:rPr>
              <w:t xml:space="preserve">the MSG </w:t>
            </w:r>
            <w:r w:rsidRPr="00680978">
              <w:rPr>
                <w:rFonts w:ascii="GHEA Grapalat" w:hAnsi="GHEA Grapalat" w:cstheme="minorHAnsi"/>
                <w:lang w:val="hy-AM"/>
              </w:rPr>
              <w:t>made a decision to start the implementation of systematic disclosures.</w:t>
            </w:r>
          </w:p>
          <w:p w14:paraId="5DF15D18" w14:textId="6915D0CA" w:rsidR="00D976EE" w:rsidRPr="00DE4E48" w:rsidRDefault="00D976EE" w:rsidP="00D976EE">
            <w:pPr>
              <w:rPr>
                <w:rFonts w:ascii="GHEA Grapalat" w:hAnsi="GHEA Grapalat" w:cs="Times New Roman"/>
                <w:szCs w:val="22"/>
                <w:highlight w:val="yellow"/>
                <w:lang w:val="hy-AM"/>
              </w:rPr>
            </w:pPr>
            <w:r w:rsidRPr="00BE2FC6">
              <w:rPr>
                <w:rFonts w:ascii="GHEA Grapalat" w:hAnsi="GHEA Grapalat" w:cs="Times New Roman"/>
                <w:szCs w:val="22"/>
                <w:lang w:val="hy-AM"/>
              </w:rPr>
              <w:t xml:space="preserve">The system will be </w:t>
            </w:r>
            <w:r w:rsidR="00877278">
              <w:rPr>
                <w:rFonts w:ascii="GHEA Grapalat" w:hAnsi="GHEA Grapalat" w:cs="Times New Roman"/>
                <w:szCs w:val="22"/>
              </w:rPr>
              <w:t>developed</w:t>
            </w:r>
            <w:r w:rsidR="00877278" w:rsidRPr="00BE2FC6">
              <w:rPr>
                <w:rFonts w:ascii="GHEA Grapalat" w:hAnsi="GHEA Grapalat" w:cs="Times New Roman"/>
                <w:szCs w:val="22"/>
                <w:lang w:val="hy-AM"/>
              </w:rPr>
              <w:t xml:space="preserve"> </w:t>
            </w:r>
            <w:r w:rsidRPr="00BE2FC6">
              <w:rPr>
                <w:rFonts w:ascii="GHEA Grapalat" w:hAnsi="GHEA Grapalat" w:cs="Times New Roman"/>
                <w:szCs w:val="22"/>
                <w:lang w:val="hy-AM"/>
              </w:rPr>
              <w:t>with the support of the World Bank</w:t>
            </w:r>
            <w:r>
              <w:rPr>
                <w:rFonts w:ascii="GHEA Grapalat" w:hAnsi="GHEA Grapalat" w:cs="Times New Roman"/>
                <w:szCs w:val="22"/>
              </w:rPr>
              <w:t>’</w:t>
            </w:r>
            <w:r w:rsidRPr="00BE2FC6">
              <w:rPr>
                <w:rFonts w:ascii="GHEA Grapalat" w:hAnsi="GHEA Grapalat" w:cs="Times New Roman"/>
                <w:szCs w:val="22"/>
                <w:lang w:val="hy-AM"/>
              </w:rPr>
              <w:t>s “Armenia Extractive Industries Transparency Initiative Support. Additional Financing” grant project provided to the RA Prime Minister's Office, and the works will be underway in 2023-2024. A</w:t>
            </w:r>
            <w:r w:rsidR="00877278">
              <w:rPr>
                <w:rFonts w:ascii="GHEA Grapalat" w:hAnsi="GHEA Grapalat" w:cs="Times New Roman"/>
                <w:szCs w:val="22"/>
              </w:rPr>
              <w:t xml:space="preserve">n IT </w:t>
            </w:r>
            <w:r w:rsidRPr="00BE2FC6">
              <w:rPr>
                <w:rFonts w:ascii="GHEA Grapalat" w:hAnsi="GHEA Grapalat" w:cs="Times New Roman"/>
                <w:szCs w:val="22"/>
                <w:lang w:val="hy-AM"/>
              </w:rPr>
              <w:t xml:space="preserve">consultant was hired for </w:t>
            </w:r>
            <w:r w:rsidR="00877278">
              <w:rPr>
                <w:rFonts w:ascii="GHEA Grapalat" w:hAnsi="GHEA Grapalat" w:cs="Times New Roman"/>
                <w:szCs w:val="22"/>
              </w:rPr>
              <w:t xml:space="preserve">development </w:t>
            </w:r>
            <w:r w:rsidRPr="00BE2FC6">
              <w:rPr>
                <w:rFonts w:ascii="GHEA Grapalat" w:hAnsi="GHEA Grapalat" w:cs="Times New Roman"/>
                <w:szCs w:val="22"/>
                <w:lang w:val="hy-AM"/>
              </w:rPr>
              <w:t>of the systematic disclosure system</w:t>
            </w:r>
            <w:r w:rsidR="00877278">
              <w:rPr>
                <w:rFonts w:ascii="GHEA Grapalat" w:hAnsi="GHEA Grapalat" w:cs="Times New Roman"/>
                <w:szCs w:val="22"/>
              </w:rPr>
              <w:t xml:space="preserve"> </w:t>
            </w:r>
            <w:r>
              <w:rPr>
                <w:rFonts w:ascii="GHEA Grapalat" w:hAnsi="GHEA Grapalat" w:cs="Times New Roman"/>
                <w:szCs w:val="22"/>
              </w:rPr>
              <w:t>Terms of Reference</w:t>
            </w:r>
            <w:r w:rsidR="00877278">
              <w:rPr>
                <w:rFonts w:ascii="GHEA Grapalat" w:hAnsi="GHEA Grapalat" w:cs="Times New Roman"/>
                <w:szCs w:val="22"/>
              </w:rPr>
              <w:t>. T</w:t>
            </w:r>
            <w:r w:rsidRPr="00BE2FC6">
              <w:rPr>
                <w:rFonts w:ascii="GHEA Grapalat" w:hAnsi="GHEA Grapalat" w:cs="Times New Roman"/>
                <w:szCs w:val="22"/>
                <w:lang w:val="hy-AM"/>
              </w:rPr>
              <w:t xml:space="preserve">he latter was approved by the MSG meeting </w:t>
            </w:r>
            <w:r>
              <w:rPr>
                <w:rFonts w:ascii="GHEA Grapalat" w:hAnsi="GHEA Grapalat" w:cs="Times New Roman"/>
                <w:szCs w:val="22"/>
              </w:rPr>
              <w:t>on</w:t>
            </w:r>
            <w:r w:rsidRPr="00BE2FC6">
              <w:rPr>
                <w:rFonts w:ascii="GHEA Grapalat" w:hAnsi="GHEA Grapalat" w:cs="Times New Roman"/>
                <w:szCs w:val="22"/>
                <w:lang w:val="hy-AM"/>
              </w:rPr>
              <w:t xml:space="preserve"> June</w:t>
            </w:r>
            <w:r w:rsidR="0099478A">
              <w:rPr>
                <w:rFonts w:ascii="GHEA Grapalat" w:hAnsi="GHEA Grapalat" w:cs="Times New Roman"/>
                <w:szCs w:val="22"/>
              </w:rPr>
              <w:t xml:space="preserve"> 29</w:t>
            </w:r>
            <w:r>
              <w:rPr>
                <w:rFonts w:ascii="GHEA Grapalat" w:hAnsi="GHEA Grapalat" w:cs="Times New Roman"/>
                <w:szCs w:val="22"/>
              </w:rPr>
              <w:t>,</w:t>
            </w:r>
            <w:r w:rsidRPr="00BE2FC6">
              <w:rPr>
                <w:rFonts w:ascii="GHEA Grapalat" w:hAnsi="GHEA Grapalat" w:cs="Times New Roman"/>
                <w:szCs w:val="22"/>
                <w:lang w:val="hy-AM"/>
              </w:rPr>
              <w:t xml:space="preserve"> 2023.</w:t>
            </w:r>
          </w:p>
          <w:p w14:paraId="0F8D4EAB" w14:textId="04F7C208" w:rsidR="00D976EE" w:rsidRPr="00DE4E48" w:rsidRDefault="00D976EE" w:rsidP="00D976EE">
            <w:pPr>
              <w:rPr>
                <w:rFonts w:ascii="GHEA Grapalat" w:hAnsi="GHEA Grapalat" w:cs="Times New Roman"/>
                <w:szCs w:val="22"/>
                <w:highlight w:val="yellow"/>
                <w:lang w:val="hy-AM"/>
              </w:rPr>
            </w:pPr>
            <w:r w:rsidRPr="00D5762F">
              <w:rPr>
                <w:rFonts w:ascii="GHEA Grapalat" w:hAnsi="GHEA Grapalat" w:cs="Times New Roman"/>
                <w:szCs w:val="22"/>
                <w:lang w:val="hy-AM"/>
              </w:rPr>
              <w:t xml:space="preserve">The company that wins the tender will implement the </w:t>
            </w:r>
            <w:r>
              <w:rPr>
                <w:rFonts w:ascii="GHEA Grapalat" w:hAnsi="GHEA Grapalat" w:cs="Times New Roman"/>
                <w:szCs w:val="22"/>
              </w:rPr>
              <w:t>activities</w:t>
            </w:r>
            <w:r w:rsidRPr="00D5762F">
              <w:rPr>
                <w:rFonts w:ascii="GHEA Grapalat" w:hAnsi="GHEA Grapalat" w:cs="Times New Roman"/>
                <w:szCs w:val="22"/>
                <w:lang w:val="hy-AM"/>
              </w:rPr>
              <w:t xml:space="preserve"> </w:t>
            </w:r>
            <w:r>
              <w:rPr>
                <w:rFonts w:ascii="GHEA Grapalat" w:hAnsi="GHEA Grapalat" w:cs="Times New Roman"/>
                <w:szCs w:val="22"/>
              </w:rPr>
              <w:t>provided for</w:t>
            </w:r>
            <w:r w:rsidRPr="00D5762F">
              <w:rPr>
                <w:rFonts w:ascii="GHEA Grapalat" w:hAnsi="GHEA Grapalat" w:cs="Times New Roman"/>
                <w:szCs w:val="22"/>
                <w:lang w:val="hy-AM"/>
              </w:rPr>
              <w:t xml:space="preserve"> in the </w:t>
            </w:r>
            <w:r>
              <w:rPr>
                <w:rFonts w:ascii="GHEA Grapalat" w:hAnsi="GHEA Grapalat" w:cs="Times New Roman"/>
                <w:szCs w:val="22"/>
              </w:rPr>
              <w:t>Terms of Reference</w:t>
            </w:r>
            <w:r w:rsidRPr="00D5762F">
              <w:rPr>
                <w:rFonts w:ascii="GHEA Grapalat" w:hAnsi="GHEA Grapalat" w:cs="Times New Roman"/>
                <w:szCs w:val="22"/>
                <w:lang w:val="hy-AM"/>
              </w:rPr>
              <w:t xml:space="preserve">. An inter-agency working group will be </w:t>
            </w:r>
            <w:r>
              <w:rPr>
                <w:rFonts w:ascii="GHEA Grapalat" w:hAnsi="GHEA Grapalat" w:cs="Times New Roman"/>
                <w:szCs w:val="22"/>
              </w:rPr>
              <w:t>formed</w:t>
            </w:r>
            <w:r w:rsidRPr="00D5762F">
              <w:rPr>
                <w:rFonts w:ascii="GHEA Grapalat" w:hAnsi="GHEA Grapalat" w:cs="Times New Roman"/>
                <w:szCs w:val="22"/>
                <w:lang w:val="hy-AM"/>
              </w:rPr>
              <w:t xml:space="preserve"> to coordinate the implementation </w:t>
            </w:r>
            <w:r w:rsidRPr="00D5762F">
              <w:rPr>
                <w:rFonts w:ascii="GHEA Grapalat" w:hAnsi="GHEA Grapalat" w:cs="Times New Roman"/>
                <w:szCs w:val="22"/>
                <w:lang w:val="hy-AM"/>
              </w:rPr>
              <w:lastRenderedPageBreak/>
              <w:t xml:space="preserve">of the </w:t>
            </w:r>
            <w:r>
              <w:rPr>
                <w:rFonts w:ascii="GHEA Grapalat" w:hAnsi="GHEA Grapalat" w:cs="Times New Roman"/>
                <w:szCs w:val="22"/>
              </w:rPr>
              <w:t>activities</w:t>
            </w:r>
            <w:r w:rsidRPr="00D5762F">
              <w:rPr>
                <w:rFonts w:ascii="GHEA Grapalat" w:hAnsi="GHEA Grapalat" w:cs="Times New Roman"/>
                <w:szCs w:val="22"/>
                <w:lang w:val="hy-AM"/>
              </w:rPr>
              <w:t xml:space="preserve">, including, if necessary, the preparation of relevant legislative amendments. The group will consist of data </w:t>
            </w:r>
            <w:r w:rsidR="008219E5">
              <w:rPr>
                <w:rFonts w:ascii="GHEA Grapalat" w:hAnsi="GHEA Grapalat" w:cs="Times New Roman"/>
                <w:szCs w:val="22"/>
              </w:rPr>
              <w:t>responsible officials</w:t>
            </w:r>
            <w:r w:rsidR="008219E5" w:rsidRPr="00D5762F">
              <w:rPr>
                <w:rFonts w:ascii="GHEA Grapalat" w:hAnsi="GHEA Grapalat" w:cs="Times New Roman"/>
                <w:szCs w:val="22"/>
                <w:lang w:val="hy-AM"/>
              </w:rPr>
              <w:t xml:space="preserve"> </w:t>
            </w:r>
            <w:r w:rsidRPr="00D5762F">
              <w:rPr>
                <w:rFonts w:ascii="GHEA Grapalat" w:hAnsi="GHEA Grapalat" w:cs="Times New Roman"/>
                <w:szCs w:val="22"/>
                <w:lang w:val="hy-AM"/>
              </w:rPr>
              <w:t>of authorized state bodies, representatives of the body responsible for the digitization of</w:t>
            </w:r>
            <w:r w:rsidR="00964916">
              <w:rPr>
                <w:rFonts w:ascii="GHEA Grapalat" w:hAnsi="GHEA Grapalat" w:cs="Times New Roman"/>
                <w:szCs w:val="22"/>
              </w:rPr>
              <w:t xml:space="preserve"> the</w:t>
            </w:r>
            <w:r w:rsidRPr="00D5762F">
              <w:rPr>
                <w:rFonts w:ascii="GHEA Grapalat" w:hAnsi="GHEA Grapalat" w:cs="Times New Roman"/>
                <w:szCs w:val="22"/>
                <w:lang w:val="hy-AM"/>
              </w:rPr>
              <w:t xml:space="preserve"> state information systems, as well as members of the MSG constituencies.</w:t>
            </w:r>
          </w:p>
          <w:p w14:paraId="3B0FADA5" w14:textId="6958A24A" w:rsidR="00D976EE" w:rsidRPr="00EC1386" w:rsidRDefault="00964916" w:rsidP="00D976EE">
            <w:pPr>
              <w:rPr>
                <w:rFonts w:ascii="GHEA Grapalat" w:hAnsi="GHEA Grapalat" w:cstheme="minorHAnsi"/>
                <w:i/>
                <w:iCs/>
                <w:color w:val="FF0000"/>
                <w:lang w:val="hy-AM"/>
              </w:rPr>
            </w:pPr>
            <w:hyperlink r:id="rId33" w:history="1">
              <w:r w:rsidRPr="00964916">
                <w:rPr>
                  <w:rStyle w:val="Hyperlink"/>
                  <w:rFonts w:ascii="GHEA Grapalat" w:hAnsi="GHEA Grapalat" w:cstheme="minorHAnsi"/>
                  <w:i/>
                  <w:iCs/>
                </w:rPr>
                <w:t>EITI</w:t>
              </w:r>
              <w:r w:rsidR="00D976EE" w:rsidRPr="00964916">
                <w:rPr>
                  <w:rStyle w:val="Hyperlink"/>
                  <w:rFonts w:ascii="GHEA Grapalat" w:hAnsi="GHEA Grapalat" w:cstheme="minorHAnsi"/>
                  <w:i/>
                  <w:iCs/>
                  <w:lang w:val="hy-AM"/>
                </w:rPr>
                <w:t xml:space="preserve"> Work Pla</w:t>
              </w:r>
              <w:r w:rsidRPr="00964916">
                <w:rPr>
                  <w:rStyle w:val="Hyperlink"/>
                  <w:rFonts w:ascii="GHEA Grapalat" w:hAnsi="GHEA Grapalat" w:cstheme="minorHAnsi"/>
                  <w:i/>
                  <w:iCs/>
                </w:rPr>
                <w:t>ns</w:t>
              </w:r>
            </w:hyperlink>
          </w:p>
          <w:p w14:paraId="7242F497" w14:textId="3E8E5E87" w:rsidR="00C6608B" w:rsidRPr="00964916" w:rsidRDefault="00964916" w:rsidP="001E04C7">
            <w:pPr>
              <w:rPr>
                <w:color w:val="FF0000"/>
              </w:rPr>
            </w:pPr>
            <w:hyperlink r:id="rId34" w:history="1">
              <w:r w:rsidRPr="00964916">
                <w:rPr>
                  <w:rStyle w:val="Hyperlink"/>
                  <w:rFonts w:ascii="GHEA Grapalat" w:hAnsi="GHEA Grapalat" w:cstheme="minorHAnsi"/>
                  <w:i/>
                  <w:iCs/>
                </w:rPr>
                <w:t>EITI Progress Reports</w:t>
              </w:r>
            </w:hyperlink>
          </w:p>
        </w:tc>
      </w:tr>
    </w:tbl>
    <w:p w14:paraId="6FE4560E" w14:textId="77777777" w:rsidR="00C6608B" w:rsidRDefault="00C6608B" w:rsidP="00C6608B"/>
    <w:p w14:paraId="25C64F1F" w14:textId="77777777" w:rsidR="00C6608B" w:rsidRDefault="00C6608B" w:rsidP="00C6608B">
      <w:pPr>
        <w:rPr>
          <w:b/>
        </w:rPr>
      </w:pPr>
      <w:r w:rsidRPr="00810CBF">
        <w:rPr>
          <w:b/>
          <w:bCs/>
        </w:rPr>
        <w:t>9. What</w:t>
      </w:r>
      <w:r>
        <w:rPr>
          <w:b/>
          <w:bCs/>
        </w:rPr>
        <w:t xml:space="preserve"> kind of</w:t>
      </w:r>
      <w:r w:rsidRPr="00810CBF">
        <w:rPr>
          <w:b/>
          <w:bCs/>
        </w:rPr>
        <w:t xml:space="preserve"> outcomes and impact are these plans expected to result in?</w:t>
      </w:r>
    </w:p>
    <w:tbl>
      <w:tblPr>
        <w:tblStyle w:val="TableGrid"/>
        <w:tblW w:w="0" w:type="auto"/>
        <w:tblLook w:val="04A0" w:firstRow="1" w:lastRow="0" w:firstColumn="1" w:lastColumn="0" w:noHBand="0" w:noVBand="1"/>
      </w:tblPr>
      <w:tblGrid>
        <w:gridCol w:w="9062"/>
      </w:tblGrid>
      <w:tr w:rsidR="00C6608B" w14:paraId="76BD454B" w14:textId="77777777" w:rsidTr="001E04C7">
        <w:tc>
          <w:tcPr>
            <w:tcW w:w="9062" w:type="dxa"/>
          </w:tcPr>
          <w:p w14:paraId="664B6DB9" w14:textId="32A3535C" w:rsidR="00C6608B" w:rsidRDefault="00D976EE" w:rsidP="001E04C7">
            <w:r w:rsidRPr="00F61E8C">
              <w:rPr>
                <w:rFonts w:ascii="GHEA Grapalat" w:hAnsi="GHEA Grapalat" w:cstheme="minorHAnsi"/>
                <w:lang w:val="hy-AM"/>
              </w:rPr>
              <w:t xml:space="preserve">The transition to the systematic disclosure system of </w:t>
            </w:r>
            <w:r>
              <w:rPr>
                <w:rFonts w:ascii="GHEA Grapalat" w:hAnsi="GHEA Grapalat" w:cstheme="minorHAnsi"/>
              </w:rPr>
              <w:t xml:space="preserve">the </w:t>
            </w:r>
            <w:r w:rsidRPr="00F61E8C">
              <w:rPr>
                <w:rFonts w:ascii="GHEA Grapalat" w:hAnsi="GHEA Grapalat" w:cstheme="minorHAnsi"/>
                <w:lang w:val="hy-AM"/>
              </w:rPr>
              <w:t xml:space="preserve">EITI data implies introduction of a system for automatically publishing the most recent information through the electronic systems of the bodies that own the data. This will help </w:t>
            </w:r>
            <w:r>
              <w:rPr>
                <w:rFonts w:ascii="GHEA Grapalat" w:hAnsi="GHEA Grapalat" w:cstheme="minorHAnsi"/>
              </w:rPr>
              <w:t>to</w:t>
            </w:r>
            <w:r w:rsidR="0095568E">
              <w:rPr>
                <w:rFonts w:ascii="GHEA Grapalat" w:hAnsi="GHEA Grapalat" w:cstheme="minorHAnsi"/>
              </w:rPr>
              <w:t xml:space="preserve"> have an</w:t>
            </w:r>
            <w:r>
              <w:rPr>
                <w:rFonts w:ascii="GHEA Grapalat" w:hAnsi="GHEA Grapalat" w:cstheme="minorHAnsi"/>
              </w:rPr>
              <w:t xml:space="preserve"> </w:t>
            </w:r>
            <w:r w:rsidR="0095568E">
              <w:rPr>
                <w:rFonts w:ascii="GHEA Grapalat" w:hAnsi="GHEA Grapalat" w:cstheme="minorHAnsi"/>
              </w:rPr>
              <w:t>access</w:t>
            </w:r>
            <w:r w:rsidRPr="00F61E8C">
              <w:rPr>
                <w:rFonts w:ascii="GHEA Grapalat" w:hAnsi="GHEA Grapalat" w:cstheme="minorHAnsi"/>
                <w:lang w:val="hy-AM"/>
              </w:rPr>
              <w:t xml:space="preserve"> </w:t>
            </w:r>
            <w:r w:rsidR="0095568E">
              <w:rPr>
                <w:rFonts w:ascii="GHEA Grapalat" w:hAnsi="GHEA Grapalat" w:cstheme="minorHAnsi"/>
              </w:rPr>
              <w:t xml:space="preserve">to </w:t>
            </w:r>
            <w:r w:rsidRPr="00F61E8C">
              <w:rPr>
                <w:rFonts w:ascii="GHEA Grapalat" w:hAnsi="GHEA Grapalat" w:cstheme="minorHAnsi"/>
                <w:lang w:val="hy-AM"/>
              </w:rPr>
              <w:t xml:space="preserve">the mining industry data required by </w:t>
            </w:r>
            <w:r>
              <w:rPr>
                <w:rFonts w:ascii="GHEA Grapalat" w:hAnsi="GHEA Grapalat" w:cstheme="minorHAnsi"/>
              </w:rPr>
              <w:t xml:space="preserve">the </w:t>
            </w:r>
            <w:r w:rsidRPr="00F61E8C">
              <w:rPr>
                <w:rFonts w:ascii="GHEA Grapalat" w:hAnsi="GHEA Grapalat" w:cstheme="minorHAnsi"/>
                <w:lang w:val="hy-AM"/>
              </w:rPr>
              <w:t>EITI Standard in real</w:t>
            </w:r>
            <w:r>
              <w:rPr>
                <w:rFonts w:ascii="GHEA Grapalat" w:hAnsi="GHEA Grapalat" w:cstheme="minorHAnsi"/>
              </w:rPr>
              <w:t xml:space="preserve"> </w:t>
            </w:r>
            <w:r w:rsidRPr="00F61E8C">
              <w:rPr>
                <w:rFonts w:ascii="GHEA Grapalat" w:hAnsi="GHEA Grapalat" w:cstheme="minorHAnsi"/>
                <w:lang w:val="hy-AM"/>
              </w:rPr>
              <w:t>time</w:t>
            </w:r>
            <w:r w:rsidR="00254BF6">
              <w:rPr>
                <w:rFonts w:ascii="GHEA Grapalat" w:hAnsi="GHEA Grapalat" w:cstheme="minorHAnsi"/>
              </w:rPr>
              <w:t xml:space="preserve"> or more timely manner</w:t>
            </w:r>
            <w:r w:rsidRPr="00F61E8C">
              <w:rPr>
                <w:rFonts w:ascii="GHEA Grapalat" w:hAnsi="GHEA Grapalat" w:cstheme="minorHAnsi"/>
                <w:lang w:val="hy-AM"/>
              </w:rPr>
              <w:t>, build awareness for a larger audience of stakeholders in the unified p</w:t>
            </w:r>
            <w:proofErr w:type="spellStart"/>
            <w:r>
              <w:rPr>
                <w:rFonts w:ascii="GHEA Grapalat" w:hAnsi="GHEA Grapalat" w:cstheme="minorHAnsi"/>
              </w:rPr>
              <w:t>latform</w:t>
            </w:r>
            <w:proofErr w:type="spellEnd"/>
            <w:r w:rsidRPr="00F61E8C">
              <w:rPr>
                <w:rFonts w:ascii="GHEA Grapalat" w:hAnsi="GHEA Grapalat" w:cstheme="minorHAnsi"/>
                <w:lang w:val="hy-AM"/>
              </w:rPr>
              <w:t xml:space="preserve">, and provide wider analytical opportunities to all interested parties. The </w:t>
            </w:r>
            <w:r w:rsidR="00254BF6">
              <w:rPr>
                <w:rFonts w:ascii="GHEA Grapalat" w:hAnsi="GHEA Grapalat" w:cstheme="minorHAnsi"/>
              </w:rPr>
              <w:t>launch</w:t>
            </w:r>
            <w:r w:rsidR="00254BF6" w:rsidRPr="00F61E8C">
              <w:rPr>
                <w:rFonts w:ascii="GHEA Grapalat" w:hAnsi="GHEA Grapalat" w:cstheme="minorHAnsi"/>
                <w:lang w:val="hy-AM"/>
              </w:rPr>
              <w:t xml:space="preserve"> </w:t>
            </w:r>
            <w:r w:rsidRPr="00F61E8C">
              <w:rPr>
                <w:rFonts w:ascii="GHEA Grapalat" w:hAnsi="GHEA Grapalat" w:cstheme="minorHAnsi"/>
                <w:lang w:val="hy-AM"/>
              </w:rPr>
              <w:t xml:space="preserve">of a systematic disclosure </w:t>
            </w:r>
            <w:r>
              <w:rPr>
                <w:rFonts w:ascii="GHEA Grapalat" w:hAnsi="GHEA Grapalat" w:cstheme="minorHAnsi"/>
              </w:rPr>
              <w:t>platform</w:t>
            </w:r>
            <w:r w:rsidRPr="00F61E8C">
              <w:rPr>
                <w:rFonts w:ascii="GHEA Grapalat" w:hAnsi="GHEA Grapalat" w:cstheme="minorHAnsi"/>
                <w:lang w:val="hy-AM"/>
              </w:rPr>
              <w:t xml:space="preserve"> will also allow changing the nature</w:t>
            </w:r>
            <w:r w:rsidR="00254BF6">
              <w:rPr>
                <w:rFonts w:ascii="GHEA Grapalat" w:hAnsi="GHEA Grapalat" w:cstheme="minorHAnsi"/>
              </w:rPr>
              <w:t xml:space="preserve"> and content</w:t>
            </w:r>
            <w:r w:rsidRPr="00F61E8C">
              <w:rPr>
                <w:rFonts w:ascii="GHEA Grapalat" w:hAnsi="GHEA Grapalat" w:cstheme="minorHAnsi"/>
                <w:lang w:val="hy-AM"/>
              </w:rPr>
              <w:t xml:space="preserve"> of </w:t>
            </w:r>
            <w:r>
              <w:rPr>
                <w:rFonts w:ascii="GHEA Grapalat" w:hAnsi="GHEA Grapalat" w:cstheme="minorHAnsi"/>
              </w:rPr>
              <w:t xml:space="preserve">the </w:t>
            </w:r>
            <w:r w:rsidRPr="00F61E8C">
              <w:rPr>
                <w:rFonts w:ascii="GHEA Grapalat" w:hAnsi="GHEA Grapalat" w:cstheme="minorHAnsi"/>
                <w:lang w:val="hy-AM"/>
              </w:rPr>
              <w:t xml:space="preserve">EITI </w:t>
            </w:r>
            <w:r>
              <w:rPr>
                <w:rFonts w:ascii="GHEA Grapalat" w:hAnsi="GHEA Grapalat" w:cstheme="minorHAnsi"/>
              </w:rPr>
              <w:t>R</w:t>
            </w:r>
            <w:r w:rsidRPr="00F61E8C">
              <w:rPr>
                <w:rFonts w:ascii="GHEA Grapalat" w:hAnsi="GHEA Grapalat" w:cstheme="minorHAnsi"/>
                <w:lang w:val="hy-AM"/>
              </w:rPr>
              <w:t>eports</w:t>
            </w:r>
            <w:r>
              <w:rPr>
                <w:rFonts w:ascii="GHEA Grapalat" w:hAnsi="GHEA Grapalat" w:cstheme="minorHAnsi"/>
              </w:rPr>
              <w:t xml:space="preserve">, </w:t>
            </w:r>
            <w:r w:rsidRPr="00F61E8C">
              <w:rPr>
                <w:rFonts w:ascii="GHEA Grapalat" w:hAnsi="GHEA Grapalat" w:cstheme="minorHAnsi"/>
                <w:lang w:val="hy-AM"/>
              </w:rPr>
              <w:t>focus</w:t>
            </w:r>
            <w:proofErr w:type="spellStart"/>
            <w:r>
              <w:rPr>
                <w:rFonts w:ascii="GHEA Grapalat" w:hAnsi="GHEA Grapalat" w:cstheme="minorHAnsi"/>
              </w:rPr>
              <w:t>ing</w:t>
            </w:r>
            <w:proofErr w:type="spellEnd"/>
            <w:r w:rsidRPr="00F61E8C">
              <w:rPr>
                <w:rFonts w:ascii="GHEA Grapalat" w:hAnsi="GHEA Grapalat" w:cstheme="minorHAnsi"/>
                <w:lang w:val="hy-AM"/>
              </w:rPr>
              <w:t xml:space="preserve"> them primarily on examining substantive issues in the </w:t>
            </w:r>
            <w:r>
              <w:rPr>
                <w:rFonts w:ascii="GHEA Grapalat" w:hAnsi="GHEA Grapalat" w:cstheme="minorHAnsi"/>
              </w:rPr>
              <w:t>sector</w:t>
            </w:r>
            <w:r w:rsidRPr="00F61E8C">
              <w:rPr>
                <w:rFonts w:ascii="GHEA Grapalat" w:hAnsi="GHEA Grapalat" w:cstheme="minorHAnsi"/>
                <w:lang w:val="hy-AM"/>
              </w:rPr>
              <w:t xml:space="preserve"> and submitting recommendations, thus increasing the role and </w:t>
            </w:r>
            <w:r>
              <w:rPr>
                <w:rFonts w:ascii="GHEA Grapalat" w:hAnsi="GHEA Grapalat" w:cstheme="minorHAnsi"/>
              </w:rPr>
              <w:t>social</w:t>
            </w:r>
            <w:r w:rsidRPr="00F61E8C">
              <w:rPr>
                <w:rFonts w:ascii="GHEA Grapalat" w:hAnsi="GHEA Grapalat" w:cstheme="minorHAnsi"/>
                <w:lang w:val="hy-AM"/>
              </w:rPr>
              <w:t xml:space="preserve"> benefits of </w:t>
            </w:r>
            <w:r>
              <w:rPr>
                <w:rFonts w:ascii="GHEA Grapalat" w:hAnsi="GHEA Grapalat" w:cstheme="minorHAnsi"/>
              </w:rPr>
              <w:t xml:space="preserve">the </w:t>
            </w:r>
            <w:r w:rsidRPr="00F61E8C">
              <w:rPr>
                <w:rFonts w:ascii="GHEA Grapalat" w:hAnsi="GHEA Grapalat" w:cstheme="minorHAnsi"/>
                <w:lang w:val="hy-AM"/>
              </w:rPr>
              <w:t>EITI.</w:t>
            </w:r>
          </w:p>
        </w:tc>
      </w:tr>
    </w:tbl>
    <w:p w14:paraId="56184E73" w14:textId="77777777" w:rsidR="00C6608B" w:rsidRDefault="00C6608B" w:rsidP="00C6608B"/>
    <w:p w14:paraId="7D866385" w14:textId="77777777" w:rsidR="00C6608B" w:rsidRPr="00810CBF" w:rsidRDefault="00C6608B" w:rsidP="00C6608B">
      <w:pPr>
        <w:rPr>
          <w:b/>
          <w:bCs/>
        </w:rPr>
      </w:pPr>
      <w:r w:rsidRPr="00810CBF">
        <w:rPr>
          <w:b/>
          <w:bCs/>
        </w:rPr>
        <w:t xml:space="preserve">10. </w:t>
      </w:r>
      <w:proofErr w:type="spellStart"/>
      <w:r w:rsidRPr="00810CBF">
        <w:rPr>
          <w:b/>
          <w:bCs/>
        </w:rPr>
        <w:t>Summarise</w:t>
      </w:r>
      <w:proofErr w:type="spellEnd"/>
      <w:r w:rsidRPr="00810CBF">
        <w:rPr>
          <w:b/>
          <w:bCs/>
        </w:rPr>
        <w:t xml:space="preserve"> the MSG’s efforts to strengthen the impact of EITI implementation in the period under review</w:t>
      </w:r>
      <w:r>
        <w:rPr>
          <w:b/>
          <w:bCs/>
        </w:rPr>
        <w:t>, including</w:t>
      </w:r>
      <w:r w:rsidRPr="00016CC2">
        <w:t xml:space="preserve"> </w:t>
      </w:r>
      <w:r w:rsidRPr="00016CC2">
        <w:rPr>
          <w:b/>
          <w:bCs/>
        </w:rPr>
        <w:t>any actions to extend the detail and scope of EITI reporting or to increase engagement with stakeholders.</w:t>
      </w:r>
      <w:r>
        <w:rPr>
          <w:b/>
          <w:bCs/>
        </w:rPr>
        <w:t xml:space="preserve"> The MSG </w:t>
      </w:r>
      <w:r w:rsidRPr="00016CC2">
        <w:rPr>
          <w:b/>
          <w:bCs/>
        </w:rPr>
        <w:t>is encouraged to document how it has taken gender considerations and inclusiveness into account.</w:t>
      </w:r>
    </w:p>
    <w:tbl>
      <w:tblPr>
        <w:tblStyle w:val="TableGrid"/>
        <w:tblW w:w="0" w:type="auto"/>
        <w:tblLook w:val="04A0" w:firstRow="1" w:lastRow="0" w:firstColumn="1" w:lastColumn="0" w:noHBand="0" w:noVBand="1"/>
      </w:tblPr>
      <w:tblGrid>
        <w:gridCol w:w="9062"/>
      </w:tblGrid>
      <w:tr w:rsidR="00C6608B" w14:paraId="53D0B4C5" w14:textId="77777777" w:rsidTr="001E04C7">
        <w:tc>
          <w:tcPr>
            <w:tcW w:w="9062" w:type="dxa"/>
          </w:tcPr>
          <w:p w14:paraId="357E3A31" w14:textId="74511509" w:rsidR="00D976EE" w:rsidRPr="00DE4E48" w:rsidRDefault="000267BA" w:rsidP="00D976EE">
            <w:pPr>
              <w:rPr>
                <w:rFonts w:ascii="GHEA Grapalat" w:hAnsi="GHEA Grapalat" w:cstheme="minorHAnsi"/>
                <w:bCs/>
                <w:highlight w:val="yellow"/>
                <w:lang w:val="hy-AM"/>
              </w:rPr>
            </w:pPr>
            <w:r>
              <w:rPr>
                <w:rFonts w:ascii="GHEA Grapalat" w:hAnsi="GHEA Grapalat" w:cstheme="minorHAnsi"/>
                <w:bCs/>
              </w:rPr>
              <w:t>At t</w:t>
            </w:r>
            <w:r w:rsidR="00D976EE" w:rsidRPr="00D87A60">
              <w:rPr>
                <w:rFonts w:ascii="GHEA Grapalat" w:hAnsi="GHEA Grapalat" w:cstheme="minorHAnsi"/>
                <w:bCs/>
                <w:lang w:val="hy-AM"/>
              </w:rPr>
              <w:t xml:space="preserve">he </w:t>
            </w:r>
            <w:r>
              <w:rPr>
                <w:rFonts w:ascii="GHEA Grapalat" w:hAnsi="GHEA Grapalat" w:cstheme="minorHAnsi"/>
                <w:bCs/>
                <w:lang w:val="hy-AM"/>
              </w:rPr>
              <w:fldChar w:fldCharType="begin"/>
            </w:r>
            <w:r>
              <w:rPr>
                <w:rFonts w:ascii="GHEA Grapalat" w:hAnsi="GHEA Grapalat" w:cstheme="minorHAnsi"/>
                <w:bCs/>
                <w:lang w:val="hy-AM"/>
              </w:rPr>
              <w:instrText xml:space="preserve"> HYPERLINK "https://www.eiti.am/en/agenda-protocols-other-related-documents/" </w:instrText>
            </w:r>
            <w:r>
              <w:rPr>
                <w:rFonts w:ascii="GHEA Grapalat" w:hAnsi="GHEA Grapalat" w:cstheme="minorHAnsi"/>
                <w:bCs/>
                <w:lang w:val="hy-AM"/>
              </w:rPr>
              <w:fldChar w:fldCharType="separate"/>
            </w:r>
            <w:r w:rsidR="00D976EE" w:rsidRPr="000267BA">
              <w:rPr>
                <w:rStyle w:val="Hyperlink"/>
                <w:rFonts w:ascii="GHEA Grapalat" w:hAnsi="GHEA Grapalat" w:cstheme="minorHAnsi"/>
                <w:bCs/>
                <w:lang w:val="hy-AM"/>
              </w:rPr>
              <w:t>MSG meeting</w:t>
            </w:r>
            <w:r>
              <w:rPr>
                <w:rFonts w:ascii="GHEA Grapalat" w:hAnsi="GHEA Grapalat" w:cstheme="minorHAnsi"/>
                <w:bCs/>
                <w:lang w:val="hy-AM"/>
              </w:rPr>
              <w:fldChar w:fldCharType="end"/>
            </w:r>
            <w:r w:rsidR="00D976EE" w:rsidRPr="00D87A60">
              <w:rPr>
                <w:rFonts w:ascii="GHEA Grapalat" w:hAnsi="GHEA Grapalat" w:cstheme="minorHAnsi"/>
                <w:bCs/>
                <w:lang w:val="hy-AM"/>
              </w:rPr>
              <w:t xml:space="preserve"> on June 3, 2020, </w:t>
            </w:r>
            <w:r>
              <w:rPr>
                <w:rFonts w:ascii="GHEA Grapalat" w:hAnsi="GHEA Grapalat" w:cstheme="minorHAnsi"/>
                <w:bCs/>
              </w:rPr>
              <w:t xml:space="preserve">MSG </w:t>
            </w:r>
            <w:r w:rsidR="00D976EE" w:rsidRPr="00D87A60">
              <w:rPr>
                <w:rFonts w:ascii="GHEA Grapalat" w:hAnsi="GHEA Grapalat" w:cstheme="minorHAnsi"/>
                <w:bCs/>
                <w:lang w:val="hy-AM"/>
              </w:rPr>
              <w:t xml:space="preserve">decided to include the </w:t>
            </w:r>
            <w:r w:rsidR="00E6449B">
              <w:rPr>
                <w:rFonts w:ascii="GHEA Grapalat" w:hAnsi="GHEA Grapalat" w:cstheme="minorHAnsi"/>
                <w:bCs/>
              </w:rPr>
              <w:t xml:space="preserve">scoping </w:t>
            </w:r>
            <w:r w:rsidR="00D976EE" w:rsidRPr="00D87A60">
              <w:rPr>
                <w:rFonts w:ascii="GHEA Grapalat" w:hAnsi="GHEA Grapalat" w:cstheme="minorHAnsi"/>
                <w:bCs/>
                <w:lang w:val="hy-AM"/>
              </w:rPr>
              <w:t xml:space="preserve">study </w:t>
            </w:r>
            <w:r w:rsidR="00E6449B">
              <w:rPr>
                <w:rFonts w:ascii="GHEA Grapalat" w:hAnsi="GHEA Grapalat" w:cstheme="minorHAnsi"/>
                <w:bCs/>
              </w:rPr>
              <w:t>to discuss an</w:t>
            </w:r>
            <w:r w:rsidR="00D976EE" w:rsidRPr="00D87A60">
              <w:rPr>
                <w:rFonts w:ascii="GHEA Grapalat" w:hAnsi="GHEA Grapalat" w:cstheme="minorHAnsi"/>
                <w:bCs/>
                <w:lang w:val="hy-AM"/>
              </w:rPr>
              <w:t xml:space="preserve"> </w:t>
            </w:r>
            <w:r w:rsidR="00D976EE">
              <w:rPr>
                <w:rFonts w:ascii="GHEA Grapalat" w:hAnsi="GHEA Grapalat" w:cstheme="minorHAnsi"/>
                <w:bCs/>
              </w:rPr>
              <w:t>opportunity</w:t>
            </w:r>
            <w:r w:rsidR="00D976EE" w:rsidRPr="00D87A60">
              <w:rPr>
                <w:rFonts w:ascii="GHEA Grapalat" w:hAnsi="GHEA Grapalat" w:cstheme="minorHAnsi"/>
                <w:bCs/>
                <w:lang w:val="hy-AM"/>
              </w:rPr>
              <w:t xml:space="preserve"> to expand the </w:t>
            </w:r>
            <w:r w:rsidR="00E6449B">
              <w:rPr>
                <w:rFonts w:ascii="GHEA Grapalat" w:hAnsi="GHEA Grapalat" w:cstheme="minorHAnsi"/>
                <w:bCs/>
              </w:rPr>
              <w:t>scope</w:t>
            </w:r>
            <w:r w:rsidR="00E6449B" w:rsidRPr="00D87A60">
              <w:rPr>
                <w:rFonts w:ascii="GHEA Grapalat" w:hAnsi="GHEA Grapalat" w:cstheme="minorHAnsi"/>
                <w:bCs/>
                <w:lang w:val="hy-AM"/>
              </w:rPr>
              <w:t xml:space="preserve"> </w:t>
            </w:r>
            <w:r w:rsidR="00D976EE" w:rsidRPr="00D87A60">
              <w:rPr>
                <w:rFonts w:ascii="GHEA Grapalat" w:hAnsi="GHEA Grapalat" w:cstheme="minorHAnsi"/>
                <w:bCs/>
                <w:lang w:val="hy-AM"/>
              </w:rPr>
              <w:t>of EITI Armenia in the Terms of Reference of the Independent Administrator preparing the 2019 Third National EITI Report of Armenia. In particular, the Independent Administrator preparing the Third EITI Report of Armenia was responsible for studying the sectors of mineral water extraction and metallic mineral resources processing (including the activities of local companies</w:t>
            </w:r>
            <w:r w:rsidR="00D976EE">
              <w:rPr>
                <w:rFonts w:ascii="GHEA Grapalat" w:hAnsi="GHEA Grapalat" w:cstheme="minorHAnsi"/>
                <w:bCs/>
              </w:rPr>
              <w:t>,</w:t>
            </w:r>
            <w:r w:rsidR="00D976EE" w:rsidRPr="00D87A60">
              <w:rPr>
                <w:rFonts w:ascii="GHEA Grapalat" w:hAnsi="GHEA Grapalat" w:cstheme="minorHAnsi"/>
                <w:bCs/>
                <w:lang w:val="hy-AM"/>
              </w:rPr>
              <w:t xml:space="preserve"> engaged in the purchase and sale of minerals and alloy), </w:t>
            </w:r>
            <w:r w:rsidR="00D976EE">
              <w:rPr>
                <w:rFonts w:ascii="GHEA Grapalat" w:hAnsi="GHEA Grapalat" w:cstheme="minorHAnsi"/>
                <w:bCs/>
              </w:rPr>
              <w:t>assessing</w:t>
            </w:r>
            <w:r w:rsidR="00D976EE" w:rsidRPr="00D87A60">
              <w:rPr>
                <w:rFonts w:ascii="GHEA Grapalat" w:hAnsi="GHEA Grapalat" w:cstheme="minorHAnsi"/>
                <w:bCs/>
                <w:lang w:val="hy-AM"/>
              </w:rPr>
              <w:t xml:space="preserve"> the need to further incorporate these new industries in subsequent </w:t>
            </w:r>
            <w:r w:rsidR="00D976EE">
              <w:rPr>
                <w:rFonts w:ascii="GHEA Grapalat" w:hAnsi="GHEA Grapalat" w:cstheme="minorHAnsi"/>
                <w:bCs/>
              </w:rPr>
              <w:t>r</w:t>
            </w:r>
            <w:r w:rsidR="00D976EE" w:rsidRPr="00D87A60">
              <w:rPr>
                <w:rFonts w:ascii="GHEA Grapalat" w:hAnsi="GHEA Grapalat" w:cstheme="minorHAnsi"/>
                <w:bCs/>
                <w:lang w:val="hy-AM"/>
              </w:rPr>
              <w:t xml:space="preserve">eports of EITI Armenia (within the </w:t>
            </w:r>
            <w:r w:rsidR="00B164A9">
              <w:rPr>
                <w:rFonts w:ascii="GHEA Grapalat" w:hAnsi="GHEA Grapalat" w:cstheme="minorHAnsi"/>
                <w:bCs/>
              </w:rPr>
              <w:t>scope of EITI</w:t>
            </w:r>
            <w:r w:rsidR="00D976EE" w:rsidRPr="00D87A60">
              <w:rPr>
                <w:rFonts w:ascii="GHEA Grapalat" w:hAnsi="GHEA Grapalat" w:cstheme="minorHAnsi"/>
                <w:bCs/>
                <w:lang w:val="hy-AM"/>
              </w:rPr>
              <w:t xml:space="preserve">), as well as drafting legal acts, which would ensure the submission of EITI </w:t>
            </w:r>
            <w:r w:rsidR="00D976EE">
              <w:rPr>
                <w:rFonts w:ascii="GHEA Grapalat" w:hAnsi="GHEA Grapalat" w:cstheme="minorHAnsi"/>
                <w:bCs/>
              </w:rPr>
              <w:t>R</w:t>
            </w:r>
            <w:r w:rsidR="00D976EE" w:rsidRPr="00D87A60">
              <w:rPr>
                <w:rFonts w:ascii="GHEA Grapalat" w:hAnsi="GHEA Grapalat" w:cstheme="minorHAnsi"/>
                <w:bCs/>
                <w:lang w:val="hy-AM"/>
              </w:rPr>
              <w:t>eports for the expanded sector (sectors)</w:t>
            </w:r>
            <w:r w:rsidR="00B164A9">
              <w:rPr>
                <w:rFonts w:ascii="GHEA Grapalat" w:hAnsi="GHEA Grapalat" w:cstheme="minorHAnsi"/>
                <w:bCs/>
              </w:rPr>
              <w:t>.</w:t>
            </w:r>
          </w:p>
          <w:p w14:paraId="468B2BF6" w14:textId="4AF0AD09" w:rsidR="00D976EE" w:rsidRPr="00DE4E48" w:rsidRDefault="00D976EE" w:rsidP="00D976EE">
            <w:pPr>
              <w:rPr>
                <w:rFonts w:ascii="GHEA Grapalat" w:hAnsi="GHEA Grapalat" w:cstheme="minorHAnsi"/>
                <w:bCs/>
                <w:highlight w:val="yellow"/>
                <w:lang w:val="hy-AM"/>
              </w:rPr>
            </w:pPr>
            <w:r w:rsidRPr="00C5270B">
              <w:rPr>
                <w:rFonts w:ascii="GHEA Grapalat" w:hAnsi="GHEA Grapalat" w:cstheme="minorHAnsi"/>
                <w:bCs/>
                <w:lang w:val="hy-AM"/>
              </w:rPr>
              <w:t xml:space="preserve">According to the above-mentioned Terms of Reference, the Independent Administrator, namely, Grant Thornton, prepared the required </w:t>
            </w:r>
            <w:r>
              <w:rPr>
                <w:rFonts w:ascii="GHEA Grapalat" w:hAnsi="GHEA Grapalat" w:cstheme="minorHAnsi"/>
                <w:bCs/>
              </w:rPr>
              <w:t>Scoping Study</w:t>
            </w:r>
            <w:r w:rsidRPr="00C5270B">
              <w:rPr>
                <w:rFonts w:ascii="GHEA Grapalat" w:hAnsi="GHEA Grapalat" w:cstheme="minorHAnsi"/>
                <w:bCs/>
                <w:lang w:val="hy-AM"/>
              </w:rPr>
              <w:t xml:space="preserve">, where it </w:t>
            </w:r>
            <w:r w:rsidR="00B164A9">
              <w:rPr>
                <w:rFonts w:ascii="GHEA Grapalat" w:hAnsi="GHEA Grapalat" w:cstheme="minorHAnsi"/>
                <w:bCs/>
              </w:rPr>
              <w:t>studied</w:t>
            </w:r>
            <w:r w:rsidR="00B164A9" w:rsidRPr="00C5270B">
              <w:rPr>
                <w:rFonts w:ascii="GHEA Grapalat" w:hAnsi="GHEA Grapalat" w:cstheme="minorHAnsi"/>
                <w:bCs/>
                <w:lang w:val="hy-AM"/>
              </w:rPr>
              <w:t xml:space="preserve"> </w:t>
            </w:r>
            <w:r w:rsidRPr="00C5270B">
              <w:rPr>
                <w:rFonts w:ascii="GHEA Grapalat" w:hAnsi="GHEA Grapalat" w:cstheme="minorHAnsi"/>
                <w:bCs/>
                <w:lang w:val="hy-AM"/>
              </w:rPr>
              <w:t xml:space="preserve">the </w:t>
            </w:r>
            <w:r w:rsidRPr="00C5270B">
              <w:rPr>
                <w:rFonts w:ascii="GHEA Grapalat" w:hAnsi="GHEA Grapalat" w:cstheme="minorHAnsi"/>
                <w:bCs/>
                <w:lang w:val="hy-AM"/>
              </w:rPr>
              <w:lastRenderedPageBreak/>
              <w:t xml:space="preserve">mentioned sectors and assessed their </w:t>
            </w:r>
            <w:r>
              <w:rPr>
                <w:rFonts w:ascii="GHEA Grapalat" w:hAnsi="GHEA Grapalat" w:cstheme="minorHAnsi"/>
                <w:bCs/>
              </w:rPr>
              <w:t>significance</w:t>
            </w:r>
            <w:r w:rsidRPr="00C5270B">
              <w:rPr>
                <w:rFonts w:ascii="GHEA Grapalat" w:hAnsi="GHEA Grapalat" w:cstheme="minorHAnsi"/>
                <w:bCs/>
                <w:lang w:val="hy-AM"/>
              </w:rPr>
              <w:t xml:space="preserve"> in Armenia's economy, considering </w:t>
            </w:r>
            <w:r>
              <w:rPr>
                <w:rFonts w:ascii="GHEA Grapalat" w:hAnsi="GHEA Grapalat" w:cstheme="minorHAnsi"/>
                <w:bCs/>
              </w:rPr>
              <w:t xml:space="preserve">the requirements of the </w:t>
            </w:r>
            <w:r w:rsidRPr="00C5270B">
              <w:rPr>
                <w:rFonts w:ascii="GHEA Grapalat" w:hAnsi="GHEA Grapalat" w:cstheme="minorHAnsi"/>
                <w:bCs/>
                <w:lang w:val="hy-AM"/>
              </w:rPr>
              <w:t xml:space="preserve">EITI Standard. </w:t>
            </w:r>
            <w:r w:rsidR="00B164A9">
              <w:rPr>
                <w:rFonts w:ascii="GHEA Grapalat" w:hAnsi="GHEA Grapalat" w:cstheme="minorHAnsi"/>
                <w:bCs/>
                <w:lang w:val="hy-AM"/>
              </w:rPr>
              <w:fldChar w:fldCharType="begin"/>
            </w:r>
            <w:r w:rsidR="00B164A9">
              <w:rPr>
                <w:rFonts w:ascii="GHEA Grapalat" w:hAnsi="GHEA Grapalat" w:cstheme="minorHAnsi"/>
                <w:bCs/>
                <w:lang w:val="hy-AM"/>
              </w:rPr>
              <w:instrText xml:space="preserve"> HYPERLINK "https://www.eiti.am/en/scoping-studies" </w:instrText>
            </w:r>
            <w:r w:rsidR="00B164A9">
              <w:rPr>
                <w:rFonts w:ascii="GHEA Grapalat" w:hAnsi="GHEA Grapalat" w:cstheme="minorHAnsi"/>
                <w:bCs/>
                <w:lang w:val="hy-AM"/>
              </w:rPr>
              <w:fldChar w:fldCharType="separate"/>
            </w:r>
            <w:r w:rsidRPr="00B164A9">
              <w:rPr>
                <w:rStyle w:val="Hyperlink"/>
                <w:rFonts w:ascii="GHEA Grapalat" w:hAnsi="GHEA Grapalat" w:cstheme="minorHAnsi"/>
                <w:bCs/>
                <w:lang w:val="hy-AM"/>
              </w:rPr>
              <w:t xml:space="preserve">The </w:t>
            </w:r>
            <w:r w:rsidR="00B164A9" w:rsidRPr="00B164A9">
              <w:rPr>
                <w:rStyle w:val="Hyperlink"/>
                <w:rFonts w:ascii="GHEA Grapalat" w:hAnsi="GHEA Grapalat" w:cstheme="minorHAnsi"/>
                <w:bCs/>
              </w:rPr>
              <w:t xml:space="preserve">Scoping </w:t>
            </w:r>
            <w:r w:rsidRPr="00B164A9">
              <w:rPr>
                <w:rStyle w:val="Hyperlink"/>
                <w:rFonts w:ascii="GHEA Grapalat" w:hAnsi="GHEA Grapalat" w:cstheme="minorHAnsi"/>
                <w:bCs/>
              </w:rPr>
              <w:t>S</w:t>
            </w:r>
            <w:r w:rsidRPr="00B164A9">
              <w:rPr>
                <w:rStyle w:val="Hyperlink"/>
                <w:rFonts w:ascii="GHEA Grapalat" w:hAnsi="GHEA Grapalat" w:cstheme="minorHAnsi"/>
                <w:bCs/>
                <w:lang w:val="hy-AM"/>
              </w:rPr>
              <w:t>tudy</w:t>
            </w:r>
            <w:r w:rsidR="00B164A9">
              <w:rPr>
                <w:rFonts w:ascii="GHEA Grapalat" w:hAnsi="GHEA Grapalat" w:cstheme="minorHAnsi"/>
                <w:bCs/>
                <w:lang w:val="hy-AM"/>
              </w:rPr>
              <w:fldChar w:fldCharType="end"/>
            </w:r>
            <w:r w:rsidRPr="00C5270B">
              <w:rPr>
                <w:rFonts w:ascii="GHEA Grapalat" w:hAnsi="GHEA Grapalat" w:cstheme="minorHAnsi"/>
                <w:bCs/>
                <w:lang w:val="hy-AM"/>
              </w:rPr>
              <w:t xml:space="preserve"> was published on the official website of EITI.</w:t>
            </w:r>
          </w:p>
          <w:p w14:paraId="04EEAF88" w14:textId="61FA95B6" w:rsidR="00C6608B" w:rsidRDefault="00D976EE" w:rsidP="001E04C7">
            <w:pPr>
              <w:rPr>
                <w:b/>
                <w:bCs/>
              </w:rPr>
            </w:pPr>
            <w:r w:rsidRPr="00C5270B">
              <w:rPr>
                <w:rFonts w:ascii="GHEA Grapalat" w:hAnsi="GHEA Grapalat" w:cstheme="minorHAnsi"/>
                <w:bCs/>
                <w:lang w:val="hy-AM"/>
              </w:rPr>
              <w:t xml:space="preserve">The conclusions resulting from the </w:t>
            </w:r>
            <w:r>
              <w:rPr>
                <w:rFonts w:ascii="GHEA Grapalat" w:hAnsi="GHEA Grapalat" w:cstheme="minorHAnsi"/>
                <w:bCs/>
              </w:rPr>
              <w:t>S</w:t>
            </w:r>
            <w:r w:rsidRPr="00C5270B">
              <w:rPr>
                <w:rFonts w:ascii="GHEA Grapalat" w:hAnsi="GHEA Grapalat" w:cstheme="minorHAnsi"/>
                <w:bCs/>
                <w:lang w:val="hy-AM"/>
              </w:rPr>
              <w:t xml:space="preserve">tudy were presented and discussed during the workshop in Tsaghkadzor on July 24-26, 2021, which was attended by the MSG members, as well as representatives of authorized bodies and partner </w:t>
            </w:r>
            <w:proofErr w:type="spellStart"/>
            <w:r w:rsidR="00B164A9">
              <w:rPr>
                <w:rFonts w:ascii="GHEA Grapalat" w:hAnsi="GHEA Grapalat" w:cstheme="minorHAnsi"/>
                <w:bCs/>
              </w:rPr>
              <w:t>organisations</w:t>
            </w:r>
            <w:proofErr w:type="spellEnd"/>
            <w:r w:rsidRPr="00C5270B">
              <w:rPr>
                <w:rFonts w:ascii="GHEA Grapalat" w:hAnsi="GHEA Grapalat" w:cstheme="minorHAnsi"/>
                <w:bCs/>
                <w:lang w:val="hy-AM"/>
              </w:rPr>
              <w:t xml:space="preserve">. The MSG members and representatives of authorized bodies agreed with the results and conclusions of the </w:t>
            </w:r>
            <w:r>
              <w:rPr>
                <w:rFonts w:ascii="GHEA Grapalat" w:hAnsi="GHEA Grapalat" w:cstheme="minorHAnsi"/>
                <w:bCs/>
              </w:rPr>
              <w:t>Scoping</w:t>
            </w:r>
            <w:r w:rsidRPr="00C5270B">
              <w:rPr>
                <w:rFonts w:ascii="GHEA Grapalat" w:hAnsi="GHEA Grapalat" w:cstheme="minorHAnsi"/>
                <w:bCs/>
                <w:lang w:val="hy-AM"/>
              </w:rPr>
              <w:t xml:space="preserve"> </w:t>
            </w:r>
            <w:r>
              <w:rPr>
                <w:rFonts w:ascii="GHEA Grapalat" w:hAnsi="GHEA Grapalat" w:cstheme="minorHAnsi"/>
                <w:bCs/>
              </w:rPr>
              <w:t>S</w:t>
            </w:r>
            <w:r w:rsidRPr="00C5270B">
              <w:rPr>
                <w:rFonts w:ascii="GHEA Grapalat" w:hAnsi="GHEA Grapalat" w:cstheme="minorHAnsi"/>
                <w:bCs/>
                <w:lang w:val="hy-AM"/>
              </w:rPr>
              <w:t>tudy, according to which the expansion and implementation of EITI (</w:t>
            </w:r>
            <w:r w:rsidR="00B164A9">
              <w:rPr>
                <w:rFonts w:ascii="GHEA Grapalat" w:hAnsi="GHEA Grapalat" w:cstheme="minorHAnsi"/>
                <w:bCs/>
              </w:rPr>
              <w:t>scope</w:t>
            </w:r>
            <w:r w:rsidRPr="00C5270B">
              <w:rPr>
                <w:rFonts w:ascii="GHEA Grapalat" w:hAnsi="GHEA Grapalat" w:cstheme="minorHAnsi"/>
                <w:bCs/>
                <w:lang w:val="hy-AM"/>
              </w:rPr>
              <w:t xml:space="preserve">) </w:t>
            </w:r>
            <w:r>
              <w:rPr>
                <w:rFonts w:ascii="GHEA Grapalat" w:hAnsi="GHEA Grapalat" w:cstheme="minorHAnsi"/>
                <w:bCs/>
              </w:rPr>
              <w:t xml:space="preserve">for </w:t>
            </w:r>
            <w:r w:rsidRPr="00C5270B">
              <w:rPr>
                <w:rFonts w:ascii="GHEA Grapalat" w:hAnsi="GHEA Grapalat" w:cstheme="minorHAnsi"/>
                <w:bCs/>
                <w:lang w:val="hy-AM"/>
              </w:rPr>
              <w:t xml:space="preserve">the mentioned sectors were not considered to be expedient, primarily due to the current small share of these sectors in the economy and insignificant income flows </w:t>
            </w:r>
            <w:r w:rsidR="00B164A9">
              <w:rPr>
                <w:rFonts w:ascii="GHEA Grapalat" w:hAnsi="GHEA Grapalat" w:cstheme="minorHAnsi"/>
                <w:bCs/>
              </w:rPr>
              <w:t xml:space="preserve">to </w:t>
            </w:r>
            <w:r w:rsidRPr="00C5270B">
              <w:rPr>
                <w:rFonts w:ascii="GHEA Grapalat" w:hAnsi="GHEA Grapalat" w:cstheme="minorHAnsi"/>
                <w:bCs/>
                <w:lang w:val="hy-AM"/>
              </w:rPr>
              <w:t>the State.</w:t>
            </w:r>
          </w:p>
        </w:tc>
      </w:tr>
    </w:tbl>
    <w:p w14:paraId="08B3C488" w14:textId="77777777" w:rsidR="00C6608B" w:rsidRPr="00367AD6" w:rsidRDefault="00C6608B" w:rsidP="00C6608B">
      <w:pPr>
        <w:rPr>
          <w:b/>
          <w:bCs/>
        </w:rPr>
      </w:pPr>
    </w:p>
    <w:p w14:paraId="2AF4F5E4" w14:textId="11F73472" w:rsidR="00C6608B" w:rsidRDefault="00C6608B" w:rsidP="00C6608B">
      <w:pPr>
        <w:pStyle w:val="Heading1"/>
        <w:rPr>
          <w:rFonts w:ascii="Franklin Gothic Book" w:hAnsi="Franklin Gothic Book"/>
        </w:rPr>
      </w:pPr>
      <w:bookmarkStart w:id="5" w:name="_Toc57973529"/>
      <w:r w:rsidRPr="0060568E">
        <w:rPr>
          <w:rFonts w:ascii="Franklin Gothic Book" w:hAnsi="Franklin Gothic Book"/>
        </w:rPr>
        <w:t>Part II: Public debate</w:t>
      </w:r>
      <w:bookmarkEnd w:id="5"/>
    </w:p>
    <w:p w14:paraId="1289FFAD" w14:textId="43A78B4C" w:rsidR="00C6608B" w:rsidRDefault="00C93342" w:rsidP="00C6608B">
      <w:pPr>
        <w:pStyle w:val="Heading2"/>
      </w:pPr>
      <w:bookmarkStart w:id="6" w:name="_Toc57973530"/>
      <w:r>
        <w:rPr>
          <w:noProof/>
        </w:rPr>
        <mc:AlternateContent>
          <mc:Choice Requires="wps">
            <w:drawing>
              <wp:anchor distT="0" distB="0" distL="114300" distR="114300" simplePos="0" relativeHeight="251664384" behindDoc="0" locked="0" layoutInCell="1" allowOverlap="1" wp14:anchorId="793E5A49" wp14:editId="76A06040">
                <wp:simplePos x="0" y="0"/>
                <wp:positionH relativeFrom="column">
                  <wp:posOffset>3606256</wp:posOffset>
                </wp:positionH>
                <wp:positionV relativeFrom="paragraph">
                  <wp:posOffset>594723</wp:posOffset>
                </wp:positionV>
                <wp:extent cx="2106385" cy="1526721"/>
                <wp:effectExtent l="0" t="0" r="14605" b="10160"/>
                <wp:wrapNone/>
                <wp:docPr id="3" name="Text Box 3"/>
                <wp:cNvGraphicFramePr/>
                <a:graphic xmlns:a="http://schemas.openxmlformats.org/drawingml/2006/main">
                  <a:graphicData uri="http://schemas.microsoft.com/office/word/2010/wordprocessingShape">
                    <wps:wsp>
                      <wps:cNvSpPr txBox="1"/>
                      <wps:spPr>
                        <a:xfrm>
                          <a:off x="0" y="0"/>
                          <a:ext cx="2106385" cy="1526721"/>
                        </a:xfrm>
                        <a:prstGeom prst="rect">
                          <a:avLst/>
                        </a:prstGeom>
                        <a:solidFill>
                          <a:schemeClr val="lt1"/>
                        </a:solidFill>
                        <a:ln w="6350">
                          <a:solidFill>
                            <a:prstClr val="black"/>
                          </a:solidFill>
                        </a:ln>
                      </wps:spPr>
                      <wps:txbx>
                        <w:txbxContent>
                          <w:p w14:paraId="3C2B10A4" w14:textId="77777777" w:rsidR="00B32D73" w:rsidRPr="00CB0B87" w:rsidRDefault="00B32D73" w:rsidP="00C93342">
                            <w:pPr>
                              <w:rPr>
                                <w:color w:val="4472C4" w:themeColor="accent1"/>
                                <w:lang w:val="en-GB"/>
                              </w:rPr>
                            </w:pPr>
                            <w:r w:rsidRPr="00CB0B87">
                              <w:rPr>
                                <w:color w:val="4472C4" w:themeColor="accent1"/>
                                <w:lang w:val="en-GB"/>
                              </w:rPr>
                              <w:t>MSG’s self-assessment</w:t>
                            </w:r>
                          </w:p>
                          <w:p w14:paraId="5B2A3EB1" w14:textId="77A18677" w:rsidR="00B32D73" w:rsidRPr="0079035C" w:rsidRDefault="00B32D73" w:rsidP="00C93342">
                            <w:pPr>
                              <w:rPr>
                                <w:b/>
                                <w:color w:val="4472C4" w:themeColor="accent1"/>
                                <w:lang w:val="en-GB"/>
                              </w:rPr>
                            </w:pPr>
                            <w:r w:rsidRPr="0079035C">
                              <w:rPr>
                                <w:b/>
                                <w:color w:val="4472C4" w:themeColor="accent1"/>
                                <w:lang w:val="en-GB"/>
                              </w:rPr>
                              <w:t xml:space="preserve">Fully met </w:t>
                            </w:r>
                          </w:p>
                          <w:p w14:paraId="3B3C1A6A" w14:textId="77777777" w:rsidR="00B32D73" w:rsidRPr="00CB0B87" w:rsidRDefault="00B32D73" w:rsidP="00C93342">
                            <w:pPr>
                              <w:rPr>
                                <w:color w:val="4472C4" w:themeColor="accent1"/>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3E5A49" id="Text Box 3" o:spid="_x0000_s1030" type="#_x0000_t202" style="position:absolute;left:0;text-align:left;margin-left:283.95pt;margin-top:46.85pt;width:165.85pt;height:120.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" fillcolor="white [3201]" strokeweight=".5pt">
                <v:textbox>
                  <w:txbxContent>
                    <w:p w14:paraId="3C2B10A4" w14:textId="77777777" w:rsidR="00B32D73" w:rsidRPr="00CB0B87" w:rsidRDefault="00B32D73" w:rsidP="00C93342">
                      <w:pPr>
                        <w:rPr>
                          <w:color w:val="4472C4" w:themeColor="accent1"/>
                          <w:lang w:val="en-GB"/>
                        </w:rPr>
                      </w:pPr>
                      <w:r w:rsidRPr="00CB0B87">
                        <w:rPr>
                          <w:color w:val="4472C4" w:themeColor="accent1"/>
                          <w:lang w:val="en-GB"/>
                        </w:rPr>
                        <w:t>MSG’s self-assessment</w:t>
                      </w:r>
                    </w:p>
                    <w:p w14:paraId="5B2A3EB1" w14:textId="77A18677" w:rsidR="00B32D73" w:rsidRPr="0079035C" w:rsidRDefault="00B32D73" w:rsidP="00C93342">
                      <w:pPr>
                        <w:rPr>
                          <w:b/>
                          <w:color w:val="4472C4" w:themeColor="accent1"/>
                          <w:lang w:val="en-GB"/>
                        </w:rPr>
                      </w:pPr>
                      <w:r w:rsidRPr="0079035C">
                        <w:rPr>
                          <w:b/>
                          <w:color w:val="4472C4" w:themeColor="accent1"/>
                          <w:lang w:val="en-GB"/>
                        </w:rPr>
                        <w:t xml:space="preserve">Fully met </w:t>
                      </w:r>
                    </w:p>
                    <w:p w14:paraId="3B3C1A6A" w14:textId="77777777" w:rsidR="00B32D73" w:rsidRPr="00CB0B87" w:rsidRDefault="00B32D73" w:rsidP="00C93342">
                      <w:pPr>
                        <w:rPr>
                          <w:color w:val="4472C4" w:themeColor="accent1"/>
                          <w:lang w:val="en-GB"/>
                        </w:rPr>
                      </w:pPr>
                    </w:p>
                  </w:txbxContent>
                </v:textbox>
              </v:shape>
            </w:pict>
          </mc:Fallback>
        </mc:AlternateContent>
      </w:r>
      <w:r>
        <w:rPr>
          <w:noProof/>
        </w:rPr>
        <mc:AlternateContent>
          <mc:Choice Requires="wps">
            <w:drawing>
              <wp:anchor distT="45720" distB="45720" distL="114300" distR="114300" simplePos="0" relativeHeight="251662336" behindDoc="0" locked="0" layoutInCell="1" allowOverlap="1" wp14:anchorId="1C0B2245" wp14:editId="1A93C3A8">
                <wp:simplePos x="0" y="0"/>
                <wp:positionH relativeFrom="column">
                  <wp:posOffset>99695</wp:posOffset>
                </wp:positionH>
                <wp:positionV relativeFrom="paragraph">
                  <wp:posOffset>560705</wp:posOffset>
                </wp:positionV>
                <wp:extent cx="3000375" cy="1323975"/>
                <wp:effectExtent l="0" t="0" r="2857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1323975"/>
                        </a:xfrm>
                        <a:prstGeom prst="rect">
                          <a:avLst/>
                        </a:prstGeom>
                        <a:solidFill>
                          <a:srgbClr val="FFFFFF"/>
                        </a:solidFill>
                        <a:ln w="9525">
                          <a:solidFill>
                            <a:srgbClr val="000000"/>
                          </a:solidFill>
                          <a:miter lim="800000"/>
                          <a:headEnd/>
                          <a:tailEnd/>
                        </a:ln>
                      </wps:spPr>
                      <wps:txbx>
                        <w:txbxContent>
                          <w:p w14:paraId="0D4ECA1A" w14:textId="440DBA1C" w:rsidR="00B32D73" w:rsidRPr="00CB0B87" w:rsidRDefault="00B32D73">
                            <w:pPr>
                              <w:rPr>
                                <w:color w:val="4472C4" w:themeColor="accent1"/>
                                <w:sz w:val="24"/>
                              </w:rPr>
                            </w:pPr>
                            <w:r w:rsidRPr="00CB0B87">
                              <w:rPr>
                                <w:color w:val="4472C4" w:themeColor="accent1"/>
                                <w:spacing w:val="3"/>
                                <w:sz w:val="24"/>
                                <w:shd w:val="clear" w:color="auto" w:fill="F6F6F6"/>
                              </w:rPr>
                              <w:t>The objective of this </w:t>
                            </w:r>
                            <w:hyperlink r:id="rId35" w:history="1">
                              <w:r w:rsidRPr="00CB0B87">
                                <w:rPr>
                                  <w:rStyle w:val="Hyperlink"/>
                                  <w:color w:val="4472C4" w:themeColor="accent1"/>
                                  <w:spacing w:val="3"/>
                                  <w:sz w:val="24"/>
                                  <w:bdr w:val="none" w:sz="0" w:space="0" w:color="auto" w:frame="1"/>
                                  <w:shd w:val="clear" w:color="auto" w:fill="F6F6F6"/>
                                </w:rPr>
                                <w:t>requirement</w:t>
                              </w:r>
                            </w:hyperlink>
                            <w:r w:rsidRPr="00CB0B87">
                              <w:rPr>
                                <w:color w:val="4472C4" w:themeColor="accent1"/>
                                <w:spacing w:val="3"/>
                                <w:sz w:val="24"/>
                                <w:shd w:val="clear" w:color="auto" w:fill="F6F6F6"/>
                              </w:rPr>
                              <w:t> is to enable the broader use and analysis of information on the extractive industries, through the publication of information in open data and interoperable formats.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0B2245" id="_x0000_s1031" type="#_x0000_t202" style="position:absolute;left:0;text-align:left;margin-left:7.85pt;margin-top:44.15pt;width:236.25pt;height:104.2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">
                <v:textbox>
                  <w:txbxContent>
                    <w:p w14:paraId="0D4ECA1A" w14:textId="440DBA1C" w:rsidR="00B32D73" w:rsidRPr="00CB0B87" w:rsidRDefault="00B32D73">
                      <w:pPr>
                        <w:rPr>
                          <w:color w:val="4472C4" w:themeColor="accent1"/>
                          <w:sz w:val="24"/>
                        </w:rPr>
                      </w:pPr>
                      <w:r w:rsidRPr="00CB0B87">
                        <w:rPr>
                          <w:color w:val="4472C4" w:themeColor="accent1"/>
                          <w:spacing w:val="3"/>
                          <w:sz w:val="24"/>
                          <w:shd w:val="clear" w:color="auto" w:fill="F6F6F6"/>
                        </w:rPr>
                        <w:t>The objective of this </w:t>
                      </w:r>
                      <w:hyperlink r:id="rId36" w:history="1">
                        <w:r w:rsidRPr="00CB0B87">
                          <w:rPr>
                            <w:rStyle w:val="Hyperlink"/>
                            <w:color w:val="4472C4" w:themeColor="accent1"/>
                            <w:spacing w:val="3"/>
                            <w:sz w:val="24"/>
                            <w:bdr w:val="none" w:sz="0" w:space="0" w:color="auto" w:frame="1"/>
                            <w:shd w:val="clear" w:color="auto" w:fill="F6F6F6"/>
                          </w:rPr>
                          <w:t>requirement</w:t>
                        </w:r>
                      </w:hyperlink>
                      <w:r w:rsidRPr="00CB0B87">
                        <w:rPr>
                          <w:color w:val="4472C4" w:themeColor="accent1"/>
                          <w:spacing w:val="3"/>
                          <w:sz w:val="24"/>
                          <w:shd w:val="clear" w:color="auto" w:fill="F6F6F6"/>
                        </w:rPr>
                        <w:t> is to enable the broader use and analysis of information on the extractive industries, through the publication of information in open data and interoperable formats.</w:t>
                      </w:r>
                    </w:p>
                  </w:txbxContent>
                </v:textbox>
                <w10:wrap type="square"/>
              </v:shape>
            </w:pict>
          </mc:Fallback>
        </mc:AlternateContent>
      </w:r>
      <w:r w:rsidR="00C6608B" w:rsidRPr="0060568E">
        <w:t>Open data</w:t>
      </w:r>
      <w:r w:rsidR="00C6608B">
        <w:t xml:space="preserve"> (Requirement 7.2)</w:t>
      </w:r>
      <w:bookmarkEnd w:id="6"/>
    </w:p>
    <w:p w14:paraId="42B19E6E" w14:textId="58049A7D" w:rsidR="00C93342" w:rsidRPr="00C93342" w:rsidRDefault="00C93342" w:rsidP="00C93342"/>
    <w:p w14:paraId="53224D23" w14:textId="3782E551" w:rsidR="00C6608B" w:rsidRDefault="00C6608B" w:rsidP="00C6608B"/>
    <w:p w14:paraId="33A419BC" w14:textId="0A54ED1D" w:rsidR="00C93342" w:rsidRDefault="00C93342" w:rsidP="00C6608B"/>
    <w:p w14:paraId="77191D97" w14:textId="664C89FF" w:rsidR="00C93342" w:rsidRDefault="00C93342" w:rsidP="00C6608B"/>
    <w:p w14:paraId="6FE7E020" w14:textId="77777777" w:rsidR="00C93342" w:rsidRPr="003913AF" w:rsidRDefault="00C93342" w:rsidP="00C6608B"/>
    <w:p w14:paraId="65F627E1" w14:textId="77777777" w:rsidR="00C6608B" w:rsidRPr="00DB3F7E" w:rsidRDefault="00C6608B" w:rsidP="00C6608B">
      <w:pPr>
        <w:rPr>
          <w:b/>
          <w:bCs/>
        </w:rPr>
      </w:pPr>
      <w:r w:rsidRPr="00DB3F7E">
        <w:rPr>
          <w:b/>
          <w:bCs/>
        </w:rPr>
        <w:t>1</w:t>
      </w:r>
      <w:r>
        <w:rPr>
          <w:b/>
          <w:bCs/>
        </w:rPr>
        <w:t>1</w:t>
      </w:r>
      <w:r w:rsidRPr="00DB3F7E">
        <w:rPr>
          <w:b/>
          <w:bCs/>
        </w:rPr>
        <w:t>. Open data policy and disclosures</w:t>
      </w:r>
      <w:r>
        <w:rPr>
          <w:b/>
          <w:bCs/>
        </w:rPr>
        <w:t xml:space="preserve"> </w:t>
      </w:r>
    </w:p>
    <w:tbl>
      <w:tblPr>
        <w:tblStyle w:val="TableGrid"/>
        <w:tblW w:w="8926" w:type="dxa"/>
        <w:tblLayout w:type="fixed"/>
        <w:tblLook w:val="04A0" w:firstRow="1" w:lastRow="0" w:firstColumn="1" w:lastColumn="0" w:noHBand="0" w:noVBand="1"/>
      </w:tblPr>
      <w:tblGrid>
        <w:gridCol w:w="4248"/>
        <w:gridCol w:w="4678"/>
      </w:tblGrid>
      <w:tr w:rsidR="00C6608B" w14:paraId="0891DFCD" w14:textId="77777777" w:rsidTr="0079035C">
        <w:tc>
          <w:tcPr>
            <w:tcW w:w="4248" w:type="dxa"/>
          </w:tcPr>
          <w:p w14:paraId="0D926BB7" w14:textId="77777777" w:rsidR="00C6608B" w:rsidRDefault="00C6608B" w:rsidP="001E04C7">
            <w:r>
              <w:t>Provide a link to the open data policy agreed by the MSG (Requirement 7.2.a)</w:t>
            </w:r>
          </w:p>
          <w:p w14:paraId="2F64DFB8" w14:textId="7A62B406" w:rsidR="00D976EE" w:rsidRDefault="00D976EE" w:rsidP="001E04C7">
            <w:r w:rsidRPr="006A43A7">
              <w:rPr>
                <w:rFonts w:ascii="GHEA Grapalat" w:eastAsia="Cambria" w:hAnsi="GHEA Grapalat" w:cs="Arial"/>
                <w:i/>
                <w:iCs/>
                <w:lang w:val="hy-AM"/>
              </w:rPr>
              <w:t xml:space="preserve">Yes, the MSG is guided by the </w:t>
            </w:r>
            <w:r>
              <w:rPr>
                <w:rFonts w:ascii="GHEA Grapalat" w:eastAsia="Cambria" w:hAnsi="GHEA Grapalat" w:cs="Arial"/>
                <w:i/>
                <w:iCs/>
              </w:rPr>
              <w:t>“</w:t>
            </w:r>
            <w:r w:rsidRPr="006A43A7">
              <w:rPr>
                <w:rFonts w:ascii="GHEA Grapalat" w:eastAsia="Cambria" w:hAnsi="GHEA Grapalat" w:cs="Arial"/>
                <w:i/>
                <w:iCs/>
                <w:lang w:val="hy-AM"/>
              </w:rPr>
              <w:t>Open Data Policy</w:t>
            </w:r>
            <w:r>
              <w:rPr>
                <w:rFonts w:ascii="GHEA Grapalat" w:eastAsia="Cambria" w:hAnsi="GHEA Grapalat" w:cs="Arial"/>
                <w:i/>
                <w:iCs/>
              </w:rPr>
              <w:t>”</w:t>
            </w:r>
            <w:r w:rsidRPr="006A43A7">
              <w:rPr>
                <w:rFonts w:ascii="GHEA Grapalat" w:eastAsia="Cambria" w:hAnsi="GHEA Grapalat" w:cs="Arial"/>
                <w:i/>
                <w:iCs/>
                <w:lang w:val="hy-AM"/>
              </w:rPr>
              <w:t xml:space="preserve"> </w:t>
            </w:r>
            <w:hyperlink r:id="rId37" w:history="1">
              <w:r w:rsidRPr="006A43A7">
                <w:rPr>
                  <w:rStyle w:val="Hyperlink"/>
                  <w:rFonts w:ascii="GHEA Grapalat" w:eastAsia="Cambria" w:hAnsi="GHEA Grapalat" w:cs="Arial"/>
                  <w:i/>
                  <w:iCs/>
                  <w:lang w:val="hy-AM"/>
                </w:rPr>
                <w:t>approved</w:t>
              </w:r>
            </w:hyperlink>
            <w:r w:rsidRPr="006A43A7">
              <w:rPr>
                <w:rFonts w:ascii="GHEA Grapalat" w:eastAsia="Cambria" w:hAnsi="GHEA Grapalat" w:cs="Arial"/>
                <w:i/>
                <w:iCs/>
                <w:lang w:val="hy-AM"/>
              </w:rPr>
              <w:t xml:space="preserve"> by the latter on December 6, 2017.</w:t>
            </w:r>
          </w:p>
        </w:tc>
        <w:tc>
          <w:tcPr>
            <w:tcW w:w="4678" w:type="dxa"/>
          </w:tcPr>
          <w:p w14:paraId="07B3C403" w14:textId="77777777" w:rsidR="00C6608B" w:rsidRDefault="00C6608B" w:rsidP="001E04C7">
            <w:pPr>
              <w:rPr>
                <w:i/>
                <w:iCs/>
              </w:rPr>
            </w:pPr>
            <w:r w:rsidRPr="00C245D2">
              <w:rPr>
                <w:i/>
                <w:iCs/>
              </w:rPr>
              <w:t>[Add link</w:t>
            </w:r>
            <w:r>
              <w:rPr>
                <w:i/>
                <w:iCs/>
              </w:rPr>
              <w:t>(s) to relevant open data policy(</w:t>
            </w:r>
            <w:proofErr w:type="spellStart"/>
            <w:r>
              <w:rPr>
                <w:i/>
                <w:iCs/>
              </w:rPr>
              <w:t>ies</w:t>
            </w:r>
            <w:proofErr w:type="spellEnd"/>
            <w:r>
              <w:rPr>
                <w:i/>
                <w:iCs/>
              </w:rPr>
              <w:t>)</w:t>
            </w:r>
            <w:r w:rsidRPr="00C245D2">
              <w:rPr>
                <w:i/>
                <w:iCs/>
              </w:rPr>
              <w:t xml:space="preserve"> and any commentary</w:t>
            </w:r>
            <w:r>
              <w:rPr>
                <w:i/>
                <w:iCs/>
              </w:rPr>
              <w:t>.</w:t>
            </w:r>
            <w:r w:rsidRPr="00C245D2">
              <w:rPr>
                <w:i/>
                <w:iCs/>
              </w:rPr>
              <w:t>]</w:t>
            </w:r>
          </w:p>
          <w:p w14:paraId="4BE76EC9" w14:textId="654E5D21" w:rsidR="00D976EE" w:rsidRPr="00C245D2" w:rsidRDefault="002F5BD7" w:rsidP="001E04C7">
            <w:pPr>
              <w:rPr>
                <w:i/>
                <w:iCs/>
              </w:rPr>
            </w:pPr>
            <w:r w:rsidRPr="002F5BD7">
              <w:rPr>
                <w:rFonts w:ascii="GHEA Grapalat" w:hAnsi="GHEA Grapalat"/>
                <w:color w:val="0000FF"/>
                <w:u w:val="single"/>
                <w:lang w:val="hy-AM"/>
              </w:rPr>
              <w:t>https://www.eiti.am/en/agenda-protocols-other-related-documents/</w:t>
            </w:r>
          </w:p>
        </w:tc>
      </w:tr>
      <w:tr w:rsidR="00C6608B" w14:paraId="1C0BCD25" w14:textId="77777777" w:rsidTr="0079035C">
        <w:tc>
          <w:tcPr>
            <w:tcW w:w="4248" w:type="dxa"/>
          </w:tcPr>
          <w:p w14:paraId="05008DE0" w14:textId="77777777" w:rsidR="00C6608B" w:rsidRDefault="00C6608B" w:rsidP="001E04C7">
            <w:r>
              <w:t xml:space="preserve">Is EITI data available in open data format and </w:t>
            </w:r>
            <w:proofErr w:type="spellStart"/>
            <w:r>
              <w:t>publicised</w:t>
            </w:r>
            <w:proofErr w:type="spellEnd"/>
            <w:r>
              <w:t>? (Requirement 7.2.b)</w:t>
            </w:r>
          </w:p>
          <w:p w14:paraId="5F437996" w14:textId="75C2ACF6" w:rsidR="00D976EE" w:rsidRPr="0079035C" w:rsidRDefault="00D976EE" w:rsidP="001E04C7">
            <w:r w:rsidRPr="0079035C">
              <w:t>Yes</w:t>
            </w:r>
          </w:p>
        </w:tc>
        <w:tc>
          <w:tcPr>
            <w:tcW w:w="4678" w:type="dxa"/>
          </w:tcPr>
          <w:p w14:paraId="2DFB8DB4" w14:textId="77777777" w:rsidR="00C6608B" w:rsidRDefault="00C6608B" w:rsidP="001E04C7">
            <w:pPr>
              <w:rPr>
                <w:i/>
                <w:iCs/>
              </w:rPr>
            </w:pPr>
            <w:r w:rsidRPr="00C245D2">
              <w:rPr>
                <w:i/>
                <w:iCs/>
              </w:rPr>
              <w:t>[</w:t>
            </w:r>
            <w:r>
              <w:rPr>
                <w:i/>
                <w:iCs/>
              </w:rPr>
              <w:t>EITI data refers to disclosures within the scope of the EITI Standard, including the tables, charts and figures from EITI reports.]</w:t>
            </w:r>
          </w:p>
          <w:p w14:paraId="4C886E45" w14:textId="77777777" w:rsidR="00D976EE" w:rsidRPr="006A43A7" w:rsidRDefault="00D976EE" w:rsidP="00D976EE">
            <w:pPr>
              <w:jc w:val="both"/>
              <w:rPr>
                <w:rFonts w:ascii="GHEA Grapalat" w:hAnsi="GHEA Grapalat" w:cstheme="minorHAnsi"/>
                <w:iCs/>
              </w:rPr>
            </w:pPr>
            <w:r w:rsidRPr="006A43A7">
              <w:rPr>
                <w:rFonts w:ascii="GHEA Grapalat" w:hAnsi="GHEA Grapalat"/>
                <w:iCs/>
              </w:rPr>
              <w:t xml:space="preserve">EITI </w:t>
            </w:r>
            <w:hyperlink r:id="rId38" w:history="1">
              <w:r w:rsidRPr="006A43A7">
                <w:rPr>
                  <w:rStyle w:val="Hyperlink"/>
                  <w:rFonts w:ascii="GHEA Grapalat" w:hAnsi="GHEA Grapalat"/>
                  <w:iCs/>
                </w:rPr>
                <w:t>Reports</w:t>
              </w:r>
            </w:hyperlink>
          </w:p>
          <w:p w14:paraId="28FB34EB" w14:textId="77777777" w:rsidR="00D976EE" w:rsidRPr="006A43A7" w:rsidRDefault="00D976EE" w:rsidP="00D976EE">
            <w:pPr>
              <w:jc w:val="both"/>
              <w:rPr>
                <w:rFonts w:ascii="GHEA Grapalat" w:hAnsi="GHEA Grapalat"/>
              </w:rPr>
            </w:pPr>
            <w:r w:rsidRPr="006A43A7">
              <w:rPr>
                <w:rFonts w:ascii="GHEA Grapalat" w:hAnsi="GHEA Grapalat"/>
              </w:rPr>
              <w:lastRenderedPageBreak/>
              <w:t>EITI online reporting platform</w:t>
            </w:r>
          </w:p>
          <w:p w14:paraId="3A9C5F96" w14:textId="4829EBC5" w:rsidR="00D976EE" w:rsidRDefault="00F757C6" w:rsidP="00D976EE">
            <w:hyperlink r:id="rId39" w:history="1">
              <w:r w:rsidR="00D976EE" w:rsidRPr="006A43A7">
                <w:rPr>
                  <w:rStyle w:val="Hyperlink"/>
                  <w:rFonts w:ascii="GHEA Grapalat" w:hAnsi="GHEA Grapalat"/>
                  <w:lang w:val="hy-AM"/>
                </w:rPr>
                <w:t>https://reports.eiti.am/hy/</w:t>
              </w:r>
            </w:hyperlink>
          </w:p>
        </w:tc>
      </w:tr>
      <w:tr w:rsidR="00C6608B" w14:paraId="59273CAF" w14:textId="77777777" w:rsidTr="0079035C">
        <w:tc>
          <w:tcPr>
            <w:tcW w:w="4248" w:type="dxa"/>
          </w:tcPr>
          <w:p w14:paraId="3F3E846B" w14:textId="77777777" w:rsidR="00C6608B" w:rsidRDefault="00C6608B" w:rsidP="001E04C7">
            <w:r>
              <w:lastRenderedPageBreak/>
              <w:t>Has the MSG identified gaps in the availability of EITI data in open format? If yes, what kind of gaps? (Requirement 7.2.b)</w:t>
            </w:r>
          </w:p>
          <w:p w14:paraId="14DD471D" w14:textId="77777777" w:rsidR="00D976EE" w:rsidRPr="006A43A7" w:rsidRDefault="00D976EE" w:rsidP="00D976EE">
            <w:pPr>
              <w:rPr>
                <w:rFonts w:ascii="GHEA Grapalat" w:hAnsi="GHEA Grapalat" w:cstheme="minorHAnsi"/>
                <w:iCs/>
              </w:rPr>
            </w:pPr>
            <w:r w:rsidRPr="006A43A7">
              <w:rPr>
                <w:rFonts w:ascii="GHEA Grapalat" w:hAnsi="GHEA Grapalat" w:cstheme="minorHAnsi"/>
                <w:iCs/>
              </w:rPr>
              <w:t>Data are mainly available in the open format.</w:t>
            </w:r>
          </w:p>
          <w:p w14:paraId="0BC9BB24" w14:textId="07FDE327" w:rsidR="00D976EE" w:rsidRDefault="00D976EE" w:rsidP="00D976EE">
            <w:r w:rsidRPr="006A43A7">
              <w:rPr>
                <w:rFonts w:ascii="GHEA Grapalat" w:hAnsi="GHEA Grapalat" w:cstheme="minorHAnsi"/>
                <w:lang w:val="hy-AM"/>
              </w:rPr>
              <w:t xml:space="preserve">Certain gaps are related to the impossibility of machine reading and </w:t>
            </w:r>
            <w:r>
              <w:rPr>
                <w:rFonts w:ascii="GHEA Grapalat" w:hAnsi="GHEA Grapalat" w:cstheme="minorHAnsi"/>
              </w:rPr>
              <w:t xml:space="preserve">lack of </w:t>
            </w:r>
            <w:r w:rsidRPr="006A43A7">
              <w:rPr>
                <w:rFonts w:ascii="GHEA Grapalat" w:hAnsi="GHEA Grapalat" w:cstheme="minorHAnsi"/>
                <w:lang w:val="hy-AM"/>
              </w:rPr>
              <w:t>interoperability of the published EITI data.</w:t>
            </w:r>
          </w:p>
        </w:tc>
        <w:tc>
          <w:tcPr>
            <w:tcW w:w="4678" w:type="dxa"/>
          </w:tcPr>
          <w:p w14:paraId="551D1E7B" w14:textId="77777777" w:rsidR="00C6608B" w:rsidRDefault="00C6608B" w:rsidP="001E04C7"/>
        </w:tc>
      </w:tr>
      <w:tr w:rsidR="00C6608B" w14:paraId="40130A8A" w14:textId="77777777" w:rsidTr="0079035C">
        <w:tc>
          <w:tcPr>
            <w:tcW w:w="4248" w:type="dxa"/>
          </w:tcPr>
          <w:p w14:paraId="55E71D31" w14:textId="77777777" w:rsidR="00C6608B" w:rsidRDefault="00C6608B" w:rsidP="001E04C7">
            <w:r>
              <w:t xml:space="preserve">Has the MSG undertaken efforts to improve the availability of data in open format? If yes, please describe these. (Requirement 7.2.b) </w:t>
            </w:r>
          </w:p>
          <w:p w14:paraId="54B43433" w14:textId="503A48A4" w:rsidR="007653A9" w:rsidRPr="007D5832" w:rsidRDefault="00D976EE" w:rsidP="007653A9">
            <w:pPr>
              <w:jc w:val="both"/>
              <w:rPr>
                <w:rFonts w:ascii="GHEA Grapalat" w:hAnsi="GHEA Grapalat"/>
              </w:rPr>
            </w:pPr>
            <w:r w:rsidRPr="007D5832">
              <w:rPr>
                <w:rFonts w:ascii="GHEA Grapalat" w:hAnsi="GHEA Grapalat"/>
              </w:rPr>
              <w:t xml:space="preserve">The MSG efforts in this regard were expressed in the activities aimed at ensuring the systematic disclosure of EITI data, which were stipulated in the </w:t>
            </w:r>
            <w:hyperlink r:id="rId40" w:history="1">
              <w:r w:rsidRPr="007653A9">
                <w:rPr>
                  <w:rStyle w:val="Hyperlink"/>
                  <w:rFonts w:ascii="GHEA Grapalat" w:hAnsi="GHEA Grapalat"/>
                </w:rPr>
                <w:t>EITI Work Plan</w:t>
              </w:r>
              <w:r w:rsidR="007653A9" w:rsidRPr="007653A9">
                <w:rPr>
                  <w:rStyle w:val="Hyperlink"/>
                  <w:rFonts w:ascii="GHEA Grapalat" w:hAnsi="GHEA Grapalat"/>
                </w:rPr>
                <w:t>s</w:t>
              </w:r>
            </w:hyperlink>
            <w:r w:rsidR="007653A9">
              <w:rPr>
                <w:rFonts w:ascii="GHEA Grapalat" w:hAnsi="GHEA Grapalat"/>
              </w:rPr>
              <w:t>.</w:t>
            </w:r>
            <w:r w:rsidRPr="007D5832">
              <w:rPr>
                <w:rFonts w:ascii="GHEA Grapalat" w:hAnsi="GHEA Grapalat"/>
              </w:rPr>
              <w:t xml:space="preserve"> </w:t>
            </w:r>
          </w:p>
          <w:p w14:paraId="514FE3E9" w14:textId="3C54850E" w:rsidR="00D976EE" w:rsidRDefault="007653A9" w:rsidP="0079035C">
            <w:pPr>
              <w:jc w:val="both"/>
            </w:pPr>
            <w:proofErr w:type="spellStart"/>
            <w:r>
              <w:rPr>
                <w:rFonts w:ascii="GHEA Grapalat" w:hAnsi="GHEA Grapalat" w:cstheme="minorHAnsi"/>
              </w:rPr>
              <w:t>Dvelopment</w:t>
            </w:r>
            <w:proofErr w:type="spellEnd"/>
            <w:r w:rsidR="00D976EE" w:rsidRPr="002E4550">
              <w:rPr>
                <w:rFonts w:ascii="GHEA Grapalat" w:hAnsi="GHEA Grapalat" w:cstheme="minorHAnsi"/>
                <w:lang w:val="hy-AM"/>
              </w:rPr>
              <w:t xml:space="preserve"> of the relevant software and the launch of </w:t>
            </w:r>
            <w:r w:rsidR="00D976EE">
              <w:rPr>
                <w:rFonts w:ascii="GHEA Grapalat" w:hAnsi="GHEA Grapalat" w:cstheme="minorHAnsi"/>
              </w:rPr>
              <w:t xml:space="preserve">the </w:t>
            </w:r>
            <w:r w:rsidR="00D976EE" w:rsidRPr="002E4550">
              <w:rPr>
                <w:rFonts w:ascii="GHEA Grapalat" w:hAnsi="GHEA Grapalat" w:cstheme="minorHAnsi"/>
                <w:lang w:val="hy-AM"/>
              </w:rPr>
              <w:t xml:space="preserve">EITI unified </w:t>
            </w:r>
            <w:r>
              <w:rPr>
                <w:rFonts w:ascii="GHEA Grapalat" w:hAnsi="GHEA Grapalat" w:cstheme="minorHAnsi"/>
              </w:rPr>
              <w:t>data</w:t>
            </w:r>
            <w:r w:rsidRPr="002E4550">
              <w:rPr>
                <w:rFonts w:ascii="GHEA Grapalat" w:hAnsi="GHEA Grapalat" w:cstheme="minorHAnsi"/>
                <w:lang w:val="hy-AM"/>
              </w:rPr>
              <w:t xml:space="preserve"> </w:t>
            </w:r>
            <w:r w:rsidR="00D976EE" w:rsidRPr="002E4550">
              <w:rPr>
                <w:rFonts w:ascii="GHEA Grapalat" w:hAnsi="GHEA Grapalat" w:cstheme="minorHAnsi"/>
                <w:lang w:val="hy-AM"/>
              </w:rPr>
              <w:t>p</w:t>
            </w:r>
            <w:proofErr w:type="spellStart"/>
            <w:r w:rsidR="00D976EE">
              <w:rPr>
                <w:rFonts w:ascii="GHEA Grapalat" w:hAnsi="GHEA Grapalat" w:cstheme="minorHAnsi"/>
              </w:rPr>
              <w:t>latform</w:t>
            </w:r>
            <w:proofErr w:type="spellEnd"/>
            <w:r w:rsidR="00D976EE" w:rsidRPr="002E4550">
              <w:rPr>
                <w:rFonts w:ascii="GHEA Grapalat" w:hAnsi="GHEA Grapalat" w:cstheme="minorHAnsi"/>
                <w:lang w:val="hy-AM"/>
              </w:rPr>
              <w:t xml:space="preserve"> will ensure </w:t>
            </w:r>
            <w:r w:rsidR="00D976EE">
              <w:rPr>
                <w:rFonts w:ascii="GHEA Grapalat" w:hAnsi="GHEA Grapalat" w:cstheme="minorHAnsi"/>
              </w:rPr>
              <w:t>machine reading opportunity</w:t>
            </w:r>
            <w:r w:rsidR="00D976EE" w:rsidRPr="002E4550">
              <w:rPr>
                <w:rFonts w:ascii="GHEA Grapalat" w:hAnsi="GHEA Grapalat" w:cstheme="minorHAnsi"/>
                <w:lang w:val="hy-AM"/>
              </w:rPr>
              <w:t xml:space="preserve"> and interoperab</w:t>
            </w:r>
            <w:proofErr w:type="spellStart"/>
            <w:r w:rsidR="00D976EE">
              <w:rPr>
                <w:rFonts w:ascii="GHEA Grapalat" w:hAnsi="GHEA Grapalat" w:cstheme="minorHAnsi"/>
              </w:rPr>
              <w:t>ility</w:t>
            </w:r>
            <w:proofErr w:type="spellEnd"/>
            <w:r w:rsidR="00D976EE">
              <w:rPr>
                <w:rFonts w:ascii="GHEA Grapalat" w:hAnsi="GHEA Grapalat" w:cstheme="minorHAnsi"/>
              </w:rPr>
              <w:t xml:space="preserve"> </w:t>
            </w:r>
            <w:r>
              <w:rPr>
                <w:rFonts w:ascii="GHEA Grapalat" w:hAnsi="GHEA Grapalat" w:cstheme="minorHAnsi"/>
              </w:rPr>
              <w:t>of</w:t>
            </w:r>
            <w:r w:rsidR="00D976EE">
              <w:rPr>
                <w:rFonts w:ascii="GHEA Grapalat" w:hAnsi="GHEA Grapalat" w:cstheme="minorHAnsi"/>
              </w:rPr>
              <w:t xml:space="preserve"> the data</w:t>
            </w:r>
            <w:r w:rsidR="00D976EE" w:rsidRPr="002E4550">
              <w:rPr>
                <w:rFonts w:ascii="GHEA Grapalat" w:hAnsi="GHEA Grapalat" w:cstheme="minorHAnsi"/>
                <w:lang w:val="hy-AM"/>
              </w:rPr>
              <w:t>.</w:t>
            </w:r>
          </w:p>
        </w:tc>
        <w:tc>
          <w:tcPr>
            <w:tcW w:w="4678" w:type="dxa"/>
          </w:tcPr>
          <w:p w14:paraId="00E72F6D" w14:textId="77777777" w:rsidR="00C6608B" w:rsidRDefault="00C6608B" w:rsidP="001E04C7"/>
        </w:tc>
      </w:tr>
      <w:tr w:rsidR="00C6608B" w14:paraId="0A1B1CBE" w14:textId="77777777" w:rsidTr="0079035C">
        <w:tc>
          <w:tcPr>
            <w:tcW w:w="4248" w:type="dxa"/>
          </w:tcPr>
          <w:p w14:paraId="344548BB" w14:textId="77777777" w:rsidR="00C6608B" w:rsidRDefault="00C6608B" w:rsidP="001E04C7">
            <w:r>
              <w:t>Have summary data files been completed for each fiscal year for which data has been disclosed? (Requirement 7.2.c)</w:t>
            </w:r>
          </w:p>
          <w:p w14:paraId="358834D7" w14:textId="1383148E" w:rsidR="00D976EE" w:rsidRDefault="00D976EE" w:rsidP="001E04C7">
            <w:r>
              <w:rPr>
                <w:rFonts w:ascii="GHEA Grapalat" w:hAnsi="GHEA Grapalat" w:cstheme="minorHAnsi"/>
                <w:i/>
                <w:iCs/>
              </w:rPr>
              <w:t>Yes</w:t>
            </w:r>
          </w:p>
        </w:tc>
        <w:tc>
          <w:tcPr>
            <w:tcW w:w="4678" w:type="dxa"/>
          </w:tcPr>
          <w:p w14:paraId="0ABE50E6" w14:textId="77777777" w:rsidR="00C6608B" w:rsidRDefault="00F757C6" w:rsidP="001E04C7">
            <w:pPr>
              <w:rPr>
                <w:rStyle w:val="Hyperlink"/>
                <w:lang w:val="hy-AM"/>
              </w:rPr>
            </w:pPr>
            <w:hyperlink r:id="rId41" w:history="1">
              <w:r w:rsidR="00D976EE" w:rsidRPr="002E4550">
                <w:rPr>
                  <w:rStyle w:val="Hyperlink"/>
                  <w:lang w:val="hy-AM"/>
                </w:rPr>
                <w:t>https://drive.google.com/drive/folders/0B361RU22DTPfUUp1dVFmQ2VSU3M?resourcekey=0-8xvdQ_-6F-DL34GcQCIx5g</w:t>
              </w:r>
            </w:hyperlink>
          </w:p>
          <w:p w14:paraId="455FDFD7" w14:textId="1B3D9D05" w:rsidR="007F1E97" w:rsidRDefault="007F1E97" w:rsidP="001E04C7">
            <w:r w:rsidRPr="007F1E97">
              <w:t>https://www.eiti.am/en/annual-reports/2022</w:t>
            </w:r>
          </w:p>
        </w:tc>
      </w:tr>
      <w:tr w:rsidR="00C6608B" w14:paraId="2388496B" w14:textId="77777777" w:rsidTr="0079035C">
        <w:tc>
          <w:tcPr>
            <w:tcW w:w="4248" w:type="dxa"/>
          </w:tcPr>
          <w:p w14:paraId="48EFBD79" w14:textId="77777777" w:rsidR="00C6608B" w:rsidRDefault="00C6608B" w:rsidP="001E04C7">
            <w:pPr>
              <w:rPr>
                <w:i/>
                <w:iCs/>
              </w:rPr>
            </w:pPr>
            <w:r>
              <w:rPr>
                <w:i/>
                <w:iCs/>
              </w:rPr>
              <w:t>What</w:t>
            </w:r>
            <w:r w:rsidRPr="00E76A7D">
              <w:rPr>
                <w:i/>
                <w:iCs/>
              </w:rPr>
              <w:t xml:space="preserve"> systematically disclosed data </w:t>
            </w:r>
            <w:r>
              <w:rPr>
                <w:i/>
                <w:iCs/>
              </w:rPr>
              <w:t>that is in the scope of EITI disclosures</w:t>
            </w:r>
            <w:r w:rsidRPr="0060568E">
              <w:rPr>
                <w:i/>
                <w:iCs/>
              </w:rPr>
              <w:t xml:space="preserve"> </w:t>
            </w:r>
            <w:r>
              <w:rPr>
                <w:i/>
                <w:iCs/>
              </w:rPr>
              <w:t xml:space="preserve">is </w:t>
            </w:r>
            <w:r w:rsidRPr="00E76A7D">
              <w:rPr>
                <w:i/>
                <w:iCs/>
              </w:rPr>
              <w:t>machine readable and inter-operable? (Requirement 7.2.d)</w:t>
            </w:r>
          </w:p>
          <w:p w14:paraId="4D2A4C23" w14:textId="7C0EEE08" w:rsidR="00D976EE" w:rsidRPr="0017107F" w:rsidRDefault="00D976EE" w:rsidP="001E04C7">
            <w:pPr>
              <w:rPr>
                <w:i/>
                <w:iCs/>
              </w:rPr>
            </w:pPr>
            <w:r w:rsidRPr="007D5832">
              <w:rPr>
                <w:rFonts w:ascii="GHEA Grapalat" w:hAnsi="GHEA Grapalat" w:cstheme="minorHAnsi"/>
                <w:iCs/>
                <w:lang w:val="hy-AM"/>
              </w:rPr>
              <w:lastRenderedPageBreak/>
              <w:t xml:space="preserve">Information on systematic data is provided in detail in </w:t>
            </w:r>
            <w:r>
              <w:rPr>
                <w:rFonts w:ascii="GHEA Grapalat" w:hAnsi="GHEA Grapalat" w:cstheme="minorHAnsi"/>
                <w:iCs/>
              </w:rPr>
              <w:t xml:space="preserve">the </w:t>
            </w:r>
            <w:r w:rsidRPr="007D5832">
              <w:rPr>
                <w:rFonts w:ascii="GHEA Grapalat" w:hAnsi="GHEA Grapalat" w:cstheme="minorHAnsi"/>
                <w:iCs/>
                <w:lang w:val="hy-AM"/>
              </w:rPr>
              <w:t>EITI summary data files which were submitted to the EITI International Secretariat.</w:t>
            </w:r>
          </w:p>
        </w:tc>
        <w:tc>
          <w:tcPr>
            <w:tcW w:w="4678" w:type="dxa"/>
          </w:tcPr>
          <w:p w14:paraId="6AB7AD82" w14:textId="77777777" w:rsidR="00C6608B" w:rsidRDefault="00C6608B" w:rsidP="001E04C7"/>
        </w:tc>
      </w:tr>
    </w:tbl>
    <w:p w14:paraId="3E7544A5" w14:textId="77777777" w:rsidR="00C6608B" w:rsidRDefault="00C6608B" w:rsidP="00C6608B">
      <w:pPr>
        <w:pStyle w:val="Heading2"/>
      </w:pPr>
      <w:bookmarkStart w:id="7" w:name="_Toc50122778"/>
    </w:p>
    <w:p w14:paraId="33D73F51" w14:textId="78828592" w:rsidR="00C6608B" w:rsidRPr="0060568E" w:rsidRDefault="00C93342" w:rsidP="00C6608B">
      <w:pPr>
        <w:pStyle w:val="Heading2"/>
      </w:pPr>
      <w:bookmarkStart w:id="8" w:name="_Toc57973531"/>
      <w:r>
        <w:rPr>
          <w:noProof/>
        </w:rPr>
        <mc:AlternateContent>
          <mc:Choice Requires="wps">
            <w:drawing>
              <wp:anchor distT="0" distB="0" distL="114300" distR="114300" simplePos="0" relativeHeight="251668480" behindDoc="0" locked="0" layoutInCell="1" allowOverlap="1" wp14:anchorId="7A9ADA41" wp14:editId="29635E91">
                <wp:simplePos x="0" y="0"/>
                <wp:positionH relativeFrom="column">
                  <wp:posOffset>3540941</wp:posOffset>
                </wp:positionH>
                <wp:positionV relativeFrom="paragraph">
                  <wp:posOffset>448673</wp:posOffset>
                </wp:positionV>
                <wp:extent cx="1790700" cy="1698171"/>
                <wp:effectExtent l="0" t="0" r="12700" b="16510"/>
                <wp:wrapNone/>
                <wp:docPr id="6" name="Text Box 6"/>
                <wp:cNvGraphicFramePr/>
                <a:graphic xmlns:a="http://schemas.openxmlformats.org/drawingml/2006/main">
                  <a:graphicData uri="http://schemas.microsoft.com/office/word/2010/wordprocessingShape">
                    <wps:wsp>
                      <wps:cNvSpPr txBox="1"/>
                      <wps:spPr>
                        <a:xfrm>
                          <a:off x="0" y="0"/>
                          <a:ext cx="1790700" cy="1698171"/>
                        </a:xfrm>
                        <a:prstGeom prst="rect">
                          <a:avLst/>
                        </a:prstGeom>
                        <a:solidFill>
                          <a:schemeClr val="lt1"/>
                        </a:solidFill>
                        <a:ln w="6350">
                          <a:solidFill>
                            <a:prstClr val="black"/>
                          </a:solidFill>
                        </a:ln>
                      </wps:spPr>
                      <wps:txbx>
                        <w:txbxContent>
                          <w:p w14:paraId="55F1F436" w14:textId="77777777" w:rsidR="00B32D73" w:rsidRPr="00CB0B87" w:rsidRDefault="00B32D73" w:rsidP="00C93342">
                            <w:pPr>
                              <w:rPr>
                                <w:color w:val="4472C4" w:themeColor="accent1"/>
                                <w:lang w:val="en-GB"/>
                              </w:rPr>
                            </w:pPr>
                            <w:r w:rsidRPr="00CB0B87">
                              <w:rPr>
                                <w:color w:val="4472C4" w:themeColor="accent1"/>
                                <w:lang w:val="en-GB"/>
                              </w:rPr>
                              <w:t>MSG’s self-assessment</w:t>
                            </w:r>
                          </w:p>
                          <w:p w14:paraId="6A19FB44" w14:textId="6087EDD9" w:rsidR="00B32D73" w:rsidRPr="0079035C" w:rsidRDefault="00B32D73" w:rsidP="007F1E97">
                            <w:pPr>
                              <w:rPr>
                                <w:b/>
                                <w:color w:val="4472C4" w:themeColor="accent1"/>
                                <w:lang w:val="en-GB"/>
                              </w:rPr>
                            </w:pPr>
                            <w:r w:rsidRPr="0079035C">
                              <w:rPr>
                                <w:b/>
                                <w:color w:val="4472C4" w:themeColor="accent1"/>
                                <w:lang w:val="en-GB"/>
                              </w:rPr>
                              <w:t xml:space="preserve">Fully met </w:t>
                            </w:r>
                          </w:p>
                          <w:p w14:paraId="17210095" w14:textId="77777777" w:rsidR="00B32D73" w:rsidRPr="00CB0B87" w:rsidRDefault="00B32D73" w:rsidP="00C93342">
                            <w:pPr>
                              <w:rPr>
                                <w:color w:val="4472C4" w:themeColor="accent1"/>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9ADA41" id="Text Box 6" o:spid="_x0000_s1032" type="#_x0000_t202" style="position:absolute;left:0;text-align:left;margin-left:278.8pt;margin-top:35.35pt;width:141pt;height:133.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" fillcolor="white [3201]" strokeweight=".5pt">
                <v:textbox>
                  <w:txbxContent>
                    <w:p w14:paraId="55F1F436" w14:textId="77777777" w:rsidR="00B32D73" w:rsidRPr="00CB0B87" w:rsidRDefault="00B32D73" w:rsidP="00C93342">
                      <w:pPr>
                        <w:rPr>
                          <w:color w:val="4472C4" w:themeColor="accent1"/>
                          <w:lang w:val="en-GB"/>
                        </w:rPr>
                      </w:pPr>
                      <w:r w:rsidRPr="00CB0B87">
                        <w:rPr>
                          <w:color w:val="4472C4" w:themeColor="accent1"/>
                          <w:lang w:val="en-GB"/>
                        </w:rPr>
                        <w:t>MSG’s self-assessment</w:t>
                      </w:r>
                    </w:p>
                    <w:p w14:paraId="6A19FB44" w14:textId="6087EDD9" w:rsidR="00B32D73" w:rsidRPr="0079035C" w:rsidRDefault="00B32D73" w:rsidP="007F1E97">
                      <w:pPr>
                        <w:rPr>
                          <w:b/>
                          <w:color w:val="4472C4" w:themeColor="accent1"/>
                          <w:lang w:val="en-GB"/>
                        </w:rPr>
                      </w:pPr>
                      <w:r w:rsidRPr="0079035C">
                        <w:rPr>
                          <w:b/>
                          <w:color w:val="4472C4" w:themeColor="accent1"/>
                          <w:lang w:val="en-GB"/>
                        </w:rPr>
                        <w:t xml:space="preserve">Fully met </w:t>
                      </w:r>
                    </w:p>
                    <w:p w14:paraId="17210095" w14:textId="77777777" w:rsidR="00B32D73" w:rsidRPr="00CB0B87" w:rsidRDefault="00B32D73" w:rsidP="00C93342">
                      <w:pPr>
                        <w:rPr>
                          <w:color w:val="4472C4" w:themeColor="accent1"/>
                          <w:lang w:val="en-GB"/>
                        </w:rPr>
                      </w:pPr>
                    </w:p>
                  </w:txbxContent>
                </v:textbox>
              </v:shape>
            </w:pict>
          </mc:Fallback>
        </mc:AlternateContent>
      </w:r>
      <w:r w:rsidRPr="00C93342">
        <w:rPr>
          <w:b/>
          <w:bCs w:val="0"/>
          <w:noProof/>
        </w:rPr>
        <mc:AlternateContent>
          <mc:Choice Requires="wps">
            <w:drawing>
              <wp:anchor distT="45720" distB="45720" distL="114300" distR="114300" simplePos="0" relativeHeight="251666432" behindDoc="0" locked="0" layoutInCell="1" allowOverlap="1" wp14:anchorId="3D602CA1" wp14:editId="09EF9CC5">
                <wp:simplePos x="0" y="0"/>
                <wp:positionH relativeFrom="column">
                  <wp:posOffset>4445</wp:posOffset>
                </wp:positionH>
                <wp:positionV relativeFrom="paragraph">
                  <wp:posOffset>452755</wp:posOffset>
                </wp:positionV>
                <wp:extent cx="2828925" cy="1404620"/>
                <wp:effectExtent l="0" t="0" r="28575" b="2032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1404620"/>
                        </a:xfrm>
                        <a:prstGeom prst="rect">
                          <a:avLst/>
                        </a:prstGeom>
                        <a:solidFill>
                          <a:srgbClr val="FFFFFF"/>
                        </a:solidFill>
                        <a:ln w="9525">
                          <a:solidFill>
                            <a:srgbClr val="000000"/>
                          </a:solidFill>
                          <a:miter lim="800000"/>
                          <a:headEnd/>
                          <a:tailEnd/>
                        </a:ln>
                      </wps:spPr>
                      <wps:txbx>
                        <w:txbxContent>
                          <w:p w14:paraId="79D94833" w14:textId="5DA98AD4" w:rsidR="00B32D73" w:rsidRPr="00CB0B87" w:rsidRDefault="00B32D73">
                            <w:pPr>
                              <w:rPr>
                                <w:color w:val="4472C4" w:themeColor="accent1"/>
                              </w:rPr>
                            </w:pPr>
                            <w:r w:rsidRPr="00CB0B87">
                              <w:rPr>
                                <w:color w:val="4472C4" w:themeColor="accent1"/>
                                <w:spacing w:val="3"/>
                                <w:sz w:val="24"/>
                                <w:shd w:val="clear" w:color="auto" w:fill="F6F6F6"/>
                              </w:rPr>
                              <w:t>The objective of this </w:t>
                            </w:r>
                            <w:hyperlink r:id="rId42" w:history="1">
                              <w:r w:rsidRPr="00CB0B87">
                                <w:rPr>
                                  <w:rStyle w:val="Hyperlink"/>
                                  <w:color w:val="4472C4" w:themeColor="accent1"/>
                                  <w:spacing w:val="3"/>
                                  <w:sz w:val="24"/>
                                  <w:bdr w:val="none" w:sz="0" w:space="0" w:color="auto" w:frame="1"/>
                                  <w:shd w:val="clear" w:color="auto" w:fill="F6F6F6"/>
                                </w:rPr>
                                <w:t>requirement</w:t>
                              </w:r>
                            </w:hyperlink>
                            <w:r w:rsidRPr="00CB0B87">
                              <w:rPr>
                                <w:color w:val="4472C4" w:themeColor="accent1"/>
                                <w:spacing w:val="3"/>
                                <w:sz w:val="24"/>
                                <w:shd w:val="clear" w:color="auto" w:fill="F6F6F6"/>
                              </w:rPr>
                              <w:t> is to enable evidence-based public debate on extractive industry governance through active communication of relevant data to key stakeholders in ways that are accessible and reflect</w:t>
                            </w:r>
                            <w:r w:rsidRPr="00CB0B87">
                              <w:rPr>
                                <w:rFonts w:ascii="Arial" w:hAnsi="Arial"/>
                                <w:color w:val="4472C4" w:themeColor="accent1"/>
                                <w:spacing w:val="3"/>
                                <w:sz w:val="30"/>
                                <w:szCs w:val="30"/>
                                <w:shd w:val="clear" w:color="auto" w:fill="F6F6F6"/>
                              </w:rPr>
                              <w:t xml:space="preserve"> </w:t>
                            </w:r>
                            <w:r w:rsidRPr="00CB0B87">
                              <w:rPr>
                                <w:color w:val="4472C4" w:themeColor="accent1"/>
                                <w:spacing w:val="3"/>
                                <w:sz w:val="24"/>
                                <w:shd w:val="clear" w:color="auto" w:fill="F6F6F6"/>
                              </w:rPr>
                              <w:t>stakeholders’ needs.</w:t>
                            </w:r>
                            <w:r w:rsidRPr="00CB0B87">
                              <w:rPr>
                                <w:rFonts w:ascii="Arial" w:hAnsi="Arial"/>
                                <w:color w:val="4472C4" w:themeColor="accent1"/>
                                <w:spacing w:val="3"/>
                                <w:sz w:val="24"/>
                                <w:shd w:val="clear" w:color="auto" w:fill="F6F6F6"/>
                              </w:rPr>
                              <w:t>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D602CA1" id="_x0000_s1033" type="#_x0000_t202" style="position:absolute;left:0;text-align:left;margin-left:.35pt;margin-top:35.65pt;width:222.75pt;height:110.6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">
                <v:textbox style="mso-fit-shape-to-text:t">
                  <w:txbxContent>
                    <w:p w14:paraId="79D94833" w14:textId="5DA98AD4" w:rsidR="00B32D73" w:rsidRPr="00CB0B87" w:rsidRDefault="00B32D73">
                      <w:pPr>
                        <w:rPr>
                          <w:color w:val="4472C4" w:themeColor="accent1"/>
                        </w:rPr>
                      </w:pPr>
                      <w:r w:rsidRPr="00CB0B87">
                        <w:rPr>
                          <w:color w:val="4472C4" w:themeColor="accent1"/>
                          <w:spacing w:val="3"/>
                          <w:sz w:val="24"/>
                          <w:shd w:val="clear" w:color="auto" w:fill="F6F6F6"/>
                        </w:rPr>
                        <w:t>The objective of this </w:t>
                      </w:r>
                      <w:hyperlink r:id="rId43" w:history="1">
                        <w:r w:rsidRPr="00CB0B87">
                          <w:rPr>
                            <w:rStyle w:val="Hyperlink"/>
                            <w:color w:val="4472C4" w:themeColor="accent1"/>
                            <w:spacing w:val="3"/>
                            <w:sz w:val="24"/>
                            <w:bdr w:val="none" w:sz="0" w:space="0" w:color="auto" w:frame="1"/>
                            <w:shd w:val="clear" w:color="auto" w:fill="F6F6F6"/>
                          </w:rPr>
                          <w:t>requirement</w:t>
                        </w:r>
                      </w:hyperlink>
                      <w:r w:rsidRPr="00CB0B87">
                        <w:rPr>
                          <w:color w:val="4472C4" w:themeColor="accent1"/>
                          <w:spacing w:val="3"/>
                          <w:sz w:val="24"/>
                          <w:shd w:val="clear" w:color="auto" w:fill="F6F6F6"/>
                        </w:rPr>
                        <w:t> is to enable evidence-based public debate on extractive industry governance through active communication of relevant data to key stakeholders in ways that are accessible and reflect</w:t>
                      </w:r>
                      <w:r w:rsidRPr="00CB0B87">
                        <w:rPr>
                          <w:rFonts w:ascii="Arial" w:hAnsi="Arial"/>
                          <w:color w:val="4472C4" w:themeColor="accent1"/>
                          <w:spacing w:val="3"/>
                          <w:sz w:val="30"/>
                          <w:szCs w:val="30"/>
                          <w:shd w:val="clear" w:color="auto" w:fill="F6F6F6"/>
                        </w:rPr>
                        <w:t xml:space="preserve"> </w:t>
                      </w:r>
                      <w:r w:rsidRPr="00CB0B87">
                        <w:rPr>
                          <w:color w:val="4472C4" w:themeColor="accent1"/>
                          <w:spacing w:val="3"/>
                          <w:sz w:val="24"/>
                          <w:shd w:val="clear" w:color="auto" w:fill="F6F6F6"/>
                        </w:rPr>
                        <w:t>stakeholders’ needs.</w:t>
                      </w:r>
                      <w:r w:rsidRPr="00CB0B87">
                        <w:rPr>
                          <w:rFonts w:ascii="Arial" w:hAnsi="Arial"/>
                          <w:color w:val="4472C4" w:themeColor="accent1"/>
                          <w:spacing w:val="3"/>
                          <w:sz w:val="24"/>
                          <w:shd w:val="clear" w:color="auto" w:fill="F6F6F6"/>
                        </w:rPr>
                        <w:t> </w:t>
                      </w:r>
                    </w:p>
                  </w:txbxContent>
                </v:textbox>
                <w10:wrap type="square"/>
              </v:shape>
            </w:pict>
          </mc:Fallback>
        </mc:AlternateContent>
      </w:r>
      <w:r w:rsidR="00C6608B" w:rsidRPr="0060568E">
        <w:t>Outreach and communications</w:t>
      </w:r>
      <w:bookmarkEnd w:id="7"/>
      <w:r w:rsidR="00C6608B">
        <w:t xml:space="preserve"> (Requirement 7.1)</w:t>
      </w:r>
      <w:bookmarkEnd w:id="8"/>
    </w:p>
    <w:p w14:paraId="63A4C3F1" w14:textId="2EB88993" w:rsidR="00C6608B" w:rsidRDefault="00C6608B" w:rsidP="00C6608B">
      <w:pPr>
        <w:rPr>
          <w:b/>
          <w:bCs/>
        </w:rPr>
      </w:pPr>
    </w:p>
    <w:p w14:paraId="3171E7E0" w14:textId="77777777" w:rsidR="00C93342" w:rsidRDefault="00C93342" w:rsidP="00C6608B">
      <w:pPr>
        <w:rPr>
          <w:b/>
          <w:bCs/>
        </w:rPr>
      </w:pPr>
    </w:p>
    <w:p w14:paraId="0ED25439" w14:textId="25B893E5" w:rsidR="00C93342" w:rsidRDefault="00C93342" w:rsidP="00C6608B">
      <w:pPr>
        <w:rPr>
          <w:b/>
          <w:bCs/>
        </w:rPr>
      </w:pPr>
    </w:p>
    <w:p w14:paraId="350E7A94" w14:textId="729583DB" w:rsidR="00C93342" w:rsidRDefault="00C93342" w:rsidP="00C6608B">
      <w:pPr>
        <w:rPr>
          <w:b/>
          <w:bCs/>
        </w:rPr>
      </w:pPr>
    </w:p>
    <w:p w14:paraId="6CF05BD5" w14:textId="76D8A250" w:rsidR="00C93342" w:rsidRDefault="00C93342" w:rsidP="00C6608B">
      <w:pPr>
        <w:rPr>
          <w:b/>
          <w:bCs/>
        </w:rPr>
      </w:pPr>
    </w:p>
    <w:p w14:paraId="6FD7CE32" w14:textId="450E4D2C" w:rsidR="00C93342" w:rsidRDefault="00C93342" w:rsidP="00C6608B">
      <w:pPr>
        <w:rPr>
          <w:b/>
          <w:bCs/>
        </w:rPr>
      </w:pPr>
    </w:p>
    <w:p w14:paraId="50B3784F" w14:textId="77777777" w:rsidR="00C93342" w:rsidRDefault="00C93342" w:rsidP="00C6608B">
      <w:pPr>
        <w:rPr>
          <w:b/>
          <w:bCs/>
        </w:rPr>
      </w:pPr>
    </w:p>
    <w:p w14:paraId="42FDD343" w14:textId="77777777" w:rsidR="00C6608B" w:rsidRDefault="00C6608B" w:rsidP="00C6608B">
      <w:r w:rsidRPr="00A16D83">
        <w:rPr>
          <w:b/>
          <w:bCs/>
        </w:rPr>
        <w:t>12. Describe the MSG’s efforts in the period under review to ensure that information published about the extractive sector is comprehensible and available in appropriate languages</w:t>
      </w:r>
      <w:r>
        <w:t>.</w:t>
      </w:r>
    </w:p>
    <w:tbl>
      <w:tblPr>
        <w:tblStyle w:val="TableGrid"/>
        <w:tblW w:w="0" w:type="auto"/>
        <w:tblLook w:val="04A0" w:firstRow="1" w:lastRow="0" w:firstColumn="1" w:lastColumn="0" w:noHBand="0" w:noVBand="1"/>
      </w:tblPr>
      <w:tblGrid>
        <w:gridCol w:w="9062"/>
      </w:tblGrid>
      <w:tr w:rsidR="00C6608B" w:rsidRPr="005F770C" w14:paraId="7CEAB952" w14:textId="77777777" w:rsidTr="001E04C7">
        <w:tc>
          <w:tcPr>
            <w:tcW w:w="9062" w:type="dxa"/>
          </w:tcPr>
          <w:p w14:paraId="493433E4" w14:textId="77777777" w:rsidR="005F770C" w:rsidRPr="002E4550" w:rsidRDefault="005F770C" w:rsidP="005F770C">
            <w:pPr>
              <w:rPr>
                <w:rFonts w:ascii="GHEA Grapalat" w:hAnsi="GHEA Grapalat" w:cstheme="minorHAnsi"/>
              </w:rPr>
            </w:pPr>
            <w:r w:rsidRPr="005756F9">
              <w:rPr>
                <w:rFonts w:ascii="GHEA Grapalat" w:hAnsi="GHEA Grapalat" w:cstheme="minorHAnsi"/>
                <w:lang w:val="hy-AM"/>
              </w:rPr>
              <w:t>The summary description of the MSG activities during the period under review is as follows</w:t>
            </w:r>
            <w:r>
              <w:rPr>
                <w:rFonts w:ascii="GHEA Grapalat" w:hAnsi="GHEA Grapalat" w:cstheme="minorHAnsi"/>
              </w:rPr>
              <w:t>:</w:t>
            </w:r>
          </w:p>
          <w:p w14:paraId="72B77CC1" w14:textId="77777777" w:rsidR="005F770C" w:rsidRPr="00DE4E48" w:rsidRDefault="005F770C" w:rsidP="005F770C">
            <w:pPr>
              <w:rPr>
                <w:rFonts w:ascii="GHEA Grapalat" w:hAnsi="GHEA Grapalat" w:cstheme="minorHAnsi"/>
                <w:highlight w:val="yellow"/>
                <w:lang w:val="hy-AM"/>
              </w:rPr>
            </w:pPr>
            <w:r w:rsidRPr="005756F9">
              <w:rPr>
                <w:rFonts w:ascii="GHEA Grapalat" w:hAnsi="GHEA Grapalat" w:cstheme="minorHAnsi"/>
                <w:lang w:val="hy-AM"/>
              </w:rPr>
              <w:t xml:space="preserve">The 3 </w:t>
            </w:r>
            <w:r>
              <w:rPr>
                <w:rFonts w:ascii="GHEA Grapalat" w:hAnsi="GHEA Grapalat" w:cstheme="minorHAnsi"/>
              </w:rPr>
              <w:t>EITI N</w:t>
            </w:r>
            <w:r w:rsidRPr="005756F9">
              <w:rPr>
                <w:rFonts w:ascii="GHEA Grapalat" w:hAnsi="GHEA Grapalat" w:cstheme="minorHAnsi"/>
                <w:lang w:val="hy-AM"/>
              </w:rPr>
              <w:t xml:space="preserve">ational </w:t>
            </w:r>
            <w:r>
              <w:rPr>
                <w:rFonts w:ascii="GHEA Grapalat" w:hAnsi="GHEA Grapalat" w:cstheme="minorHAnsi"/>
              </w:rPr>
              <w:t>R</w:t>
            </w:r>
            <w:r w:rsidRPr="005756F9">
              <w:rPr>
                <w:rFonts w:ascii="GHEA Grapalat" w:hAnsi="GHEA Grapalat" w:cstheme="minorHAnsi"/>
                <w:lang w:val="hy-AM"/>
              </w:rPr>
              <w:t xml:space="preserve">eports and their </w:t>
            </w:r>
            <w:r>
              <w:rPr>
                <w:rFonts w:ascii="GHEA Grapalat" w:hAnsi="GHEA Grapalat" w:cstheme="minorHAnsi"/>
              </w:rPr>
              <w:t>briefs</w:t>
            </w:r>
            <w:r w:rsidRPr="005756F9">
              <w:rPr>
                <w:rFonts w:ascii="GHEA Grapalat" w:hAnsi="GHEA Grapalat" w:cstheme="minorHAnsi"/>
                <w:lang w:val="hy-AM"/>
              </w:rPr>
              <w:t xml:space="preserve"> were published on the </w:t>
            </w:r>
            <w:r w:rsidR="00221FA5">
              <w:rPr>
                <w:rStyle w:val="Hyperlink"/>
                <w:rFonts w:ascii="GHEA Grapalat" w:hAnsi="GHEA Grapalat" w:cstheme="minorHAnsi"/>
                <w:lang w:val="hy-AM"/>
              </w:rPr>
              <w:fldChar w:fldCharType="begin"/>
            </w:r>
            <w:r w:rsidR="00221FA5">
              <w:rPr>
                <w:rStyle w:val="Hyperlink"/>
                <w:rFonts w:ascii="GHEA Grapalat" w:eastAsia="Cambria" w:hAnsi="GHEA Grapalat" w:cstheme="minorHAnsi"/>
                <w:lang w:val="hy-AM"/>
              </w:rPr>
              <w:instrText xml:space="preserve"> HYPERLINK "https://www.eiti.am/en/annual-reports/2022" </w:instrText>
            </w:r>
            <w:r w:rsidR="00221FA5">
              <w:rPr>
                <w:rStyle w:val="Hyperlink"/>
                <w:rFonts w:ascii="GHEA Grapalat" w:hAnsi="GHEA Grapalat" w:cstheme="minorHAnsi"/>
                <w:lang w:val="hy-AM"/>
              </w:rPr>
              <w:fldChar w:fldCharType="separate"/>
            </w:r>
            <w:r w:rsidRPr="002E4550">
              <w:rPr>
                <w:rStyle w:val="Hyperlink"/>
                <w:rFonts w:ascii="GHEA Grapalat" w:hAnsi="GHEA Grapalat" w:cstheme="minorHAnsi"/>
                <w:lang w:val="hy-AM"/>
              </w:rPr>
              <w:t>website</w:t>
            </w:r>
            <w:r w:rsidR="00221FA5">
              <w:rPr>
                <w:rStyle w:val="Hyperlink"/>
                <w:rFonts w:ascii="GHEA Grapalat" w:hAnsi="GHEA Grapalat" w:cstheme="minorHAnsi"/>
                <w:lang w:val="hy-AM"/>
              </w:rPr>
              <w:fldChar w:fldCharType="end"/>
            </w:r>
            <w:r w:rsidRPr="005756F9">
              <w:rPr>
                <w:rFonts w:ascii="GHEA Grapalat" w:hAnsi="GHEA Grapalat" w:cstheme="minorHAnsi"/>
                <w:lang w:val="hy-AM"/>
              </w:rPr>
              <w:t xml:space="preserve"> of EITI.</w:t>
            </w:r>
          </w:p>
          <w:p w14:paraId="0439EA88" w14:textId="25B33CCF" w:rsidR="005F770C" w:rsidRPr="00DE4E48" w:rsidRDefault="005F770C" w:rsidP="005F770C">
            <w:pPr>
              <w:rPr>
                <w:rFonts w:ascii="GHEA Grapalat" w:hAnsi="GHEA Grapalat" w:cstheme="minorHAnsi"/>
                <w:highlight w:val="yellow"/>
                <w:lang w:val="hy-AM"/>
              </w:rPr>
            </w:pPr>
            <w:r w:rsidRPr="005756F9">
              <w:rPr>
                <w:rFonts w:ascii="GHEA Grapalat" w:hAnsi="GHEA Grapalat" w:cstheme="minorHAnsi"/>
                <w:lang w:val="hy-AM"/>
              </w:rPr>
              <w:t xml:space="preserve">Conferences dedicated to the presentation of </w:t>
            </w:r>
            <w:r>
              <w:rPr>
                <w:rFonts w:ascii="GHEA Grapalat" w:hAnsi="GHEA Grapalat" w:cstheme="minorHAnsi"/>
              </w:rPr>
              <w:t xml:space="preserve">the </w:t>
            </w:r>
            <w:r w:rsidRPr="005756F9">
              <w:rPr>
                <w:rFonts w:ascii="GHEA Grapalat" w:hAnsi="GHEA Grapalat" w:cstheme="minorHAnsi"/>
                <w:lang w:val="hy-AM"/>
              </w:rPr>
              <w:t xml:space="preserve">3 EITI national reports were held in </w:t>
            </w:r>
            <w:r w:rsidR="00D4226C">
              <w:rPr>
                <w:rFonts w:ascii="GHEA Grapalat" w:hAnsi="GHEA Grapalat" w:cstheme="minorHAnsi"/>
                <w:lang w:val="hy-AM"/>
              </w:rPr>
              <w:fldChar w:fldCharType="begin"/>
            </w:r>
            <w:r w:rsidR="00D4226C">
              <w:rPr>
                <w:rFonts w:ascii="GHEA Grapalat" w:hAnsi="GHEA Grapalat" w:cstheme="minorHAnsi"/>
                <w:lang w:val="hy-AM"/>
              </w:rPr>
              <w:instrText xml:space="preserve"> HYPERLINK "https://www.eiti.am/hy/Նորություններ/2020/09/14/2018-eiti-report-conference/98/" </w:instrText>
            </w:r>
            <w:r w:rsidR="00D4226C">
              <w:rPr>
                <w:rFonts w:ascii="GHEA Grapalat" w:hAnsi="GHEA Grapalat" w:cstheme="minorHAnsi"/>
                <w:lang w:val="hy-AM"/>
              </w:rPr>
              <w:fldChar w:fldCharType="separate"/>
            </w:r>
            <w:r w:rsidRPr="00D4226C">
              <w:rPr>
                <w:rStyle w:val="Hyperlink"/>
                <w:rFonts w:ascii="GHEA Grapalat" w:hAnsi="GHEA Grapalat" w:cstheme="minorHAnsi"/>
                <w:lang w:val="hy-AM"/>
              </w:rPr>
              <w:t>2020</w:t>
            </w:r>
            <w:r w:rsidR="00D4226C">
              <w:rPr>
                <w:rFonts w:ascii="GHEA Grapalat" w:hAnsi="GHEA Grapalat" w:cstheme="minorHAnsi"/>
                <w:lang w:val="hy-AM"/>
              </w:rPr>
              <w:fldChar w:fldCharType="end"/>
            </w:r>
            <w:r w:rsidRPr="005756F9">
              <w:rPr>
                <w:rFonts w:ascii="GHEA Grapalat" w:hAnsi="GHEA Grapalat" w:cstheme="minorHAnsi"/>
                <w:lang w:val="hy-AM"/>
              </w:rPr>
              <w:t xml:space="preserve">, </w:t>
            </w:r>
            <w:r w:rsidR="00D4226C">
              <w:rPr>
                <w:rFonts w:ascii="GHEA Grapalat" w:hAnsi="GHEA Grapalat" w:cstheme="minorHAnsi"/>
                <w:lang w:val="hy-AM"/>
              </w:rPr>
              <w:fldChar w:fldCharType="begin"/>
            </w:r>
            <w:r w:rsidR="00D4226C">
              <w:rPr>
                <w:rFonts w:ascii="GHEA Grapalat" w:hAnsi="GHEA Grapalat" w:cstheme="minorHAnsi"/>
                <w:lang w:val="hy-AM"/>
              </w:rPr>
              <w:instrText xml:space="preserve"> HYPERLINK "https://www.eiti.am/en/news/2021/07/23/2021-eiti-armenia-annual-conference-took-place-on-23-july/111" </w:instrText>
            </w:r>
            <w:r w:rsidR="00D4226C">
              <w:rPr>
                <w:rFonts w:ascii="GHEA Grapalat" w:hAnsi="GHEA Grapalat" w:cstheme="minorHAnsi"/>
                <w:lang w:val="hy-AM"/>
              </w:rPr>
              <w:fldChar w:fldCharType="separate"/>
            </w:r>
            <w:r w:rsidRPr="00D4226C">
              <w:rPr>
                <w:rStyle w:val="Hyperlink"/>
                <w:rFonts w:ascii="GHEA Grapalat" w:hAnsi="GHEA Grapalat" w:cstheme="minorHAnsi"/>
                <w:lang w:val="hy-AM"/>
              </w:rPr>
              <w:t>2021</w:t>
            </w:r>
            <w:r w:rsidR="00D4226C">
              <w:rPr>
                <w:rFonts w:ascii="GHEA Grapalat" w:hAnsi="GHEA Grapalat" w:cstheme="minorHAnsi"/>
                <w:lang w:val="hy-AM"/>
              </w:rPr>
              <w:fldChar w:fldCharType="end"/>
            </w:r>
            <w:r w:rsidRPr="005756F9">
              <w:rPr>
                <w:rFonts w:ascii="GHEA Grapalat" w:hAnsi="GHEA Grapalat" w:cstheme="minorHAnsi"/>
                <w:lang w:val="hy-AM"/>
              </w:rPr>
              <w:t xml:space="preserve"> and </w:t>
            </w:r>
            <w:r w:rsidR="00D4226C">
              <w:rPr>
                <w:rFonts w:ascii="GHEA Grapalat" w:hAnsi="GHEA Grapalat" w:cstheme="minorHAnsi"/>
                <w:lang w:val="hy-AM"/>
              </w:rPr>
              <w:fldChar w:fldCharType="begin"/>
            </w:r>
            <w:r w:rsidR="00D4226C">
              <w:rPr>
                <w:rFonts w:ascii="GHEA Grapalat" w:hAnsi="GHEA Grapalat" w:cstheme="minorHAnsi"/>
                <w:lang w:val="hy-AM"/>
              </w:rPr>
              <w:instrText xml:space="preserve"> HYPERLINK "https://www.eiti.am/en/news/2022/12/23/eiti-armenia-presented-4th-national-eiti-report/138" </w:instrText>
            </w:r>
            <w:r w:rsidR="00D4226C">
              <w:rPr>
                <w:rFonts w:ascii="GHEA Grapalat" w:hAnsi="GHEA Grapalat" w:cstheme="minorHAnsi"/>
                <w:lang w:val="hy-AM"/>
              </w:rPr>
              <w:fldChar w:fldCharType="separate"/>
            </w:r>
            <w:r w:rsidRPr="00D4226C">
              <w:rPr>
                <w:rStyle w:val="Hyperlink"/>
                <w:rFonts w:ascii="GHEA Grapalat" w:hAnsi="GHEA Grapalat" w:cstheme="minorHAnsi"/>
                <w:lang w:val="hy-AM"/>
              </w:rPr>
              <w:t>2022</w:t>
            </w:r>
            <w:r w:rsidR="00D4226C">
              <w:rPr>
                <w:rFonts w:ascii="GHEA Grapalat" w:hAnsi="GHEA Grapalat" w:cstheme="minorHAnsi"/>
                <w:lang w:val="hy-AM"/>
              </w:rPr>
              <w:fldChar w:fldCharType="end"/>
            </w:r>
            <w:r w:rsidRPr="005756F9">
              <w:rPr>
                <w:rFonts w:ascii="GHEA Grapalat" w:hAnsi="GHEA Grapalat" w:cstheme="minorHAnsi"/>
                <w:lang w:val="hy-AM"/>
              </w:rPr>
              <w:t>, with around 100 participants</w:t>
            </w:r>
            <w:r>
              <w:rPr>
                <w:rFonts w:ascii="GHEA Grapalat" w:hAnsi="GHEA Grapalat" w:cstheme="minorHAnsi"/>
              </w:rPr>
              <w:t xml:space="preserve"> each</w:t>
            </w:r>
            <w:r w:rsidRPr="005756F9">
              <w:rPr>
                <w:rFonts w:ascii="GHEA Grapalat" w:hAnsi="GHEA Grapalat" w:cstheme="minorHAnsi"/>
                <w:lang w:val="hy-AM"/>
              </w:rPr>
              <w:t xml:space="preserve">, during which the summary information required by the EITI Standard was presented. During these conferences, panel discussions were held on the issues and plans of </w:t>
            </w:r>
            <w:r>
              <w:rPr>
                <w:rFonts w:ascii="GHEA Grapalat" w:hAnsi="GHEA Grapalat" w:cstheme="minorHAnsi"/>
              </w:rPr>
              <w:t xml:space="preserve">the </w:t>
            </w:r>
            <w:r w:rsidRPr="005756F9">
              <w:rPr>
                <w:rFonts w:ascii="GHEA Grapalat" w:hAnsi="GHEA Grapalat" w:cstheme="minorHAnsi"/>
                <w:lang w:val="hy-AM"/>
              </w:rPr>
              <w:t>EITI and metal mining industry.</w:t>
            </w:r>
          </w:p>
          <w:p w14:paraId="1A647D1B" w14:textId="3E092C73" w:rsidR="005F770C" w:rsidRDefault="002F5BD7" w:rsidP="005F770C">
            <w:pPr>
              <w:rPr>
                <w:rFonts w:ascii="GHEA Grapalat" w:hAnsi="GHEA Grapalat" w:cstheme="minorHAnsi"/>
                <w:lang w:val="hy-AM"/>
              </w:rPr>
            </w:pPr>
            <w:r>
              <w:rPr>
                <w:rFonts w:ascii="GHEA Grapalat" w:hAnsi="GHEA Grapalat" w:cstheme="minorHAnsi"/>
              </w:rPr>
              <w:t>Short v</w:t>
            </w:r>
            <w:r w:rsidR="005F770C" w:rsidRPr="005756F9">
              <w:rPr>
                <w:rFonts w:ascii="GHEA Grapalat" w:hAnsi="GHEA Grapalat" w:cstheme="minorHAnsi"/>
                <w:lang w:val="hy-AM"/>
              </w:rPr>
              <w:t>ideo clips</w:t>
            </w:r>
            <w:r>
              <w:rPr>
                <w:rStyle w:val="FootnoteReference"/>
                <w:rFonts w:ascii="GHEA Grapalat" w:hAnsi="GHEA Grapalat" w:cstheme="minorHAnsi"/>
                <w:lang w:val="hy-AM"/>
              </w:rPr>
              <w:footnoteReference w:id="10"/>
            </w:r>
            <w:r w:rsidR="005F770C" w:rsidRPr="005756F9">
              <w:rPr>
                <w:rFonts w:ascii="GHEA Grapalat" w:hAnsi="GHEA Grapalat" w:cstheme="minorHAnsi"/>
                <w:lang w:val="hy-AM"/>
              </w:rPr>
              <w:t xml:space="preserve"> covering </w:t>
            </w:r>
            <w:r w:rsidR="005F770C">
              <w:rPr>
                <w:rFonts w:ascii="GHEA Grapalat" w:hAnsi="GHEA Grapalat" w:cstheme="minorHAnsi"/>
              </w:rPr>
              <w:t xml:space="preserve">the </w:t>
            </w:r>
            <w:r w:rsidR="005F770C" w:rsidRPr="005756F9">
              <w:rPr>
                <w:rFonts w:ascii="GHEA Grapalat" w:hAnsi="GHEA Grapalat" w:cstheme="minorHAnsi"/>
                <w:lang w:val="hy-AM"/>
              </w:rPr>
              <w:t>EITI activities were published</w:t>
            </w:r>
            <w:r>
              <w:rPr>
                <w:rFonts w:ascii="GHEA Grapalat" w:hAnsi="GHEA Grapalat" w:cstheme="minorHAnsi"/>
              </w:rPr>
              <w:t>.</w:t>
            </w:r>
          </w:p>
          <w:p w14:paraId="4D1B52E9" w14:textId="5E7F1116" w:rsidR="005F770C" w:rsidRPr="00DE4E48" w:rsidRDefault="005F770C" w:rsidP="005F770C">
            <w:pPr>
              <w:rPr>
                <w:rFonts w:ascii="GHEA Grapalat" w:hAnsi="GHEA Grapalat" w:cstheme="minorHAnsi"/>
                <w:highlight w:val="yellow"/>
                <w:lang w:val="hy-AM"/>
              </w:rPr>
            </w:pPr>
            <w:r w:rsidRPr="00CC19A8">
              <w:rPr>
                <w:rFonts w:ascii="GHEA Grapalat" w:hAnsi="GHEA Grapalat" w:cstheme="minorHAnsi"/>
                <w:lang w:val="hy-AM"/>
              </w:rPr>
              <w:lastRenderedPageBreak/>
              <w:t>Printed copies of</w:t>
            </w:r>
            <w:r w:rsidR="00D4226C">
              <w:rPr>
                <w:rFonts w:ascii="GHEA Grapalat" w:hAnsi="GHEA Grapalat" w:cstheme="minorHAnsi"/>
              </w:rPr>
              <w:t xml:space="preserve"> EITI</w:t>
            </w:r>
            <w:r w:rsidRPr="00CC19A8">
              <w:rPr>
                <w:rFonts w:ascii="GHEA Grapalat" w:hAnsi="GHEA Grapalat" w:cstheme="minorHAnsi"/>
                <w:lang w:val="hy-AM"/>
              </w:rPr>
              <w:t xml:space="preserve"> reports (40 copies of each) and </w:t>
            </w:r>
            <w:r w:rsidR="00D4226C">
              <w:rPr>
                <w:rFonts w:ascii="GHEA Grapalat" w:hAnsi="GHEA Grapalat" w:cstheme="minorHAnsi"/>
              </w:rPr>
              <w:t>summary Reports</w:t>
            </w:r>
            <w:r w:rsidRPr="00CC19A8">
              <w:rPr>
                <w:rFonts w:ascii="GHEA Grapalat" w:hAnsi="GHEA Grapalat" w:cstheme="minorHAnsi"/>
                <w:lang w:val="hy-AM"/>
              </w:rPr>
              <w:t xml:space="preserve"> (400 copies of each), as well as </w:t>
            </w:r>
            <w:r>
              <w:rPr>
                <w:rFonts w:ascii="GHEA Grapalat" w:hAnsi="GHEA Grapalat" w:cstheme="minorHAnsi"/>
              </w:rPr>
              <w:t>booklets</w:t>
            </w:r>
            <w:r w:rsidRPr="00CC19A8">
              <w:rPr>
                <w:rFonts w:ascii="GHEA Grapalat" w:hAnsi="GHEA Grapalat" w:cstheme="minorHAnsi"/>
                <w:lang w:val="hy-AM"/>
              </w:rPr>
              <w:t xml:space="preserve"> on the EITI activities were distributed to the interested stakeholders during </w:t>
            </w:r>
            <w:r>
              <w:rPr>
                <w:rFonts w:ascii="GHEA Grapalat" w:hAnsi="GHEA Grapalat" w:cstheme="minorHAnsi"/>
              </w:rPr>
              <w:t xml:space="preserve">the </w:t>
            </w:r>
            <w:r w:rsidRPr="00CC19A8">
              <w:rPr>
                <w:rFonts w:ascii="GHEA Grapalat" w:hAnsi="GHEA Grapalat" w:cstheme="minorHAnsi"/>
                <w:lang w:val="hy-AM"/>
              </w:rPr>
              <w:t>workshops, meetings, and conferences.</w:t>
            </w:r>
          </w:p>
          <w:p w14:paraId="2C488738" w14:textId="28225808" w:rsidR="005F770C" w:rsidRPr="002E4550" w:rsidRDefault="005F770C" w:rsidP="005F770C">
            <w:pPr>
              <w:rPr>
                <w:rFonts w:ascii="GHEA Grapalat" w:hAnsi="GHEA Grapalat" w:cstheme="minorHAnsi"/>
                <w:highlight w:val="yellow"/>
              </w:rPr>
            </w:pPr>
            <w:r w:rsidRPr="00CC19A8">
              <w:rPr>
                <w:rFonts w:ascii="GHEA Grapalat" w:hAnsi="GHEA Grapalat" w:cstheme="minorHAnsi"/>
                <w:lang w:val="hy-AM"/>
              </w:rPr>
              <w:t xml:space="preserve">The EITI reports submitted by companies and authorized bodies, which contain the </w:t>
            </w:r>
            <w:proofErr w:type="spellStart"/>
            <w:r w:rsidR="00D4226C">
              <w:rPr>
                <w:rFonts w:ascii="GHEA Grapalat" w:hAnsi="GHEA Grapalat" w:cstheme="minorHAnsi"/>
              </w:rPr>
              <w:t>finacial</w:t>
            </w:r>
            <w:proofErr w:type="spellEnd"/>
            <w:r w:rsidR="00D4226C" w:rsidRPr="00CC19A8">
              <w:rPr>
                <w:rFonts w:ascii="GHEA Grapalat" w:hAnsi="GHEA Grapalat" w:cstheme="minorHAnsi"/>
                <w:lang w:val="hy-AM"/>
              </w:rPr>
              <w:t xml:space="preserve"> </w:t>
            </w:r>
            <w:r w:rsidRPr="00CC19A8">
              <w:rPr>
                <w:rFonts w:ascii="GHEA Grapalat" w:hAnsi="GHEA Grapalat" w:cstheme="minorHAnsi"/>
                <w:lang w:val="hy-AM"/>
              </w:rPr>
              <w:t xml:space="preserve">data required by the EITI Standard, were published on the </w:t>
            </w:r>
            <w:r w:rsidR="00D4226C">
              <w:rPr>
                <w:rFonts w:ascii="GHEA Grapalat" w:hAnsi="GHEA Grapalat" w:cstheme="minorHAnsi"/>
                <w:lang w:val="hy-AM"/>
              </w:rPr>
              <w:fldChar w:fldCharType="begin"/>
            </w:r>
            <w:r w:rsidR="00D4226C">
              <w:rPr>
                <w:rFonts w:ascii="GHEA Grapalat" w:hAnsi="GHEA Grapalat" w:cstheme="minorHAnsi"/>
                <w:lang w:val="hy-AM"/>
              </w:rPr>
              <w:instrText xml:space="preserve"> HYPERLINK "https://reports.eiti.am/hy/" </w:instrText>
            </w:r>
            <w:r w:rsidR="00D4226C">
              <w:rPr>
                <w:rFonts w:ascii="GHEA Grapalat" w:hAnsi="GHEA Grapalat" w:cstheme="minorHAnsi"/>
                <w:lang w:val="hy-AM"/>
              </w:rPr>
              <w:fldChar w:fldCharType="separate"/>
            </w:r>
            <w:r w:rsidRPr="00D4226C">
              <w:rPr>
                <w:rStyle w:val="Hyperlink"/>
                <w:rFonts w:ascii="GHEA Grapalat" w:hAnsi="GHEA Grapalat" w:cstheme="minorHAnsi"/>
                <w:lang w:val="hy-AM"/>
              </w:rPr>
              <w:t>EITI online reporting platform</w:t>
            </w:r>
            <w:r w:rsidR="00D4226C">
              <w:rPr>
                <w:rFonts w:ascii="GHEA Grapalat" w:hAnsi="GHEA Grapalat" w:cstheme="minorHAnsi"/>
                <w:lang w:val="hy-AM"/>
              </w:rPr>
              <w:fldChar w:fldCharType="end"/>
            </w:r>
            <w:r w:rsidRPr="00CC19A8">
              <w:rPr>
                <w:rFonts w:ascii="GHEA Grapalat" w:hAnsi="GHEA Grapalat" w:cstheme="minorHAnsi"/>
                <w:lang w:val="hy-AM"/>
              </w:rPr>
              <w:t xml:space="preserve">, where </w:t>
            </w:r>
            <w:r w:rsidR="00D4226C">
              <w:rPr>
                <w:rFonts w:ascii="GHEA Grapalat" w:hAnsi="GHEA Grapalat" w:cstheme="minorHAnsi"/>
              </w:rPr>
              <w:t xml:space="preserve">user can access </w:t>
            </w:r>
            <w:r w:rsidRPr="00CC19A8">
              <w:rPr>
                <w:rFonts w:ascii="GHEA Grapalat" w:hAnsi="GHEA Grapalat" w:cstheme="minorHAnsi"/>
                <w:lang w:val="hy-AM"/>
              </w:rPr>
              <w:t>the information</w:t>
            </w:r>
            <w:r w:rsidR="00D4226C">
              <w:rPr>
                <w:rFonts w:ascii="GHEA Grapalat" w:hAnsi="GHEA Grapalat" w:cstheme="minorHAnsi"/>
              </w:rPr>
              <w:t xml:space="preserve"> using</w:t>
            </w:r>
            <w:r w:rsidRPr="00CC19A8">
              <w:rPr>
                <w:rFonts w:ascii="GHEA Grapalat" w:hAnsi="GHEA Grapalat" w:cstheme="minorHAnsi"/>
                <w:lang w:val="hy-AM"/>
              </w:rPr>
              <w:t xml:space="preserve"> various filters and visualization tools and, if necessary, export it in PDF and xls format</w:t>
            </w:r>
            <w:r w:rsidR="00D4226C">
              <w:rPr>
                <w:rFonts w:ascii="GHEA Grapalat" w:hAnsi="GHEA Grapalat" w:cstheme="minorHAnsi"/>
              </w:rPr>
              <w:t>.</w:t>
            </w:r>
          </w:p>
          <w:p w14:paraId="75782943" w14:textId="05CAE0D0" w:rsidR="005F770C" w:rsidRPr="0079035C" w:rsidRDefault="005F770C" w:rsidP="005F770C">
            <w:pPr>
              <w:rPr>
                <w:rFonts w:ascii="GHEA Grapalat" w:hAnsi="GHEA Grapalat" w:cstheme="minorHAnsi"/>
                <w:highlight w:val="yellow"/>
              </w:rPr>
            </w:pPr>
            <w:r w:rsidRPr="00CC19A8">
              <w:rPr>
                <w:rFonts w:ascii="GHEA Grapalat" w:hAnsi="GHEA Grapalat" w:cstheme="minorHAnsi"/>
                <w:lang w:val="hy-AM"/>
              </w:rPr>
              <w:t>The</w:t>
            </w:r>
            <w:r>
              <w:rPr>
                <w:rFonts w:ascii="GHEA Grapalat" w:hAnsi="GHEA Grapalat" w:cstheme="minorHAnsi"/>
              </w:rPr>
              <w:t xml:space="preserve"> </w:t>
            </w:r>
            <w:r w:rsidRPr="00CC19A8">
              <w:rPr>
                <w:rFonts w:ascii="GHEA Grapalat" w:hAnsi="GHEA Grapalat" w:cstheme="minorHAnsi"/>
                <w:lang w:val="hy-AM"/>
              </w:rPr>
              <w:t xml:space="preserve">EITI summary data </w:t>
            </w:r>
            <w:r w:rsidR="00D4226C">
              <w:rPr>
                <w:rFonts w:ascii="GHEA Grapalat" w:hAnsi="GHEA Grapalat" w:cstheme="minorHAnsi"/>
              </w:rPr>
              <w:t xml:space="preserve">template </w:t>
            </w:r>
            <w:r w:rsidRPr="00CC19A8">
              <w:rPr>
                <w:rFonts w:ascii="GHEA Grapalat" w:hAnsi="GHEA Grapalat" w:cstheme="minorHAnsi"/>
                <w:lang w:val="hy-AM"/>
              </w:rPr>
              <w:t>for each year was published on the official website of EITI Armenia.</w:t>
            </w:r>
          </w:p>
          <w:p w14:paraId="1DD3D8D7" w14:textId="77777777" w:rsidR="005F770C" w:rsidRPr="00AE6E56" w:rsidRDefault="00F757C6" w:rsidP="005F770C">
            <w:pPr>
              <w:rPr>
                <w:rFonts w:ascii="GHEA Grapalat" w:hAnsi="GHEA Grapalat" w:cstheme="minorHAnsi"/>
                <w:lang w:val="hy-AM"/>
              </w:rPr>
            </w:pPr>
            <w:hyperlink r:id="rId44" w:history="1">
              <w:r w:rsidR="005F770C" w:rsidRPr="002E4550">
                <w:rPr>
                  <w:rStyle w:val="Hyperlink"/>
                  <w:rFonts w:ascii="GHEA Grapalat" w:hAnsi="GHEA Grapalat" w:cstheme="minorHAnsi"/>
                  <w:lang w:val="hy-AM"/>
                </w:rPr>
                <w:t>https://www.eiti.am/en/annual-reports/2021/</w:t>
              </w:r>
            </w:hyperlink>
            <w:r w:rsidR="005F770C" w:rsidRPr="00AE6E56">
              <w:rPr>
                <w:rFonts w:ascii="GHEA Grapalat" w:hAnsi="GHEA Grapalat" w:cstheme="minorHAnsi"/>
                <w:lang w:val="hy-AM"/>
              </w:rPr>
              <w:t xml:space="preserve"> </w:t>
            </w:r>
            <w:r w:rsidR="005F770C" w:rsidRPr="002E4550">
              <w:rPr>
                <w:rFonts w:ascii="GHEA Grapalat" w:hAnsi="GHEA Grapalat" w:cstheme="minorHAnsi"/>
                <w:lang w:val="hy-AM"/>
              </w:rPr>
              <w:t xml:space="preserve"> </w:t>
            </w:r>
            <w:r w:rsidR="005F770C" w:rsidRPr="00AE6E56">
              <w:rPr>
                <w:rFonts w:ascii="GHEA Grapalat" w:hAnsi="GHEA Grapalat" w:cstheme="minorHAnsi"/>
                <w:lang w:val="hy-AM"/>
              </w:rPr>
              <w:t xml:space="preserve"> </w:t>
            </w:r>
          </w:p>
          <w:p w14:paraId="6332805A" w14:textId="77777777" w:rsidR="005F770C" w:rsidRPr="00DE4E48" w:rsidRDefault="005F770C" w:rsidP="005F770C">
            <w:pPr>
              <w:rPr>
                <w:rFonts w:ascii="GHEA Grapalat" w:hAnsi="GHEA Grapalat" w:cstheme="minorHAnsi"/>
                <w:highlight w:val="yellow"/>
                <w:lang w:val="hy-AM"/>
              </w:rPr>
            </w:pPr>
            <w:r w:rsidRPr="00B43E3A">
              <w:rPr>
                <w:rFonts w:ascii="GHEA Grapalat" w:hAnsi="GHEA Grapalat" w:cstheme="minorHAnsi"/>
                <w:lang w:val="hy-AM"/>
              </w:rPr>
              <w:t>The information disclosed by the beneficial ownership declarations of the companies, which were submitted through the online system of BO declarations, was published on the website of the State Register of Legal Entities of the Ministry of Justice of the RA.</w:t>
            </w:r>
          </w:p>
          <w:p w14:paraId="2372EB24" w14:textId="77777777" w:rsidR="005F770C" w:rsidRPr="00AE6E56" w:rsidRDefault="00F757C6" w:rsidP="005F770C">
            <w:pPr>
              <w:rPr>
                <w:rFonts w:ascii="GHEA Grapalat" w:hAnsi="GHEA Grapalat" w:cstheme="minorHAnsi"/>
                <w:lang w:val="hy-AM"/>
              </w:rPr>
            </w:pPr>
            <w:hyperlink r:id="rId45" w:history="1">
              <w:r w:rsidR="005F770C" w:rsidRPr="002B0BCD">
                <w:rPr>
                  <w:rStyle w:val="Hyperlink"/>
                  <w:rFonts w:ascii="GHEA Grapalat" w:hAnsi="GHEA Grapalat" w:cstheme="minorHAnsi"/>
                  <w:lang w:val="hy-AM"/>
                </w:rPr>
                <w:t>https://www.e-register.am/am/</w:t>
              </w:r>
            </w:hyperlink>
            <w:r w:rsidR="005F770C" w:rsidRPr="00AE6E56">
              <w:rPr>
                <w:rFonts w:ascii="GHEA Grapalat" w:hAnsi="GHEA Grapalat" w:cstheme="minorHAnsi"/>
                <w:lang w:val="hy-AM"/>
              </w:rPr>
              <w:t xml:space="preserve"> </w:t>
            </w:r>
          </w:p>
          <w:p w14:paraId="44B5ED80" w14:textId="77777777" w:rsidR="005F770C" w:rsidRPr="002E4550" w:rsidRDefault="00F757C6" w:rsidP="005F770C">
            <w:pPr>
              <w:rPr>
                <w:rFonts w:ascii="GHEA Grapalat" w:hAnsi="GHEA Grapalat" w:cstheme="minorHAnsi"/>
                <w:lang w:val="hy-AM"/>
              </w:rPr>
            </w:pPr>
            <w:hyperlink r:id="rId46" w:history="1">
              <w:r w:rsidR="005F770C" w:rsidRPr="002E4550">
                <w:rPr>
                  <w:rStyle w:val="Hyperlink"/>
                  <w:rFonts w:ascii="GHEA Grapalat" w:hAnsi="GHEA Grapalat" w:cstheme="minorHAnsi"/>
                  <w:lang w:val="hy-AM"/>
                </w:rPr>
                <w:t>https://www.eiti.am/hy/%D4%BB%D6%80%D5%A1%D5%AF%D5%A1%D5%B6-%D5%BD%D5%A5%D6%83%D5%A1%D5%AF%D5%A1%D5%B6%D5%A1%D5%BF%D5%A5%D6%80%D5%A5%D6%80%D5%AB-%D5%A2%D5%A1%D6%81%D5%A1%D5%B0%D5%A1%D5%B5%D5%BF%D5%B8%D6%82%D5%B4</w:t>
              </w:r>
            </w:hyperlink>
          </w:p>
          <w:p w14:paraId="12651727" w14:textId="77777777" w:rsidR="005F770C" w:rsidRPr="00DE4E48" w:rsidRDefault="005F770C" w:rsidP="005F770C">
            <w:pPr>
              <w:rPr>
                <w:rFonts w:ascii="GHEA Grapalat" w:hAnsi="GHEA Grapalat" w:cstheme="minorHAnsi"/>
                <w:highlight w:val="yellow"/>
                <w:lang w:val="hy-AM"/>
              </w:rPr>
            </w:pPr>
            <w:r w:rsidRPr="00B43E3A">
              <w:rPr>
                <w:rFonts w:ascii="GHEA Grapalat" w:hAnsi="GHEA Grapalat" w:cstheme="minorHAnsi"/>
                <w:lang w:val="hy-AM"/>
              </w:rPr>
              <w:t>The register of mining rights and mining contracts (</w:t>
            </w:r>
            <w:r>
              <w:rPr>
                <w:rFonts w:ascii="GHEA Grapalat" w:hAnsi="GHEA Grapalat" w:cstheme="minorHAnsi"/>
              </w:rPr>
              <w:t>including</w:t>
            </w:r>
            <w:r w:rsidRPr="00B43E3A">
              <w:rPr>
                <w:rFonts w:ascii="GHEA Grapalat" w:hAnsi="GHEA Grapalat" w:cstheme="minorHAnsi"/>
                <w:lang w:val="hy-AM"/>
              </w:rPr>
              <w:t xml:space="preserve"> all amendments and annexes) are published on the website of the Ministry of Territorial Administration and Infrastructure:</w:t>
            </w:r>
          </w:p>
          <w:p w14:paraId="4B35E9DE" w14:textId="77777777" w:rsidR="005F770C" w:rsidRPr="00AE6E56" w:rsidRDefault="00F757C6" w:rsidP="005F770C">
            <w:pPr>
              <w:rPr>
                <w:rFonts w:ascii="GHEA Grapalat" w:hAnsi="GHEA Grapalat" w:cstheme="minorHAnsi"/>
                <w:lang w:val="hy-AM"/>
              </w:rPr>
            </w:pPr>
            <w:hyperlink r:id="rId47" w:history="1">
              <w:r w:rsidR="005F770C" w:rsidRPr="002B0BCD">
                <w:rPr>
                  <w:rStyle w:val="Hyperlink"/>
                  <w:rFonts w:ascii="GHEA Grapalat" w:hAnsi="GHEA Grapalat" w:cstheme="minorHAnsi"/>
                  <w:lang w:val="hy-AM"/>
                </w:rPr>
                <w:t>https://mtad.am/pages/extractive-industries-transparency-initiative</w:t>
              </w:r>
            </w:hyperlink>
            <w:r w:rsidR="005F770C" w:rsidRPr="00AE6E56">
              <w:rPr>
                <w:rFonts w:ascii="GHEA Grapalat" w:hAnsi="GHEA Grapalat" w:cstheme="minorHAnsi"/>
                <w:lang w:val="hy-AM"/>
              </w:rPr>
              <w:t xml:space="preserve"> </w:t>
            </w:r>
          </w:p>
          <w:p w14:paraId="6E59B40D" w14:textId="6E8ECDA6" w:rsidR="005F770C" w:rsidRPr="002E4550" w:rsidRDefault="005F770C" w:rsidP="005F770C">
            <w:pPr>
              <w:rPr>
                <w:rFonts w:ascii="GHEA Grapalat" w:hAnsi="GHEA Grapalat" w:cstheme="minorHAnsi"/>
                <w:highlight w:val="yellow"/>
              </w:rPr>
            </w:pPr>
            <w:r w:rsidRPr="00B43E3A">
              <w:rPr>
                <w:rFonts w:ascii="GHEA Grapalat" w:hAnsi="GHEA Grapalat" w:cstheme="minorHAnsi"/>
                <w:lang w:val="hy-AM"/>
              </w:rPr>
              <w:t xml:space="preserve">The </w:t>
            </w:r>
            <w:r w:rsidR="00D4226C">
              <w:rPr>
                <w:rFonts w:ascii="GHEA Grapalat" w:hAnsi="GHEA Grapalat" w:cstheme="minorHAnsi"/>
              </w:rPr>
              <w:t>ongoing</w:t>
            </w:r>
            <w:r w:rsidR="00D4226C" w:rsidRPr="00B43E3A">
              <w:rPr>
                <w:rFonts w:ascii="GHEA Grapalat" w:hAnsi="GHEA Grapalat" w:cstheme="minorHAnsi"/>
                <w:lang w:val="hy-AM"/>
              </w:rPr>
              <w:t xml:space="preserve"> </w:t>
            </w:r>
            <w:r>
              <w:rPr>
                <w:rFonts w:ascii="GHEA Grapalat" w:hAnsi="GHEA Grapalat" w:cstheme="minorHAnsi"/>
              </w:rPr>
              <w:t xml:space="preserve">EITI </w:t>
            </w:r>
            <w:r w:rsidRPr="00B43E3A">
              <w:rPr>
                <w:rFonts w:ascii="GHEA Grapalat" w:hAnsi="GHEA Grapalat" w:cstheme="minorHAnsi"/>
                <w:lang w:val="hy-AM"/>
              </w:rPr>
              <w:t>activities</w:t>
            </w:r>
            <w:r w:rsidR="00D4226C">
              <w:rPr>
                <w:rFonts w:ascii="GHEA Grapalat" w:hAnsi="GHEA Grapalat" w:cstheme="minorHAnsi"/>
              </w:rPr>
              <w:t xml:space="preserve"> have been</w:t>
            </w:r>
            <w:r w:rsidRPr="00B43E3A">
              <w:rPr>
                <w:rFonts w:ascii="GHEA Grapalat" w:hAnsi="GHEA Grapalat" w:cstheme="minorHAnsi"/>
                <w:lang w:val="hy-AM"/>
              </w:rPr>
              <w:t xml:space="preserve"> covered in the Quarterly/Semi-annual and </w:t>
            </w:r>
            <w:r>
              <w:rPr>
                <w:rFonts w:ascii="GHEA Grapalat" w:hAnsi="GHEA Grapalat" w:cstheme="minorHAnsi"/>
              </w:rPr>
              <w:t>A</w:t>
            </w:r>
            <w:r w:rsidRPr="00B43E3A">
              <w:rPr>
                <w:rFonts w:ascii="GHEA Grapalat" w:hAnsi="GHEA Grapalat" w:cstheme="minorHAnsi"/>
                <w:lang w:val="hy-AM"/>
              </w:rPr>
              <w:t xml:space="preserve">nnual </w:t>
            </w:r>
            <w:r>
              <w:rPr>
                <w:rFonts w:ascii="GHEA Grapalat" w:hAnsi="GHEA Grapalat" w:cstheme="minorHAnsi"/>
              </w:rPr>
              <w:t>P</w:t>
            </w:r>
            <w:r w:rsidRPr="00B43E3A">
              <w:rPr>
                <w:rFonts w:ascii="GHEA Grapalat" w:hAnsi="GHEA Grapalat" w:cstheme="minorHAnsi"/>
                <w:lang w:val="hy-AM"/>
              </w:rPr>
              <w:t xml:space="preserve">rogress </w:t>
            </w:r>
            <w:r>
              <w:rPr>
                <w:rFonts w:ascii="GHEA Grapalat" w:hAnsi="GHEA Grapalat" w:cstheme="minorHAnsi"/>
              </w:rPr>
              <w:t>R</w:t>
            </w:r>
            <w:r w:rsidRPr="00B43E3A">
              <w:rPr>
                <w:rFonts w:ascii="GHEA Grapalat" w:hAnsi="GHEA Grapalat" w:cstheme="minorHAnsi"/>
                <w:lang w:val="hy-AM"/>
              </w:rPr>
              <w:t xml:space="preserve">eports on EITI </w:t>
            </w:r>
            <w:r>
              <w:rPr>
                <w:rFonts w:ascii="GHEA Grapalat" w:hAnsi="GHEA Grapalat" w:cstheme="minorHAnsi"/>
              </w:rPr>
              <w:t>I</w:t>
            </w:r>
            <w:r w:rsidRPr="00B43E3A">
              <w:rPr>
                <w:rFonts w:ascii="GHEA Grapalat" w:hAnsi="GHEA Grapalat" w:cstheme="minorHAnsi"/>
                <w:lang w:val="hy-AM"/>
              </w:rPr>
              <w:t>mplementation which are published on the official website of EITI</w:t>
            </w:r>
            <w:r>
              <w:rPr>
                <w:rFonts w:ascii="GHEA Grapalat" w:hAnsi="GHEA Grapalat" w:cstheme="minorHAnsi"/>
              </w:rPr>
              <w:t>:</w:t>
            </w:r>
          </w:p>
          <w:p w14:paraId="5069380A" w14:textId="5251C77C" w:rsidR="00D4226C" w:rsidRDefault="00D4226C" w:rsidP="005F770C">
            <w:pPr>
              <w:rPr>
                <w:rFonts w:ascii="GHEA Grapalat" w:hAnsi="GHEA Grapalat" w:cstheme="minorHAnsi"/>
              </w:rPr>
            </w:pPr>
            <w:hyperlink r:id="rId48" w:history="1">
              <w:r w:rsidRPr="002F3012">
                <w:rPr>
                  <w:rStyle w:val="Hyperlink"/>
                  <w:rFonts w:ascii="GHEA Grapalat" w:hAnsi="GHEA Grapalat" w:cstheme="minorHAnsi"/>
                  <w:lang w:val="hy-AM"/>
                </w:rPr>
                <w:t>https://www.eiti.am/en/Quarterly-annual-reports/</w:t>
              </w:r>
            </w:hyperlink>
          </w:p>
          <w:p w14:paraId="112CC0BC" w14:textId="1AF9EC0B" w:rsidR="00C6608B" w:rsidRPr="005F770C" w:rsidRDefault="005F770C" w:rsidP="001E04C7">
            <w:pPr>
              <w:rPr>
                <w:lang w:val="hy-AM"/>
              </w:rPr>
            </w:pPr>
            <w:r>
              <w:rPr>
                <w:rFonts w:ascii="GHEA Grapalat" w:hAnsi="GHEA Grapalat" w:cstheme="minorHAnsi"/>
              </w:rPr>
              <w:t>The w</w:t>
            </w:r>
            <w:r w:rsidRPr="00B43E3A">
              <w:rPr>
                <w:rFonts w:ascii="GHEA Grapalat" w:hAnsi="GHEA Grapalat" w:cstheme="minorHAnsi"/>
                <w:lang w:val="hy-AM"/>
              </w:rPr>
              <w:t xml:space="preserve">orkshops, meetings, and trainings, conducted by or jointly with EITI Armenia for CSOs, media, communities, and other stakeholders, which are presented in Point 14 below, also had a clear </w:t>
            </w:r>
            <w:r>
              <w:rPr>
                <w:rFonts w:ascii="GHEA Grapalat" w:hAnsi="GHEA Grapalat" w:cstheme="minorHAnsi"/>
              </w:rPr>
              <w:t>outreach</w:t>
            </w:r>
            <w:r w:rsidRPr="00B43E3A">
              <w:rPr>
                <w:rFonts w:ascii="GHEA Grapalat" w:hAnsi="GHEA Grapalat" w:cstheme="minorHAnsi"/>
                <w:lang w:val="hy-AM"/>
              </w:rPr>
              <w:t xml:space="preserve"> impact.</w:t>
            </w:r>
          </w:p>
        </w:tc>
      </w:tr>
    </w:tbl>
    <w:p w14:paraId="53D47480" w14:textId="77777777" w:rsidR="00C6608B" w:rsidRPr="005F770C" w:rsidRDefault="00C6608B" w:rsidP="00C6608B">
      <w:pPr>
        <w:rPr>
          <w:lang w:val="hy-AM"/>
        </w:rPr>
      </w:pPr>
    </w:p>
    <w:p w14:paraId="18863A21" w14:textId="77777777" w:rsidR="00C6608B" w:rsidRDefault="00C6608B" w:rsidP="00C6608B">
      <w:pPr>
        <w:rPr>
          <w:b/>
          <w:bCs/>
        </w:rPr>
      </w:pPr>
      <w:r>
        <w:rPr>
          <w:b/>
          <w:bCs/>
        </w:rPr>
        <w:lastRenderedPageBreak/>
        <w:t>13</w:t>
      </w:r>
      <w:r w:rsidRPr="00A16D83">
        <w:rPr>
          <w:b/>
          <w:bCs/>
        </w:rPr>
        <w:t xml:space="preserve">. Describe </w:t>
      </w:r>
      <w:r>
        <w:rPr>
          <w:b/>
          <w:bCs/>
        </w:rPr>
        <w:t>examples of use of EITI data.</w:t>
      </w:r>
    </w:p>
    <w:tbl>
      <w:tblPr>
        <w:tblStyle w:val="TableGrid"/>
        <w:tblW w:w="0" w:type="auto"/>
        <w:tblLook w:val="04A0" w:firstRow="1" w:lastRow="0" w:firstColumn="1" w:lastColumn="0" w:noHBand="0" w:noVBand="1"/>
      </w:tblPr>
      <w:tblGrid>
        <w:gridCol w:w="9062"/>
      </w:tblGrid>
      <w:tr w:rsidR="00C6608B" w:rsidRPr="001E04C7" w14:paraId="3CEC81E0" w14:textId="77777777" w:rsidTr="001E04C7">
        <w:tc>
          <w:tcPr>
            <w:tcW w:w="9062" w:type="dxa"/>
          </w:tcPr>
          <w:p w14:paraId="5195DC42" w14:textId="77777777" w:rsidR="005F770C" w:rsidRDefault="005F770C" w:rsidP="005F770C">
            <w:pPr>
              <w:rPr>
                <w:i/>
                <w:iCs/>
              </w:rPr>
            </w:pPr>
            <w:r>
              <w:rPr>
                <w:i/>
                <w:iCs/>
              </w:rPr>
              <w:t>[Document instances of use of EITI data in various formats, whether from MSG members or any stakeholders. Examples of types of EITI data use could include:</w:t>
            </w:r>
          </w:p>
          <w:p w14:paraId="7D2FA265" w14:textId="77777777" w:rsidR="005F770C" w:rsidRDefault="005F770C" w:rsidP="005F770C">
            <w:pPr>
              <w:pStyle w:val="ListParagraph"/>
              <w:numPr>
                <w:ilvl w:val="0"/>
                <w:numId w:val="13"/>
              </w:numPr>
              <w:spacing w:before="0" w:after="0" w:line="276" w:lineRule="auto"/>
              <w:contextualSpacing/>
              <w:rPr>
                <w:i/>
                <w:iCs/>
              </w:rPr>
            </w:pPr>
            <w:r>
              <w:rPr>
                <w:i/>
                <w:iCs/>
              </w:rPr>
              <w:t>Print and broadcast media coverage of stories referencing EITI data</w:t>
            </w:r>
          </w:p>
          <w:p w14:paraId="2775F567" w14:textId="77777777" w:rsidR="005F770C" w:rsidRDefault="005F770C" w:rsidP="005F770C">
            <w:pPr>
              <w:pStyle w:val="ListParagraph"/>
              <w:numPr>
                <w:ilvl w:val="0"/>
                <w:numId w:val="13"/>
              </w:numPr>
              <w:spacing w:before="0" w:after="0" w:line="276" w:lineRule="auto"/>
              <w:contextualSpacing/>
              <w:rPr>
                <w:i/>
                <w:iCs/>
              </w:rPr>
            </w:pPr>
            <w:r>
              <w:rPr>
                <w:i/>
                <w:iCs/>
              </w:rPr>
              <w:t>Research and analytical studies drawing on EITI data</w:t>
            </w:r>
          </w:p>
          <w:p w14:paraId="73543BDE" w14:textId="77777777" w:rsidR="005F770C" w:rsidRDefault="005F770C" w:rsidP="005F770C">
            <w:pPr>
              <w:pStyle w:val="ListParagraph"/>
              <w:numPr>
                <w:ilvl w:val="0"/>
                <w:numId w:val="13"/>
              </w:numPr>
              <w:spacing w:before="0" w:after="0" w:line="276" w:lineRule="auto"/>
              <w:contextualSpacing/>
              <w:rPr>
                <w:i/>
                <w:iCs/>
              </w:rPr>
            </w:pPr>
            <w:r>
              <w:rPr>
                <w:i/>
                <w:iCs/>
              </w:rPr>
              <w:t>Advocacy and lobbying notes referencing EITI data</w:t>
            </w:r>
          </w:p>
          <w:p w14:paraId="0189B07C" w14:textId="77777777" w:rsidR="005F770C" w:rsidRDefault="005F770C" w:rsidP="005F770C">
            <w:pPr>
              <w:pStyle w:val="ListParagraph"/>
              <w:numPr>
                <w:ilvl w:val="0"/>
                <w:numId w:val="13"/>
              </w:numPr>
              <w:spacing w:before="0" w:after="0" w:line="276" w:lineRule="auto"/>
              <w:contextualSpacing/>
              <w:rPr>
                <w:i/>
                <w:iCs/>
              </w:rPr>
            </w:pPr>
            <w:r>
              <w:rPr>
                <w:i/>
                <w:iCs/>
              </w:rPr>
              <w:t>Parliamentary submissions or proceedings drawing on EITI data</w:t>
            </w:r>
          </w:p>
          <w:p w14:paraId="1A4429D7" w14:textId="77777777" w:rsidR="005F770C" w:rsidRPr="00106B5D" w:rsidRDefault="005F770C" w:rsidP="005F770C">
            <w:pPr>
              <w:pStyle w:val="ListParagraph"/>
              <w:numPr>
                <w:ilvl w:val="0"/>
                <w:numId w:val="13"/>
              </w:numPr>
              <w:spacing w:before="0" w:after="0" w:line="276" w:lineRule="auto"/>
              <w:contextualSpacing/>
              <w:rPr>
                <w:i/>
                <w:iCs/>
              </w:rPr>
            </w:pPr>
            <w:r>
              <w:rPr>
                <w:i/>
                <w:iCs/>
              </w:rPr>
              <w:t>Etc.</w:t>
            </w:r>
          </w:p>
          <w:p w14:paraId="2F30D505" w14:textId="2BF2D61B" w:rsidR="005F770C" w:rsidRPr="0079035C" w:rsidRDefault="005F770C" w:rsidP="005F770C">
            <w:pPr>
              <w:rPr>
                <w:i/>
                <w:iCs/>
              </w:rPr>
            </w:pPr>
            <w:r w:rsidRPr="00106B5D">
              <w:rPr>
                <w:i/>
                <w:iCs/>
              </w:rPr>
              <w:t>Provide links to supporting evidence</w:t>
            </w:r>
            <w:r>
              <w:rPr>
                <w:i/>
                <w:iCs/>
              </w:rPr>
              <w:t xml:space="preserve"> where available</w:t>
            </w:r>
            <w:r w:rsidRPr="00106B5D">
              <w:rPr>
                <w:i/>
                <w:iCs/>
              </w:rPr>
              <w:t>.]</w:t>
            </w:r>
          </w:p>
          <w:p w14:paraId="7F68DAA8" w14:textId="77777777" w:rsidR="005F770C" w:rsidRDefault="005F770C" w:rsidP="005F770C">
            <w:r>
              <w:t xml:space="preserve">Anecdotal evidence can also be recorded, for instance in the following way: </w:t>
            </w:r>
          </w:p>
          <w:p w14:paraId="749967EC" w14:textId="77777777" w:rsidR="005F770C" w:rsidRDefault="005F770C" w:rsidP="005F770C">
            <w:r>
              <w:t xml:space="preserve">[This person / </w:t>
            </w:r>
            <w:proofErr w:type="gramStart"/>
            <w:r>
              <w:t>group ]</w:t>
            </w:r>
            <w:proofErr w:type="gramEnd"/>
            <w:r>
              <w:t xml:space="preserve"> has used [type of data in the scope of EITI disclosures] to do [what the data was used for / what problem did it solve.]</w:t>
            </w:r>
          </w:p>
          <w:p w14:paraId="7C32695F" w14:textId="77777777" w:rsidR="005F770C" w:rsidRPr="00024D41" w:rsidRDefault="005F770C" w:rsidP="005F770C">
            <w:pPr>
              <w:rPr>
                <w:rFonts w:ascii="GHEA Grapalat" w:hAnsi="GHEA Grapalat" w:cstheme="minorHAnsi"/>
              </w:rPr>
            </w:pPr>
            <w:r w:rsidRPr="00024D41">
              <w:rPr>
                <w:rFonts w:ascii="GHEA Grapalat" w:hAnsi="GHEA Grapalat" w:cstheme="minorHAnsi"/>
              </w:rPr>
              <w:t>Below are some of the published materials</w:t>
            </w:r>
            <w:r>
              <w:rPr>
                <w:rFonts w:ascii="GHEA Grapalat" w:hAnsi="GHEA Grapalat" w:cstheme="minorHAnsi"/>
              </w:rPr>
              <w:t>:</w:t>
            </w:r>
          </w:p>
          <w:p w14:paraId="35015D72" w14:textId="7D312A8B" w:rsidR="005F770C" w:rsidRPr="00024D41" w:rsidRDefault="005F770C" w:rsidP="005F770C">
            <w:pPr>
              <w:rPr>
                <w:rFonts w:ascii="GHEA Grapalat" w:hAnsi="GHEA Grapalat" w:cstheme="minorHAnsi"/>
                <w:b/>
                <w:highlight w:val="yellow"/>
              </w:rPr>
            </w:pPr>
            <w:r w:rsidRPr="002C01B3">
              <w:rPr>
                <w:rFonts w:ascii="GHEA Grapalat" w:hAnsi="GHEA Grapalat" w:cstheme="minorHAnsi"/>
                <w:b/>
                <w:lang w:val="hy-AM"/>
              </w:rPr>
              <w:t>Articles</w:t>
            </w:r>
            <w:r w:rsidR="00480144">
              <w:rPr>
                <w:rStyle w:val="FootnoteReference"/>
                <w:rFonts w:ascii="GHEA Grapalat" w:hAnsi="GHEA Grapalat" w:cstheme="minorHAnsi"/>
                <w:b/>
                <w:lang w:val="hy-AM"/>
              </w:rPr>
              <w:footnoteReference w:id="11"/>
            </w:r>
            <w:r w:rsidRPr="002C01B3">
              <w:rPr>
                <w:rFonts w:ascii="GHEA Grapalat" w:hAnsi="GHEA Grapalat" w:cstheme="minorHAnsi"/>
                <w:b/>
                <w:lang w:val="hy-AM"/>
              </w:rPr>
              <w:t xml:space="preserve"> on </w:t>
            </w:r>
            <w:r>
              <w:rPr>
                <w:rFonts w:ascii="GHEA Grapalat" w:hAnsi="GHEA Grapalat" w:cstheme="minorHAnsi"/>
                <w:b/>
              </w:rPr>
              <w:t>“</w:t>
            </w:r>
            <w:r w:rsidRPr="002C01B3">
              <w:rPr>
                <w:rFonts w:ascii="GHEA Grapalat" w:hAnsi="GHEA Grapalat" w:cstheme="minorHAnsi"/>
                <w:b/>
                <w:lang w:val="hy-AM"/>
              </w:rPr>
              <w:t>Hetq</w:t>
            </w:r>
            <w:r>
              <w:rPr>
                <w:rFonts w:ascii="GHEA Grapalat" w:hAnsi="GHEA Grapalat" w:cstheme="minorHAnsi"/>
                <w:b/>
              </w:rPr>
              <w:t>”</w:t>
            </w:r>
            <w:r w:rsidRPr="002C01B3">
              <w:rPr>
                <w:rFonts w:ascii="GHEA Grapalat" w:hAnsi="GHEA Grapalat" w:cstheme="minorHAnsi"/>
                <w:b/>
                <w:lang w:val="hy-AM"/>
              </w:rPr>
              <w:t xml:space="preserve"> Investigative Journalists platform </w:t>
            </w:r>
            <w:r w:rsidR="003C2665">
              <w:rPr>
                <w:rFonts w:ascii="GHEA Grapalat" w:hAnsi="GHEA Grapalat" w:cstheme="minorHAnsi"/>
                <w:b/>
              </w:rPr>
              <w:t>(</w:t>
            </w:r>
            <w:r w:rsidRPr="002C01B3">
              <w:rPr>
                <w:rFonts w:ascii="GHEA Grapalat" w:hAnsi="GHEA Grapalat" w:cstheme="minorHAnsi"/>
                <w:b/>
                <w:lang w:val="hy-AM"/>
              </w:rPr>
              <w:t>authored by Kristine Aghalarya</w:t>
            </w:r>
            <w:r w:rsidR="003C2665">
              <w:rPr>
                <w:rFonts w:ascii="GHEA Grapalat" w:hAnsi="GHEA Grapalat" w:cstheme="minorHAnsi"/>
                <w:b/>
              </w:rPr>
              <w:t>n,</w:t>
            </w:r>
            <w:r w:rsidRPr="002C01B3">
              <w:rPr>
                <w:rFonts w:ascii="GHEA Grapalat" w:hAnsi="GHEA Grapalat" w:cstheme="minorHAnsi"/>
                <w:b/>
                <w:lang w:val="hy-AM"/>
              </w:rPr>
              <w:t xml:space="preserve"> 2022</w:t>
            </w:r>
            <w:r w:rsidR="003C2665">
              <w:rPr>
                <w:rFonts w:ascii="GHEA Grapalat" w:hAnsi="GHEA Grapalat" w:cstheme="minorHAnsi"/>
                <w:b/>
              </w:rPr>
              <w:t>).</w:t>
            </w:r>
          </w:p>
          <w:p w14:paraId="50048C19" w14:textId="10A4E748" w:rsidR="005F770C" w:rsidRPr="00024D41" w:rsidRDefault="005F770C" w:rsidP="005F770C">
            <w:pPr>
              <w:rPr>
                <w:rFonts w:ascii="GHEA Grapalat" w:hAnsi="GHEA Grapalat" w:cstheme="minorHAnsi"/>
                <w:b/>
              </w:rPr>
            </w:pPr>
            <w:r w:rsidRPr="00024D41">
              <w:rPr>
                <w:rFonts w:ascii="GHEA Grapalat" w:hAnsi="GHEA Grapalat" w:cstheme="minorHAnsi"/>
                <w:b/>
              </w:rPr>
              <w:lastRenderedPageBreak/>
              <w:t>Factor TV</w:t>
            </w:r>
            <w:r w:rsidR="00480144">
              <w:rPr>
                <w:rFonts w:ascii="GHEA Grapalat" w:hAnsi="GHEA Grapalat" w:cstheme="minorHAnsi"/>
                <w:b/>
              </w:rPr>
              <w:t xml:space="preserve"> publications</w:t>
            </w:r>
            <w:r w:rsidR="00480144">
              <w:rPr>
                <w:rStyle w:val="FootnoteReference"/>
                <w:rFonts w:ascii="GHEA Grapalat" w:hAnsi="GHEA Grapalat" w:cstheme="minorHAnsi"/>
                <w:b/>
              </w:rPr>
              <w:footnoteReference w:id="12"/>
            </w:r>
          </w:p>
          <w:p w14:paraId="7845DCCE" w14:textId="5DB3904F" w:rsidR="005F770C" w:rsidRPr="0079035C" w:rsidRDefault="005F770C" w:rsidP="005F770C">
            <w:pPr>
              <w:rPr>
                <w:rFonts w:ascii="GHEA Grapalat" w:hAnsi="GHEA Grapalat" w:cstheme="minorHAnsi"/>
                <w:b/>
              </w:rPr>
            </w:pPr>
            <w:r w:rsidRPr="00AE6E56">
              <w:rPr>
                <w:rFonts w:ascii="GHEA Grapalat" w:hAnsi="GHEA Grapalat" w:cstheme="minorHAnsi"/>
                <w:b/>
                <w:lang w:val="hy-AM"/>
              </w:rPr>
              <w:t>Ecolur</w:t>
            </w:r>
            <w:r w:rsidR="001E0DB6">
              <w:rPr>
                <w:rFonts w:ascii="GHEA Grapalat" w:hAnsi="GHEA Grapalat" w:cstheme="minorHAnsi"/>
                <w:b/>
              </w:rPr>
              <w:t xml:space="preserve"> publications</w:t>
            </w:r>
            <w:r w:rsidR="001E0DB6">
              <w:rPr>
                <w:rStyle w:val="FootnoteReference"/>
                <w:rFonts w:ascii="GHEA Grapalat" w:hAnsi="GHEA Grapalat" w:cstheme="minorHAnsi"/>
                <w:b/>
              </w:rPr>
              <w:footnoteReference w:id="13"/>
            </w:r>
          </w:p>
          <w:p w14:paraId="071AA9E9" w14:textId="77777777" w:rsidR="00EC1386" w:rsidRPr="0079035C" w:rsidRDefault="00EC1386" w:rsidP="005F770C">
            <w:pPr>
              <w:rPr>
                <w:rFonts w:ascii="GHEA Grapalat" w:hAnsi="GHEA Grapalat" w:cstheme="minorHAnsi"/>
                <w:lang w:val="hy-AM"/>
              </w:rPr>
            </w:pPr>
          </w:p>
          <w:p w14:paraId="22AEB858" w14:textId="067C8ADC" w:rsidR="005F770C" w:rsidRPr="00024D41" w:rsidRDefault="005F770C" w:rsidP="005F770C">
            <w:pPr>
              <w:rPr>
                <w:rFonts w:ascii="GHEA Grapalat" w:hAnsi="GHEA Grapalat" w:cstheme="minorHAnsi"/>
                <w:b/>
              </w:rPr>
            </w:pPr>
            <w:r w:rsidRPr="00024D41">
              <w:rPr>
                <w:rFonts w:ascii="GHEA Grapalat" w:hAnsi="GHEA Grapalat" w:cstheme="minorHAnsi"/>
                <w:b/>
              </w:rPr>
              <w:t>Freedom of Information Center</w:t>
            </w:r>
            <w:r w:rsidR="001E0DB6">
              <w:rPr>
                <w:rFonts w:ascii="GHEA Grapalat" w:hAnsi="GHEA Grapalat" w:cstheme="minorHAnsi"/>
                <w:b/>
              </w:rPr>
              <w:t xml:space="preserve"> publications</w:t>
            </w:r>
            <w:r w:rsidR="004031BE">
              <w:rPr>
                <w:rStyle w:val="FootnoteReference"/>
                <w:rFonts w:ascii="GHEA Grapalat" w:hAnsi="GHEA Grapalat" w:cstheme="minorHAnsi"/>
                <w:b/>
              </w:rPr>
              <w:footnoteReference w:id="14"/>
            </w:r>
          </w:p>
          <w:p w14:paraId="7A0702B4" w14:textId="77777777" w:rsidR="005F770C" w:rsidRPr="00DE4E48" w:rsidRDefault="005F770C" w:rsidP="005F770C">
            <w:pPr>
              <w:jc w:val="both"/>
              <w:rPr>
                <w:rFonts w:ascii="GHEA Grapalat" w:hAnsi="GHEA Grapalat"/>
                <w:b/>
                <w:highlight w:val="yellow"/>
                <w:lang w:val="hy-AM"/>
              </w:rPr>
            </w:pPr>
            <w:r w:rsidRPr="002C01B3">
              <w:rPr>
                <w:rFonts w:ascii="GHEA Grapalat" w:hAnsi="GHEA Grapalat"/>
                <w:b/>
                <w:lang w:val="hy-AM"/>
              </w:rPr>
              <w:t>Press materials</w:t>
            </w:r>
          </w:p>
          <w:p w14:paraId="79FFB8AF" w14:textId="77777777" w:rsidR="005F770C" w:rsidRPr="0079035C" w:rsidRDefault="005F770C" w:rsidP="005F770C">
            <w:pPr>
              <w:jc w:val="both"/>
              <w:rPr>
                <w:rFonts w:ascii="GHEA Grapalat" w:hAnsi="GHEA Grapalat"/>
                <w:lang w:val="hy-AM"/>
              </w:rPr>
            </w:pPr>
            <w:r w:rsidRPr="0079035C">
              <w:rPr>
                <w:rFonts w:ascii="GHEA Grapalat" w:hAnsi="GHEA Grapalat"/>
                <w:lang w:val="hy-AM"/>
              </w:rPr>
              <w:t>http://www.foi.am/hy/projects-archive/item/2300/</w:t>
            </w:r>
          </w:p>
          <w:p w14:paraId="625D172B" w14:textId="77777777" w:rsidR="005F770C" w:rsidRDefault="005F770C" w:rsidP="005F770C">
            <w:pPr>
              <w:jc w:val="both"/>
              <w:rPr>
                <w:rFonts w:ascii="GHEA Grapalat" w:hAnsi="GHEA Grapalat" w:cstheme="minorHAnsi"/>
                <w:lang w:val="hy-AM"/>
              </w:rPr>
            </w:pPr>
            <w:r w:rsidRPr="002C01B3">
              <w:rPr>
                <w:rFonts w:ascii="GHEA Grapalat" w:hAnsi="GHEA Grapalat" w:cstheme="minorHAnsi"/>
                <w:lang w:val="hy-AM"/>
              </w:rPr>
              <w:t xml:space="preserve">"Women in the </w:t>
            </w:r>
            <w:r>
              <w:rPr>
                <w:rFonts w:ascii="GHEA Grapalat" w:hAnsi="GHEA Grapalat" w:cstheme="minorHAnsi"/>
              </w:rPr>
              <w:t>P</w:t>
            </w:r>
            <w:r w:rsidRPr="002C01B3">
              <w:rPr>
                <w:rFonts w:ascii="GHEA Grapalat" w:hAnsi="GHEA Grapalat" w:cstheme="minorHAnsi"/>
                <w:lang w:val="hy-AM"/>
              </w:rPr>
              <w:t xml:space="preserve">rocess of </w:t>
            </w:r>
            <w:r>
              <w:rPr>
                <w:rFonts w:ascii="GHEA Grapalat" w:hAnsi="GHEA Grapalat" w:cstheme="minorHAnsi"/>
              </w:rPr>
              <w:t>Transparency in B</w:t>
            </w:r>
            <w:r w:rsidRPr="002C01B3">
              <w:rPr>
                <w:rFonts w:ascii="GHEA Grapalat" w:hAnsi="GHEA Grapalat" w:cstheme="minorHAnsi"/>
                <w:lang w:val="hy-AM"/>
              </w:rPr>
              <w:t xml:space="preserve">eneficial </w:t>
            </w:r>
            <w:r>
              <w:rPr>
                <w:rFonts w:ascii="GHEA Grapalat" w:hAnsi="GHEA Grapalat" w:cstheme="minorHAnsi"/>
              </w:rPr>
              <w:t>O</w:t>
            </w:r>
            <w:r w:rsidRPr="002C01B3">
              <w:rPr>
                <w:rFonts w:ascii="GHEA Grapalat" w:hAnsi="GHEA Grapalat" w:cstheme="minorHAnsi"/>
                <w:lang w:val="hy-AM"/>
              </w:rPr>
              <w:t xml:space="preserve">wnership". an open </w:t>
            </w:r>
            <w:r>
              <w:rPr>
                <w:rFonts w:ascii="GHEA Grapalat" w:hAnsi="GHEA Grapalat" w:cstheme="minorHAnsi"/>
              </w:rPr>
              <w:t>talk</w:t>
            </w:r>
            <w:r w:rsidRPr="002C01B3">
              <w:rPr>
                <w:rFonts w:ascii="GHEA Grapalat" w:hAnsi="GHEA Grapalat" w:cstheme="minorHAnsi"/>
                <w:lang w:val="hy-AM"/>
              </w:rPr>
              <w:t xml:space="preserve"> with the participation of women implementing BO reform</w:t>
            </w:r>
          </w:p>
          <w:p w14:paraId="284EC7BB" w14:textId="77777777" w:rsidR="005F770C" w:rsidRPr="0079035C" w:rsidRDefault="005F770C" w:rsidP="005F770C">
            <w:pPr>
              <w:jc w:val="both"/>
              <w:rPr>
                <w:rFonts w:ascii="GHEA Grapalat" w:hAnsi="GHEA Grapalat"/>
                <w:lang w:val="hy-AM"/>
              </w:rPr>
            </w:pPr>
            <w:hyperlink r:id="rId49" w:history="1">
              <w:r w:rsidRPr="0079035C">
                <w:rPr>
                  <w:rStyle w:val="Hyperlink"/>
                  <w:rFonts w:ascii="GHEA Grapalat" w:hAnsi="GHEA Grapalat"/>
                  <w:lang w:val="hy-AM"/>
                </w:rPr>
                <w:t>https://www.youtube.com/watch?v=PMrGC_11xLU</w:t>
              </w:r>
            </w:hyperlink>
          </w:p>
          <w:p w14:paraId="07C21D59" w14:textId="3C28185C" w:rsidR="00C6608B" w:rsidRPr="001E04C7" w:rsidRDefault="005F770C" w:rsidP="005F770C">
            <w:pPr>
              <w:rPr>
                <w:lang w:val="hy-AM"/>
              </w:rPr>
            </w:pPr>
            <w:r w:rsidRPr="0079035C">
              <w:rPr>
                <w:rFonts w:ascii="GHEA Grapalat" w:hAnsi="GHEA Grapalat"/>
                <w:lang w:val="hy-AM"/>
              </w:rPr>
              <w:t>https://www.facebook.com/photo/?fbid=5889952884349303&amp;set=pcb.5889954047682520</w:t>
            </w:r>
          </w:p>
        </w:tc>
      </w:tr>
    </w:tbl>
    <w:p w14:paraId="583F3E19" w14:textId="77777777" w:rsidR="00C6608B" w:rsidRPr="001E04C7" w:rsidRDefault="00C6608B" w:rsidP="00C6608B">
      <w:pPr>
        <w:rPr>
          <w:lang w:val="hy-AM"/>
        </w:rPr>
      </w:pPr>
    </w:p>
    <w:p w14:paraId="0D3E291D" w14:textId="77777777" w:rsidR="00C6608B" w:rsidRDefault="00C6608B" w:rsidP="00C6608B">
      <w:bookmarkStart w:id="9" w:name="_Hlk53652069"/>
      <w:r w:rsidRPr="009606F3">
        <w:rPr>
          <w:b/>
          <w:bCs/>
        </w:rPr>
        <w:t>1</w:t>
      </w:r>
      <w:r>
        <w:rPr>
          <w:b/>
          <w:bCs/>
        </w:rPr>
        <w:t>4</w:t>
      </w:r>
      <w:r w:rsidRPr="009606F3">
        <w:rPr>
          <w:b/>
          <w:bCs/>
        </w:rPr>
        <w:t xml:space="preserve">. Provide information about outreach events </w:t>
      </w:r>
      <w:proofErr w:type="spellStart"/>
      <w:r w:rsidRPr="009606F3">
        <w:rPr>
          <w:b/>
          <w:bCs/>
        </w:rPr>
        <w:t>organised</w:t>
      </w:r>
      <w:proofErr w:type="spellEnd"/>
      <w:r w:rsidRPr="009606F3">
        <w:rPr>
          <w:b/>
          <w:bCs/>
        </w:rPr>
        <w:t xml:space="preserve"> to spread awareness of and facilitate dialogue about governance of extractive resources, building on EITI disclosures</w:t>
      </w:r>
      <w:r>
        <w:t>.</w:t>
      </w:r>
    </w:p>
    <w:tbl>
      <w:tblPr>
        <w:tblStyle w:val="TableGrid"/>
        <w:tblW w:w="9498"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1134"/>
        <w:gridCol w:w="1134"/>
        <w:gridCol w:w="1276"/>
        <w:gridCol w:w="993"/>
        <w:gridCol w:w="1134"/>
        <w:gridCol w:w="1701"/>
        <w:gridCol w:w="2126"/>
      </w:tblGrid>
      <w:tr w:rsidR="005F770C" w:rsidRPr="00DE4E48" w14:paraId="0D69AF66" w14:textId="77777777" w:rsidTr="0079035C">
        <w:tc>
          <w:tcPr>
            <w:tcW w:w="1134" w:type="dxa"/>
            <w:shd w:val="clear" w:color="auto" w:fill="E7E6E6" w:themeFill="background2"/>
          </w:tcPr>
          <w:p w14:paraId="29627C19" w14:textId="77777777" w:rsidR="005F770C" w:rsidRPr="00DE4E48" w:rsidRDefault="005F770C" w:rsidP="001E04C7">
            <w:pPr>
              <w:rPr>
                <w:rFonts w:ascii="GHEA Grapalat" w:hAnsi="GHEA Grapalat" w:cstheme="minorHAnsi"/>
                <w:b/>
                <w:sz w:val="18"/>
                <w:szCs w:val="18"/>
              </w:rPr>
            </w:pPr>
            <w:r w:rsidRPr="008A162F">
              <w:rPr>
                <w:b/>
              </w:rPr>
              <w:lastRenderedPageBreak/>
              <w:t xml:space="preserve">Event name </w:t>
            </w:r>
          </w:p>
        </w:tc>
        <w:tc>
          <w:tcPr>
            <w:tcW w:w="1134" w:type="dxa"/>
            <w:shd w:val="clear" w:color="auto" w:fill="E7E6E6" w:themeFill="background2"/>
          </w:tcPr>
          <w:p w14:paraId="423F8BBF" w14:textId="77777777" w:rsidR="005F770C" w:rsidRPr="00DE4E48" w:rsidRDefault="005F770C" w:rsidP="001E04C7">
            <w:pPr>
              <w:rPr>
                <w:rFonts w:ascii="GHEA Grapalat" w:hAnsi="GHEA Grapalat" w:cstheme="minorHAnsi"/>
                <w:b/>
                <w:sz w:val="18"/>
                <w:szCs w:val="18"/>
              </w:rPr>
            </w:pPr>
            <w:r w:rsidRPr="008A162F">
              <w:rPr>
                <w:b/>
              </w:rPr>
              <w:t>Brief description of the event</w:t>
            </w:r>
          </w:p>
        </w:tc>
        <w:tc>
          <w:tcPr>
            <w:tcW w:w="1276" w:type="dxa"/>
            <w:shd w:val="clear" w:color="auto" w:fill="E7E6E6" w:themeFill="background2"/>
          </w:tcPr>
          <w:p w14:paraId="1AE0EEDD" w14:textId="77777777" w:rsidR="005F770C" w:rsidRPr="00DE4E48" w:rsidRDefault="005F770C" w:rsidP="001E04C7">
            <w:pPr>
              <w:rPr>
                <w:rFonts w:ascii="GHEA Grapalat" w:hAnsi="GHEA Grapalat" w:cstheme="minorHAnsi"/>
                <w:b/>
                <w:sz w:val="18"/>
                <w:szCs w:val="18"/>
                <w:lang w:val="hy-AM"/>
              </w:rPr>
            </w:pPr>
            <w:r w:rsidRPr="008A162F">
              <w:rPr>
                <w:b/>
              </w:rPr>
              <w:t>Date</w:t>
            </w:r>
          </w:p>
        </w:tc>
        <w:tc>
          <w:tcPr>
            <w:tcW w:w="993" w:type="dxa"/>
            <w:shd w:val="clear" w:color="auto" w:fill="E7E6E6" w:themeFill="background2"/>
          </w:tcPr>
          <w:p w14:paraId="42384AE8" w14:textId="77777777" w:rsidR="005F770C" w:rsidRPr="00DE4E48" w:rsidRDefault="005F770C" w:rsidP="001E04C7">
            <w:pPr>
              <w:rPr>
                <w:rFonts w:ascii="GHEA Grapalat" w:hAnsi="GHEA Grapalat" w:cstheme="minorHAnsi"/>
                <w:b/>
                <w:sz w:val="18"/>
                <w:szCs w:val="18"/>
                <w:lang w:val="hy-AM"/>
              </w:rPr>
            </w:pPr>
            <w:r w:rsidRPr="008A162F">
              <w:rPr>
                <w:b/>
              </w:rPr>
              <w:t>Location</w:t>
            </w:r>
          </w:p>
        </w:tc>
        <w:tc>
          <w:tcPr>
            <w:tcW w:w="1134" w:type="dxa"/>
            <w:shd w:val="clear" w:color="auto" w:fill="E7E6E6" w:themeFill="background2"/>
          </w:tcPr>
          <w:p w14:paraId="049E9015" w14:textId="77777777" w:rsidR="005F770C" w:rsidRPr="00DE4E48" w:rsidRDefault="005F770C" w:rsidP="001E04C7">
            <w:pPr>
              <w:rPr>
                <w:rFonts w:ascii="GHEA Grapalat" w:hAnsi="GHEA Grapalat" w:cstheme="minorHAnsi"/>
                <w:b/>
                <w:sz w:val="18"/>
                <w:szCs w:val="18"/>
              </w:rPr>
            </w:pPr>
            <w:proofErr w:type="spellStart"/>
            <w:r w:rsidRPr="008A162F">
              <w:rPr>
                <w:b/>
              </w:rPr>
              <w:t>Organiser</w:t>
            </w:r>
            <w:proofErr w:type="spellEnd"/>
          </w:p>
        </w:tc>
        <w:tc>
          <w:tcPr>
            <w:tcW w:w="1701" w:type="dxa"/>
            <w:shd w:val="clear" w:color="auto" w:fill="E7E6E6" w:themeFill="background2"/>
          </w:tcPr>
          <w:p w14:paraId="520A3B63" w14:textId="77777777" w:rsidR="005F770C" w:rsidRPr="00DE4E48" w:rsidRDefault="005F770C" w:rsidP="001E04C7">
            <w:pPr>
              <w:rPr>
                <w:rFonts w:ascii="GHEA Grapalat" w:hAnsi="GHEA Grapalat" w:cstheme="minorHAnsi"/>
                <w:b/>
                <w:sz w:val="18"/>
                <w:szCs w:val="18"/>
              </w:rPr>
            </w:pPr>
            <w:r>
              <w:rPr>
                <w:b/>
              </w:rPr>
              <w:t>Number and type of attendees</w:t>
            </w:r>
          </w:p>
        </w:tc>
        <w:tc>
          <w:tcPr>
            <w:tcW w:w="2126" w:type="dxa"/>
            <w:shd w:val="clear" w:color="auto" w:fill="E7E6E6" w:themeFill="background2"/>
          </w:tcPr>
          <w:p w14:paraId="6D9522EC" w14:textId="77777777" w:rsidR="005F770C" w:rsidRPr="00DE4E48" w:rsidRDefault="005F770C" w:rsidP="001E04C7">
            <w:pPr>
              <w:rPr>
                <w:rFonts w:ascii="GHEA Grapalat" w:hAnsi="GHEA Grapalat" w:cstheme="minorHAnsi"/>
                <w:b/>
                <w:sz w:val="18"/>
                <w:szCs w:val="18"/>
              </w:rPr>
            </w:pPr>
            <w:r w:rsidRPr="008A162F">
              <w:rPr>
                <w:b/>
              </w:rPr>
              <w:t>Links to further information</w:t>
            </w:r>
          </w:p>
        </w:tc>
      </w:tr>
      <w:tr w:rsidR="005F770C" w:rsidRPr="00DE4E48" w14:paraId="6043AAB6" w14:textId="77777777" w:rsidTr="0079035C">
        <w:tc>
          <w:tcPr>
            <w:tcW w:w="1134" w:type="dxa"/>
          </w:tcPr>
          <w:p w14:paraId="2A7A92AE" w14:textId="77777777" w:rsidR="005F770C" w:rsidRPr="0079035C" w:rsidRDefault="005F770C" w:rsidP="001E04C7">
            <w:pPr>
              <w:rPr>
                <w:rFonts w:ascii="GHEA Grapalat" w:hAnsi="GHEA Grapalat" w:cstheme="minorHAnsi"/>
                <w:sz w:val="18"/>
                <w:szCs w:val="18"/>
              </w:rPr>
            </w:pPr>
            <w:r w:rsidRPr="0079035C">
              <w:rPr>
                <w:rFonts w:ascii="GHEA Grapalat" w:hAnsi="GHEA Grapalat" w:cstheme="minorHAnsi"/>
                <w:sz w:val="18"/>
                <w:szCs w:val="18"/>
              </w:rPr>
              <w:t>Training</w:t>
            </w:r>
          </w:p>
        </w:tc>
        <w:tc>
          <w:tcPr>
            <w:tcW w:w="1134" w:type="dxa"/>
          </w:tcPr>
          <w:p w14:paraId="3B59E0A6" w14:textId="77777777" w:rsidR="005F770C" w:rsidRPr="0079035C" w:rsidRDefault="005F770C" w:rsidP="001E04C7">
            <w:pPr>
              <w:rPr>
                <w:rFonts w:ascii="GHEA Grapalat" w:hAnsi="GHEA Grapalat" w:cstheme="minorHAnsi"/>
                <w:sz w:val="18"/>
                <w:szCs w:val="18"/>
              </w:rPr>
            </w:pPr>
            <w:r w:rsidRPr="0079035C">
              <w:rPr>
                <w:rFonts w:ascii="GHEA Grapalat" w:hAnsi="GHEA Grapalat" w:cstheme="minorHAnsi"/>
                <w:sz w:val="18"/>
                <w:szCs w:val="18"/>
              </w:rPr>
              <w:t>Presentation of the mining fiscal regime in Armenia and the EITI Requirements of financial flows’ transparency</w:t>
            </w:r>
          </w:p>
        </w:tc>
        <w:tc>
          <w:tcPr>
            <w:tcW w:w="1276" w:type="dxa"/>
          </w:tcPr>
          <w:p w14:paraId="020C0611" w14:textId="77777777" w:rsidR="005F770C" w:rsidRPr="0079035C" w:rsidRDefault="005F770C" w:rsidP="001E04C7">
            <w:pPr>
              <w:rPr>
                <w:rFonts w:ascii="GHEA Grapalat" w:hAnsi="GHEA Grapalat" w:cstheme="minorHAnsi"/>
                <w:sz w:val="18"/>
                <w:szCs w:val="18"/>
              </w:rPr>
            </w:pPr>
            <w:r w:rsidRPr="0079035C">
              <w:rPr>
                <w:rFonts w:ascii="GHEA Grapalat" w:hAnsi="GHEA Grapalat" w:cstheme="minorHAnsi"/>
                <w:sz w:val="18"/>
                <w:szCs w:val="18"/>
              </w:rPr>
              <w:t>March 6-8, 2020</w:t>
            </w:r>
          </w:p>
        </w:tc>
        <w:tc>
          <w:tcPr>
            <w:tcW w:w="993" w:type="dxa"/>
          </w:tcPr>
          <w:p w14:paraId="225171C6" w14:textId="77777777" w:rsidR="005F770C" w:rsidRPr="0079035C" w:rsidRDefault="005F770C" w:rsidP="001E04C7">
            <w:pPr>
              <w:rPr>
                <w:rFonts w:ascii="GHEA Grapalat" w:hAnsi="GHEA Grapalat" w:cstheme="minorHAnsi"/>
                <w:sz w:val="18"/>
                <w:szCs w:val="18"/>
              </w:rPr>
            </w:pPr>
            <w:r w:rsidRPr="0079035C">
              <w:rPr>
                <w:rFonts w:ascii="GHEA Grapalat" w:hAnsi="GHEA Grapalat" w:cstheme="minorHAnsi"/>
                <w:sz w:val="18"/>
                <w:szCs w:val="18"/>
              </w:rPr>
              <w:t>Dilijan, Armenia</w:t>
            </w:r>
          </w:p>
        </w:tc>
        <w:tc>
          <w:tcPr>
            <w:tcW w:w="1134" w:type="dxa"/>
          </w:tcPr>
          <w:p w14:paraId="2971C6FC" w14:textId="693B5617" w:rsidR="005F770C" w:rsidRPr="0079035C" w:rsidRDefault="005F770C" w:rsidP="001E04C7">
            <w:pPr>
              <w:rPr>
                <w:rFonts w:ascii="GHEA Grapalat" w:hAnsi="GHEA Grapalat" w:cstheme="minorHAnsi"/>
                <w:sz w:val="18"/>
                <w:szCs w:val="18"/>
                <w:highlight w:val="yellow"/>
              </w:rPr>
            </w:pPr>
            <w:r w:rsidRPr="0079035C">
              <w:rPr>
                <w:rFonts w:ascii="GHEA Grapalat" w:hAnsi="GHEA Grapalat" w:cstheme="minorHAnsi"/>
                <w:sz w:val="18"/>
                <w:szCs w:val="18"/>
              </w:rPr>
              <w:t xml:space="preserve">EITI Secretariat of Armenia with the support of German Development Cooperation via Deutsche Gesellschaft </w:t>
            </w:r>
            <w:proofErr w:type="spellStart"/>
            <w:r w:rsidRPr="0079035C">
              <w:rPr>
                <w:rFonts w:ascii="GHEA Grapalat" w:hAnsi="GHEA Grapalat" w:cstheme="minorHAnsi"/>
                <w:sz w:val="18"/>
                <w:szCs w:val="18"/>
              </w:rPr>
              <w:t>für</w:t>
            </w:r>
            <w:proofErr w:type="spellEnd"/>
            <w:r w:rsidRPr="0079035C">
              <w:rPr>
                <w:rFonts w:ascii="GHEA Grapalat" w:hAnsi="GHEA Grapalat" w:cstheme="minorHAnsi"/>
                <w:sz w:val="18"/>
                <w:szCs w:val="18"/>
              </w:rPr>
              <w:t xml:space="preserve"> </w:t>
            </w:r>
            <w:proofErr w:type="spellStart"/>
            <w:r w:rsidRPr="0079035C">
              <w:rPr>
                <w:rFonts w:ascii="GHEA Grapalat" w:hAnsi="GHEA Grapalat" w:cstheme="minorHAnsi"/>
                <w:sz w:val="18"/>
                <w:szCs w:val="18"/>
              </w:rPr>
              <w:t>Internationale</w:t>
            </w:r>
            <w:proofErr w:type="spellEnd"/>
            <w:r w:rsidRPr="0079035C">
              <w:rPr>
                <w:rFonts w:ascii="GHEA Grapalat" w:hAnsi="GHEA Grapalat" w:cstheme="minorHAnsi"/>
                <w:sz w:val="18"/>
                <w:szCs w:val="18"/>
              </w:rPr>
              <w:t xml:space="preserve"> </w:t>
            </w:r>
            <w:proofErr w:type="spellStart"/>
            <w:r w:rsidRPr="0079035C">
              <w:rPr>
                <w:rFonts w:ascii="GHEA Grapalat" w:hAnsi="GHEA Grapalat" w:cstheme="minorHAnsi"/>
                <w:sz w:val="18"/>
                <w:szCs w:val="18"/>
              </w:rPr>
              <w:t>Zusammenarbeit</w:t>
            </w:r>
            <w:proofErr w:type="spellEnd"/>
            <w:r w:rsidRPr="0079035C">
              <w:rPr>
                <w:rFonts w:ascii="GHEA Grapalat" w:hAnsi="GHEA Grapalat" w:cstheme="minorHAnsi"/>
                <w:sz w:val="18"/>
                <w:szCs w:val="18"/>
              </w:rPr>
              <w:t xml:space="preserve"> (GIZ)</w:t>
            </w:r>
          </w:p>
        </w:tc>
        <w:tc>
          <w:tcPr>
            <w:tcW w:w="1701" w:type="dxa"/>
          </w:tcPr>
          <w:p w14:paraId="0CEB8B50" w14:textId="77777777" w:rsidR="005F770C" w:rsidRPr="0079035C" w:rsidRDefault="005F770C" w:rsidP="001E04C7">
            <w:pPr>
              <w:rPr>
                <w:rFonts w:ascii="GHEA Grapalat" w:hAnsi="GHEA Grapalat" w:cstheme="minorHAnsi"/>
                <w:sz w:val="18"/>
                <w:szCs w:val="18"/>
                <w:highlight w:val="yellow"/>
              </w:rPr>
            </w:pPr>
            <w:r w:rsidRPr="0079035C">
              <w:rPr>
                <w:rFonts w:ascii="GHEA Grapalat" w:hAnsi="GHEA Grapalat" w:cstheme="minorHAnsi"/>
                <w:sz w:val="18"/>
                <w:szCs w:val="18"/>
              </w:rPr>
              <w:t>28 responsible representatives from the EITI MSG and authorized bodies in the mining industry</w:t>
            </w:r>
          </w:p>
        </w:tc>
        <w:tc>
          <w:tcPr>
            <w:tcW w:w="2126" w:type="dxa"/>
          </w:tcPr>
          <w:p w14:paraId="434C46C4" w14:textId="246293F0" w:rsidR="005F770C" w:rsidRPr="00DE4E48" w:rsidRDefault="003C2665" w:rsidP="001E04C7">
            <w:pPr>
              <w:rPr>
                <w:rFonts w:ascii="GHEA Grapalat" w:hAnsi="GHEA Grapalat" w:cstheme="minorHAnsi"/>
                <w:sz w:val="18"/>
                <w:szCs w:val="18"/>
              </w:rPr>
            </w:pPr>
            <w:r w:rsidRPr="003C2665">
              <w:rPr>
                <w:rFonts w:ascii="GHEA Grapalat" w:hAnsi="GHEA Grapalat"/>
                <w:color w:val="0000FF"/>
                <w:sz w:val="18"/>
                <w:szCs w:val="18"/>
                <w:u w:val="single"/>
                <w:lang w:val="hy-AM"/>
              </w:rPr>
              <w:t>https://www.eiti.am/en/news/2020/03/09/eiti-fiscal-regime-training-6-8-march-2020-eng/82</w:t>
            </w:r>
          </w:p>
        </w:tc>
      </w:tr>
      <w:tr w:rsidR="005F770C" w:rsidRPr="00DE4E48" w14:paraId="20209058" w14:textId="77777777" w:rsidTr="0079035C">
        <w:tc>
          <w:tcPr>
            <w:tcW w:w="1134" w:type="dxa"/>
          </w:tcPr>
          <w:p w14:paraId="1EF8FC55" w14:textId="77777777" w:rsidR="005F770C" w:rsidRPr="0079035C" w:rsidRDefault="005F770C" w:rsidP="001E04C7">
            <w:pPr>
              <w:rPr>
                <w:rFonts w:ascii="GHEA Grapalat" w:hAnsi="GHEA Grapalat" w:cstheme="minorHAnsi"/>
                <w:sz w:val="18"/>
                <w:szCs w:val="18"/>
              </w:rPr>
            </w:pPr>
            <w:r w:rsidRPr="0079035C">
              <w:rPr>
                <w:rFonts w:ascii="GHEA Grapalat" w:hAnsi="GHEA Grapalat" w:cstheme="minorHAnsi"/>
                <w:sz w:val="18"/>
                <w:szCs w:val="18"/>
              </w:rPr>
              <w:t>Training</w:t>
            </w:r>
          </w:p>
        </w:tc>
        <w:tc>
          <w:tcPr>
            <w:tcW w:w="1134" w:type="dxa"/>
          </w:tcPr>
          <w:p w14:paraId="50F51827" w14:textId="77777777" w:rsidR="005F770C" w:rsidRPr="0079035C" w:rsidRDefault="005F770C" w:rsidP="001E04C7">
            <w:pPr>
              <w:rPr>
                <w:rFonts w:ascii="GHEA Grapalat" w:hAnsi="GHEA Grapalat"/>
                <w:sz w:val="18"/>
                <w:szCs w:val="18"/>
              </w:rPr>
            </w:pPr>
            <w:r w:rsidRPr="0079035C">
              <w:rPr>
                <w:rFonts w:ascii="GHEA Grapalat" w:hAnsi="GHEA Grapalat"/>
                <w:sz w:val="18"/>
                <w:szCs w:val="18"/>
              </w:rPr>
              <w:t>On EITI and Responsible Mining</w:t>
            </w:r>
          </w:p>
          <w:p w14:paraId="65AC70C0" w14:textId="77777777" w:rsidR="005F770C" w:rsidRPr="0079035C" w:rsidRDefault="005F770C" w:rsidP="001E04C7">
            <w:pPr>
              <w:pStyle w:val="Heading1"/>
              <w:spacing w:before="0" w:after="525"/>
              <w:textAlignment w:val="baseline"/>
              <w:outlineLvl w:val="0"/>
              <w:rPr>
                <w:rFonts w:ascii="GHEA Grapalat" w:hAnsi="GHEA Grapalat" w:cs="Arian AMU"/>
                <w:b/>
                <w:bCs/>
                <w:color w:val="auto"/>
                <w:sz w:val="18"/>
                <w:szCs w:val="18"/>
              </w:rPr>
            </w:pPr>
            <w:r w:rsidRPr="0079035C">
              <w:rPr>
                <w:rFonts w:ascii="GHEA Grapalat" w:hAnsi="GHEA Grapalat" w:cs="Arian AMU"/>
                <w:b/>
                <w:bCs/>
                <w:color w:val="auto"/>
                <w:sz w:val="18"/>
                <w:szCs w:val="18"/>
              </w:rPr>
              <w:t xml:space="preserve"> </w:t>
            </w:r>
          </w:p>
        </w:tc>
        <w:tc>
          <w:tcPr>
            <w:tcW w:w="1276" w:type="dxa"/>
          </w:tcPr>
          <w:p w14:paraId="236E54C3" w14:textId="77777777" w:rsidR="005F770C" w:rsidRPr="0079035C" w:rsidRDefault="005F770C" w:rsidP="001E04C7">
            <w:pPr>
              <w:rPr>
                <w:rFonts w:ascii="GHEA Grapalat" w:hAnsi="GHEA Grapalat" w:cstheme="minorHAnsi"/>
                <w:sz w:val="18"/>
                <w:szCs w:val="18"/>
              </w:rPr>
            </w:pPr>
            <w:r w:rsidRPr="0079035C">
              <w:rPr>
                <w:rFonts w:ascii="GHEA Grapalat" w:hAnsi="GHEA Grapalat" w:cs="Arian AMU"/>
                <w:sz w:val="18"/>
                <w:szCs w:val="18"/>
              </w:rPr>
              <w:t>May 25-June 2, 2020</w:t>
            </w:r>
          </w:p>
        </w:tc>
        <w:tc>
          <w:tcPr>
            <w:tcW w:w="993" w:type="dxa"/>
          </w:tcPr>
          <w:p w14:paraId="5AB67C9A" w14:textId="77777777" w:rsidR="005F770C" w:rsidRPr="0079035C" w:rsidRDefault="005F770C" w:rsidP="001E04C7">
            <w:pPr>
              <w:rPr>
                <w:rFonts w:ascii="GHEA Grapalat" w:hAnsi="GHEA Grapalat" w:cstheme="minorHAnsi"/>
                <w:sz w:val="18"/>
                <w:szCs w:val="18"/>
              </w:rPr>
            </w:pPr>
            <w:r w:rsidRPr="0079035C">
              <w:rPr>
                <w:rFonts w:ascii="GHEA Grapalat" w:hAnsi="GHEA Grapalat" w:cstheme="minorHAnsi"/>
                <w:sz w:val="18"/>
                <w:szCs w:val="18"/>
              </w:rPr>
              <w:t>Yerevan, Armenia</w:t>
            </w:r>
          </w:p>
        </w:tc>
        <w:tc>
          <w:tcPr>
            <w:tcW w:w="1134" w:type="dxa"/>
          </w:tcPr>
          <w:p w14:paraId="25D70FE4" w14:textId="77777777" w:rsidR="005F770C" w:rsidRPr="0079035C" w:rsidRDefault="005F770C" w:rsidP="001E04C7">
            <w:pPr>
              <w:rPr>
                <w:rFonts w:ascii="GHEA Grapalat" w:hAnsi="GHEA Grapalat" w:cstheme="minorHAnsi"/>
                <w:sz w:val="18"/>
                <w:szCs w:val="18"/>
                <w:highlight w:val="yellow"/>
              </w:rPr>
            </w:pPr>
            <w:r w:rsidRPr="0079035C">
              <w:rPr>
                <w:rFonts w:ascii="GHEA Grapalat" w:hAnsi="GHEA Grapalat" w:cstheme="minorHAnsi"/>
                <w:sz w:val="18"/>
                <w:szCs w:val="18"/>
              </w:rPr>
              <w:t>American University of Armenia (AUA) Center for Responsible Mining</w:t>
            </w:r>
          </w:p>
        </w:tc>
        <w:tc>
          <w:tcPr>
            <w:tcW w:w="1701" w:type="dxa"/>
          </w:tcPr>
          <w:p w14:paraId="46895F8A" w14:textId="77777777" w:rsidR="005F770C" w:rsidRPr="0079035C" w:rsidRDefault="005F770C" w:rsidP="001E04C7">
            <w:pPr>
              <w:rPr>
                <w:rFonts w:ascii="GHEA Grapalat" w:hAnsi="GHEA Grapalat" w:cstheme="minorHAnsi"/>
                <w:sz w:val="18"/>
                <w:szCs w:val="18"/>
                <w:highlight w:val="yellow"/>
              </w:rPr>
            </w:pPr>
            <w:r w:rsidRPr="0079035C">
              <w:rPr>
                <w:rFonts w:ascii="GHEA Grapalat" w:hAnsi="GHEA Grapalat" w:cstheme="minorHAnsi"/>
                <w:sz w:val="18"/>
                <w:szCs w:val="18"/>
              </w:rPr>
              <w:t>More than 40 representatives from government departments, stakeholder groups, local communities, NGOs, youth organizations, and media</w:t>
            </w:r>
          </w:p>
        </w:tc>
        <w:tc>
          <w:tcPr>
            <w:tcW w:w="2126" w:type="dxa"/>
          </w:tcPr>
          <w:p w14:paraId="1F231670" w14:textId="74D22105" w:rsidR="005F770C" w:rsidRPr="00DE4E48" w:rsidRDefault="00B32D73" w:rsidP="001E04C7">
            <w:pPr>
              <w:rPr>
                <w:rFonts w:ascii="GHEA Grapalat" w:hAnsi="GHEA Grapalat" w:cstheme="minorHAnsi"/>
                <w:sz w:val="18"/>
                <w:szCs w:val="18"/>
              </w:rPr>
            </w:pPr>
            <w:r w:rsidRPr="00B32D73">
              <w:rPr>
                <w:rStyle w:val="Hyperlink"/>
                <w:rFonts w:ascii="GHEA Grapalat" w:hAnsi="GHEA Grapalat"/>
                <w:sz w:val="18"/>
                <w:szCs w:val="18"/>
                <w:lang w:val="hy-AM"/>
              </w:rPr>
              <w:t>https://www.eiti.am/en/news/2020/06/30/training-on-eiti-and-responsible-mining/86</w:t>
            </w:r>
          </w:p>
        </w:tc>
      </w:tr>
      <w:tr w:rsidR="005F770C" w:rsidRPr="00DE4E48" w14:paraId="3812EB52" w14:textId="77777777" w:rsidTr="0079035C">
        <w:tc>
          <w:tcPr>
            <w:tcW w:w="1134" w:type="dxa"/>
          </w:tcPr>
          <w:p w14:paraId="1C4E48A7" w14:textId="77777777" w:rsidR="005F770C" w:rsidRPr="0079035C" w:rsidRDefault="005F770C" w:rsidP="001E04C7">
            <w:pPr>
              <w:rPr>
                <w:rFonts w:ascii="GHEA Grapalat" w:hAnsi="GHEA Grapalat" w:cstheme="minorHAnsi"/>
                <w:sz w:val="18"/>
                <w:szCs w:val="18"/>
              </w:rPr>
            </w:pPr>
            <w:r w:rsidRPr="0079035C">
              <w:rPr>
                <w:rFonts w:ascii="GHEA Grapalat" w:hAnsi="GHEA Grapalat" w:cstheme="minorHAnsi"/>
                <w:sz w:val="18"/>
                <w:szCs w:val="18"/>
              </w:rPr>
              <w:t>Conference</w:t>
            </w:r>
          </w:p>
        </w:tc>
        <w:tc>
          <w:tcPr>
            <w:tcW w:w="1134" w:type="dxa"/>
          </w:tcPr>
          <w:p w14:paraId="0245E97E" w14:textId="77777777" w:rsidR="005F770C" w:rsidRPr="0079035C" w:rsidRDefault="005F770C" w:rsidP="001E04C7">
            <w:pPr>
              <w:rPr>
                <w:rFonts w:ascii="GHEA Grapalat" w:hAnsi="GHEA Grapalat" w:cstheme="minorHAnsi"/>
                <w:sz w:val="18"/>
                <w:szCs w:val="18"/>
              </w:rPr>
            </w:pPr>
            <w:r w:rsidRPr="0079035C">
              <w:rPr>
                <w:rFonts w:ascii="GHEA Grapalat" w:hAnsi="GHEA Grapalat" w:cs="Arian AMU"/>
                <w:sz w:val="18"/>
                <w:szCs w:val="18"/>
              </w:rPr>
              <w:t>Presentation of the 2</w:t>
            </w:r>
            <w:r w:rsidRPr="0079035C">
              <w:rPr>
                <w:rFonts w:ascii="GHEA Grapalat" w:hAnsi="GHEA Grapalat" w:cs="Arian AMU"/>
                <w:sz w:val="18"/>
                <w:szCs w:val="18"/>
                <w:vertAlign w:val="superscript"/>
              </w:rPr>
              <w:t>nd</w:t>
            </w:r>
            <w:r w:rsidRPr="0079035C">
              <w:rPr>
                <w:rFonts w:ascii="GHEA Grapalat" w:hAnsi="GHEA Grapalat" w:cs="Arian AMU"/>
                <w:sz w:val="18"/>
                <w:szCs w:val="18"/>
              </w:rPr>
              <w:t xml:space="preserve"> EITI National Report of Armenia</w:t>
            </w:r>
          </w:p>
        </w:tc>
        <w:tc>
          <w:tcPr>
            <w:tcW w:w="1276" w:type="dxa"/>
          </w:tcPr>
          <w:p w14:paraId="4F1B2A70" w14:textId="77777777" w:rsidR="005F770C" w:rsidRPr="0079035C" w:rsidRDefault="005F770C" w:rsidP="001E04C7">
            <w:pPr>
              <w:rPr>
                <w:rFonts w:ascii="GHEA Grapalat" w:hAnsi="GHEA Grapalat" w:cstheme="minorHAnsi"/>
                <w:sz w:val="18"/>
                <w:szCs w:val="18"/>
              </w:rPr>
            </w:pPr>
            <w:r w:rsidRPr="0079035C">
              <w:rPr>
                <w:rFonts w:ascii="GHEA Grapalat" w:hAnsi="GHEA Grapalat" w:cs="Arian AMU"/>
                <w:sz w:val="18"/>
                <w:szCs w:val="18"/>
              </w:rPr>
              <w:t>September 14, 2020</w:t>
            </w:r>
          </w:p>
        </w:tc>
        <w:tc>
          <w:tcPr>
            <w:tcW w:w="993" w:type="dxa"/>
          </w:tcPr>
          <w:p w14:paraId="6037F636" w14:textId="77777777" w:rsidR="005F770C" w:rsidRPr="0079035C" w:rsidRDefault="005F770C" w:rsidP="001E04C7">
            <w:pPr>
              <w:rPr>
                <w:rFonts w:ascii="GHEA Grapalat" w:hAnsi="GHEA Grapalat" w:cstheme="minorHAnsi"/>
                <w:sz w:val="18"/>
                <w:szCs w:val="18"/>
              </w:rPr>
            </w:pPr>
            <w:r w:rsidRPr="0079035C">
              <w:rPr>
                <w:rFonts w:ascii="GHEA Grapalat" w:hAnsi="GHEA Grapalat" w:cstheme="minorHAnsi"/>
                <w:sz w:val="18"/>
                <w:szCs w:val="18"/>
              </w:rPr>
              <w:t>Yerevan, online</w:t>
            </w:r>
          </w:p>
        </w:tc>
        <w:tc>
          <w:tcPr>
            <w:tcW w:w="1134" w:type="dxa"/>
          </w:tcPr>
          <w:p w14:paraId="5DED5932" w14:textId="77777777" w:rsidR="005F770C" w:rsidRPr="0079035C" w:rsidRDefault="005F770C" w:rsidP="001E04C7">
            <w:pPr>
              <w:rPr>
                <w:rFonts w:ascii="GHEA Grapalat" w:hAnsi="GHEA Grapalat" w:cstheme="minorHAnsi"/>
                <w:sz w:val="18"/>
                <w:szCs w:val="18"/>
              </w:rPr>
            </w:pPr>
            <w:r w:rsidRPr="0079035C">
              <w:rPr>
                <w:rFonts w:ascii="GHEA Grapalat" w:hAnsi="GHEA Grapalat" w:cstheme="minorHAnsi"/>
                <w:sz w:val="18"/>
                <w:szCs w:val="18"/>
              </w:rPr>
              <w:t xml:space="preserve">EITI National Secretariat </w:t>
            </w:r>
          </w:p>
        </w:tc>
        <w:tc>
          <w:tcPr>
            <w:tcW w:w="1701" w:type="dxa"/>
          </w:tcPr>
          <w:p w14:paraId="7583BC5C" w14:textId="77777777" w:rsidR="005F770C" w:rsidRPr="0079035C" w:rsidRDefault="005F770C" w:rsidP="001E04C7">
            <w:pPr>
              <w:rPr>
                <w:rFonts w:ascii="GHEA Grapalat" w:hAnsi="GHEA Grapalat" w:cstheme="minorHAnsi"/>
                <w:sz w:val="18"/>
                <w:szCs w:val="18"/>
                <w:highlight w:val="yellow"/>
              </w:rPr>
            </w:pPr>
            <w:r w:rsidRPr="0079035C">
              <w:rPr>
                <w:rFonts w:ascii="GHEA Grapalat" w:hAnsi="GHEA Grapalat" w:cstheme="minorHAnsi"/>
                <w:sz w:val="18"/>
                <w:szCs w:val="18"/>
              </w:rPr>
              <w:t>About 100 representatives from the RA Government, mining companies, CSOs, EITI International Secretariat, international partner organizations</w:t>
            </w:r>
          </w:p>
        </w:tc>
        <w:tc>
          <w:tcPr>
            <w:tcW w:w="2126" w:type="dxa"/>
          </w:tcPr>
          <w:p w14:paraId="59DE1686" w14:textId="77777777" w:rsidR="005F770C" w:rsidRPr="00DE4E48" w:rsidRDefault="00F757C6" w:rsidP="001E04C7">
            <w:pPr>
              <w:rPr>
                <w:rFonts w:ascii="GHEA Grapalat" w:hAnsi="GHEA Grapalat" w:cstheme="minorHAnsi"/>
                <w:sz w:val="18"/>
                <w:szCs w:val="18"/>
              </w:rPr>
            </w:pPr>
            <w:hyperlink r:id="rId50" w:history="1">
              <w:r w:rsidR="005F770C" w:rsidRPr="00DE4E48">
                <w:rPr>
                  <w:rStyle w:val="Hyperlink"/>
                  <w:rFonts w:ascii="GHEA Grapalat" w:hAnsi="GHEA Grapalat"/>
                  <w:sz w:val="18"/>
                  <w:szCs w:val="18"/>
                  <w:lang w:val="hy-AM"/>
                </w:rPr>
                <w:t>https://www.eiti.am/hy/%D5%86%D5%B8%D6%80%D5%B8%D6%82%D5%A9%D5%B5%D5%B8%D6%82%D5%B6%D5%B6%D5%A5%D6%80/2020/09/14/2018-eiti-report-conference/98/</w:t>
              </w:r>
            </w:hyperlink>
          </w:p>
        </w:tc>
      </w:tr>
      <w:tr w:rsidR="005F770C" w:rsidRPr="00DE4E48" w14:paraId="7C0F417B" w14:textId="77777777" w:rsidTr="0079035C">
        <w:tc>
          <w:tcPr>
            <w:tcW w:w="1134" w:type="dxa"/>
          </w:tcPr>
          <w:p w14:paraId="48DA7E0F" w14:textId="77777777" w:rsidR="005F770C" w:rsidRPr="0079035C" w:rsidRDefault="005F770C" w:rsidP="001E04C7">
            <w:pPr>
              <w:rPr>
                <w:rFonts w:ascii="GHEA Grapalat" w:hAnsi="GHEA Grapalat" w:cstheme="minorHAnsi"/>
                <w:sz w:val="18"/>
                <w:szCs w:val="18"/>
              </w:rPr>
            </w:pPr>
            <w:r w:rsidRPr="0079035C">
              <w:rPr>
                <w:rFonts w:ascii="GHEA Grapalat" w:hAnsi="GHEA Grapalat" w:cstheme="minorHAnsi"/>
                <w:sz w:val="18"/>
                <w:szCs w:val="18"/>
              </w:rPr>
              <w:lastRenderedPageBreak/>
              <w:t>Training</w:t>
            </w:r>
          </w:p>
        </w:tc>
        <w:tc>
          <w:tcPr>
            <w:tcW w:w="1134" w:type="dxa"/>
          </w:tcPr>
          <w:p w14:paraId="0122D40E" w14:textId="65341161" w:rsidR="005F770C" w:rsidRPr="0079035C" w:rsidRDefault="0079035C" w:rsidP="001E04C7">
            <w:pPr>
              <w:rPr>
                <w:rFonts w:ascii="GHEA Grapalat" w:hAnsi="GHEA Grapalat" w:cstheme="minorHAnsi"/>
                <w:sz w:val="18"/>
                <w:szCs w:val="18"/>
              </w:rPr>
            </w:pPr>
            <w:r w:rsidRPr="0079035C">
              <w:rPr>
                <w:rFonts w:ascii="GHEA Grapalat" w:hAnsi="GHEA Grapalat" w:cstheme="minorHAnsi"/>
                <w:sz w:val="18"/>
                <w:szCs w:val="18"/>
              </w:rPr>
              <w:t>O</w:t>
            </w:r>
            <w:r w:rsidR="005F770C" w:rsidRPr="0079035C">
              <w:rPr>
                <w:rFonts w:ascii="GHEA Grapalat" w:hAnsi="GHEA Grapalat" w:cstheme="minorHAnsi"/>
                <w:sz w:val="18"/>
                <w:szCs w:val="18"/>
              </w:rPr>
              <w:t>nline presentation-training on the test version of the BO online declaration submission platform</w:t>
            </w:r>
          </w:p>
        </w:tc>
        <w:tc>
          <w:tcPr>
            <w:tcW w:w="1276" w:type="dxa"/>
          </w:tcPr>
          <w:p w14:paraId="302DBEF4" w14:textId="77777777" w:rsidR="005F770C" w:rsidRPr="0079035C" w:rsidRDefault="005F770C" w:rsidP="001E04C7">
            <w:pPr>
              <w:rPr>
                <w:rFonts w:ascii="GHEA Grapalat" w:hAnsi="GHEA Grapalat" w:cstheme="minorHAnsi"/>
                <w:sz w:val="18"/>
                <w:szCs w:val="18"/>
              </w:rPr>
            </w:pPr>
            <w:r w:rsidRPr="0079035C">
              <w:rPr>
                <w:rFonts w:ascii="GHEA Grapalat" w:hAnsi="GHEA Grapalat" w:cs="Arian AMU"/>
                <w:sz w:val="18"/>
                <w:szCs w:val="18"/>
              </w:rPr>
              <w:t>December 3, 2020</w:t>
            </w:r>
          </w:p>
        </w:tc>
        <w:tc>
          <w:tcPr>
            <w:tcW w:w="993" w:type="dxa"/>
          </w:tcPr>
          <w:p w14:paraId="66037460" w14:textId="77777777" w:rsidR="005F770C" w:rsidRPr="0079035C" w:rsidRDefault="005F770C" w:rsidP="001E04C7">
            <w:pPr>
              <w:rPr>
                <w:rFonts w:ascii="GHEA Grapalat" w:hAnsi="GHEA Grapalat" w:cstheme="minorHAnsi"/>
                <w:sz w:val="18"/>
                <w:szCs w:val="18"/>
              </w:rPr>
            </w:pPr>
            <w:r w:rsidRPr="0079035C">
              <w:rPr>
                <w:rFonts w:ascii="GHEA Grapalat" w:hAnsi="GHEA Grapalat" w:cstheme="minorHAnsi"/>
                <w:sz w:val="18"/>
                <w:szCs w:val="18"/>
              </w:rPr>
              <w:t>Yerevan, online</w:t>
            </w:r>
          </w:p>
        </w:tc>
        <w:tc>
          <w:tcPr>
            <w:tcW w:w="1134" w:type="dxa"/>
          </w:tcPr>
          <w:p w14:paraId="2D947522" w14:textId="77777777" w:rsidR="005F770C" w:rsidRPr="0079035C" w:rsidRDefault="005F770C" w:rsidP="001E04C7">
            <w:pPr>
              <w:rPr>
                <w:rFonts w:ascii="GHEA Grapalat" w:hAnsi="GHEA Grapalat" w:cstheme="minorHAnsi"/>
                <w:sz w:val="18"/>
                <w:szCs w:val="18"/>
              </w:rPr>
            </w:pPr>
            <w:r w:rsidRPr="0079035C">
              <w:rPr>
                <w:rFonts w:ascii="GHEA Grapalat" w:hAnsi="GHEA Grapalat" w:cstheme="minorHAnsi"/>
                <w:sz w:val="18"/>
                <w:szCs w:val="18"/>
              </w:rPr>
              <w:t xml:space="preserve">EITI National Secretariat </w:t>
            </w:r>
          </w:p>
        </w:tc>
        <w:tc>
          <w:tcPr>
            <w:tcW w:w="1701" w:type="dxa"/>
          </w:tcPr>
          <w:p w14:paraId="335E6AE0" w14:textId="77777777" w:rsidR="005F770C" w:rsidRPr="0079035C" w:rsidRDefault="005F770C" w:rsidP="001E04C7">
            <w:pPr>
              <w:rPr>
                <w:rFonts w:ascii="GHEA Grapalat" w:hAnsi="GHEA Grapalat" w:cstheme="minorHAnsi"/>
                <w:sz w:val="18"/>
                <w:szCs w:val="18"/>
                <w:highlight w:val="yellow"/>
              </w:rPr>
            </w:pPr>
            <w:r w:rsidRPr="0079035C">
              <w:rPr>
                <w:rFonts w:ascii="GHEA Grapalat" w:hAnsi="GHEA Grapalat" w:cstheme="minorHAnsi"/>
                <w:sz w:val="18"/>
                <w:szCs w:val="18"/>
              </w:rPr>
              <w:t>22 representatives from mining companies, Ministry of the Territorial Administration and Infrastructure, Agency for State Register of Legal Entities of the Ministry of Justice, and the World Bank</w:t>
            </w:r>
          </w:p>
        </w:tc>
        <w:tc>
          <w:tcPr>
            <w:tcW w:w="2126" w:type="dxa"/>
          </w:tcPr>
          <w:p w14:paraId="4836DED4" w14:textId="77777777" w:rsidR="005F770C" w:rsidRPr="00DE4E48" w:rsidRDefault="005F770C" w:rsidP="001E04C7">
            <w:pPr>
              <w:rPr>
                <w:rFonts w:ascii="GHEA Grapalat" w:hAnsi="GHEA Grapalat" w:cstheme="minorHAnsi"/>
                <w:sz w:val="18"/>
                <w:szCs w:val="18"/>
              </w:rPr>
            </w:pPr>
          </w:p>
        </w:tc>
      </w:tr>
      <w:tr w:rsidR="005F770C" w:rsidRPr="00DE4E48" w14:paraId="279F774C" w14:textId="77777777" w:rsidTr="0079035C">
        <w:tc>
          <w:tcPr>
            <w:tcW w:w="1134" w:type="dxa"/>
          </w:tcPr>
          <w:p w14:paraId="704FFD0C" w14:textId="77777777" w:rsidR="005F770C" w:rsidRPr="0079035C" w:rsidRDefault="005F770C" w:rsidP="001E04C7">
            <w:pPr>
              <w:rPr>
                <w:rFonts w:ascii="GHEA Grapalat" w:hAnsi="GHEA Grapalat" w:cstheme="minorHAnsi"/>
                <w:sz w:val="18"/>
                <w:szCs w:val="18"/>
              </w:rPr>
            </w:pPr>
            <w:r w:rsidRPr="0079035C">
              <w:rPr>
                <w:rFonts w:ascii="GHEA Grapalat" w:hAnsi="GHEA Grapalat" w:cstheme="minorHAnsi"/>
                <w:sz w:val="18"/>
                <w:szCs w:val="18"/>
              </w:rPr>
              <w:t>Webinar</w:t>
            </w:r>
          </w:p>
        </w:tc>
        <w:tc>
          <w:tcPr>
            <w:tcW w:w="1134" w:type="dxa"/>
          </w:tcPr>
          <w:p w14:paraId="47ABAED1" w14:textId="77777777" w:rsidR="005F770C" w:rsidRPr="0079035C" w:rsidRDefault="005F770C" w:rsidP="001E04C7">
            <w:pPr>
              <w:spacing w:before="0" w:after="525"/>
              <w:textAlignment w:val="baseline"/>
              <w:outlineLvl w:val="0"/>
              <w:rPr>
                <w:rFonts w:ascii="GHEA Grapalat" w:eastAsia="Times New Roman" w:hAnsi="GHEA Grapalat" w:cs="Arian AMU"/>
                <w:kern w:val="36"/>
                <w:sz w:val="18"/>
                <w:szCs w:val="18"/>
              </w:rPr>
            </w:pPr>
            <w:r w:rsidRPr="0079035C">
              <w:rPr>
                <w:rFonts w:ascii="GHEA Grapalat" w:eastAsia="Times New Roman" w:hAnsi="GHEA Grapalat" w:cs="Arian AMU"/>
                <w:kern w:val="36"/>
                <w:sz w:val="18"/>
                <w:szCs w:val="18"/>
              </w:rPr>
              <w:t>“</w:t>
            </w:r>
            <w:r w:rsidRPr="0079035C">
              <w:rPr>
                <w:rFonts w:ascii="GHEA Grapalat" w:eastAsia="Times New Roman" w:hAnsi="GHEA Grapalat" w:cs="Arian AMU"/>
                <w:kern w:val="36"/>
                <w:sz w:val="18"/>
                <w:szCs w:val="18"/>
                <w:lang w:val="hy-AM"/>
              </w:rPr>
              <w:t>Corruption Risks in the Extractive Sector and the Role of the EITI in Mitigating Corruption</w:t>
            </w:r>
            <w:r w:rsidRPr="0079035C">
              <w:rPr>
                <w:rFonts w:ascii="GHEA Grapalat" w:eastAsia="Times New Roman" w:hAnsi="GHEA Grapalat" w:cs="Arian AMU"/>
                <w:kern w:val="36"/>
                <w:sz w:val="18"/>
                <w:szCs w:val="18"/>
              </w:rPr>
              <w:t>”</w:t>
            </w:r>
          </w:p>
          <w:p w14:paraId="205E72B3" w14:textId="77777777" w:rsidR="005F770C" w:rsidRPr="0079035C" w:rsidRDefault="005F770C" w:rsidP="001E04C7">
            <w:pPr>
              <w:rPr>
                <w:rFonts w:ascii="GHEA Grapalat" w:hAnsi="GHEA Grapalat" w:cstheme="minorHAnsi"/>
                <w:sz w:val="18"/>
                <w:szCs w:val="18"/>
              </w:rPr>
            </w:pPr>
          </w:p>
        </w:tc>
        <w:tc>
          <w:tcPr>
            <w:tcW w:w="1276" w:type="dxa"/>
          </w:tcPr>
          <w:p w14:paraId="626310A5" w14:textId="77777777" w:rsidR="005F770C" w:rsidRPr="0079035C" w:rsidRDefault="005F770C" w:rsidP="001E04C7">
            <w:pPr>
              <w:rPr>
                <w:rFonts w:ascii="GHEA Grapalat" w:hAnsi="GHEA Grapalat" w:cstheme="minorHAnsi"/>
                <w:sz w:val="18"/>
                <w:szCs w:val="18"/>
              </w:rPr>
            </w:pPr>
            <w:r w:rsidRPr="0079035C">
              <w:rPr>
                <w:rFonts w:ascii="GHEA Grapalat" w:hAnsi="GHEA Grapalat" w:cs="Arian AMU"/>
                <w:sz w:val="18"/>
                <w:szCs w:val="18"/>
              </w:rPr>
              <w:t>June 21, 2021</w:t>
            </w:r>
          </w:p>
        </w:tc>
        <w:tc>
          <w:tcPr>
            <w:tcW w:w="993" w:type="dxa"/>
          </w:tcPr>
          <w:p w14:paraId="0D827F0F" w14:textId="77777777" w:rsidR="005F770C" w:rsidRPr="0079035C" w:rsidRDefault="005F770C" w:rsidP="001E04C7">
            <w:pPr>
              <w:rPr>
                <w:rFonts w:ascii="GHEA Grapalat" w:hAnsi="GHEA Grapalat" w:cstheme="minorHAnsi"/>
                <w:sz w:val="18"/>
                <w:szCs w:val="18"/>
              </w:rPr>
            </w:pPr>
            <w:r w:rsidRPr="0079035C">
              <w:rPr>
                <w:rFonts w:ascii="GHEA Grapalat" w:hAnsi="GHEA Grapalat" w:cstheme="minorHAnsi"/>
                <w:sz w:val="18"/>
                <w:szCs w:val="18"/>
              </w:rPr>
              <w:t>Remote</w:t>
            </w:r>
          </w:p>
        </w:tc>
        <w:tc>
          <w:tcPr>
            <w:tcW w:w="1134" w:type="dxa"/>
          </w:tcPr>
          <w:p w14:paraId="62511240" w14:textId="77777777" w:rsidR="005F770C" w:rsidRPr="0079035C" w:rsidRDefault="005F770C" w:rsidP="001E04C7">
            <w:pPr>
              <w:rPr>
                <w:rFonts w:ascii="GHEA Grapalat" w:hAnsi="GHEA Grapalat" w:cstheme="minorHAnsi"/>
                <w:sz w:val="18"/>
                <w:szCs w:val="18"/>
                <w:highlight w:val="yellow"/>
              </w:rPr>
            </w:pPr>
            <w:r w:rsidRPr="0079035C">
              <w:rPr>
                <w:rFonts w:ascii="GHEA Grapalat" w:hAnsi="GHEA Grapalat" w:cstheme="minorHAnsi"/>
                <w:sz w:val="18"/>
                <w:szCs w:val="18"/>
              </w:rPr>
              <w:t>the Asia Team from EITI International Secretariat</w:t>
            </w:r>
          </w:p>
        </w:tc>
        <w:tc>
          <w:tcPr>
            <w:tcW w:w="1701" w:type="dxa"/>
          </w:tcPr>
          <w:p w14:paraId="5B361D1B" w14:textId="77777777" w:rsidR="005F770C" w:rsidRPr="0079035C" w:rsidRDefault="005F770C" w:rsidP="001E04C7">
            <w:pPr>
              <w:rPr>
                <w:rFonts w:ascii="GHEA Grapalat" w:hAnsi="GHEA Grapalat" w:cstheme="minorHAnsi"/>
                <w:sz w:val="18"/>
                <w:szCs w:val="18"/>
                <w:highlight w:val="yellow"/>
              </w:rPr>
            </w:pPr>
            <w:r w:rsidRPr="0079035C">
              <w:rPr>
                <w:rFonts w:ascii="GHEA Grapalat" w:hAnsi="GHEA Grapalat" w:cstheme="minorHAnsi"/>
                <w:sz w:val="18"/>
                <w:szCs w:val="18"/>
              </w:rPr>
              <w:t>Representatives from the MSGs, National Secretariats, anti-corruption bodies, and organizations in EITI countries</w:t>
            </w:r>
          </w:p>
        </w:tc>
        <w:tc>
          <w:tcPr>
            <w:tcW w:w="2126" w:type="dxa"/>
          </w:tcPr>
          <w:p w14:paraId="46077850" w14:textId="3C49BDEB" w:rsidR="005F770C" w:rsidRPr="00DE4E48" w:rsidRDefault="00B32D73" w:rsidP="001E04C7">
            <w:pPr>
              <w:rPr>
                <w:rFonts w:ascii="GHEA Grapalat" w:hAnsi="GHEA Grapalat" w:cstheme="minorHAnsi"/>
                <w:sz w:val="18"/>
                <w:szCs w:val="18"/>
              </w:rPr>
            </w:pPr>
            <w:r w:rsidRPr="00B32D73">
              <w:rPr>
                <w:rStyle w:val="Hyperlink"/>
                <w:rFonts w:ascii="GHEA Grapalat" w:hAnsi="GHEA Grapalat"/>
                <w:sz w:val="18"/>
                <w:szCs w:val="18"/>
                <w:lang w:val="hy-AM"/>
              </w:rPr>
              <w:t>https://www.eiti.am/en/news/2021/06/22/corruption-risks-in-the-extractive-sector-and-the-role-of-the-eiti-in-mitigating-corruption-webinar/107</w:t>
            </w:r>
          </w:p>
        </w:tc>
      </w:tr>
      <w:tr w:rsidR="005F770C" w:rsidRPr="001E04C7" w14:paraId="702CA915" w14:textId="77777777" w:rsidTr="0079035C">
        <w:tc>
          <w:tcPr>
            <w:tcW w:w="1134" w:type="dxa"/>
          </w:tcPr>
          <w:p w14:paraId="2BB0571B" w14:textId="77777777" w:rsidR="005F770C" w:rsidRPr="0079035C" w:rsidRDefault="005F770C" w:rsidP="001E04C7">
            <w:pPr>
              <w:rPr>
                <w:rFonts w:ascii="GHEA Grapalat" w:hAnsi="GHEA Grapalat" w:cstheme="minorHAnsi"/>
                <w:i/>
                <w:iCs/>
                <w:sz w:val="18"/>
                <w:szCs w:val="18"/>
              </w:rPr>
            </w:pPr>
            <w:r w:rsidRPr="0079035C">
              <w:rPr>
                <w:rFonts w:ascii="GHEA Grapalat" w:hAnsi="GHEA Grapalat" w:cstheme="minorHAnsi"/>
                <w:sz w:val="18"/>
                <w:szCs w:val="18"/>
              </w:rPr>
              <w:t>Conference</w:t>
            </w:r>
          </w:p>
        </w:tc>
        <w:tc>
          <w:tcPr>
            <w:tcW w:w="1134" w:type="dxa"/>
          </w:tcPr>
          <w:p w14:paraId="270A7F00" w14:textId="77777777" w:rsidR="005F770C" w:rsidRPr="0079035C" w:rsidRDefault="005F770C" w:rsidP="001E04C7">
            <w:pPr>
              <w:spacing w:before="0" w:after="525"/>
              <w:textAlignment w:val="baseline"/>
              <w:outlineLvl w:val="0"/>
              <w:rPr>
                <w:rFonts w:ascii="GHEA Grapalat" w:hAnsi="GHEA Grapalat" w:cstheme="minorHAnsi"/>
                <w:sz w:val="18"/>
                <w:szCs w:val="18"/>
              </w:rPr>
            </w:pPr>
            <w:r w:rsidRPr="0079035C">
              <w:rPr>
                <w:rFonts w:ascii="GHEA Grapalat" w:hAnsi="GHEA Grapalat" w:cstheme="minorHAnsi"/>
                <w:sz w:val="18"/>
                <w:szCs w:val="18"/>
              </w:rPr>
              <w:t>Presentation of the 3</w:t>
            </w:r>
            <w:r w:rsidRPr="0079035C">
              <w:rPr>
                <w:rFonts w:ascii="GHEA Grapalat" w:hAnsi="GHEA Grapalat" w:cstheme="minorHAnsi"/>
                <w:sz w:val="18"/>
                <w:szCs w:val="18"/>
                <w:vertAlign w:val="superscript"/>
              </w:rPr>
              <w:t>rd</w:t>
            </w:r>
            <w:r w:rsidRPr="0079035C">
              <w:rPr>
                <w:rFonts w:ascii="GHEA Grapalat" w:hAnsi="GHEA Grapalat" w:cstheme="minorHAnsi"/>
                <w:sz w:val="18"/>
                <w:szCs w:val="18"/>
              </w:rPr>
              <w:t xml:space="preserve"> EITI National Report of Armenia and the Beneficial Ownership Electronic Declaration System</w:t>
            </w:r>
          </w:p>
          <w:p w14:paraId="58B6F4D2" w14:textId="77777777" w:rsidR="005F770C" w:rsidRPr="0079035C" w:rsidRDefault="005F770C" w:rsidP="001E04C7">
            <w:pPr>
              <w:spacing w:before="0" w:after="525"/>
              <w:textAlignment w:val="baseline"/>
              <w:outlineLvl w:val="0"/>
              <w:rPr>
                <w:rFonts w:ascii="GHEA Grapalat" w:hAnsi="GHEA Grapalat" w:cs="Arian AMU"/>
              </w:rPr>
            </w:pPr>
          </w:p>
          <w:p w14:paraId="7DDB039D" w14:textId="77777777" w:rsidR="005F770C" w:rsidRPr="0079035C" w:rsidRDefault="005F770C" w:rsidP="001E04C7">
            <w:pPr>
              <w:spacing w:before="0" w:after="525"/>
              <w:textAlignment w:val="baseline"/>
              <w:outlineLvl w:val="0"/>
              <w:rPr>
                <w:rFonts w:ascii="GHEA Grapalat" w:eastAsia="Times New Roman" w:hAnsi="GHEA Grapalat" w:cs="Arian AMU"/>
                <w:kern w:val="36"/>
                <w:sz w:val="18"/>
                <w:szCs w:val="18"/>
                <w:lang w:val="hy-AM"/>
              </w:rPr>
            </w:pPr>
          </w:p>
        </w:tc>
        <w:tc>
          <w:tcPr>
            <w:tcW w:w="1276" w:type="dxa"/>
          </w:tcPr>
          <w:p w14:paraId="56268A61" w14:textId="77777777" w:rsidR="005F770C" w:rsidRPr="0079035C" w:rsidRDefault="005F770C" w:rsidP="001E04C7">
            <w:pPr>
              <w:rPr>
                <w:rFonts w:ascii="GHEA Grapalat" w:hAnsi="GHEA Grapalat" w:cstheme="minorHAnsi"/>
                <w:sz w:val="18"/>
                <w:szCs w:val="18"/>
              </w:rPr>
            </w:pPr>
            <w:r w:rsidRPr="0079035C">
              <w:rPr>
                <w:rFonts w:ascii="GHEA Grapalat" w:hAnsi="GHEA Grapalat" w:cstheme="minorHAnsi"/>
                <w:sz w:val="18"/>
                <w:szCs w:val="18"/>
              </w:rPr>
              <w:t>July 23, 2021</w:t>
            </w:r>
          </w:p>
          <w:p w14:paraId="1F979E41" w14:textId="77777777" w:rsidR="005F770C" w:rsidRPr="0079035C" w:rsidRDefault="005F770C" w:rsidP="001E04C7">
            <w:pPr>
              <w:rPr>
                <w:rFonts w:ascii="GHEA Grapalat" w:hAnsi="GHEA Grapalat" w:cstheme="minorHAnsi"/>
                <w:sz w:val="18"/>
                <w:szCs w:val="18"/>
                <w:lang w:val="hy-AM"/>
              </w:rPr>
            </w:pPr>
          </w:p>
        </w:tc>
        <w:tc>
          <w:tcPr>
            <w:tcW w:w="993" w:type="dxa"/>
          </w:tcPr>
          <w:p w14:paraId="169EF67D" w14:textId="77777777" w:rsidR="005F770C" w:rsidRPr="0079035C" w:rsidRDefault="005F770C" w:rsidP="001E04C7">
            <w:pPr>
              <w:rPr>
                <w:rFonts w:ascii="GHEA Grapalat" w:hAnsi="GHEA Grapalat" w:cstheme="minorHAnsi"/>
                <w:sz w:val="18"/>
                <w:szCs w:val="18"/>
              </w:rPr>
            </w:pPr>
            <w:r w:rsidRPr="0079035C">
              <w:rPr>
                <w:rFonts w:ascii="GHEA Grapalat" w:hAnsi="GHEA Grapalat" w:cstheme="minorHAnsi"/>
                <w:sz w:val="18"/>
                <w:szCs w:val="18"/>
              </w:rPr>
              <w:t>Yerevan, Armenia</w:t>
            </w:r>
          </w:p>
        </w:tc>
        <w:tc>
          <w:tcPr>
            <w:tcW w:w="1134" w:type="dxa"/>
          </w:tcPr>
          <w:p w14:paraId="6B62C8D6" w14:textId="77777777" w:rsidR="005F770C" w:rsidRPr="0079035C" w:rsidRDefault="005F770C" w:rsidP="001E04C7">
            <w:pPr>
              <w:rPr>
                <w:rFonts w:ascii="GHEA Grapalat" w:hAnsi="GHEA Grapalat" w:cs="Arian AMU"/>
                <w:sz w:val="18"/>
                <w:szCs w:val="18"/>
              </w:rPr>
            </w:pPr>
            <w:r w:rsidRPr="0079035C">
              <w:rPr>
                <w:rFonts w:ascii="GHEA Grapalat" w:hAnsi="GHEA Grapalat" w:cstheme="minorHAnsi"/>
                <w:sz w:val="18"/>
                <w:szCs w:val="18"/>
              </w:rPr>
              <w:t>EITI National Secretariat</w:t>
            </w:r>
          </w:p>
        </w:tc>
        <w:tc>
          <w:tcPr>
            <w:tcW w:w="1701" w:type="dxa"/>
          </w:tcPr>
          <w:p w14:paraId="47BFB91F" w14:textId="77777777" w:rsidR="005F770C" w:rsidRPr="0079035C" w:rsidRDefault="005F770C" w:rsidP="001E04C7">
            <w:pPr>
              <w:rPr>
                <w:rFonts w:ascii="GHEA Grapalat" w:hAnsi="GHEA Grapalat" w:cs="Arian AMU"/>
                <w:sz w:val="18"/>
                <w:szCs w:val="18"/>
                <w:highlight w:val="yellow"/>
                <w:lang w:val="hy-AM"/>
              </w:rPr>
            </w:pPr>
            <w:r w:rsidRPr="0079035C">
              <w:rPr>
                <w:rFonts w:ascii="GHEA Grapalat" w:hAnsi="GHEA Grapalat" w:cs="Arian AMU"/>
                <w:sz w:val="18"/>
                <w:szCs w:val="18"/>
                <w:lang w:val="hy-AM"/>
              </w:rPr>
              <w:t>About 100 representatives f</w:t>
            </w:r>
            <w:r w:rsidRPr="0079035C">
              <w:rPr>
                <w:rFonts w:ascii="GHEA Grapalat" w:hAnsi="GHEA Grapalat" w:cs="Arian AMU"/>
                <w:sz w:val="18"/>
                <w:szCs w:val="18"/>
              </w:rPr>
              <w:t>rom</w:t>
            </w:r>
            <w:r w:rsidRPr="0079035C">
              <w:rPr>
                <w:rFonts w:ascii="GHEA Grapalat" w:hAnsi="GHEA Grapalat" w:cs="Arian AMU"/>
                <w:sz w:val="18"/>
                <w:szCs w:val="18"/>
                <w:lang w:val="hy-AM"/>
              </w:rPr>
              <w:t xml:space="preserve"> the RA Government, mining companies, CSOs, the EITI International Secretariat, and international partner organizations. The conference was also live-streamed via the Zoom platform, enabling everyone interested to follow and participate in the Conference remotely</w:t>
            </w:r>
          </w:p>
        </w:tc>
        <w:tc>
          <w:tcPr>
            <w:tcW w:w="2126" w:type="dxa"/>
          </w:tcPr>
          <w:p w14:paraId="212DAC03" w14:textId="7407B902" w:rsidR="005F770C" w:rsidRPr="00DE4E48" w:rsidRDefault="00DC7368" w:rsidP="001E04C7">
            <w:pPr>
              <w:rPr>
                <w:rFonts w:ascii="GHEA Grapalat" w:hAnsi="GHEA Grapalat"/>
                <w:sz w:val="18"/>
                <w:szCs w:val="18"/>
                <w:lang w:val="hy-AM"/>
              </w:rPr>
            </w:pPr>
            <w:r w:rsidRPr="00DC7368">
              <w:rPr>
                <w:rFonts w:ascii="GHEA Grapalat" w:hAnsi="GHEA Grapalat"/>
                <w:color w:val="0000FF"/>
                <w:sz w:val="18"/>
                <w:szCs w:val="18"/>
                <w:u w:val="single"/>
                <w:lang w:val="hy-AM"/>
              </w:rPr>
              <w:t>https://www.eiti.am/en/news/2021/07/23/2021-eiti-armenia-annual-conference-took-place-on-23-july/111</w:t>
            </w:r>
          </w:p>
        </w:tc>
      </w:tr>
      <w:tr w:rsidR="005F770C" w:rsidRPr="001E04C7" w14:paraId="64A7FAD2" w14:textId="77777777" w:rsidTr="0079035C">
        <w:tc>
          <w:tcPr>
            <w:tcW w:w="1134" w:type="dxa"/>
          </w:tcPr>
          <w:p w14:paraId="7C5F7B18" w14:textId="77777777" w:rsidR="005F770C" w:rsidRPr="0079035C" w:rsidRDefault="005F770C" w:rsidP="001E04C7">
            <w:pPr>
              <w:rPr>
                <w:rFonts w:ascii="GHEA Grapalat" w:hAnsi="GHEA Grapalat" w:cstheme="minorHAnsi"/>
                <w:sz w:val="18"/>
                <w:szCs w:val="18"/>
              </w:rPr>
            </w:pPr>
            <w:r w:rsidRPr="0079035C">
              <w:rPr>
                <w:rFonts w:ascii="GHEA Grapalat" w:hAnsi="GHEA Grapalat" w:cstheme="minorHAnsi"/>
                <w:sz w:val="18"/>
                <w:szCs w:val="18"/>
              </w:rPr>
              <w:lastRenderedPageBreak/>
              <w:t>Forum</w:t>
            </w:r>
          </w:p>
        </w:tc>
        <w:tc>
          <w:tcPr>
            <w:tcW w:w="1134" w:type="dxa"/>
          </w:tcPr>
          <w:p w14:paraId="76023A48" w14:textId="77777777" w:rsidR="005F770C" w:rsidRPr="0079035C" w:rsidRDefault="005F770C" w:rsidP="001E04C7">
            <w:pPr>
              <w:spacing w:before="0" w:after="525"/>
              <w:textAlignment w:val="baseline"/>
              <w:outlineLvl w:val="0"/>
              <w:rPr>
                <w:rFonts w:ascii="GHEA Grapalat" w:hAnsi="GHEA Grapalat" w:cs="Cambria"/>
                <w:sz w:val="18"/>
                <w:szCs w:val="18"/>
              </w:rPr>
            </w:pPr>
            <w:r w:rsidRPr="0079035C">
              <w:rPr>
                <w:rFonts w:ascii="GHEA Grapalat" w:hAnsi="GHEA Grapalat" w:cs="Cambria"/>
                <w:sz w:val="18"/>
                <w:szCs w:val="18"/>
              </w:rPr>
              <w:t>On Responsible Mining Policy</w:t>
            </w:r>
          </w:p>
        </w:tc>
        <w:tc>
          <w:tcPr>
            <w:tcW w:w="1276" w:type="dxa"/>
          </w:tcPr>
          <w:p w14:paraId="4E82D205" w14:textId="77777777" w:rsidR="005F770C" w:rsidRPr="0079035C" w:rsidRDefault="005F770C" w:rsidP="001E04C7">
            <w:pPr>
              <w:rPr>
                <w:rFonts w:ascii="GHEA Grapalat" w:hAnsi="GHEA Grapalat" w:cstheme="minorHAnsi"/>
                <w:sz w:val="18"/>
                <w:szCs w:val="18"/>
                <w:lang w:val="hy-AM"/>
              </w:rPr>
            </w:pPr>
            <w:r w:rsidRPr="0079035C">
              <w:rPr>
                <w:rFonts w:ascii="GHEA Grapalat" w:hAnsi="GHEA Grapalat" w:cs="Arian AMU"/>
                <w:sz w:val="18"/>
                <w:szCs w:val="18"/>
              </w:rPr>
              <w:t>December 15, 2021</w:t>
            </w:r>
          </w:p>
        </w:tc>
        <w:tc>
          <w:tcPr>
            <w:tcW w:w="993" w:type="dxa"/>
          </w:tcPr>
          <w:p w14:paraId="0BBFD905" w14:textId="77777777" w:rsidR="005F770C" w:rsidRPr="0079035C" w:rsidRDefault="005F770C" w:rsidP="001E04C7">
            <w:pPr>
              <w:rPr>
                <w:rFonts w:ascii="GHEA Grapalat" w:hAnsi="GHEA Grapalat" w:cstheme="minorHAnsi"/>
                <w:sz w:val="18"/>
                <w:szCs w:val="18"/>
              </w:rPr>
            </w:pPr>
            <w:r w:rsidRPr="0079035C">
              <w:rPr>
                <w:rFonts w:ascii="GHEA Grapalat" w:hAnsi="GHEA Grapalat" w:cstheme="minorHAnsi"/>
                <w:sz w:val="18"/>
                <w:szCs w:val="18"/>
              </w:rPr>
              <w:t>Yerevan, Armenia</w:t>
            </w:r>
          </w:p>
        </w:tc>
        <w:tc>
          <w:tcPr>
            <w:tcW w:w="1134" w:type="dxa"/>
          </w:tcPr>
          <w:p w14:paraId="59F54811" w14:textId="77777777" w:rsidR="005F770C" w:rsidRPr="0079035C" w:rsidRDefault="005F770C" w:rsidP="001E04C7">
            <w:pPr>
              <w:rPr>
                <w:rFonts w:ascii="GHEA Grapalat" w:hAnsi="GHEA Grapalat" w:cstheme="minorHAnsi"/>
                <w:sz w:val="18"/>
                <w:szCs w:val="18"/>
                <w:highlight w:val="yellow"/>
                <w:lang w:val="hy-AM"/>
              </w:rPr>
            </w:pPr>
            <w:r w:rsidRPr="0079035C">
              <w:rPr>
                <w:rFonts w:ascii="GHEA Grapalat" w:hAnsi="GHEA Grapalat" w:cstheme="minorHAnsi"/>
                <w:sz w:val="18"/>
                <w:szCs w:val="18"/>
                <w:lang w:val="hy-AM"/>
              </w:rPr>
              <w:t>Transparency International Anti-Corruption Center</w:t>
            </w:r>
          </w:p>
        </w:tc>
        <w:tc>
          <w:tcPr>
            <w:tcW w:w="1701" w:type="dxa"/>
          </w:tcPr>
          <w:p w14:paraId="31DA974F" w14:textId="77777777" w:rsidR="005F770C" w:rsidRPr="0079035C" w:rsidRDefault="005F770C" w:rsidP="001E04C7">
            <w:pPr>
              <w:rPr>
                <w:rFonts w:ascii="GHEA Grapalat" w:hAnsi="GHEA Grapalat" w:cs="Arian AMU"/>
                <w:sz w:val="18"/>
                <w:szCs w:val="18"/>
                <w:highlight w:val="yellow"/>
                <w:lang w:val="hy-AM"/>
              </w:rPr>
            </w:pPr>
            <w:r w:rsidRPr="0079035C">
              <w:rPr>
                <w:rFonts w:ascii="GHEA Grapalat" w:hAnsi="GHEA Grapalat" w:cs="Arian AMU"/>
                <w:sz w:val="18"/>
                <w:szCs w:val="18"/>
                <w:lang w:val="hy-AM"/>
              </w:rPr>
              <w:t xml:space="preserve">Representatives </w:t>
            </w:r>
            <w:r w:rsidRPr="0079035C">
              <w:rPr>
                <w:rFonts w:ascii="GHEA Grapalat" w:hAnsi="GHEA Grapalat" w:cs="Arian AMU"/>
                <w:sz w:val="18"/>
                <w:szCs w:val="18"/>
              </w:rPr>
              <w:t>from</w:t>
            </w:r>
            <w:r w:rsidRPr="0079035C">
              <w:rPr>
                <w:rFonts w:ascii="GHEA Grapalat" w:hAnsi="GHEA Grapalat" w:cs="Arian AMU"/>
                <w:sz w:val="18"/>
                <w:szCs w:val="18"/>
                <w:lang w:val="hy-AM"/>
              </w:rPr>
              <w:t xml:space="preserve"> the RA authorized state bodies, Grant Thornton Company, EITI Secretariat of Armenia, CSOs, media, local self-government bodies and other interested parties</w:t>
            </w:r>
          </w:p>
        </w:tc>
        <w:tc>
          <w:tcPr>
            <w:tcW w:w="2126" w:type="dxa"/>
          </w:tcPr>
          <w:p w14:paraId="29EB7117" w14:textId="77777777" w:rsidR="005F770C" w:rsidRPr="00DE4E48" w:rsidRDefault="00F757C6" w:rsidP="001E04C7">
            <w:pPr>
              <w:jc w:val="both"/>
              <w:rPr>
                <w:rFonts w:ascii="GHEA Grapalat" w:hAnsi="GHEA Grapalat"/>
                <w:sz w:val="18"/>
                <w:szCs w:val="18"/>
                <w:lang w:val="hy-AM"/>
              </w:rPr>
            </w:pPr>
            <w:hyperlink r:id="rId51" w:history="1">
              <w:r w:rsidR="005F770C" w:rsidRPr="00DE4E48">
                <w:rPr>
                  <w:rStyle w:val="Hyperlink"/>
                  <w:rFonts w:ascii="GHEA Grapalat" w:hAnsi="GHEA Grapalat"/>
                  <w:sz w:val="18"/>
                  <w:szCs w:val="18"/>
                  <w:lang w:val="hy-AM"/>
                </w:rPr>
                <w:t>https://www.eiti.am/hy/%D5%86%D5%B8%D6%80%D5%B8%D6%82%D5%A9%D5%B5%D5%B8%D6%82%D5%B6%D5%B6%D5%A5%D6%80/2021/12/16/%D5%8A%D5%A1%D5%BF%D5%A1%D5%BD%D5%AD%D5%A1%D5%B6%D5%A1%D5%BF%D5%B8%D6%82-%D5%A8%D5%B6%D5%A4%D5%A5%D6%80%D6%84%D6%85%D5%A3%D5%BF%D5%A1%D5%A3%D5%B8%D6%80%D5%AE%D5%B4%D5%A1%D5%B6-%D6%84%D5%A1%D5%B2%D5%A1%D6%84%D5%A1%D5%AF%D5%A1%D5%B6%D5%B8%D6%82%D5%A9%D5%B5%D5%A1%D5%B6-%D6%86%D5%B8%D6%80%D5%B8%D6%82%D5%B4/117/</w:t>
              </w:r>
            </w:hyperlink>
          </w:p>
          <w:p w14:paraId="485E4C75" w14:textId="77777777" w:rsidR="005F770C" w:rsidRPr="00DE4E48" w:rsidRDefault="00F757C6" w:rsidP="001E04C7">
            <w:pPr>
              <w:rPr>
                <w:rFonts w:ascii="GHEA Grapalat" w:hAnsi="GHEA Grapalat"/>
                <w:sz w:val="18"/>
                <w:szCs w:val="18"/>
                <w:lang w:val="hy-AM"/>
              </w:rPr>
            </w:pPr>
            <w:hyperlink r:id="rId52" w:history="1">
              <w:r w:rsidR="005F770C" w:rsidRPr="00DE4E48">
                <w:rPr>
                  <w:rStyle w:val="Hyperlink"/>
                  <w:rFonts w:ascii="GHEA Grapalat" w:hAnsi="GHEA Grapalat"/>
                  <w:sz w:val="18"/>
                  <w:szCs w:val="18"/>
                  <w:lang w:val="hy-AM"/>
                </w:rPr>
                <w:t>https://transparency.am/hy/media/news/article/3227</w:t>
              </w:r>
            </w:hyperlink>
          </w:p>
        </w:tc>
      </w:tr>
      <w:tr w:rsidR="005F770C" w:rsidRPr="001E04C7" w14:paraId="603FF028" w14:textId="77777777" w:rsidTr="0079035C">
        <w:tc>
          <w:tcPr>
            <w:tcW w:w="1134" w:type="dxa"/>
          </w:tcPr>
          <w:p w14:paraId="1B4E2DB9" w14:textId="77777777" w:rsidR="005F770C" w:rsidRPr="0079035C" w:rsidRDefault="005F770C" w:rsidP="001E04C7">
            <w:pPr>
              <w:rPr>
                <w:rFonts w:ascii="GHEA Grapalat" w:hAnsi="GHEA Grapalat" w:cstheme="minorHAnsi"/>
                <w:sz w:val="18"/>
                <w:szCs w:val="18"/>
              </w:rPr>
            </w:pPr>
            <w:r w:rsidRPr="0079035C">
              <w:rPr>
                <w:rFonts w:ascii="GHEA Grapalat" w:hAnsi="GHEA Grapalat" w:cstheme="minorHAnsi"/>
                <w:sz w:val="18"/>
                <w:szCs w:val="18"/>
              </w:rPr>
              <w:t>Workshop</w:t>
            </w:r>
          </w:p>
        </w:tc>
        <w:tc>
          <w:tcPr>
            <w:tcW w:w="1134" w:type="dxa"/>
          </w:tcPr>
          <w:p w14:paraId="213CC71C" w14:textId="77777777" w:rsidR="005F770C" w:rsidRPr="0079035C" w:rsidRDefault="005F770C" w:rsidP="001E04C7">
            <w:pPr>
              <w:spacing w:before="0" w:after="525"/>
              <w:textAlignment w:val="baseline"/>
              <w:outlineLvl w:val="0"/>
              <w:rPr>
                <w:rFonts w:ascii="GHEA Grapalat" w:hAnsi="GHEA Grapalat" w:cstheme="minorHAnsi"/>
                <w:sz w:val="18"/>
                <w:szCs w:val="18"/>
              </w:rPr>
            </w:pPr>
            <w:r w:rsidRPr="0079035C">
              <w:rPr>
                <w:rFonts w:ascii="GHEA Grapalat" w:hAnsi="GHEA Grapalat" w:cs="Arian AMU"/>
                <w:sz w:val="18"/>
                <w:szCs w:val="18"/>
              </w:rPr>
              <w:t>On “Capacity building to BO data users”</w:t>
            </w:r>
          </w:p>
        </w:tc>
        <w:tc>
          <w:tcPr>
            <w:tcW w:w="1276" w:type="dxa"/>
          </w:tcPr>
          <w:p w14:paraId="33AF39CA" w14:textId="77777777" w:rsidR="005F770C" w:rsidRPr="0079035C" w:rsidRDefault="005F770C" w:rsidP="001E04C7">
            <w:pPr>
              <w:rPr>
                <w:rFonts w:ascii="GHEA Grapalat" w:hAnsi="GHEA Grapalat" w:cs="Arian AMU"/>
                <w:sz w:val="18"/>
                <w:szCs w:val="18"/>
              </w:rPr>
            </w:pPr>
            <w:r w:rsidRPr="0079035C">
              <w:rPr>
                <w:rFonts w:ascii="GHEA Grapalat" w:hAnsi="GHEA Grapalat" w:cs="Arian AMU"/>
                <w:sz w:val="18"/>
                <w:szCs w:val="18"/>
              </w:rPr>
              <w:t>December 7-9, 2021</w:t>
            </w:r>
          </w:p>
        </w:tc>
        <w:tc>
          <w:tcPr>
            <w:tcW w:w="993" w:type="dxa"/>
          </w:tcPr>
          <w:p w14:paraId="6448D232" w14:textId="77777777" w:rsidR="005F770C" w:rsidRPr="0079035C" w:rsidRDefault="005F770C" w:rsidP="001E04C7">
            <w:pPr>
              <w:rPr>
                <w:rFonts w:ascii="GHEA Grapalat" w:hAnsi="GHEA Grapalat" w:cstheme="minorHAnsi"/>
                <w:sz w:val="18"/>
                <w:szCs w:val="18"/>
              </w:rPr>
            </w:pPr>
            <w:r w:rsidRPr="0079035C">
              <w:rPr>
                <w:rFonts w:ascii="GHEA Grapalat" w:hAnsi="GHEA Grapalat" w:cstheme="minorHAnsi"/>
                <w:sz w:val="18"/>
                <w:szCs w:val="18"/>
              </w:rPr>
              <w:t>Yerevan, online</w:t>
            </w:r>
          </w:p>
        </w:tc>
        <w:tc>
          <w:tcPr>
            <w:tcW w:w="1134" w:type="dxa"/>
          </w:tcPr>
          <w:p w14:paraId="58B4C3DF" w14:textId="77777777" w:rsidR="005F770C" w:rsidRPr="0079035C" w:rsidRDefault="005F770C" w:rsidP="001E04C7">
            <w:pPr>
              <w:rPr>
                <w:rFonts w:ascii="GHEA Grapalat" w:hAnsi="GHEA Grapalat" w:cs="Arian AMU"/>
                <w:sz w:val="18"/>
                <w:szCs w:val="18"/>
                <w:lang w:val="hy-AM"/>
              </w:rPr>
            </w:pPr>
            <w:r w:rsidRPr="0079035C">
              <w:rPr>
                <w:rFonts w:ascii="GHEA Grapalat" w:hAnsi="GHEA Grapalat" w:cs="Arian AMU"/>
                <w:sz w:val="18"/>
                <w:szCs w:val="18"/>
                <w:lang w:val="hy-AM"/>
              </w:rPr>
              <w:t>Under the Opening Extractives programme jointly delivered by the EITI and Open Ownership, and in partnership with the Freedom of Information Centre in Armenia</w:t>
            </w:r>
          </w:p>
        </w:tc>
        <w:tc>
          <w:tcPr>
            <w:tcW w:w="1701" w:type="dxa"/>
          </w:tcPr>
          <w:p w14:paraId="29CB1795" w14:textId="77777777" w:rsidR="005F770C" w:rsidRPr="0079035C" w:rsidRDefault="005F770C" w:rsidP="001E04C7">
            <w:pPr>
              <w:rPr>
                <w:rFonts w:ascii="GHEA Grapalat" w:hAnsi="GHEA Grapalat" w:cs="Arian AMU"/>
                <w:sz w:val="18"/>
                <w:szCs w:val="18"/>
              </w:rPr>
            </w:pPr>
            <w:r w:rsidRPr="0079035C">
              <w:rPr>
                <w:rFonts w:ascii="GHEA Grapalat" w:hAnsi="GHEA Grapalat" w:cs="Arian AMU"/>
                <w:sz w:val="18"/>
                <w:szCs w:val="18"/>
              </w:rPr>
              <w:t>CSO representatives and media</w:t>
            </w:r>
          </w:p>
          <w:p w14:paraId="6F54733C" w14:textId="77777777" w:rsidR="005F770C" w:rsidRPr="0079035C" w:rsidRDefault="005F770C" w:rsidP="001E04C7">
            <w:pPr>
              <w:rPr>
                <w:rFonts w:ascii="GHEA Grapalat" w:hAnsi="GHEA Grapalat" w:cs="Arian AMU"/>
                <w:sz w:val="18"/>
                <w:szCs w:val="18"/>
                <w:lang w:val="hy-AM"/>
              </w:rPr>
            </w:pPr>
          </w:p>
        </w:tc>
        <w:tc>
          <w:tcPr>
            <w:tcW w:w="2126" w:type="dxa"/>
          </w:tcPr>
          <w:p w14:paraId="15D5C946" w14:textId="77777777" w:rsidR="005F770C" w:rsidRPr="00DE4E48" w:rsidRDefault="00F757C6" w:rsidP="001E04C7">
            <w:pPr>
              <w:jc w:val="both"/>
              <w:rPr>
                <w:rFonts w:ascii="GHEA Grapalat" w:hAnsi="GHEA Grapalat"/>
                <w:sz w:val="18"/>
                <w:szCs w:val="18"/>
                <w:lang w:val="hy-AM"/>
              </w:rPr>
            </w:pPr>
            <w:hyperlink r:id="rId53" w:history="1">
              <w:r w:rsidR="005F770C" w:rsidRPr="00DE4E48">
                <w:rPr>
                  <w:rStyle w:val="Hyperlink"/>
                  <w:rFonts w:ascii="GHEA Grapalat" w:hAnsi="GHEA Grapalat"/>
                  <w:sz w:val="18"/>
                  <w:szCs w:val="18"/>
                  <w:lang w:val="hy-AM"/>
                </w:rPr>
                <w:t>https://www.eiti.am/hy/%D5%86%D5%B8%D6%80%D5%B8%D6%82%D5%A9%D5%B5%D5%B8%D6%82%D5%B6%D5%B6%D5%A5%D6%80/2022/02/24/upscaling-the-use-of-beneficial-ownership-data-in-armenia/121/</w:t>
              </w:r>
            </w:hyperlink>
          </w:p>
          <w:p w14:paraId="45973B4D" w14:textId="77777777" w:rsidR="005F770C" w:rsidRPr="00DE4E48" w:rsidRDefault="00F757C6" w:rsidP="001E04C7">
            <w:pPr>
              <w:jc w:val="both"/>
              <w:rPr>
                <w:rFonts w:ascii="GHEA Grapalat" w:hAnsi="GHEA Grapalat"/>
                <w:sz w:val="18"/>
                <w:szCs w:val="18"/>
                <w:lang w:val="hy-AM"/>
              </w:rPr>
            </w:pPr>
            <w:hyperlink r:id="rId54" w:history="1">
              <w:r w:rsidR="005F770C" w:rsidRPr="00DE4E48">
                <w:rPr>
                  <w:rStyle w:val="Hyperlink"/>
                  <w:rFonts w:ascii="GHEA Grapalat" w:hAnsi="GHEA Grapalat"/>
                  <w:sz w:val="18"/>
                  <w:szCs w:val="18"/>
                  <w:lang w:val="hy-AM"/>
                </w:rPr>
                <w:t>https://www.openownership.org/en/blog/upscaling-the-use-of-beneficial-ownership-data-in-armenia/</w:t>
              </w:r>
            </w:hyperlink>
          </w:p>
          <w:p w14:paraId="55CACDA4" w14:textId="77777777" w:rsidR="005F770C" w:rsidRPr="00DE4E48" w:rsidRDefault="005F770C" w:rsidP="001E04C7">
            <w:pPr>
              <w:jc w:val="both"/>
              <w:rPr>
                <w:rFonts w:ascii="GHEA Grapalat" w:hAnsi="GHEA Grapalat"/>
                <w:sz w:val="18"/>
                <w:szCs w:val="18"/>
                <w:lang w:val="hy-AM"/>
              </w:rPr>
            </w:pPr>
          </w:p>
        </w:tc>
      </w:tr>
      <w:tr w:rsidR="005F770C" w:rsidRPr="001E04C7" w14:paraId="4BE17E90" w14:textId="77777777" w:rsidTr="0079035C">
        <w:tc>
          <w:tcPr>
            <w:tcW w:w="1134" w:type="dxa"/>
          </w:tcPr>
          <w:p w14:paraId="0FED17BC" w14:textId="77777777" w:rsidR="005F770C" w:rsidRPr="0079035C" w:rsidRDefault="005F770C" w:rsidP="001E04C7">
            <w:pPr>
              <w:rPr>
                <w:rFonts w:ascii="GHEA Grapalat" w:hAnsi="GHEA Grapalat" w:cstheme="minorHAnsi"/>
                <w:sz w:val="18"/>
                <w:szCs w:val="18"/>
              </w:rPr>
            </w:pPr>
            <w:r w:rsidRPr="0079035C">
              <w:rPr>
                <w:rFonts w:ascii="GHEA Grapalat" w:hAnsi="GHEA Grapalat" w:cstheme="minorHAnsi"/>
                <w:sz w:val="18"/>
                <w:szCs w:val="18"/>
              </w:rPr>
              <w:lastRenderedPageBreak/>
              <w:t>Workshop</w:t>
            </w:r>
          </w:p>
        </w:tc>
        <w:tc>
          <w:tcPr>
            <w:tcW w:w="1134" w:type="dxa"/>
          </w:tcPr>
          <w:p w14:paraId="15B43BAD" w14:textId="77777777" w:rsidR="005F770C" w:rsidRPr="0079035C" w:rsidRDefault="005F770C" w:rsidP="001E04C7">
            <w:pPr>
              <w:spacing w:before="0" w:after="525"/>
              <w:textAlignment w:val="baseline"/>
              <w:outlineLvl w:val="0"/>
              <w:rPr>
                <w:rFonts w:ascii="GHEA Grapalat" w:hAnsi="GHEA Grapalat" w:cs="Arian AMU"/>
                <w:sz w:val="18"/>
                <w:szCs w:val="18"/>
              </w:rPr>
            </w:pPr>
            <w:r w:rsidRPr="0079035C">
              <w:rPr>
                <w:rFonts w:ascii="GHEA Grapalat" w:hAnsi="GHEA Grapalat" w:cs="Arian AMU"/>
                <w:sz w:val="18"/>
                <w:szCs w:val="18"/>
              </w:rPr>
              <w:t xml:space="preserve">On “Development of BO data verification system” </w:t>
            </w:r>
          </w:p>
        </w:tc>
        <w:tc>
          <w:tcPr>
            <w:tcW w:w="1276" w:type="dxa"/>
          </w:tcPr>
          <w:p w14:paraId="3E620E0D" w14:textId="77777777" w:rsidR="005F770C" w:rsidRPr="0079035C" w:rsidRDefault="005F770C" w:rsidP="001E04C7">
            <w:pPr>
              <w:rPr>
                <w:rFonts w:ascii="GHEA Grapalat" w:hAnsi="GHEA Grapalat" w:cs="Arian AMU"/>
                <w:sz w:val="18"/>
                <w:szCs w:val="18"/>
              </w:rPr>
            </w:pPr>
            <w:r w:rsidRPr="0079035C">
              <w:rPr>
                <w:rFonts w:ascii="GHEA Grapalat" w:hAnsi="GHEA Grapalat" w:cs="Arian AMU"/>
                <w:sz w:val="18"/>
                <w:szCs w:val="18"/>
              </w:rPr>
              <w:t>May 31, 2022</w:t>
            </w:r>
          </w:p>
        </w:tc>
        <w:tc>
          <w:tcPr>
            <w:tcW w:w="993" w:type="dxa"/>
          </w:tcPr>
          <w:p w14:paraId="52C1D706" w14:textId="77777777" w:rsidR="005F770C" w:rsidRPr="0079035C" w:rsidRDefault="005F770C" w:rsidP="001E04C7">
            <w:pPr>
              <w:rPr>
                <w:rFonts w:ascii="GHEA Grapalat" w:hAnsi="GHEA Grapalat" w:cstheme="minorHAnsi"/>
                <w:sz w:val="18"/>
                <w:szCs w:val="18"/>
              </w:rPr>
            </w:pPr>
            <w:r w:rsidRPr="0079035C">
              <w:rPr>
                <w:rFonts w:ascii="GHEA Grapalat" w:hAnsi="GHEA Grapalat" w:cstheme="minorHAnsi"/>
                <w:sz w:val="18"/>
                <w:szCs w:val="18"/>
              </w:rPr>
              <w:t>Yerevan</w:t>
            </w:r>
          </w:p>
        </w:tc>
        <w:tc>
          <w:tcPr>
            <w:tcW w:w="1134" w:type="dxa"/>
          </w:tcPr>
          <w:p w14:paraId="7162D3E6" w14:textId="77777777" w:rsidR="005F770C" w:rsidRPr="0079035C" w:rsidRDefault="005F770C" w:rsidP="001E04C7">
            <w:pPr>
              <w:rPr>
                <w:rFonts w:ascii="GHEA Grapalat" w:hAnsi="GHEA Grapalat"/>
                <w:sz w:val="18"/>
                <w:szCs w:val="18"/>
              </w:rPr>
            </w:pPr>
            <w:r w:rsidRPr="0079035C">
              <w:rPr>
                <w:rFonts w:ascii="GHEA Grapalat" w:hAnsi="GHEA Grapalat" w:cs="Arian AMU"/>
                <w:sz w:val="18"/>
                <w:szCs w:val="18"/>
                <w:lang w:val="hy-AM"/>
              </w:rPr>
              <w:t>Under the Opening Extractives programme jointly delivered by the EITI and Open Ownership</w:t>
            </w:r>
            <w:r w:rsidRPr="0079035C">
              <w:rPr>
                <w:rFonts w:ascii="GHEA Grapalat" w:hAnsi="GHEA Grapalat" w:cs="Arian AMU"/>
                <w:sz w:val="18"/>
                <w:szCs w:val="18"/>
              </w:rPr>
              <w:t xml:space="preserve"> </w:t>
            </w:r>
          </w:p>
        </w:tc>
        <w:tc>
          <w:tcPr>
            <w:tcW w:w="1701" w:type="dxa"/>
          </w:tcPr>
          <w:p w14:paraId="77680CC5" w14:textId="77777777" w:rsidR="005F770C" w:rsidRPr="0079035C" w:rsidRDefault="005F770C" w:rsidP="001E04C7">
            <w:pPr>
              <w:rPr>
                <w:rFonts w:ascii="GHEA Grapalat" w:hAnsi="GHEA Grapalat" w:cs="Arian AMU"/>
                <w:sz w:val="18"/>
                <w:szCs w:val="18"/>
                <w:highlight w:val="yellow"/>
                <w:lang w:val="hy-AM"/>
              </w:rPr>
            </w:pPr>
            <w:r w:rsidRPr="0079035C">
              <w:rPr>
                <w:rFonts w:ascii="GHEA Grapalat" w:hAnsi="GHEA Grapalat" w:cs="Arian AMU"/>
                <w:sz w:val="18"/>
                <w:szCs w:val="18"/>
                <w:lang w:val="hy-AM"/>
              </w:rPr>
              <w:t>30 stakeholders with an interest and role in further improving the quality, accuracy, and reliability of Armenia's BO data</w:t>
            </w:r>
          </w:p>
        </w:tc>
        <w:tc>
          <w:tcPr>
            <w:tcW w:w="2126" w:type="dxa"/>
          </w:tcPr>
          <w:p w14:paraId="6DBEE942" w14:textId="77777777" w:rsidR="005F770C" w:rsidRPr="00DE4E48" w:rsidRDefault="00F757C6" w:rsidP="001E04C7">
            <w:pPr>
              <w:jc w:val="both"/>
              <w:rPr>
                <w:rFonts w:ascii="GHEA Grapalat" w:hAnsi="GHEA Grapalat"/>
                <w:sz w:val="18"/>
                <w:szCs w:val="18"/>
                <w:lang w:val="hy-AM"/>
              </w:rPr>
            </w:pPr>
            <w:hyperlink r:id="rId55" w:history="1">
              <w:r w:rsidR="005F770C" w:rsidRPr="00DE4E48">
                <w:rPr>
                  <w:rStyle w:val="Hyperlink"/>
                  <w:rFonts w:ascii="GHEA Grapalat" w:hAnsi="GHEA Grapalat"/>
                  <w:sz w:val="18"/>
                  <w:szCs w:val="18"/>
                  <w:lang w:val="hy-AM"/>
                </w:rPr>
                <w:t>https://www.eiti.am/hy/%D5%86%D5%B8%D6%80%D5%B8%D6%82%D5%A9%D5%B5%D5%B8%D6%82%D5%B6%D5%B6%D5%A5%D6%80/2022/06/07/opening-extractives-in-armenia/126/</w:t>
              </w:r>
            </w:hyperlink>
          </w:p>
          <w:p w14:paraId="50078761" w14:textId="77777777" w:rsidR="005F770C" w:rsidRPr="00DE4E48" w:rsidRDefault="00F757C6" w:rsidP="001E04C7">
            <w:pPr>
              <w:jc w:val="both"/>
              <w:rPr>
                <w:rFonts w:ascii="GHEA Grapalat" w:hAnsi="GHEA Grapalat"/>
                <w:sz w:val="18"/>
                <w:szCs w:val="18"/>
                <w:lang w:val="hy-AM"/>
              </w:rPr>
            </w:pPr>
            <w:hyperlink r:id="rId56" w:history="1">
              <w:r w:rsidR="005F770C" w:rsidRPr="00DE4E48">
                <w:rPr>
                  <w:rStyle w:val="Hyperlink"/>
                  <w:rFonts w:ascii="GHEA Grapalat" w:hAnsi="GHEA Grapalat"/>
                  <w:sz w:val="18"/>
                  <w:szCs w:val="18"/>
                  <w:lang w:val="hy-AM"/>
                </w:rPr>
                <w:t>https://www.openownership.org/en/news/new-moves-to-improve-data-quality-in-armenia/</w:t>
              </w:r>
            </w:hyperlink>
          </w:p>
        </w:tc>
      </w:tr>
      <w:tr w:rsidR="005F770C" w:rsidRPr="001E04C7" w14:paraId="29ED8467" w14:textId="77777777" w:rsidTr="0079035C">
        <w:tc>
          <w:tcPr>
            <w:tcW w:w="1134" w:type="dxa"/>
          </w:tcPr>
          <w:p w14:paraId="24C12A7D" w14:textId="77777777" w:rsidR="005F770C" w:rsidRPr="0079035C" w:rsidRDefault="005F770C" w:rsidP="001E04C7">
            <w:pPr>
              <w:rPr>
                <w:rFonts w:ascii="GHEA Grapalat" w:hAnsi="GHEA Grapalat" w:cstheme="minorHAnsi"/>
                <w:sz w:val="18"/>
                <w:szCs w:val="18"/>
              </w:rPr>
            </w:pPr>
            <w:r w:rsidRPr="0079035C">
              <w:rPr>
                <w:rFonts w:ascii="GHEA Grapalat" w:hAnsi="GHEA Grapalat" w:cstheme="minorHAnsi"/>
                <w:sz w:val="18"/>
                <w:szCs w:val="18"/>
              </w:rPr>
              <w:t>Workshop</w:t>
            </w:r>
          </w:p>
        </w:tc>
        <w:tc>
          <w:tcPr>
            <w:tcW w:w="1134" w:type="dxa"/>
          </w:tcPr>
          <w:p w14:paraId="2187BE86" w14:textId="77777777" w:rsidR="005F770C" w:rsidRPr="0079035C" w:rsidRDefault="005F770C" w:rsidP="001E04C7">
            <w:pPr>
              <w:spacing w:before="0" w:after="525"/>
              <w:textAlignment w:val="baseline"/>
              <w:outlineLvl w:val="0"/>
              <w:rPr>
                <w:rFonts w:ascii="GHEA Grapalat" w:hAnsi="GHEA Grapalat" w:cs="Arian AMU"/>
                <w:sz w:val="18"/>
                <w:szCs w:val="18"/>
                <w:lang w:val="hy-AM"/>
              </w:rPr>
            </w:pPr>
            <w:r w:rsidRPr="0079035C">
              <w:rPr>
                <w:rFonts w:ascii="GHEA Grapalat" w:hAnsi="GHEA Grapalat" w:cs="Arian AMU"/>
                <w:sz w:val="18"/>
                <w:szCs w:val="18"/>
              </w:rPr>
              <w:t>O</w:t>
            </w:r>
            <w:r w:rsidRPr="0079035C">
              <w:rPr>
                <w:rFonts w:ascii="GHEA Grapalat" w:hAnsi="GHEA Grapalat" w:cs="Arian AMU"/>
                <w:sz w:val="18"/>
                <w:szCs w:val="18"/>
                <w:lang w:val="hy-AM"/>
              </w:rPr>
              <w:t>n “Increasing the efficiency and capacity building of environmental and health measures in programs developed and implemented by communities”</w:t>
            </w:r>
          </w:p>
        </w:tc>
        <w:tc>
          <w:tcPr>
            <w:tcW w:w="1276" w:type="dxa"/>
          </w:tcPr>
          <w:p w14:paraId="6FA4EE99" w14:textId="77777777" w:rsidR="005F770C" w:rsidRPr="0079035C" w:rsidRDefault="005F770C" w:rsidP="001E04C7">
            <w:pPr>
              <w:rPr>
                <w:rFonts w:ascii="GHEA Grapalat" w:hAnsi="GHEA Grapalat" w:cstheme="minorHAnsi"/>
                <w:sz w:val="18"/>
                <w:szCs w:val="18"/>
                <w:lang w:val="hy-AM"/>
              </w:rPr>
            </w:pPr>
            <w:r w:rsidRPr="0079035C">
              <w:rPr>
                <w:rFonts w:ascii="GHEA Grapalat" w:hAnsi="GHEA Grapalat" w:cs="Arian AMU"/>
                <w:sz w:val="18"/>
                <w:szCs w:val="18"/>
              </w:rPr>
              <w:t>August 3-5, 2022</w:t>
            </w:r>
          </w:p>
        </w:tc>
        <w:tc>
          <w:tcPr>
            <w:tcW w:w="993" w:type="dxa"/>
          </w:tcPr>
          <w:p w14:paraId="25624E35" w14:textId="77777777" w:rsidR="005F770C" w:rsidRPr="0079035C" w:rsidRDefault="005F770C" w:rsidP="001E04C7">
            <w:pPr>
              <w:rPr>
                <w:rFonts w:ascii="GHEA Grapalat" w:hAnsi="GHEA Grapalat" w:cstheme="minorHAnsi"/>
                <w:sz w:val="18"/>
                <w:szCs w:val="18"/>
              </w:rPr>
            </w:pPr>
            <w:r w:rsidRPr="0079035C">
              <w:rPr>
                <w:rFonts w:ascii="GHEA Grapalat" w:hAnsi="GHEA Grapalat" w:cstheme="minorHAnsi"/>
                <w:sz w:val="18"/>
                <w:szCs w:val="18"/>
                <w:lang w:val="hy-AM"/>
              </w:rPr>
              <w:t>Tsaghkadzor</w:t>
            </w:r>
            <w:r w:rsidRPr="0079035C">
              <w:rPr>
                <w:rFonts w:ascii="GHEA Grapalat" w:hAnsi="GHEA Grapalat" w:cstheme="minorHAnsi"/>
                <w:sz w:val="18"/>
                <w:szCs w:val="18"/>
              </w:rPr>
              <w:t>, Armenia</w:t>
            </w:r>
          </w:p>
          <w:p w14:paraId="475F0D03" w14:textId="77777777" w:rsidR="005F770C" w:rsidRPr="0079035C" w:rsidRDefault="005F770C" w:rsidP="001E04C7">
            <w:pPr>
              <w:rPr>
                <w:rFonts w:ascii="GHEA Grapalat" w:hAnsi="GHEA Grapalat" w:cstheme="minorHAnsi"/>
                <w:sz w:val="18"/>
                <w:szCs w:val="18"/>
                <w:lang w:val="hy-AM"/>
              </w:rPr>
            </w:pPr>
          </w:p>
        </w:tc>
        <w:tc>
          <w:tcPr>
            <w:tcW w:w="1134" w:type="dxa"/>
          </w:tcPr>
          <w:p w14:paraId="24830A0D" w14:textId="77777777" w:rsidR="005F770C" w:rsidRPr="0079035C" w:rsidRDefault="005F770C" w:rsidP="001E04C7">
            <w:pPr>
              <w:rPr>
                <w:rFonts w:ascii="GHEA Grapalat" w:hAnsi="GHEA Grapalat" w:cs="Arian AMU"/>
                <w:sz w:val="18"/>
                <w:szCs w:val="18"/>
              </w:rPr>
            </w:pPr>
            <w:r w:rsidRPr="0079035C">
              <w:rPr>
                <w:rFonts w:ascii="GHEA Grapalat" w:hAnsi="GHEA Grapalat" w:cstheme="minorHAnsi"/>
                <w:sz w:val="18"/>
                <w:szCs w:val="18"/>
              </w:rPr>
              <w:t xml:space="preserve">EITI National Secretariat </w:t>
            </w:r>
          </w:p>
        </w:tc>
        <w:tc>
          <w:tcPr>
            <w:tcW w:w="1701" w:type="dxa"/>
          </w:tcPr>
          <w:p w14:paraId="52256605" w14:textId="77777777" w:rsidR="005F770C" w:rsidRPr="0079035C" w:rsidRDefault="005F770C" w:rsidP="001E04C7">
            <w:pPr>
              <w:rPr>
                <w:rFonts w:ascii="GHEA Grapalat" w:hAnsi="GHEA Grapalat" w:cs="Arian AMU"/>
                <w:sz w:val="18"/>
                <w:szCs w:val="18"/>
                <w:highlight w:val="yellow"/>
                <w:lang w:val="hy-AM"/>
              </w:rPr>
            </w:pPr>
            <w:r w:rsidRPr="0079035C">
              <w:rPr>
                <w:rFonts w:ascii="GHEA Grapalat" w:hAnsi="GHEA Grapalat" w:cs="Arian AMU"/>
                <w:sz w:val="18"/>
                <w:szCs w:val="18"/>
              </w:rPr>
              <w:t xml:space="preserve">50 </w:t>
            </w:r>
            <w:r w:rsidRPr="0079035C">
              <w:rPr>
                <w:rFonts w:ascii="GHEA Grapalat" w:hAnsi="GHEA Grapalat" w:cs="Arian AMU"/>
                <w:sz w:val="18"/>
                <w:szCs w:val="18"/>
                <w:lang w:val="hy-AM"/>
              </w:rPr>
              <w:t>responsible representatives of the RA authorized state bodies, municipalities, affected communities, and Yerevan Municipality</w:t>
            </w:r>
          </w:p>
        </w:tc>
        <w:tc>
          <w:tcPr>
            <w:tcW w:w="2126" w:type="dxa"/>
          </w:tcPr>
          <w:p w14:paraId="7FC7AAB9" w14:textId="67517D5B" w:rsidR="005F770C" w:rsidRPr="00DE4E48" w:rsidRDefault="00DC7368" w:rsidP="001E04C7">
            <w:pPr>
              <w:jc w:val="both"/>
              <w:rPr>
                <w:rFonts w:ascii="GHEA Grapalat" w:hAnsi="GHEA Grapalat"/>
                <w:sz w:val="18"/>
                <w:szCs w:val="18"/>
                <w:lang w:val="hy-AM"/>
              </w:rPr>
            </w:pPr>
            <w:r w:rsidRPr="00DC7368">
              <w:rPr>
                <w:rStyle w:val="Hyperlink"/>
                <w:rFonts w:ascii="GHEA Grapalat" w:hAnsi="GHEA Grapalat"/>
                <w:sz w:val="18"/>
                <w:szCs w:val="18"/>
                <w:lang w:val="hy-AM"/>
              </w:rPr>
              <w:t>https://www.eiti.am/en/news/2022/08/08/three-day-training-workshop-in-tsaghkadzor/130</w:t>
            </w:r>
          </w:p>
        </w:tc>
      </w:tr>
      <w:tr w:rsidR="005F770C" w:rsidRPr="001E04C7" w14:paraId="486FC678" w14:textId="77777777" w:rsidTr="0079035C">
        <w:tc>
          <w:tcPr>
            <w:tcW w:w="1134" w:type="dxa"/>
          </w:tcPr>
          <w:p w14:paraId="17FD2D60" w14:textId="77777777" w:rsidR="005F770C" w:rsidRPr="0079035C" w:rsidRDefault="005F770C" w:rsidP="001E04C7">
            <w:pPr>
              <w:rPr>
                <w:rFonts w:ascii="GHEA Grapalat" w:hAnsi="GHEA Grapalat" w:cstheme="minorHAnsi"/>
                <w:sz w:val="18"/>
                <w:szCs w:val="18"/>
              </w:rPr>
            </w:pPr>
            <w:r w:rsidRPr="0079035C">
              <w:rPr>
                <w:rFonts w:ascii="GHEA Grapalat" w:hAnsi="GHEA Grapalat" w:cstheme="minorHAnsi"/>
                <w:sz w:val="18"/>
                <w:szCs w:val="18"/>
              </w:rPr>
              <w:t>Panel discussion</w:t>
            </w:r>
          </w:p>
        </w:tc>
        <w:tc>
          <w:tcPr>
            <w:tcW w:w="1134" w:type="dxa"/>
          </w:tcPr>
          <w:p w14:paraId="66C27A10" w14:textId="77777777" w:rsidR="005F770C" w:rsidRPr="0079035C" w:rsidRDefault="005F770C" w:rsidP="001E04C7">
            <w:pPr>
              <w:spacing w:before="0" w:after="525"/>
              <w:textAlignment w:val="baseline"/>
              <w:outlineLvl w:val="0"/>
              <w:rPr>
                <w:rFonts w:ascii="GHEA Grapalat" w:hAnsi="GHEA Grapalat" w:cs="Arian AMU"/>
                <w:sz w:val="18"/>
                <w:szCs w:val="18"/>
              </w:rPr>
            </w:pPr>
            <w:r w:rsidRPr="0079035C">
              <w:rPr>
                <w:rFonts w:ascii="GHEA Grapalat" w:hAnsi="GHEA Grapalat" w:cs="Arian AMU"/>
                <w:sz w:val="18"/>
                <w:szCs w:val="18"/>
              </w:rPr>
              <w:t>On “</w:t>
            </w:r>
            <w:r w:rsidRPr="0079035C">
              <w:rPr>
                <w:rFonts w:ascii="GHEA Grapalat" w:hAnsi="GHEA Grapalat" w:cstheme="minorHAnsi"/>
                <w:sz w:val="18"/>
                <w:szCs w:val="18"/>
                <w:lang w:val="hy-AM"/>
              </w:rPr>
              <w:t xml:space="preserve">Women in the </w:t>
            </w:r>
            <w:r w:rsidRPr="0079035C">
              <w:rPr>
                <w:rFonts w:ascii="GHEA Grapalat" w:hAnsi="GHEA Grapalat" w:cstheme="minorHAnsi"/>
                <w:sz w:val="18"/>
                <w:szCs w:val="18"/>
              </w:rPr>
              <w:t>P</w:t>
            </w:r>
            <w:r w:rsidRPr="0079035C">
              <w:rPr>
                <w:rFonts w:ascii="GHEA Grapalat" w:hAnsi="GHEA Grapalat" w:cstheme="minorHAnsi"/>
                <w:sz w:val="18"/>
                <w:szCs w:val="18"/>
                <w:lang w:val="hy-AM"/>
              </w:rPr>
              <w:t xml:space="preserve">rocess of </w:t>
            </w:r>
            <w:r w:rsidRPr="0079035C">
              <w:rPr>
                <w:rFonts w:ascii="GHEA Grapalat" w:hAnsi="GHEA Grapalat" w:cstheme="minorHAnsi"/>
                <w:sz w:val="18"/>
                <w:szCs w:val="18"/>
              </w:rPr>
              <w:t>Transparency in B</w:t>
            </w:r>
            <w:r w:rsidRPr="0079035C">
              <w:rPr>
                <w:rFonts w:ascii="GHEA Grapalat" w:hAnsi="GHEA Grapalat" w:cstheme="minorHAnsi"/>
                <w:sz w:val="18"/>
                <w:szCs w:val="18"/>
                <w:lang w:val="hy-AM"/>
              </w:rPr>
              <w:t xml:space="preserve">eneficial </w:t>
            </w:r>
            <w:r w:rsidRPr="0079035C">
              <w:rPr>
                <w:rFonts w:ascii="GHEA Grapalat" w:hAnsi="GHEA Grapalat" w:cstheme="minorHAnsi"/>
                <w:sz w:val="18"/>
                <w:szCs w:val="18"/>
              </w:rPr>
              <w:t>O</w:t>
            </w:r>
            <w:r w:rsidRPr="0079035C">
              <w:rPr>
                <w:rFonts w:ascii="GHEA Grapalat" w:hAnsi="GHEA Grapalat" w:cstheme="minorHAnsi"/>
                <w:sz w:val="18"/>
                <w:szCs w:val="18"/>
                <w:lang w:val="hy-AM"/>
              </w:rPr>
              <w:t>wnership</w:t>
            </w:r>
            <w:r w:rsidRPr="0079035C">
              <w:rPr>
                <w:rFonts w:ascii="GHEA Grapalat" w:hAnsi="GHEA Grapalat" w:cs="Arian AMU"/>
                <w:sz w:val="18"/>
                <w:szCs w:val="18"/>
              </w:rPr>
              <w:t>”</w:t>
            </w:r>
          </w:p>
        </w:tc>
        <w:tc>
          <w:tcPr>
            <w:tcW w:w="1276" w:type="dxa"/>
          </w:tcPr>
          <w:p w14:paraId="4DD1AEDF" w14:textId="77777777" w:rsidR="005F770C" w:rsidRPr="0079035C" w:rsidRDefault="005F770C" w:rsidP="001E04C7">
            <w:pPr>
              <w:rPr>
                <w:rFonts w:ascii="GHEA Grapalat" w:hAnsi="GHEA Grapalat" w:cstheme="minorHAnsi"/>
                <w:sz w:val="18"/>
                <w:szCs w:val="18"/>
              </w:rPr>
            </w:pPr>
            <w:r w:rsidRPr="0079035C">
              <w:rPr>
                <w:rFonts w:ascii="GHEA Grapalat" w:hAnsi="GHEA Grapalat" w:cstheme="minorHAnsi"/>
                <w:sz w:val="18"/>
                <w:szCs w:val="18"/>
              </w:rPr>
              <w:t>October 19, 2022</w:t>
            </w:r>
          </w:p>
        </w:tc>
        <w:tc>
          <w:tcPr>
            <w:tcW w:w="993" w:type="dxa"/>
          </w:tcPr>
          <w:p w14:paraId="002E92E8" w14:textId="77777777" w:rsidR="005F770C" w:rsidRPr="0079035C" w:rsidRDefault="005F770C" w:rsidP="001E04C7">
            <w:pPr>
              <w:rPr>
                <w:rFonts w:ascii="GHEA Grapalat" w:hAnsi="GHEA Grapalat" w:cstheme="minorHAnsi"/>
                <w:sz w:val="18"/>
                <w:szCs w:val="18"/>
              </w:rPr>
            </w:pPr>
            <w:r w:rsidRPr="0079035C">
              <w:rPr>
                <w:rFonts w:ascii="GHEA Grapalat" w:hAnsi="GHEA Grapalat" w:cstheme="minorHAnsi"/>
                <w:sz w:val="18"/>
                <w:szCs w:val="18"/>
              </w:rPr>
              <w:t>Yerevan</w:t>
            </w:r>
          </w:p>
        </w:tc>
        <w:tc>
          <w:tcPr>
            <w:tcW w:w="1134" w:type="dxa"/>
          </w:tcPr>
          <w:p w14:paraId="15C6855B" w14:textId="77777777" w:rsidR="005F770C" w:rsidRPr="0079035C" w:rsidRDefault="005F770C" w:rsidP="001E04C7">
            <w:pPr>
              <w:rPr>
                <w:rFonts w:ascii="GHEA Grapalat" w:hAnsi="GHEA Grapalat" w:cstheme="minorHAnsi"/>
                <w:sz w:val="18"/>
                <w:szCs w:val="18"/>
                <w:lang w:val="hy-AM"/>
              </w:rPr>
            </w:pPr>
            <w:r w:rsidRPr="0079035C">
              <w:rPr>
                <w:rFonts w:ascii="GHEA Grapalat" w:hAnsi="GHEA Grapalat" w:cstheme="minorHAnsi"/>
                <w:sz w:val="18"/>
                <w:szCs w:val="18"/>
                <w:lang w:val="hy-AM"/>
              </w:rPr>
              <w:t xml:space="preserve">Freedom of </w:t>
            </w:r>
            <w:r w:rsidRPr="0079035C">
              <w:rPr>
                <w:rFonts w:ascii="GHEA Grapalat" w:hAnsi="GHEA Grapalat" w:cstheme="minorHAnsi"/>
                <w:sz w:val="18"/>
                <w:szCs w:val="18"/>
              </w:rPr>
              <w:t>I</w:t>
            </w:r>
            <w:r w:rsidRPr="0079035C">
              <w:rPr>
                <w:rFonts w:ascii="GHEA Grapalat" w:hAnsi="GHEA Grapalat" w:cstheme="minorHAnsi"/>
                <w:sz w:val="18"/>
                <w:szCs w:val="18"/>
                <w:lang w:val="hy-AM"/>
              </w:rPr>
              <w:t xml:space="preserve">nformation </w:t>
            </w:r>
            <w:r w:rsidRPr="0079035C">
              <w:rPr>
                <w:rFonts w:ascii="GHEA Grapalat" w:hAnsi="GHEA Grapalat" w:cstheme="minorHAnsi"/>
                <w:sz w:val="18"/>
                <w:szCs w:val="18"/>
              </w:rPr>
              <w:t>C</w:t>
            </w:r>
            <w:r w:rsidRPr="0079035C">
              <w:rPr>
                <w:rFonts w:ascii="GHEA Grapalat" w:hAnsi="GHEA Grapalat" w:cstheme="minorHAnsi"/>
                <w:sz w:val="18"/>
                <w:szCs w:val="18"/>
                <w:lang w:val="hy-AM"/>
              </w:rPr>
              <w:t>enter of Armenia with the support of OpenOwnership and EITI</w:t>
            </w:r>
          </w:p>
        </w:tc>
        <w:tc>
          <w:tcPr>
            <w:tcW w:w="1701" w:type="dxa"/>
          </w:tcPr>
          <w:p w14:paraId="7BF6BAF0" w14:textId="77777777" w:rsidR="005F770C" w:rsidRPr="0079035C" w:rsidRDefault="005F770C" w:rsidP="001E04C7">
            <w:pPr>
              <w:rPr>
                <w:rFonts w:ascii="GHEA Grapalat" w:hAnsi="GHEA Grapalat" w:cs="Arian AMU"/>
                <w:sz w:val="18"/>
                <w:szCs w:val="18"/>
              </w:rPr>
            </w:pPr>
            <w:r w:rsidRPr="0079035C">
              <w:rPr>
                <w:rFonts w:ascii="GHEA Grapalat" w:hAnsi="GHEA Grapalat" w:cs="Arian AMU"/>
                <w:sz w:val="18"/>
                <w:szCs w:val="18"/>
              </w:rPr>
              <w:t>Women implementing BO reform</w:t>
            </w:r>
          </w:p>
        </w:tc>
        <w:tc>
          <w:tcPr>
            <w:tcW w:w="2126" w:type="dxa"/>
          </w:tcPr>
          <w:p w14:paraId="436E9150" w14:textId="77777777" w:rsidR="005F770C" w:rsidRPr="00DE4E48" w:rsidRDefault="00F757C6" w:rsidP="001E04C7">
            <w:pPr>
              <w:jc w:val="both"/>
              <w:rPr>
                <w:rFonts w:ascii="GHEA Grapalat" w:eastAsia="Cambria" w:hAnsi="GHEA Grapalat" w:cs="Arial"/>
                <w:color w:val="0000FF"/>
                <w:sz w:val="18"/>
                <w:szCs w:val="18"/>
                <w:u w:val="single"/>
                <w:lang w:val="hy-AM"/>
              </w:rPr>
            </w:pPr>
            <w:hyperlink r:id="rId57" w:history="1">
              <w:r w:rsidR="005F770C" w:rsidRPr="00DE4E48">
                <w:rPr>
                  <w:rStyle w:val="Hyperlink"/>
                  <w:rFonts w:ascii="GHEA Grapalat" w:hAnsi="GHEA Grapalat"/>
                  <w:sz w:val="18"/>
                  <w:szCs w:val="18"/>
                  <w:lang w:val="hy-AM"/>
                </w:rPr>
                <w:t>http://www.foi.am/hy/news/item/2302/</w:t>
              </w:r>
            </w:hyperlink>
          </w:p>
          <w:p w14:paraId="03C98D59" w14:textId="77777777" w:rsidR="005F770C" w:rsidRPr="00DE4E48" w:rsidRDefault="00F757C6" w:rsidP="001E04C7">
            <w:pPr>
              <w:jc w:val="both"/>
              <w:rPr>
                <w:rFonts w:ascii="GHEA Grapalat" w:hAnsi="GHEA Grapalat"/>
                <w:sz w:val="18"/>
                <w:szCs w:val="18"/>
                <w:lang w:val="hy-AM"/>
              </w:rPr>
            </w:pPr>
            <w:hyperlink r:id="rId58" w:history="1">
              <w:r w:rsidR="005F770C" w:rsidRPr="00DE4E48">
                <w:rPr>
                  <w:rStyle w:val="Hyperlink"/>
                  <w:rFonts w:ascii="GHEA Grapalat" w:hAnsi="GHEA Grapalat"/>
                  <w:sz w:val="18"/>
                  <w:szCs w:val="18"/>
                  <w:lang w:val="hy-AM"/>
                </w:rPr>
                <w:t>https://factor.am/568627.html?fbclid=IwAR3JhtubphvrLauotEdBBbIJFRTc_anWQ_jPLPOub3hO45RBqZPaDNUo-Gg</w:t>
              </w:r>
            </w:hyperlink>
          </w:p>
          <w:p w14:paraId="6640364B" w14:textId="77777777" w:rsidR="005F770C" w:rsidRPr="00DE4E48" w:rsidRDefault="005F770C" w:rsidP="001E04C7">
            <w:pPr>
              <w:jc w:val="both"/>
              <w:rPr>
                <w:rFonts w:ascii="GHEA Grapalat" w:hAnsi="GHEA Grapalat"/>
                <w:sz w:val="18"/>
                <w:szCs w:val="18"/>
                <w:lang w:val="hy-AM"/>
              </w:rPr>
            </w:pPr>
          </w:p>
        </w:tc>
      </w:tr>
      <w:tr w:rsidR="005F770C" w:rsidRPr="001E04C7" w14:paraId="01746314" w14:textId="77777777" w:rsidTr="0079035C">
        <w:tc>
          <w:tcPr>
            <w:tcW w:w="1134" w:type="dxa"/>
          </w:tcPr>
          <w:p w14:paraId="031DC0AA" w14:textId="77777777" w:rsidR="005F770C" w:rsidRPr="0079035C" w:rsidRDefault="005F770C" w:rsidP="001E04C7">
            <w:pPr>
              <w:rPr>
                <w:rFonts w:ascii="GHEA Grapalat" w:hAnsi="GHEA Grapalat" w:cstheme="minorHAnsi"/>
                <w:sz w:val="18"/>
                <w:szCs w:val="18"/>
              </w:rPr>
            </w:pPr>
            <w:r w:rsidRPr="0079035C">
              <w:rPr>
                <w:rFonts w:ascii="GHEA Grapalat" w:hAnsi="GHEA Grapalat" w:cstheme="minorHAnsi"/>
                <w:sz w:val="18"/>
                <w:szCs w:val="18"/>
              </w:rPr>
              <w:t>Workshop</w:t>
            </w:r>
          </w:p>
        </w:tc>
        <w:tc>
          <w:tcPr>
            <w:tcW w:w="1134" w:type="dxa"/>
          </w:tcPr>
          <w:p w14:paraId="2774EFC8" w14:textId="77777777" w:rsidR="005F770C" w:rsidRPr="0079035C" w:rsidRDefault="005F770C" w:rsidP="001E04C7">
            <w:pPr>
              <w:spacing w:before="0" w:after="525"/>
              <w:textAlignment w:val="baseline"/>
              <w:outlineLvl w:val="0"/>
              <w:rPr>
                <w:rFonts w:ascii="GHEA Grapalat" w:hAnsi="GHEA Grapalat" w:cs="Arian AMU"/>
                <w:sz w:val="18"/>
                <w:szCs w:val="18"/>
              </w:rPr>
            </w:pPr>
            <w:r w:rsidRPr="0079035C">
              <w:rPr>
                <w:rFonts w:ascii="GHEA Grapalat" w:hAnsi="GHEA Grapalat" w:cs="Arian AMU"/>
                <w:sz w:val="18"/>
                <w:szCs w:val="18"/>
              </w:rPr>
              <w:t>O</w:t>
            </w:r>
            <w:r w:rsidRPr="0079035C">
              <w:rPr>
                <w:rFonts w:ascii="GHEA Grapalat" w:hAnsi="GHEA Grapalat" w:cs="Arian AMU"/>
                <w:sz w:val="18"/>
                <w:szCs w:val="18"/>
                <w:lang w:val="hy-AM"/>
              </w:rPr>
              <w:t xml:space="preserve">n </w:t>
            </w:r>
            <w:r w:rsidRPr="0079035C">
              <w:rPr>
                <w:rFonts w:ascii="GHEA Grapalat" w:hAnsi="GHEA Grapalat" w:cs="Arian AMU"/>
                <w:sz w:val="18"/>
                <w:szCs w:val="18"/>
              </w:rPr>
              <w:t>“</w:t>
            </w:r>
            <w:r w:rsidRPr="0079035C">
              <w:rPr>
                <w:rFonts w:ascii="GHEA Grapalat" w:hAnsi="GHEA Grapalat" w:cs="Arian AMU"/>
                <w:sz w:val="18"/>
                <w:szCs w:val="18"/>
                <w:lang w:val="hy-AM"/>
              </w:rPr>
              <w:t xml:space="preserve">The Usage of Beneficial Ownership </w:t>
            </w:r>
            <w:r w:rsidRPr="0079035C">
              <w:rPr>
                <w:rFonts w:ascii="GHEA Grapalat" w:hAnsi="GHEA Grapalat" w:cs="Arian AMU"/>
                <w:sz w:val="18"/>
                <w:szCs w:val="18"/>
                <w:lang w:val="hy-AM"/>
              </w:rPr>
              <w:lastRenderedPageBreak/>
              <w:t>Data in Armenia</w:t>
            </w:r>
            <w:r w:rsidRPr="0079035C">
              <w:rPr>
                <w:rFonts w:ascii="GHEA Grapalat" w:hAnsi="GHEA Grapalat" w:cs="Arian AMU"/>
                <w:sz w:val="18"/>
                <w:szCs w:val="18"/>
              </w:rPr>
              <w:t>”</w:t>
            </w:r>
          </w:p>
        </w:tc>
        <w:tc>
          <w:tcPr>
            <w:tcW w:w="1276" w:type="dxa"/>
          </w:tcPr>
          <w:p w14:paraId="4C1FA413" w14:textId="77777777" w:rsidR="005F770C" w:rsidRPr="0079035C" w:rsidRDefault="005F770C" w:rsidP="001E04C7">
            <w:pPr>
              <w:rPr>
                <w:rFonts w:ascii="GHEA Grapalat" w:hAnsi="GHEA Grapalat" w:cstheme="minorHAnsi"/>
                <w:sz w:val="18"/>
                <w:szCs w:val="18"/>
                <w:lang w:val="hy-AM"/>
              </w:rPr>
            </w:pPr>
            <w:r w:rsidRPr="0079035C">
              <w:rPr>
                <w:rStyle w:val="Strong"/>
                <w:rFonts w:ascii="GHEA Grapalat" w:hAnsi="GHEA Grapalat" w:cs="Arian AMU"/>
                <w:b w:val="0"/>
                <w:bCs w:val="0"/>
                <w:sz w:val="18"/>
                <w:szCs w:val="18"/>
                <w:bdr w:val="none" w:sz="0" w:space="0" w:color="auto" w:frame="1"/>
              </w:rPr>
              <w:lastRenderedPageBreak/>
              <w:t>October 21-22, 2022</w:t>
            </w:r>
          </w:p>
        </w:tc>
        <w:tc>
          <w:tcPr>
            <w:tcW w:w="993" w:type="dxa"/>
          </w:tcPr>
          <w:p w14:paraId="74E64444" w14:textId="77777777" w:rsidR="005F770C" w:rsidRPr="0079035C" w:rsidRDefault="005F770C" w:rsidP="001E04C7">
            <w:pPr>
              <w:rPr>
                <w:rFonts w:ascii="GHEA Grapalat" w:hAnsi="GHEA Grapalat" w:cstheme="minorHAnsi"/>
                <w:sz w:val="18"/>
                <w:szCs w:val="18"/>
              </w:rPr>
            </w:pPr>
            <w:proofErr w:type="spellStart"/>
            <w:r w:rsidRPr="0079035C">
              <w:rPr>
                <w:rFonts w:ascii="GHEA Grapalat" w:hAnsi="GHEA Grapalat" w:cstheme="minorHAnsi"/>
                <w:sz w:val="18"/>
                <w:szCs w:val="18"/>
              </w:rPr>
              <w:t>Aghveran</w:t>
            </w:r>
            <w:proofErr w:type="spellEnd"/>
            <w:r w:rsidRPr="0079035C">
              <w:rPr>
                <w:rFonts w:ascii="GHEA Grapalat" w:hAnsi="GHEA Grapalat" w:cstheme="minorHAnsi"/>
                <w:sz w:val="18"/>
                <w:szCs w:val="18"/>
              </w:rPr>
              <w:t>, Armenia</w:t>
            </w:r>
          </w:p>
        </w:tc>
        <w:tc>
          <w:tcPr>
            <w:tcW w:w="1134" w:type="dxa"/>
          </w:tcPr>
          <w:p w14:paraId="40D5DCF7" w14:textId="77777777" w:rsidR="005F770C" w:rsidRPr="0079035C" w:rsidRDefault="005F770C" w:rsidP="001E04C7">
            <w:pPr>
              <w:rPr>
                <w:rStyle w:val="Strong"/>
                <w:rFonts w:ascii="GHEA Grapalat" w:hAnsi="GHEA Grapalat" w:cs="Arian AMU"/>
                <w:b w:val="0"/>
                <w:bCs w:val="0"/>
                <w:sz w:val="18"/>
                <w:szCs w:val="18"/>
                <w:bdr w:val="none" w:sz="0" w:space="0" w:color="auto" w:frame="1"/>
                <w:lang w:val="hy-AM"/>
              </w:rPr>
            </w:pPr>
            <w:r w:rsidRPr="0079035C">
              <w:rPr>
                <w:rStyle w:val="Strong"/>
                <w:rFonts w:ascii="GHEA Grapalat" w:hAnsi="GHEA Grapalat" w:cs="Arian AMU"/>
                <w:b w:val="0"/>
                <w:bCs w:val="0"/>
                <w:sz w:val="18"/>
                <w:szCs w:val="18"/>
                <w:bdr w:val="none" w:sz="0" w:space="0" w:color="auto" w:frame="1"/>
                <w:lang w:val="hy-AM"/>
              </w:rPr>
              <w:t xml:space="preserve">Freedom of Information Center, </w:t>
            </w:r>
            <w:r w:rsidRPr="0079035C">
              <w:rPr>
                <w:rStyle w:val="Strong"/>
                <w:rFonts w:ascii="GHEA Grapalat" w:hAnsi="GHEA Grapalat" w:cs="Arian AMU"/>
                <w:b w:val="0"/>
                <w:bCs w:val="0"/>
                <w:sz w:val="18"/>
                <w:szCs w:val="18"/>
                <w:bdr w:val="none" w:sz="0" w:space="0" w:color="auto" w:frame="1"/>
                <w:lang w:val="hy-AM"/>
              </w:rPr>
              <w:lastRenderedPageBreak/>
              <w:t>with the support of Open Ownership and EITI</w:t>
            </w:r>
          </w:p>
        </w:tc>
        <w:tc>
          <w:tcPr>
            <w:tcW w:w="1701" w:type="dxa"/>
          </w:tcPr>
          <w:p w14:paraId="678AB7BC" w14:textId="77777777" w:rsidR="005F770C" w:rsidRPr="0079035C" w:rsidRDefault="005F770C" w:rsidP="001E04C7">
            <w:pPr>
              <w:rPr>
                <w:rFonts w:ascii="GHEA Grapalat" w:hAnsi="GHEA Grapalat" w:cs="Arian AMU"/>
                <w:sz w:val="18"/>
                <w:szCs w:val="18"/>
                <w:highlight w:val="yellow"/>
                <w:bdr w:val="none" w:sz="0" w:space="0" w:color="auto" w:frame="1"/>
              </w:rPr>
            </w:pPr>
            <w:r w:rsidRPr="0079035C">
              <w:rPr>
                <w:rStyle w:val="Strong"/>
                <w:rFonts w:ascii="GHEA Grapalat" w:hAnsi="GHEA Grapalat" w:cs="Arian AMU"/>
                <w:b w:val="0"/>
                <w:bCs w:val="0"/>
                <w:sz w:val="18"/>
                <w:szCs w:val="18"/>
                <w:bdr w:val="none" w:sz="0" w:space="0" w:color="auto" w:frame="1"/>
              </w:rPr>
              <w:lastRenderedPageBreak/>
              <w:t>representatives of media and non-</w:t>
            </w:r>
            <w:r w:rsidRPr="0079035C">
              <w:rPr>
                <w:rStyle w:val="Strong"/>
                <w:rFonts w:ascii="GHEA Grapalat" w:hAnsi="GHEA Grapalat" w:cs="Arian AMU"/>
                <w:b w:val="0"/>
                <w:bCs w:val="0"/>
                <w:sz w:val="18"/>
                <w:szCs w:val="18"/>
                <w:bdr w:val="none" w:sz="0" w:space="0" w:color="auto" w:frame="1"/>
              </w:rPr>
              <w:lastRenderedPageBreak/>
              <w:t>governmental organizations</w:t>
            </w:r>
          </w:p>
        </w:tc>
        <w:tc>
          <w:tcPr>
            <w:tcW w:w="2126" w:type="dxa"/>
          </w:tcPr>
          <w:p w14:paraId="4FB7967D" w14:textId="77777777" w:rsidR="005F770C" w:rsidRPr="00DE4E48" w:rsidRDefault="00F757C6" w:rsidP="001E04C7">
            <w:pPr>
              <w:jc w:val="both"/>
              <w:rPr>
                <w:rFonts w:ascii="GHEA Grapalat" w:hAnsi="GHEA Grapalat"/>
                <w:sz w:val="18"/>
                <w:szCs w:val="18"/>
                <w:lang w:val="hy-AM"/>
              </w:rPr>
            </w:pPr>
            <w:hyperlink r:id="rId59" w:history="1">
              <w:r w:rsidR="005F770C" w:rsidRPr="00DE4E48">
                <w:rPr>
                  <w:rStyle w:val="Hyperlink"/>
                  <w:rFonts w:ascii="GHEA Grapalat" w:hAnsi="GHEA Grapalat"/>
                  <w:sz w:val="18"/>
                  <w:szCs w:val="18"/>
                  <w:lang w:val="hy-AM"/>
                </w:rPr>
                <w:t>http://www.foi.am/hy/news/item/2304/</w:t>
              </w:r>
            </w:hyperlink>
          </w:p>
          <w:p w14:paraId="51152887" w14:textId="77777777" w:rsidR="005F770C" w:rsidRPr="00DE4E48" w:rsidRDefault="00F757C6" w:rsidP="001E04C7">
            <w:pPr>
              <w:jc w:val="both"/>
              <w:rPr>
                <w:rFonts w:ascii="GHEA Grapalat" w:hAnsi="GHEA Grapalat"/>
                <w:sz w:val="18"/>
                <w:szCs w:val="18"/>
                <w:lang w:val="hy-AM"/>
              </w:rPr>
            </w:pPr>
            <w:hyperlink r:id="rId60" w:history="1">
              <w:r w:rsidR="005F770C" w:rsidRPr="00DE4E48">
                <w:rPr>
                  <w:rStyle w:val="Hyperlink"/>
                  <w:rFonts w:ascii="GHEA Grapalat" w:hAnsi="GHEA Grapalat"/>
                  <w:sz w:val="18"/>
                  <w:szCs w:val="18"/>
                  <w:lang w:val="hy-AM"/>
                </w:rPr>
                <w:t>https://www.eiti.am/hy/%D5%86%D5%B8%D6%80%D5%B8%D6%82%D5%A9%D5%B5%D5%B8%D6%82%D5%B6%D5%B6%D5%A5%D6%80/2022/10/24/opening-extractives/136/</w:t>
              </w:r>
            </w:hyperlink>
          </w:p>
          <w:p w14:paraId="33C0AB32" w14:textId="77777777" w:rsidR="005F770C" w:rsidRPr="00DE4E48" w:rsidRDefault="00F757C6" w:rsidP="001E04C7">
            <w:pPr>
              <w:jc w:val="both"/>
              <w:rPr>
                <w:rFonts w:ascii="GHEA Grapalat" w:hAnsi="GHEA Grapalat"/>
                <w:color w:val="0000FF"/>
                <w:sz w:val="18"/>
                <w:szCs w:val="18"/>
                <w:u w:val="single"/>
                <w:lang w:val="hy-AM"/>
              </w:rPr>
            </w:pPr>
            <w:hyperlink r:id="rId61" w:history="1">
              <w:r w:rsidR="005F770C" w:rsidRPr="00DE4E48">
                <w:rPr>
                  <w:rStyle w:val="Hyperlink"/>
                  <w:rFonts w:ascii="GHEA Grapalat" w:hAnsi="GHEA Grapalat"/>
                  <w:sz w:val="18"/>
                  <w:szCs w:val="18"/>
                  <w:lang w:val="hy-AM"/>
                </w:rPr>
                <w:t>https://www.openownership.org/en/blog/armenias-path-to-beneficial-ownership-transparency-and-data-use/</w:t>
              </w:r>
            </w:hyperlink>
          </w:p>
        </w:tc>
      </w:tr>
      <w:tr w:rsidR="005F770C" w:rsidRPr="001E04C7" w14:paraId="02F9EADA" w14:textId="77777777" w:rsidTr="0079035C">
        <w:tc>
          <w:tcPr>
            <w:tcW w:w="1134" w:type="dxa"/>
          </w:tcPr>
          <w:p w14:paraId="6909956F" w14:textId="77777777" w:rsidR="005F770C" w:rsidRPr="0079035C" w:rsidRDefault="005F770C" w:rsidP="001E04C7">
            <w:pPr>
              <w:rPr>
                <w:rFonts w:ascii="GHEA Grapalat" w:hAnsi="GHEA Grapalat" w:cstheme="minorHAnsi"/>
                <w:sz w:val="18"/>
                <w:szCs w:val="18"/>
              </w:rPr>
            </w:pPr>
            <w:r w:rsidRPr="0079035C">
              <w:rPr>
                <w:rFonts w:ascii="GHEA Grapalat" w:hAnsi="GHEA Grapalat" w:cstheme="minorHAnsi"/>
                <w:sz w:val="18"/>
                <w:szCs w:val="18"/>
              </w:rPr>
              <w:lastRenderedPageBreak/>
              <w:t>Conference</w:t>
            </w:r>
          </w:p>
        </w:tc>
        <w:tc>
          <w:tcPr>
            <w:tcW w:w="1134" w:type="dxa"/>
          </w:tcPr>
          <w:p w14:paraId="2FB6B2BF" w14:textId="77777777" w:rsidR="005F770C" w:rsidRPr="0079035C" w:rsidRDefault="005F770C" w:rsidP="001E04C7">
            <w:pPr>
              <w:spacing w:before="0" w:after="525"/>
              <w:textAlignment w:val="baseline"/>
              <w:outlineLvl w:val="0"/>
              <w:rPr>
                <w:rStyle w:val="Strong"/>
                <w:rFonts w:ascii="GHEA Grapalat" w:hAnsi="GHEA Grapalat" w:cstheme="minorHAnsi"/>
                <w:b w:val="0"/>
                <w:bCs w:val="0"/>
                <w:sz w:val="18"/>
                <w:szCs w:val="18"/>
              </w:rPr>
            </w:pPr>
            <w:r w:rsidRPr="0079035C">
              <w:rPr>
                <w:rFonts w:ascii="GHEA Grapalat" w:hAnsi="GHEA Grapalat" w:cstheme="minorHAnsi"/>
                <w:sz w:val="18"/>
                <w:szCs w:val="18"/>
              </w:rPr>
              <w:t>Presentation of 4</w:t>
            </w:r>
            <w:r w:rsidRPr="0079035C">
              <w:rPr>
                <w:rFonts w:ascii="GHEA Grapalat" w:hAnsi="GHEA Grapalat" w:cstheme="minorHAnsi"/>
                <w:sz w:val="18"/>
                <w:szCs w:val="18"/>
                <w:vertAlign w:val="superscript"/>
              </w:rPr>
              <w:t>th</w:t>
            </w:r>
            <w:r w:rsidRPr="0079035C">
              <w:rPr>
                <w:rFonts w:ascii="GHEA Grapalat" w:hAnsi="GHEA Grapalat" w:cstheme="minorHAnsi"/>
                <w:sz w:val="18"/>
                <w:szCs w:val="18"/>
              </w:rPr>
              <w:t xml:space="preserve"> EITI National Report</w:t>
            </w:r>
          </w:p>
        </w:tc>
        <w:tc>
          <w:tcPr>
            <w:tcW w:w="1276" w:type="dxa"/>
          </w:tcPr>
          <w:p w14:paraId="0EF40C27" w14:textId="77777777" w:rsidR="005F770C" w:rsidRPr="0079035C" w:rsidRDefault="005F770C" w:rsidP="001E04C7">
            <w:pPr>
              <w:rPr>
                <w:rFonts w:ascii="GHEA Grapalat" w:hAnsi="GHEA Grapalat" w:cstheme="minorHAnsi"/>
                <w:sz w:val="18"/>
                <w:szCs w:val="18"/>
              </w:rPr>
            </w:pPr>
            <w:r w:rsidRPr="0079035C">
              <w:rPr>
                <w:rFonts w:ascii="GHEA Grapalat" w:hAnsi="GHEA Grapalat" w:cstheme="minorHAnsi"/>
                <w:sz w:val="18"/>
                <w:szCs w:val="18"/>
              </w:rPr>
              <w:t>December 22, 2022</w:t>
            </w:r>
          </w:p>
        </w:tc>
        <w:tc>
          <w:tcPr>
            <w:tcW w:w="993" w:type="dxa"/>
          </w:tcPr>
          <w:p w14:paraId="4382E193" w14:textId="77777777" w:rsidR="005F770C" w:rsidRPr="0079035C" w:rsidRDefault="005F770C" w:rsidP="001E04C7">
            <w:pPr>
              <w:rPr>
                <w:rFonts w:ascii="GHEA Grapalat" w:hAnsi="GHEA Grapalat" w:cstheme="minorHAnsi"/>
                <w:sz w:val="18"/>
                <w:szCs w:val="18"/>
              </w:rPr>
            </w:pPr>
            <w:r w:rsidRPr="0079035C">
              <w:rPr>
                <w:rFonts w:ascii="GHEA Grapalat" w:hAnsi="GHEA Grapalat" w:cstheme="minorHAnsi"/>
                <w:sz w:val="18"/>
                <w:szCs w:val="18"/>
              </w:rPr>
              <w:t>Yerevan, Armenia</w:t>
            </w:r>
          </w:p>
        </w:tc>
        <w:tc>
          <w:tcPr>
            <w:tcW w:w="1134" w:type="dxa"/>
          </w:tcPr>
          <w:p w14:paraId="0F14A118" w14:textId="77777777" w:rsidR="005F770C" w:rsidRPr="0079035C" w:rsidRDefault="005F770C" w:rsidP="001E04C7">
            <w:pPr>
              <w:rPr>
                <w:rStyle w:val="Strong"/>
                <w:rFonts w:ascii="GHEA Grapalat" w:hAnsi="GHEA Grapalat" w:cstheme="minorHAnsi"/>
                <w:b w:val="0"/>
                <w:bCs w:val="0"/>
                <w:sz w:val="18"/>
                <w:szCs w:val="18"/>
              </w:rPr>
            </w:pPr>
            <w:r w:rsidRPr="0079035C">
              <w:rPr>
                <w:rFonts w:ascii="GHEA Grapalat" w:hAnsi="GHEA Grapalat" w:cstheme="minorHAnsi"/>
                <w:sz w:val="18"/>
                <w:szCs w:val="18"/>
              </w:rPr>
              <w:t>EITI National Secretariat</w:t>
            </w:r>
          </w:p>
        </w:tc>
        <w:tc>
          <w:tcPr>
            <w:tcW w:w="1701" w:type="dxa"/>
          </w:tcPr>
          <w:p w14:paraId="2574BD48" w14:textId="77777777" w:rsidR="005F770C" w:rsidRPr="0079035C" w:rsidRDefault="005F770C" w:rsidP="001E04C7">
            <w:pPr>
              <w:rPr>
                <w:rStyle w:val="Strong"/>
                <w:rFonts w:ascii="GHEA Grapalat" w:hAnsi="GHEA Grapalat" w:cs="Arian AMU"/>
                <w:b w:val="0"/>
                <w:bCs w:val="0"/>
                <w:sz w:val="18"/>
                <w:szCs w:val="18"/>
                <w:highlight w:val="yellow"/>
                <w:bdr w:val="none" w:sz="0" w:space="0" w:color="auto" w:frame="1"/>
                <w:lang w:val="hy-AM"/>
              </w:rPr>
            </w:pPr>
            <w:r w:rsidRPr="0079035C">
              <w:rPr>
                <w:rStyle w:val="Strong"/>
                <w:rFonts w:ascii="GHEA Grapalat" w:hAnsi="GHEA Grapalat" w:cs="Arian AMU"/>
                <w:b w:val="0"/>
                <w:bCs w:val="0"/>
                <w:sz w:val="18"/>
                <w:szCs w:val="18"/>
                <w:bdr w:val="none" w:sz="0" w:space="0" w:color="auto" w:frame="1"/>
                <w:lang w:val="hy-AM"/>
              </w:rPr>
              <w:t xml:space="preserve">About 100 representatives </w:t>
            </w:r>
            <w:r w:rsidRPr="0079035C">
              <w:rPr>
                <w:rStyle w:val="Strong"/>
                <w:rFonts w:ascii="GHEA Grapalat" w:hAnsi="GHEA Grapalat" w:cs="Arian AMU"/>
                <w:b w:val="0"/>
                <w:bCs w:val="0"/>
                <w:sz w:val="18"/>
                <w:szCs w:val="18"/>
                <w:bdr w:val="none" w:sz="0" w:space="0" w:color="auto" w:frame="1"/>
              </w:rPr>
              <w:t>from</w:t>
            </w:r>
            <w:r w:rsidRPr="0079035C">
              <w:rPr>
                <w:rStyle w:val="Strong"/>
                <w:rFonts w:ascii="GHEA Grapalat" w:hAnsi="GHEA Grapalat" w:cs="Arian AMU"/>
                <w:b w:val="0"/>
                <w:bCs w:val="0"/>
                <w:sz w:val="18"/>
                <w:szCs w:val="18"/>
                <w:bdr w:val="none" w:sz="0" w:space="0" w:color="auto" w:frame="1"/>
                <w:lang w:val="hy-AM"/>
              </w:rPr>
              <w:t xml:space="preserve"> the RA Government, mining companies, CSOs, the EITI International Secretariat, and international partner organizations. The conference was also live-streamed via the Zoom platform, enabling everyone interested to follow and participate in the Conference remotely.</w:t>
            </w:r>
          </w:p>
        </w:tc>
        <w:tc>
          <w:tcPr>
            <w:tcW w:w="2126" w:type="dxa"/>
          </w:tcPr>
          <w:p w14:paraId="0600A140" w14:textId="7190CB26" w:rsidR="00DC7368" w:rsidRDefault="00DC7368" w:rsidP="001E04C7">
            <w:pPr>
              <w:jc w:val="both"/>
              <w:rPr>
                <w:rFonts w:ascii="GHEA Grapalat" w:hAnsi="GHEA Grapalat"/>
                <w:sz w:val="18"/>
                <w:szCs w:val="18"/>
                <w:lang w:val="hy-AM"/>
              </w:rPr>
            </w:pPr>
            <w:hyperlink r:id="rId62" w:history="1">
              <w:r w:rsidRPr="002F3012">
                <w:rPr>
                  <w:rStyle w:val="Hyperlink"/>
                  <w:rFonts w:ascii="GHEA Grapalat" w:hAnsi="GHEA Grapalat"/>
                  <w:sz w:val="18"/>
                  <w:szCs w:val="18"/>
                  <w:lang w:val="hy-AM"/>
                </w:rPr>
                <w:t>https://www.eiti.am/en/news/2022/12/23/eiti-armenia-presented-4th-national-eiti-report/138</w:t>
              </w:r>
            </w:hyperlink>
          </w:p>
          <w:p w14:paraId="261708F1" w14:textId="77777777" w:rsidR="00DC7368" w:rsidRPr="00DE4E48" w:rsidRDefault="00DC7368" w:rsidP="001E04C7">
            <w:pPr>
              <w:jc w:val="both"/>
              <w:rPr>
                <w:rFonts w:ascii="GHEA Grapalat" w:hAnsi="GHEA Grapalat"/>
                <w:sz w:val="18"/>
                <w:szCs w:val="18"/>
                <w:lang w:val="hy-AM"/>
              </w:rPr>
            </w:pPr>
          </w:p>
          <w:p w14:paraId="0FA2AA85" w14:textId="77777777" w:rsidR="005F770C" w:rsidRPr="00DE4E48" w:rsidRDefault="00F757C6" w:rsidP="001E04C7">
            <w:pPr>
              <w:jc w:val="both"/>
              <w:rPr>
                <w:rFonts w:ascii="GHEA Grapalat" w:hAnsi="GHEA Grapalat"/>
                <w:sz w:val="18"/>
                <w:szCs w:val="18"/>
                <w:lang w:val="hy-AM"/>
              </w:rPr>
            </w:pPr>
            <w:hyperlink r:id="rId63" w:history="1">
              <w:r w:rsidR="005F770C" w:rsidRPr="00DE4E48">
                <w:rPr>
                  <w:rStyle w:val="Hyperlink"/>
                  <w:rFonts w:ascii="GHEA Grapalat" w:hAnsi="GHEA Grapalat"/>
                  <w:sz w:val="18"/>
                  <w:szCs w:val="18"/>
                  <w:lang w:val="hy-AM"/>
                </w:rPr>
                <w:t>https://www.youtube.com/watch?v=BWfyTrhZt8E&amp;t=12s</w:t>
              </w:r>
            </w:hyperlink>
          </w:p>
          <w:p w14:paraId="6E746956" w14:textId="77777777" w:rsidR="005F770C" w:rsidRPr="00DE4E48" w:rsidRDefault="005F770C" w:rsidP="001E04C7">
            <w:pPr>
              <w:jc w:val="both"/>
              <w:rPr>
                <w:rFonts w:ascii="GHEA Grapalat" w:hAnsi="GHEA Grapalat"/>
                <w:sz w:val="18"/>
                <w:szCs w:val="18"/>
                <w:lang w:val="hy-AM"/>
              </w:rPr>
            </w:pPr>
          </w:p>
        </w:tc>
      </w:tr>
      <w:tr w:rsidR="005F770C" w:rsidRPr="00DE4E48" w14:paraId="40A9FE33" w14:textId="77777777" w:rsidTr="0079035C">
        <w:tc>
          <w:tcPr>
            <w:tcW w:w="1134" w:type="dxa"/>
          </w:tcPr>
          <w:p w14:paraId="48B3622B" w14:textId="77777777" w:rsidR="005F770C" w:rsidRPr="0079035C" w:rsidRDefault="005F770C" w:rsidP="001E04C7">
            <w:pPr>
              <w:rPr>
                <w:rFonts w:ascii="GHEA Grapalat" w:hAnsi="GHEA Grapalat" w:cstheme="minorHAnsi"/>
                <w:sz w:val="18"/>
                <w:szCs w:val="18"/>
              </w:rPr>
            </w:pPr>
            <w:r w:rsidRPr="0079035C">
              <w:rPr>
                <w:rFonts w:ascii="GHEA Grapalat" w:hAnsi="GHEA Grapalat" w:cstheme="minorHAnsi"/>
                <w:sz w:val="18"/>
                <w:szCs w:val="18"/>
              </w:rPr>
              <w:t>Discussion</w:t>
            </w:r>
          </w:p>
        </w:tc>
        <w:tc>
          <w:tcPr>
            <w:tcW w:w="1134" w:type="dxa"/>
          </w:tcPr>
          <w:p w14:paraId="24C9F593" w14:textId="77777777" w:rsidR="005F770C" w:rsidRPr="0079035C" w:rsidRDefault="005F770C" w:rsidP="001E04C7">
            <w:pPr>
              <w:spacing w:before="0" w:after="525"/>
              <w:textAlignment w:val="baseline"/>
              <w:outlineLvl w:val="0"/>
              <w:rPr>
                <w:rFonts w:ascii="GHEA Grapalat" w:hAnsi="GHEA Grapalat" w:cstheme="minorHAnsi"/>
                <w:sz w:val="18"/>
                <w:szCs w:val="18"/>
              </w:rPr>
            </w:pPr>
            <w:r w:rsidRPr="0079035C">
              <w:rPr>
                <w:rFonts w:ascii="GHEA Grapalat" w:hAnsi="GHEA Grapalat" w:cstheme="minorHAnsi"/>
                <w:sz w:val="18"/>
                <w:szCs w:val="18"/>
                <w:lang w:val="hy-AM"/>
              </w:rPr>
              <w:t xml:space="preserve">On </w:t>
            </w:r>
            <w:r w:rsidRPr="0079035C">
              <w:rPr>
                <w:rFonts w:ascii="GHEA Grapalat" w:hAnsi="GHEA Grapalat" w:cstheme="minorHAnsi"/>
                <w:sz w:val="18"/>
                <w:szCs w:val="18"/>
              </w:rPr>
              <w:t>“</w:t>
            </w:r>
            <w:r w:rsidRPr="0079035C">
              <w:rPr>
                <w:rFonts w:ascii="GHEA Grapalat" w:hAnsi="GHEA Grapalat" w:cstheme="minorHAnsi"/>
                <w:sz w:val="18"/>
                <w:szCs w:val="18"/>
                <w:lang w:val="hy-AM"/>
              </w:rPr>
              <w:t>Technical requirements and data quality of the IT system for systematic disclosures of EITI data</w:t>
            </w:r>
            <w:r w:rsidRPr="0079035C">
              <w:rPr>
                <w:rFonts w:ascii="GHEA Grapalat" w:hAnsi="GHEA Grapalat" w:cstheme="minorHAnsi"/>
                <w:sz w:val="18"/>
                <w:szCs w:val="18"/>
              </w:rPr>
              <w:t>”</w:t>
            </w:r>
          </w:p>
        </w:tc>
        <w:tc>
          <w:tcPr>
            <w:tcW w:w="1276" w:type="dxa"/>
          </w:tcPr>
          <w:p w14:paraId="72DECCBC" w14:textId="77777777" w:rsidR="005F770C" w:rsidRPr="0079035C" w:rsidRDefault="005F770C" w:rsidP="001E04C7">
            <w:pPr>
              <w:rPr>
                <w:rFonts w:ascii="GHEA Grapalat" w:hAnsi="GHEA Grapalat" w:cstheme="minorHAnsi"/>
                <w:sz w:val="18"/>
                <w:szCs w:val="18"/>
              </w:rPr>
            </w:pPr>
            <w:r w:rsidRPr="0079035C">
              <w:rPr>
                <w:rFonts w:ascii="GHEA Grapalat" w:hAnsi="GHEA Grapalat" w:cs="Arian AMU"/>
                <w:sz w:val="18"/>
                <w:szCs w:val="18"/>
              </w:rPr>
              <w:t>February 3, 2023</w:t>
            </w:r>
          </w:p>
        </w:tc>
        <w:tc>
          <w:tcPr>
            <w:tcW w:w="993" w:type="dxa"/>
          </w:tcPr>
          <w:p w14:paraId="68613B4F" w14:textId="77777777" w:rsidR="005F770C" w:rsidRPr="0079035C" w:rsidRDefault="005F770C" w:rsidP="001E04C7">
            <w:pPr>
              <w:rPr>
                <w:rFonts w:ascii="GHEA Grapalat" w:hAnsi="GHEA Grapalat" w:cstheme="minorHAnsi"/>
                <w:sz w:val="18"/>
                <w:szCs w:val="18"/>
              </w:rPr>
            </w:pPr>
            <w:r w:rsidRPr="0079035C">
              <w:rPr>
                <w:rFonts w:ascii="GHEA Grapalat" w:hAnsi="GHEA Grapalat" w:cstheme="minorHAnsi"/>
                <w:sz w:val="18"/>
                <w:szCs w:val="18"/>
              </w:rPr>
              <w:t>Yerevan, Armenia</w:t>
            </w:r>
          </w:p>
        </w:tc>
        <w:tc>
          <w:tcPr>
            <w:tcW w:w="1134" w:type="dxa"/>
          </w:tcPr>
          <w:p w14:paraId="752D3F01" w14:textId="77777777" w:rsidR="005F770C" w:rsidRPr="0079035C" w:rsidRDefault="005F770C" w:rsidP="001E04C7">
            <w:pPr>
              <w:rPr>
                <w:rFonts w:ascii="GHEA Grapalat" w:hAnsi="GHEA Grapalat" w:cstheme="minorHAnsi"/>
                <w:sz w:val="18"/>
                <w:szCs w:val="18"/>
              </w:rPr>
            </w:pPr>
            <w:r w:rsidRPr="0079035C">
              <w:rPr>
                <w:rFonts w:ascii="GHEA Grapalat" w:hAnsi="GHEA Grapalat" w:cstheme="minorHAnsi"/>
                <w:sz w:val="18"/>
                <w:szCs w:val="18"/>
              </w:rPr>
              <w:t>EITI National Secretariat</w:t>
            </w:r>
          </w:p>
        </w:tc>
        <w:tc>
          <w:tcPr>
            <w:tcW w:w="1701" w:type="dxa"/>
          </w:tcPr>
          <w:p w14:paraId="63D70C7C" w14:textId="77777777" w:rsidR="005F770C" w:rsidRPr="0079035C" w:rsidRDefault="005F770C" w:rsidP="001E04C7">
            <w:pPr>
              <w:rPr>
                <w:rFonts w:ascii="GHEA Grapalat" w:hAnsi="GHEA Grapalat" w:cs="Arian AMU"/>
                <w:sz w:val="18"/>
                <w:szCs w:val="18"/>
                <w:highlight w:val="yellow"/>
              </w:rPr>
            </w:pPr>
            <w:r w:rsidRPr="0079035C">
              <w:rPr>
                <w:rFonts w:ascii="GHEA Grapalat" w:hAnsi="GHEA Grapalat" w:cs="Arian AMU"/>
                <w:sz w:val="18"/>
                <w:szCs w:val="18"/>
              </w:rPr>
              <w:t>25 participants, including the MSG</w:t>
            </w:r>
            <w:r w:rsidRPr="0079035C">
              <w:rPr>
                <w:rFonts w:ascii="GHEA Grapalat" w:hAnsi="GHEA Grapalat" w:cs="Arian AMU"/>
                <w:sz w:val="18"/>
                <w:szCs w:val="18"/>
                <w:lang w:val="hy-AM"/>
              </w:rPr>
              <w:t xml:space="preserve"> members, representatives of authorized state bodies and communities</w:t>
            </w:r>
            <w:r w:rsidRPr="0079035C">
              <w:rPr>
                <w:rFonts w:ascii="GHEA Grapalat" w:hAnsi="GHEA Grapalat" w:cs="Arian AMU"/>
                <w:sz w:val="18"/>
                <w:szCs w:val="18"/>
              </w:rPr>
              <w:t xml:space="preserve"> that participated remotely</w:t>
            </w:r>
          </w:p>
        </w:tc>
        <w:tc>
          <w:tcPr>
            <w:tcW w:w="2126" w:type="dxa"/>
          </w:tcPr>
          <w:p w14:paraId="4C06EC74" w14:textId="77777777" w:rsidR="005F770C" w:rsidRPr="00DE4E48" w:rsidRDefault="00F757C6" w:rsidP="001E04C7">
            <w:pPr>
              <w:jc w:val="both"/>
              <w:rPr>
                <w:rFonts w:ascii="GHEA Grapalat" w:hAnsi="GHEA Grapalat"/>
                <w:sz w:val="18"/>
                <w:szCs w:val="18"/>
                <w:lang w:val="hy-AM"/>
              </w:rPr>
            </w:pPr>
            <w:hyperlink r:id="rId64" w:history="1">
              <w:r w:rsidR="005F770C" w:rsidRPr="00DE4E48">
                <w:rPr>
                  <w:rStyle w:val="Hyperlink"/>
                  <w:rFonts w:ascii="GHEA Grapalat" w:hAnsi="GHEA Grapalat"/>
                  <w:sz w:val="18"/>
                  <w:szCs w:val="18"/>
                  <w:lang w:val="hy-AM"/>
                </w:rPr>
                <w:t>https://www.eiti.am/hy/%D5%86%D5%B8%D6%80%D5%B8%D6%82%D5%A9%D5%B5%D5%B8%D6%82%D5%B6%D5%B6%D5%A5%D6%80/2023/02/06/eiti-sdd-discusion/139/</w:t>
              </w:r>
            </w:hyperlink>
          </w:p>
        </w:tc>
      </w:tr>
      <w:tr w:rsidR="0088104A" w:rsidRPr="00DE4E48" w14:paraId="30798775" w14:textId="77777777" w:rsidTr="0079035C">
        <w:tc>
          <w:tcPr>
            <w:tcW w:w="1134" w:type="dxa"/>
          </w:tcPr>
          <w:p w14:paraId="301A84C2" w14:textId="2CA90538" w:rsidR="0088104A" w:rsidRPr="0079035C" w:rsidRDefault="0088104A" w:rsidP="0088104A">
            <w:pPr>
              <w:rPr>
                <w:rFonts w:ascii="GHEA Grapalat" w:hAnsi="GHEA Grapalat" w:cstheme="minorHAnsi"/>
                <w:sz w:val="18"/>
                <w:szCs w:val="18"/>
              </w:rPr>
            </w:pPr>
            <w:r w:rsidRPr="0079035C">
              <w:rPr>
                <w:rFonts w:ascii="GHEA Grapalat" w:hAnsi="GHEA Grapalat" w:cstheme="minorHAnsi"/>
                <w:sz w:val="18"/>
                <w:szCs w:val="18"/>
              </w:rPr>
              <w:lastRenderedPageBreak/>
              <w:t>Workshop</w:t>
            </w:r>
          </w:p>
        </w:tc>
        <w:tc>
          <w:tcPr>
            <w:tcW w:w="1134" w:type="dxa"/>
          </w:tcPr>
          <w:p w14:paraId="0463C68B" w14:textId="1FB7C0AA" w:rsidR="0088104A" w:rsidRPr="0079035C" w:rsidRDefault="0079035C" w:rsidP="0088104A">
            <w:pPr>
              <w:spacing w:before="0" w:after="525"/>
              <w:textAlignment w:val="baseline"/>
              <w:outlineLvl w:val="0"/>
              <w:rPr>
                <w:rFonts w:ascii="GHEA Grapalat" w:hAnsi="GHEA Grapalat" w:cstheme="minorHAnsi"/>
                <w:sz w:val="18"/>
                <w:szCs w:val="18"/>
                <w:lang w:val="hy-AM"/>
              </w:rPr>
            </w:pPr>
            <w:r w:rsidRPr="0079035C">
              <w:rPr>
                <w:rFonts w:ascii="GHEA Grapalat" w:hAnsi="GHEA Grapalat" w:cstheme="minorHAnsi"/>
                <w:sz w:val="18"/>
                <w:szCs w:val="18"/>
              </w:rPr>
              <w:t>O</w:t>
            </w:r>
            <w:r w:rsidR="0088104A" w:rsidRPr="0079035C">
              <w:rPr>
                <w:rFonts w:ascii="GHEA Grapalat" w:hAnsi="GHEA Grapalat" w:cstheme="minorHAnsi"/>
                <w:sz w:val="18"/>
                <w:szCs w:val="18"/>
                <w:lang w:val="hy-AM"/>
              </w:rPr>
              <w:t>n Royalty Allocations to Community Budgets</w:t>
            </w:r>
          </w:p>
        </w:tc>
        <w:tc>
          <w:tcPr>
            <w:tcW w:w="1276" w:type="dxa"/>
          </w:tcPr>
          <w:p w14:paraId="02C48197" w14:textId="7439D2D2" w:rsidR="0088104A" w:rsidRPr="0079035C" w:rsidRDefault="0088104A" w:rsidP="0088104A">
            <w:pPr>
              <w:rPr>
                <w:rFonts w:ascii="GHEA Grapalat" w:hAnsi="GHEA Grapalat" w:cs="Arian AMU"/>
                <w:sz w:val="18"/>
                <w:szCs w:val="18"/>
              </w:rPr>
            </w:pPr>
            <w:proofErr w:type="gramStart"/>
            <w:r w:rsidRPr="0079035C">
              <w:rPr>
                <w:rFonts w:ascii="GHEA Grapalat" w:hAnsi="GHEA Grapalat" w:cs="Arian AMU"/>
                <w:sz w:val="18"/>
                <w:szCs w:val="18"/>
              </w:rPr>
              <w:t>May  4</w:t>
            </w:r>
            <w:proofErr w:type="gramEnd"/>
            <w:r w:rsidRPr="0079035C">
              <w:rPr>
                <w:rFonts w:ascii="GHEA Grapalat" w:hAnsi="GHEA Grapalat" w:cs="Arian AMU"/>
                <w:sz w:val="18"/>
                <w:szCs w:val="18"/>
              </w:rPr>
              <w:t>-6, 2023</w:t>
            </w:r>
          </w:p>
        </w:tc>
        <w:tc>
          <w:tcPr>
            <w:tcW w:w="993" w:type="dxa"/>
          </w:tcPr>
          <w:p w14:paraId="513C0C28" w14:textId="77777777" w:rsidR="0088104A" w:rsidRPr="0079035C" w:rsidRDefault="0088104A" w:rsidP="0088104A">
            <w:pPr>
              <w:rPr>
                <w:rFonts w:ascii="GHEA Grapalat" w:hAnsi="GHEA Grapalat" w:cstheme="minorHAnsi"/>
                <w:sz w:val="18"/>
                <w:szCs w:val="18"/>
              </w:rPr>
            </w:pPr>
            <w:r w:rsidRPr="0079035C">
              <w:rPr>
                <w:rFonts w:ascii="GHEA Grapalat" w:hAnsi="GHEA Grapalat" w:cstheme="minorHAnsi"/>
                <w:sz w:val="18"/>
                <w:szCs w:val="18"/>
                <w:lang w:val="hy-AM"/>
              </w:rPr>
              <w:t>Tsaghkadzor</w:t>
            </w:r>
            <w:r w:rsidRPr="0079035C">
              <w:rPr>
                <w:rFonts w:ascii="GHEA Grapalat" w:hAnsi="GHEA Grapalat" w:cstheme="minorHAnsi"/>
                <w:sz w:val="18"/>
                <w:szCs w:val="18"/>
              </w:rPr>
              <w:t>, Armenia</w:t>
            </w:r>
          </w:p>
          <w:p w14:paraId="47AC2F15" w14:textId="77777777" w:rsidR="0088104A" w:rsidRPr="0079035C" w:rsidRDefault="0088104A" w:rsidP="0088104A">
            <w:pPr>
              <w:rPr>
                <w:rFonts w:ascii="GHEA Grapalat" w:hAnsi="GHEA Grapalat" w:cstheme="minorHAnsi"/>
                <w:sz w:val="18"/>
                <w:szCs w:val="18"/>
              </w:rPr>
            </w:pPr>
          </w:p>
        </w:tc>
        <w:tc>
          <w:tcPr>
            <w:tcW w:w="1134" w:type="dxa"/>
          </w:tcPr>
          <w:p w14:paraId="33971F6F" w14:textId="07AB4C80" w:rsidR="0088104A" w:rsidRPr="0079035C" w:rsidRDefault="0088104A" w:rsidP="0088104A">
            <w:pPr>
              <w:rPr>
                <w:rFonts w:ascii="GHEA Grapalat" w:hAnsi="GHEA Grapalat" w:cstheme="minorHAnsi"/>
                <w:sz w:val="18"/>
                <w:szCs w:val="18"/>
              </w:rPr>
            </w:pPr>
            <w:r w:rsidRPr="0079035C">
              <w:rPr>
                <w:rFonts w:ascii="GHEA Grapalat" w:hAnsi="GHEA Grapalat" w:cstheme="minorHAnsi"/>
                <w:sz w:val="18"/>
                <w:szCs w:val="18"/>
              </w:rPr>
              <w:t xml:space="preserve">EITI National Secretariat </w:t>
            </w:r>
          </w:p>
        </w:tc>
        <w:tc>
          <w:tcPr>
            <w:tcW w:w="1701" w:type="dxa"/>
          </w:tcPr>
          <w:p w14:paraId="479DB7E5" w14:textId="1D8043AB" w:rsidR="0088104A" w:rsidRPr="0079035C" w:rsidRDefault="0088104A" w:rsidP="0088104A">
            <w:pPr>
              <w:rPr>
                <w:rFonts w:ascii="GHEA Grapalat" w:hAnsi="GHEA Grapalat" w:cs="Arian AMU"/>
                <w:sz w:val="18"/>
                <w:szCs w:val="18"/>
              </w:rPr>
            </w:pPr>
            <w:r w:rsidRPr="0079035C">
              <w:rPr>
                <w:rFonts w:ascii="GHEA Grapalat" w:hAnsi="GHEA Grapalat" w:cs="Arian AMU"/>
                <w:sz w:val="18"/>
                <w:szCs w:val="18"/>
              </w:rPr>
              <w:t xml:space="preserve">40 </w:t>
            </w:r>
            <w:r w:rsidRPr="0079035C">
              <w:rPr>
                <w:rFonts w:ascii="GHEA Grapalat" w:hAnsi="GHEA Grapalat" w:cs="Arian AMU"/>
                <w:sz w:val="18"/>
                <w:szCs w:val="18"/>
                <w:lang w:val="hy-AM"/>
              </w:rPr>
              <w:t>responsible representatives of the RA authorized state bodies, municipalities, affected communities</w:t>
            </w:r>
          </w:p>
        </w:tc>
        <w:tc>
          <w:tcPr>
            <w:tcW w:w="2126" w:type="dxa"/>
          </w:tcPr>
          <w:p w14:paraId="08A4AC7A" w14:textId="4668C5FA" w:rsidR="0088104A" w:rsidRDefault="0088104A" w:rsidP="0088104A">
            <w:pPr>
              <w:jc w:val="both"/>
              <w:rPr>
                <w:rStyle w:val="Hyperlink"/>
                <w:rFonts w:ascii="GHEA Grapalat" w:hAnsi="GHEA Grapalat"/>
                <w:sz w:val="18"/>
                <w:szCs w:val="18"/>
                <w:lang w:val="hy-AM"/>
              </w:rPr>
            </w:pPr>
            <w:r w:rsidRPr="0088104A">
              <w:rPr>
                <w:rStyle w:val="Hyperlink"/>
                <w:rFonts w:ascii="GHEA Grapalat" w:hAnsi="GHEA Grapalat"/>
                <w:sz w:val="18"/>
                <w:szCs w:val="18"/>
                <w:lang w:val="hy-AM"/>
              </w:rPr>
              <w:t>https://www.eiti.am/en/news/2023/05/08/a-three-day-training-workshop-in-tsaghkadzor-on-the-royalty-allocations-to-community-budgets/141/</w:t>
            </w:r>
          </w:p>
        </w:tc>
      </w:tr>
      <w:tr w:rsidR="0088104A" w:rsidRPr="00DE4E48" w14:paraId="0078486A" w14:textId="77777777" w:rsidTr="0079035C">
        <w:tc>
          <w:tcPr>
            <w:tcW w:w="1134" w:type="dxa"/>
          </w:tcPr>
          <w:p w14:paraId="70398DE4" w14:textId="0728F68E" w:rsidR="0088104A" w:rsidRPr="0079035C" w:rsidRDefault="0088104A" w:rsidP="0088104A">
            <w:pPr>
              <w:rPr>
                <w:rFonts w:ascii="GHEA Grapalat" w:hAnsi="GHEA Grapalat" w:cstheme="minorHAnsi"/>
                <w:sz w:val="18"/>
                <w:szCs w:val="18"/>
              </w:rPr>
            </w:pPr>
            <w:r w:rsidRPr="0079035C">
              <w:rPr>
                <w:rFonts w:ascii="GHEA Grapalat" w:hAnsi="GHEA Grapalat" w:cstheme="minorHAnsi"/>
                <w:sz w:val="18"/>
                <w:szCs w:val="18"/>
              </w:rPr>
              <w:t>EITI Global Conference</w:t>
            </w:r>
          </w:p>
        </w:tc>
        <w:tc>
          <w:tcPr>
            <w:tcW w:w="1134" w:type="dxa"/>
          </w:tcPr>
          <w:p w14:paraId="6B0564A1" w14:textId="77777777" w:rsidR="0088104A" w:rsidRPr="0079035C" w:rsidRDefault="0088104A" w:rsidP="0088104A">
            <w:pPr>
              <w:spacing w:before="0" w:after="525"/>
              <w:textAlignment w:val="baseline"/>
              <w:outlineLvl w:val="0"/>
              <w:rPr>
                <w:rFonts w:ascii="GHEA Grapalat" w:hAnsi="GHEA Grapalat" w:cstheme="minorHAnsi"/>
                <w:sz w:val="18"/>
                <w:szCs w:val="18"/>
                <w:lang w:val="hy-AM"/>
              </w:rPr>
            </w:pPr>
          </w:p>
        </w:tc>
        <w:tc>
          <w:tcPr>
            <w:tcW w:w="1276" w:type="dxa"/>
          </w:tcPr>
          <w:p w14:paraId="48F2579E" w14:textId="434AF135" w:rsidR="0088104A" w:rsidRPr="0079035C" w:rsidRDefault="00FB0F25" w:rsidP="0088104A">
            <w:pPr>
              <w:rPr>
                <w:rFonts w:ascii="GHEA Grapalat" w:hAnsi="GHEA Grapalat" w:cs="Arian AMU"/>
                <w:sz w:val="18"/>
                <w:szCs w:val="18"/>
              </w:rPr>
            </w:pPr>
            <w:r w:rsidRPr="0079035C">
              <w:rPr>
                <w:rFonts w:ascii="GHEA Grapalat" w:hAnsi="GHEA Grapalat" w:cs="Arian AMU"/>
                <w:sz w:val="18"/>
                <w:szCs w:val="18"/>
              </w:rPr>
              <w:t>June 12-15, 2023</w:t>
            </w:r>
          </w:p>
        </w:tc>
        <w:tc>
          <w:tcPr>
            <w:tcW w:w="993" w:type="dxa"/>
          </w:tcPr>
          <w:p w14:paraId="14182E3B" w14:textId="7AF40B3D" w:rsidR="0088104A" w:rsidRPr="0079035C" w:rsidRDefault="00FB0F25" w:rsidP="0088104A">
            <w:pPr>
              <w:rPr>
                <w:rFonts w:ascii="GHEA Grapalat" w:hAnsi="GHEA Grapalat" w:cstheme="minorHAnsi"/>
                <w:sz w:val="18"/>
                <w:szCs w:val="18"/>
              </w:rPr>
            </w:pPr>
            <w:r w:rsidRPr="0079035C">
              <w:rPr>
                <w:rFonts w:ascii="GHEA Grapalat" w:hAnsi="GHEA Grapalat" w:cstheme="minorHAnsi"/>
                <w:sz w:val="18"/>
                <w:szCs w:val="18"/>
              </w:rPr>
              <w:t>Dakar, Senegal</w:t>
            </w:r>
          </w:p>
        </w:tc>
        <w:tc>
          <w:tcPr>
            <w:tcW w:w="1134" w:type="dxa"/>
          </w:tcPr>
          <w:p w14:paraId="7EB23B23" w14:textId="69313DF3" w:rsidR="0088104A" w:rsidRPr="0079035C" w:rsidRDefault="0088104A" w:rsidP="0088104A">
            <w:pPr>
              <w:rPr>
                <w:rFonts w:ascii="GHEA Grapalat" w:hAnsi="GHEA Grapalat" w:cstheme="minorHAnsi"/>
                <w:sz w:val="18"/>
                <w:szCs w:val="18"/>
              </w:rPr>
            </w:pPr>
            <w:r w:rsidRPr="0079035C">
              <w:rPr>
                <w:rFonts w:ascii="GHEA Grapalat" w:hAnsi="GHEA Grapalat" w:cstheme="minorHAnsi"/>
                <w:sz w:val="18"/>
                <w:szCs w:val="18"/>
              </w:rPr>
              <w:t>EITI International Secretariat</w:t>
            </w:r>
          </w:p>
        </w:tc>
        <w:tc>
          <w:tcPr>
            <w:tcW w:w="1701" w:type="dxa"/>
          </w:tcPr>
          <w:p w14:paraId="1693A647" w14:textId="01095485" w:rsidR="0088104A" w:rsidRPr="0079035C" w:rsidRDefault="0088104A" w:rsidP="0088104A">
            <w:pPr>
              <w:rPr>
                <w:rFonts w:ascii="GHEA Grapalat" w:hAnsi="GHEA Grapalat" w:cs="Arian AMU"/>
                <w:sz w:val="18"/>
                <w:szCs w:val="18"/>
              </w:rPr>
            </w:pPr>
            <w:proofErr w:type="gramStart"/>
            <w:r w:rsidRPr="0079035C">
              <w:rPr>
                <w:rFonts w:ascii="GHEA Grapalat" w:hAnsi="GHEA Grapalat" w:cs="Arian AMU"/>
                <w:sz w:val="18"/>
                <w:szCs w:val="18"/>
              </w:rPr>
              <w:t>4  participants</w:t>
            </w:r>
            <w:proofErr w:type="gramEnd"/>
            <w:r w:rsidRPr="0079035C">
              <w:rPr>
                <w:rFonts w:ascii="GHEA Grapalat" w:hAnsi="GHEA Grapalat" w:cs="Arian AMU"/>
                <w:sz w:val="18"/>
                <w:szCs w:val="18"/>
              </w:rPr>
              <w:t xml:space="preserve"> from Armenia</w:t>
            </w:r>
          </w:p>
        </w:tc>
        <w:tc>
          <w:tcPr>
            <w:tcW w:w="2126" w:type="dxa"/>
          </w:tcPr>
          <w:p w14:paraId="395EAF4F" w14:textId="77777777" w:rsidR="0088104A" w:rsidRDefault="0088104A" w:rsidP="0088104A">
            <w:pPr>
              <w:jc w:val="both"/>
              <w:rPr>
                <w:rStyle w:val="Hyperlink"/>
                <w:rFonts w:ascii="GHEA Grapalat" w:hAnsi="GHEA Grapalat"/>
                <w:sz w:val="18"/>
                <w:szCs w:val="18"/>
                <w:lang w:val="hy-AM"/>
              </w:rPr>
            </w:pPr>
          </w:p>
        </w:tc>
      </w:tr>
    </w:tbl>
    <w:p w14:paraId="24BC03D2" w14:textId="6BAD1476" w:rsidR="00C6608B" w:rsidRPr="005F770C" w:rsidRDefault="00C6608B" w:rsidP="00C6608B">
      <w:pPr>
        <w:rPr>
          <w:lang w:val="hy-AM"/>
        </w:rPr>
      </w:pPr>
    </w:p>
    <w:p w14:paraId="45263A7A" w14:textId="27E662E6" w:rsidR="005F770C" w:rsidRDefault="005F770C" w:rsidP="00C6608B"/>
    <w:bookmarkEnd w:id="9"/>
    <w:p w14:paraId="13335929" w14:textId="081CFED0" w:rsidR="00C6608B" w:rsidRDefault="00C6608B" w:rsidP="00C6608B">
      <w:r w:rsidRPr="00A16D83">
        <w:rPr>
          <w:b/>
          <w:bCs/>
        </w:rPr>
        <w:t>1</w:t>
      </w:r>
      <w:r>
        <w:rPr>
          <w:b/>
          <w:bCs/>
        </w:rPr>
        <w:t>5</w:t>
      </w:r>
      <w:r w:rsidRPr="00A16D83">
        <w:rPr>
          <w:b/>
          <w:bCs/>
        </w:rPr>
        <w:t xml:space="preserve">. Describe the MSG efforts in the period under review to consider access challenges and information needs of </w:t>
      </w:r>
      <w:r>
        <w:rPr>
          <w:b/>
          <w:bCs/>
        </w:rPr>
        <w:t xml:space="preserve">data users, including </w:t>
      </w:r>
      <w:r w:rsidRPr="00A16D83">
        <w:rPr>
          <w:b/>
          <w:bCs/>
        </w:rPr>
        <w:t>different genders and subgroups of citizens</w:t>
      </w:r>
      <w:r>
        <w:t xml:space="preserve">. </w:t>
      </w:r>
    </w:p>
    <w:tbl>
      <w:tblPr>
        <w:tblStyle w:val="TableGrid"/>
        <w:tblW w:w="0" w:type="auto"/>
        <w:tblLook w:val="04A0" w:firstRow="1" w:lastRow="0" w:firstColumn="1" w:lastColumn="0" w:noHBand="0" w:noVBand="1"/>
      </w:tblPr>
      <w:tblGrid>
        <w:gridCol w:w="9062"/>
      </w:tblGrid>
      <w:tr w:rsidR="00C6608B" w:rsidRPr="001E04C7" w14:paraId="277A4A62" w14:textId="77777777" w:rsidTr="001E04C7">
        <w:tc>
          <w:tcPr>
            <w:tcW w:w="9062" w:type="dxa"/>
          </w:tcPr>
          <w:p w14:paraId="60E663EA" w14:textId="5ACE6CA9" w:rsidR="008A3BC6" w:rsidRPr="001F1173" w:rsidRDefault="008A3BC6" w:rsidP="008A3BC6">
            <w:pPr>
              <w:jc w:val="both"/>
              <w:rPr>
                <w:rFonts w:ascii="GHEA Grapalat" w:hAnsi="GHEA Grapalat" w:cstheme="minorHAnsi"/>
                <w:highlight w:val="yellow"/>
              </w:rPr>
            </w:pPr>
            <w:r w:rsidRPr="004622F4">
              <w:rPr>
                <w:rFonts w:ascii="GHEA Grapalat" w:hAnsi="GHEA Grapalat" w:cstheme="minorHAnsi"/>
                <w:lang w:val="hy-AM"/>
              </w:rPr>
              <w:t xml:space="preserve">When discussing data access and data users' needs, the MSG takes into account the fact that different subgroups of users, such as </w:t>
            </w:r>
            <w:r w:rsidRPr="00F377F6">
              <w:rPr>
                <w:rFonts w:ascii="GHEA Grapalat" w:hAnsi="GHEA Grapalat" w:cstheme="minorHAnsi"/>
                <w:lang w:val="hy-AM"/>
              </w:rPr>
              <w:t>media</w:t>
            </w:r>
            <w:r>
              <w:rPr>
                <w:rFonts w:ascii="GHEA Grapalat" w:hAnsi="GHEA Grapalat" w:cstheme="minorHAnsi"/>
                <w:b/>
                <w:bCs/>
              </w:rPr>
              <w:t>,</w:t>
            </w:r>
            <w:r w:rsidRPr="004622F4">
              <w:rPr>
                <w:rFonts w:ascii="GHEA Grapalat" w:hAnsi="GHEA Grapalat" w:cstheme="minorHAnsi"/>
                <w:lang w:val="hy-AM"/>
              </w:rPr>
              <w:t xml:space="preserve"> CSOs, </w:t>
            </w:r>
            <w:r>
              <w:rPr>
                <w:rFonts w:ascii="GHEA Grapalat" w:hAnsi="GHEA Grapalat" w:cstheme="minorHAnsi"/>
              </w:rPr>
              <w:t>community</w:t>
            </w:r>
            <w:r w:rsidRPr="004622F4">
              <w:rPr>
                <w:rFonts w:ascii="GHEA Grapalat" w:hAnsi="GHEA Grapalat" w:cstheme="minorHAnsi"/>
                <w:lang w:val="hy-AM"/>
              </w:rPr>
              <w:t xml:space="preserve"> representatives, or women, may have different information needs and abilities to use </w:t>
            </w:r>
            <w:r>
              <w:rPr>
                <w:rFonts w:ascii="GHEA Grapalat" w:hAnsi="GHEA Grapalat" w:cstheme="minorHAnsi"/>
              </w:rPr>
              <w:t xml:space="preserve">the </w:t>
            </w:r>
            <w:r w:rsidRPr="004622F4">
              <w:rPr>
                <w:rFonts w:ascii="GHEA Grapalat" w:hAnsi="GHEA Grapalat" w:cstheme="minorHAnsi"/>
                <w:lang w:val="hy-AM"/>
              </w:rPr>
              <w:t xml:space="preserve">accessible </w:t>
            </w:r>
            <w:r>
              <w:rPr>
                <w:rFonts w:ascii="GHEA Grapalat" w:hAnsi="GHEA Grapalat" w:cstheme="minorHAnsi"/>
              </w:rPr>
              <w:t xml:space="preserve">EITI </w:t>
            </w:r>
            <w:r w:rsidRPr="004622F4">
              <w:rPr>
                <w:rFonts w:ascii="GHEA Grapalat" w:hAnsi="GHEA Grapalat" w:cstheme="minorHAnsi"/>
                <w:lang w:val="hy-AM"/>
              </w:rPr>
              <w:t xml:space="preserve">data. Therefore, in the </w:t>
            </w:r>
            <w:r>
              <w:rPr>
                <w:rFonts w:ascii="GHEA Grapalat" w:hAnsi="GHEA Grapalat" w:cstheme="minorHAnsi"/>
              </w:rPr>
              <w:t>W</w:t>
            </w:r>
            <w:r w:rsidRPr="004622F4">
              <w:rPr>
                <w:rFonts w:ascii="GHEA Grapalat" w:hAnsi="GHEA Grapalat" w:cstheme="minorHAnsi"/>
                <w:lang w:val="hy-AM"/>
              </w:rPr>
              <w:t xml:space="preserve">ork </w:t>
            </w:r>
            <w:r>
              <w:rPr>
                <w:rFonts w:ascii="GHEA Grapalat" w:hAnsi="GHEA Grapalat" w:cstheme="minorHAnsi"/>
              </w:rPr>
              <w:t>P</w:t>
            </w:r>
            <w:r w:rsidRPr="004622F4">
              <w:rPr>
                <w:rFonts w:ascii="GHEA Grapalat" w:hAnsi="GHEA Grapalat" w:cstheme="minorHAnsi"/>
                <w:lang w:val="hy-AM"/>
              </w:rPr>
              <w:t xml:space="preserve">lans the MSG envisaged and implemented </w:t>
            </w:r>
            <w:r w:rsidR="00FB0F25">
              <w:rPr>
                <w:rFonts w:ascii="GHEA Grapalat" w:hAnsi="GHEA Grapalat" w:cstheme="minorHAnsi"/>
              </w:rPr>
              <w:t>activities</w:t>
            </w:r>
            <w:r w:rsidR="00FB0F25" w:rsidRPr="004622F4">
              <w:rPr>
                <w:rFonts w:ascii="GHEA Grapalat" w:hAnsi="GHEA Grapalat" w:cstheme="minorHAnsi"/>
                <w:lang w:val="hy-AM"/>
              </w:rPr>
              <w:t xml:space="preserve"> </w:t>
            </w:r>
            <w:r w:rsidRPr="004622F4">
              <w:rPr>
                <w:rFonts w:ascii="GHEA Grapalat" w:hAnsi="GHEA Grapalat" w:cstheme="minorHAnsi"/>
                <w:lang w:val="hy-AM"/>
              </w:rPr>
              <w:t>aimed at solving similar problems of these groups. Below are the reflections on such efforts</w:t>
            </w:r>
            <w:r>
              <w:rPr>
                <w:rFonts w:ascii="GHEA Grapalat" w:hAnsi="GHEA Grapalat" w:cstheme="minorHAnsi"/>
              </w:rPr>
              <w:t>:</w:t>
            </w:r>
          </w:p>
          <w:p w14:paraId="01940225" w14:textId="77777777" w:rsidR="008A3BC6" w:rsidRPr="001F1173" w:rsidRDefault="008A3BC6" w:rsidP="008A3BC6">
            <w:pPr>
              <w:jc w:val="both"/>
              <w:rPr>
                <w:rFonts w:ascii="GHEA Grapalat" w:hAnsi="GHEA Grapalat" w:cstheme="minorHAnsi"/>
                <w:highlight w:val="yellow"/>
              </w:rPr>
            </w:pPr>
            <w:r w:rsidRPr="004622F4">
              <w:rPr>
                <w:rFonts w:ascii="GHEA Grapalat" w:hAnsi="GHEA Grapalat" w:cstheme="minorHAnsi"/>
                <w:lang w:val="hy-AM"/>
              </w:rPr>
              <w:t xml:space="preserve">Workshops organized </w:t>
            </w:r>
            <w:r>
              <w:rPr>
                <w:rFonts w:ascii="GHEA Grapalat" w:hAnsi="GHEA Grapalat" w:cstheme="minorHAnsi"/>
              </w:rPr>
              <w:t>particularly</w:t>
            </w:r>
            <w:r w:rsidRPr="004622F4">
              <w:rPr>
                <w:rFonts w:ascii="GHEA Grapalat" w:hAnsi="GHEA Grapalat" w:cstheme="minorHAnsi"/>
                <w:lang w:val="hy-AM"/>
              </w:rPr>
              <w:t xml:space="preserve"> for </w:t>
            </w:r>
            <w:r>
              <w:rPr>
                <w:rFonts w:ascii="GHEA Grapalat" w:hAnsi="GHEA Grapalat" w:cstheme="minorHAnsi"/>
              </w:rPr>
              <w:t>the media</w:t>
            </w:r>
            <w:r w:rsidRPr="004622F4">
              <w:rPr>
                <w:rFonts w:ascii="GHEA Grapalat" w:hAnsi="GHEA Grapalat" w:cstheme="minorHAnsi"/>
                <w:lang w:val="hy-AM"/>
              </w:rPr>
              <w:t xml:space="preserve"> and CSOs</w:t>
            </w:r>
            <w:r>
              <w:rPr>
                <w:rFonts w:ascii="GHEA Grapalat" w:hAnsi="GHEA Grapalat" w:cstheme="minorHAnsi"/>
              </w:rPr>
              <w:t>:</w:t>
            </w:r>
          </w:p>
          <w:p w14:paraId="2622FBC4" w14:textId="77777777" w:rsidR="008A3BC6" w:rsidRPr="0079035C" w:rsidRDefault="008A3BC6" w:rsidP="008A3BC6">
            <w:pPr>
              <w:jc w:val="both"/>
              <w:rPr>
                <w:rFonts w:ascii="GHEA Grapalat" w:hAnsi="GHEA Grapalat"/>
                <w:lang w:val="hy-AM"/>
              </w:rPr>
            </w:pPr>
            <w:hyperlink r:id="rId65" w:history="1">
              <w:r w:rsidRPr="0079035C">
                <w:rPr>
                  <w:rStyle w:val="Hyperlink"/>
                  <w:rFonts w:ascii="GHEA Grapalat" w:hAnsi="GHEA Grapalat"/>
                  <w:lang w:val="hy-AM"/>
                </w:rPr>
                <w:t>http://www.foi.am/hy/news/item/2304/</w:t>
              </w:r>
            </w:hyperlink>
            <w:r w:rsidRPr="0079035C">
              <w:rPr>
                <w:rFonts w:ascii="GHEA Grapalat" w:hAnsi="GHEA Grapalat"/>
                <w:lang w:val="hy-AM"/>
              </w:rPr>
              <w:t>,</w:t>
            </w:r>
          </w:p>
          <w:p w14:paraId="27215C22" w14:textId="77777777" w:rsidR="008A3BC6" w:rsidRPr="0079035C" w:rsidRDefault="008A3BC6" w:rsidP="008A3BC6">
            <w:pPr>
              <w:jc w:val="both"/>
              <w:rPr>
                <w:rFonts w:ascii="GHEA Grapalat" w:hAnsi="GHEA Grapalat"/>
                <w:lang w:val="hy-AM"/>
              </w:rPr>
            </w:pPr>
            <w:hyperlink r:id="rId66" w:history="1">
              <w:r w:rsidRPr="0079035C">
                <w:rPr>
                  <w:rStyle w:val="Hyperlink"/>
                  <w:rFonts w:ascii="GHEA Grapalat" w:hAnsi="GHEA Grapalat"/>
                  <w:lang w:val="hy-AM"/>
                </w:rPr>
                <w:t>https://www.eiti.am/hy/%D5%86%D5%B8%D6%80%D5%B8%D6%82%D5%A9%D5%B5%D5%B8%D6%82%D5%B6%D5%B6%D5%A5%D6%80/2022/02/24/upscaling-the-use-of-beneficial-ownership-data-in-armenia/121/</w:t>
              </w:r>
            </w:hyperlink>
            <w:r w:rsidRPr="0079035C">
              <w:rPr>
                <w:rFonts w:ascii="GHEA Grapalat" w:hAnsi="GHEA Grapalat"/>
                <w:lang w:val="hy-AM"/>
              </w:rPr>
              <w:t xml:space="preserve">, </w:t>
            </w:r>
          </w:p>
          <w:p w14:paraId="45D83FBB" w14:textId="77777777" w:rsidR="008A3BC6" w:rsidRPr="0079035C" w:rsidRDefault="008A3BC6" w:rsidP="008A3BC6">
            <w:pPr>
              <w:jc w:val="both"/>
              <w:rPr>
                <w:rFonts w:ascii="GHEA Grapalat" w:hAnsi="GHEA Grapalat" w:cstheme="minorHAnsi"/>
                <w:lang w:val="hy-AM"/>
              </w:rPr>
            </w:pPr>
            <w:hyperlink r:id="rId67" w:history="1">
              <w:r w:rsidRPr="0079035C">
                <w:rPr>
                  <w:rStyle w:val="Hyperlink"/>
                  <w:rFonts w:ascii="GHEA Grapalat" w:hAnsi="GHEA Grapalat"/>
                  <w:lang w:val="hy-AM"/>
                </w:rPr>
                <w:t>https://www.eiti.am/hy/Նորություններ/2020/06/30/Դասընթաց-ԱՃԹՆ-գործընթացի-վերաբերյալ/86/</w:t>
              </w:r>
            </w:hyperlink>
          </w:p>
          <w:p w14:paraId="1411D40C" w14:textId="77777777" w:rsidR="008A3BC6" w:rsidRPr="001F1173" w:rsidRDefault="008A3BC6" w:rsidP="008A3BC6">
            <w:pPr>
              <w:jc w:val="both"/>
              <w:rPr>
                <w:rFonts w:ascii="GHEA Grapalat" w:hAnsi="GHEA Grapalat" w:cstheme="minorHAnsi"/>
              </w:rPr>
            </w:pPr>
            <w:r w:rsidRPr="001F1173">
              <w:rPr>
                <w:rFonts w:ascii="GHEA Grapalat" w:hAnsi="GHEA Grapalat" w:cstheme="minorHAnsi"/>
              </w:rPr>
              <w:t>Workshops organized particularly for communities:</w:t>
            </w:r>
          </w:p>
          <w:p w14:paraId="0C7C4F4F" w14:textId="69E6A3A7" w:rsidR="00FB0F25" w:rsidRDefault="00FB0F25" w:rsidP="008A3BC6">
            <w:pPr>
              <w:jc w:val="both"/>
              <w:rPr>
                <w:rFonts w:ascii="GHEA Grapalat" w:hAnsi="GHEA Grapalat" w:cstheme="minorHAnsi"/>
                <w:lang w:val="hy-AM"/>
              </w:rPr>
            </w:pPr>
            <w:hyperlink r:id="rId68" w:history="1">
              <w:r w:rsidRPr="002F3012">
                <w:rPr>
                  <w:rStyle w:val="Hyperlink"/>
                  <w:rFonts w:ascii="GHEA Grapalat" w:hAnsi="GHEA Grapalat"/>
                  <w:lang w:val="hy-AM"/>
                </w:rPr>
                <w:t>https://www.eiti.am/en/news/2022/08/08/three-day-training-workshop-in-tsaghkadzor/130</w:t>
              </w:r>
            </w:hyperlink>
          </w:p>
          <w:p w14:paraId="62B424EE" w14:textId="012E8C57" w:rsidR="00FB0F25" w:rsidRPr="0079035C" w:rsidRDefault="00FB0F25" w:rsidP="008A3BC6">
            <w:pPr>
              <w:jc w:val="both"/>
              <w:rPr>
                <w:rFonts w:ascii="GHEA Grapalat" w:hAnsi="GHEA Grapalat" w:cstheme="minorHAnsi"/>
                <w:lang w:val="hy-AM"/>
              </w:rPr>
            </w:pPr>
            <w:r w:rsidRPr="00FB0F25">
              <w:rPr>
                <w:rFonts w:ascii="GHEA Grapalat" w:hAnsi="GHEA Grapalat" w:cstheme="minorHAnsi"/>
                <w:lang w:val="hy-AM"/>
              </w:rPr>
              <w:t>https://www.eiti.am/en/news/2023/05/08/a-three-day-training-workshop-in-tsaghkadzor-on-the-royalty-allocations-to-community-budgets/141/</w:t>
            </w:r>
          </w:p>
          <w:p w14:paraId="2EB19033" w14:textId="0509C416" w:rsidR="008A3BC6" w:rsidRPr="001F1173" w:rsidRDefault="008A3BC6" w:rsidP="008A3BC6">
            <w:pPr>
              <w:jc w:val="both"/>
              <w:rPr>
                <w:rFonts w:ascii="GHEA Grapalat" w:hAnsi="GHEA Grapalat" w:cstheme="minorHAnsi"/>
              </w:rPr>
            </w:pPr>
            <w:r w:rsidRPr="001F1173">
              <w:rPr>
                <w:rFonts w:ascii="GHEA Grapalat" w:hAnsi="GHEA Grapalat" w:cstheme="minorHAnsi"/>
              </w:rPr>
              <w:lastRenderedPageBreak/>
              <w:t>Discussions organized particularly</w:t>
            </w:r>
            <w:r w:rsidRPr="001F1173">
              <w:rPr>
                <w:rFonts w:ascii="GHEA Grapalat" w:hAnsi="GHEA Grapalat" w:cstheme="minorHAnsi"/>
                <w:lang w:val="hy-AM"/>
              </w:rPr>
              <w:t xml:space="preserve"> </w:t>
            </w:r>
            <w:r w:rsidRPr="001F1173">
              <w:rPr>
                <w:rFonts w:ascii="GHEA Grapalat" w:hAnsi="GHEA Grapalat" w:cstheme="minorHAnsi"/>
              </w:rPr>
              <w:t>for women:</w:t>
            </w:r>
          </w:p>
          <w:p w14:paraId="6CF5BB42" w14:textId="77777777" w:rsidR="008A3BC6" w:rsidRPr="0079035C" w:rsidRDefault="008A3BC6" w:rsidP="008A3BC6">
            <w:pPr>
              <w:jc w:val="both"/>
              <w:rPr>
                <w:rFonts w:ascii="GHEA Grapalat" w:hAnsi="GHEA Grapalat"/>
                <w:lang w:val="hy-AM"/>
              </w:rPr>
            </w:pPr>
            <w:hyperlink r:id="rId69" w:history="1">
              <w:r w:rsidRPr="0079035C">
                <w:rPr>
                  <w:rStyle w:val="Hyperlink"/>
                  <w:rFonts w:ascii="GHEA Grapalat" w:hAnsi="GHEA Grapalat"/>
                  <w:lang w:val="hy-AM"/>
                </w:rPr>
                <w:t>http://www.foi.am/hy/news/item/2302/</w:t>
              </w:r>
            </w:hyperlink>
          </w:p>
          <w:p w14:paraId="33F04679" w14:textId="71CA9A5A" w:rsidR="00C6608B" w:rsidRDefault="008A3BC6" w:rsidP="008A3BC6">
            <w:pPr>
              <w:rPr>
                <w:rStyle w:val="Hyperlink"/>
                <w:rFonts w:ascii="GHEA Grapalat" w:eastAsia="Cambria" w:hAnsi="GHEA Grapalat" w:cs="Arial"/>
                <w:lang w:val="hy-AM"/>
              </w:rPr>
            </w:pPr>
            <w:hyperlink r:id="rId70" w:history="1">
              <w:r w:rsidRPr="0079035C">
                <w:rPr>
                  <w:rStyle w:val="Hyperlink"/>
                  <w:rFonts w:ascii="GHEA Grapalat" w:hAnsi="GHEA Grapalat"/>
                  <w:lang w:val="hy-AM"/>
                </w:rPr>
                <w:t>https://factor.am/568627.html?fbclid=IwAR3JhtubphvrLauotEdBBbIJFRTc_anWQ_jPLPOub3hO45RBqZPaDNUo-Gg</w:t>
              </w:r>
            </w:hyperlink>
          </w:p>
          <w:p w14:paraId="71ECE0D5" w14:textId="2671E422" w:rsidR="00C6608B" w:rsidRPr="008A3BC6" w:rsidRDefault="00FB0F25" w:rsidP="001E04C7">
            <w:pPr>
              <w:rPr>
                <w:lang w:val="hy-AM"/>
              </w:rPr>
            </w:pPr>
            <w:r>
              <w:t>Civil Society constituency during the reporting period held a list of meetings in the affected communities. Information about those activities are presented in this and “Stakeholders engagement” template.</w:t>
            </w:r>
          </w:p>
        </w:tc>
      </w:tr>
    </w:tbl>
    <w:p w14:paraId="198466F3" w14:textId="77777777" w:rsidR="00C6608B" w:rsidRPr="008A3BC6" w:rsidRDefault="00C6608B" w:rsidP="00C6608B">
      <w:pPr>
        <w:rPr>
          <w:lang w:val="hy-AM"/>
        </w:rPr>
      </w:pPr>
    </w:p>
    <w:p w14:paraId="076E277C" w14:textId="77777777" w:rsidR="00C6608B" w:rsidRDefault="00C6608B" w:rsidP="00C6608B">
      <w:r w:rsidRPr="00A0764C">
        <w:rPr>
          <w:b/>
          <w:bCs/>
        </w:rPr>
        <w:t>1</w:t>
      </w:r>
      <w:r>
        <w:rPr>
          <w:b/>
          <w:bCs/>
        </w:rPr>
        <w:t>6</w:t>
      </w:r>
      <w:r w:rsidRPr="00A0764C">
        <w:rPr>
          <w:b/>
          <w:bCs/>
        </w:rPr>
        <w:t>. Describe other efforts by the MSG in the period under review to ensure that information is widely accessible and distributed</w:t>
      </w:r>
      <w:r>
        <w:t>.</w:t>
      </w:r>
    </w:p>
    <w:tbl>
      <w:tblPr>
        <w:tblStyle w:val="TableGrid"/>
        <w:tblW w:w="0" w:type="auto"/>
        <w:tblLook w:val="04A0" w:firstRow="1" w:lastRow="0" w:firstColumn="1" w:lastColumn="0" w:noHBand="0" w:noVBand="1"/>
      </w:tblPr>
      <w:tblGrid>
        <w:gridCol w:w="9062"/>
      </w:tblGrid>
      <w:tr w:rsidR="00C6608B" w:rsidRPr="008A3BC6" w14:paraId="650C8645" w14:textId="77777777" w:rsidTr="001E04C7">
        <w:tc>
          <w:tcPr>
            <w:tcW w:w="9062" w:type="dxa"/>
          </w:tcPr>
          <w:p w14:paraId="27ED8429" w14:textId="77777777" w:rsidR="00C6608B" w:rsidRDefault="00C6608B" w:rsidP="001E04C7">
            <w:pPr>
              <w:rPr>
                <w:i/>
                <w:iCs/>
              </w:rPr>
            </w:pPr>
            <w:r>
              <w:rPr>
                <w:i/>
                <w:iCs/>
              </w:rPr>
              <w:t xml:space="preserve">[Document whether the MSG has </w:t>
            </w:r>
          </w:p>
          <w:p w14:paraId="5DF3D0A4" w14:textId="77777777" w:rsidR="00C6608B" w:rsidRDefault="00C6608B" w:rsidP="00C6608B">
            <w:pPr>
              <w:pStyle w:val="ListParagraph"/>
              <w:numPr>
                <w:ilvl w:val="0"/>
                <w:numId w:val="13"/>
              </w:numPr>
              <w:spacing w:before="0" w:after="0" w:line="276" w:lineRule="auto"/>
              <w:contextualSpacing/>
              <w:rPr>
                <w:i/>
                <w:iCs/>
              </w:rPr>
            </w:pPr>
            <w:r w:rsidRPr="00845E2B">
              <w:rPr>
                <w:i/>
                <w:iCs/>
              </w:rPr>
              <w:t>produced summary reports, thematic reports or other analysis</w:t>
            </w:r>
            <w:r>
              <w:t xml:space="preserve"> </w:t>
            </w:r>
            <w:r w:rsidRPr="004B47DA">
              <w:rPr>
                <w:i/>
                <w:iCs/>
              </w:rPr>
              <w:t>that is accessible, concise and easily understood by target audiences</w:t>
            </w:r>
            <w:r w:rsidRPr="00845E2B">
              <w:rPr>
                <w:i/>
                <w:iCs/>
              </w:rPr>
              <w:t>;</w:t>
            </w:r>
          </w:p>
          <w:p w14:paraId="6D9802CF" w14:textId="77777777" w:rsidR="00C6608B" w:rsidRPr="00106B5D" w:rsidRDefault="00C6608B" w:rsidP="00C6608B">
            <w:pPr>
              <w:pStyle w:val="ListParagraph"/>
              <w:numPr>
                <w:ilvl w:val="0"/>
                <w:numId w:val="13"/>
              </w:numPr>
              <w:spacing w:before="0" w:after="0" w:line="276" w:lineRule="auto"/>
              <w:contextualSpacing/>
              <w:rPr>
                <w:i/>
                <w:iCs/>
              </w:rPr>
            </w:pPr>
            <w:proofErr w:type="spellStart"/>
            <w:r w:rsidRPr="00106B5D">
              <w:rPr>
                <w:i/>
                <w:iCs/>
              </w:rPr>
              <w:t>summarised</w:t>
            </w:r>
            <w:proofErr w:type="spellEnd"/>
            <w:r w:rsidRPr="00106B5D">
              <w:rPr>
                <w:i/>
                <w:iCs/>
              </w:rPr>
              <w:t xml:space="preserve"> and compared the share of each revenue stream to the total amount of revenue that accrues to each respective level of government.</w:t>
            </w:r>
          </w:p>
          <w:p w14:paraId="7BB0BA3A" w14:textId="77777777" w:rsidR="00C6608B" w:rsidRPr="00106B5D" w:rsidRDefault="00C6608B" w:rsidP="00C6608B">
            <w:pPr>
              <w:pStyle w:val="ListParagraph"/>
              <w:numPr>
                <w:ilvl w:val="0"/>
                <w:numId w:val="13"/>
              </w:numPr>
              <w:spacing w:before="0" w:after="0" w:line="276" w:lineRule="auto"/>
              <w:contextualSpacing/>
              <w:rPr>
                <w:i/>
                <w:iCs/>
              </w:rPr>
            </w:pPr>
            <w:r w:rsidRPr="00106B5D">
              <w:rPr>
                <w:i/>
                <w:iCs/>
              </w:rPr>
              <w:t xml:space="preserve">undertake capacity-building efforts, especially with civil society and through civil society </w:t>
            </w:r>
            <w:proofErr w:type="spellStart"/>
            <w:r w:rsidRPr="00106B5D">
              <w:rPr>
                <w:i/>
                <w:iCs/>
              </w:rPr>
              <w:t>organisations</w:t>
            </w:r>
            <w:proofErr w:type="spellEnd"/>
            <w:r w:rsidRPr="00106B5D">
              <w:rPr>
                <w:i/>
                <w:iCs/>
              </w:rPr>
              <w:t>, to improve understanding of the information and data from the reports and online disclosures and encourage use of the information by citizens, the media and others.</w:t>
            </w:r>
          </w:p>
          <w:p w14:paraId="45E54D2A" w14:textId="77777777" w:rsidR="00C6608B" w:rsidRPr="00106B5D" w:rsidRDefault="00C6608B" w:rsidP="001E04C7">
            <w:pPr>
              <w:rPr>
                <w:i/>
                <w:iCs/>
              </w:rPr>
            </w:pPr>
            <w:r w:rsidRPr="00106B5D">
              <w:rPr>
                <w:i/>
                <w:iCs/>
              </w:rPr>
              <w:t>Provide links to supporting evidence.]</w:t>
            </w:r>
          </w:p>
          <w:p w14:paraId="69C113A5" w14:textId="76D95FA2" w:rsidR="008A3BC6" w:rsidRPr="0079035C" w:rsidRDefault="008A3BC6" w:rsidP="00D371CF">
            <w:pPr>
              <w:spacing w:after="0"/>
              <w:ind w:firstLine="625"/>
              <w:jc w:val="both"/>
              <w:rPr>
                <w:rFonts w:ascii="GHEA Grapalat" w:eastAsia="GHEA Grapalat" w:hAnsi="GHEA Grapalat" w:cs="GHEA Grapalat"/>
                <w:szCs w:val="22"/>
              </w:rPr>
            </w:pPr>
            <w:r w:rsidRPr="004622F4">
              <w:rPr>
                <w:rFonts w:ascii="GHEA Grapalat" w:eastAsia="GHEA Grapalat" w:hAnsi="GHEA Grapalat" w:cs="GHEA Grapalat"/>
                <w:szCs w:val="22"/>
                <w:lang w:val="hy-AM"/>
              </w:rPr>
              <w:t xml:space="preserve">The </w:t>
            </w:r>
            <w:r w:rsidR="00733726">
              <w:rPr>
                <w:rFonts w:ascii="GHEA Grapalat" w:eastAsia="GHEA Grapalat" w:hAnsi="GHEA Grapalat" w:cs="GHEA Grapalat"/>
                <w:szCs w:val="22"/>
                <w:lang w:val="hy-AM"/>
              </w:rPr>
              <w:fldChar w:fldCharType="begin"/>
            </w:r>
            <w:r w:rsidR="00733726">
              <w:rPr>
                <w:rFonts w:ascii="GHEA Grapalat" w:eastAsia="GHEA Grapalat" w:hAnsi="GHEA Grapalat" w:cs="GHEA Grapalat"/>
                <w:szCs w:val="22"/>
                <w:lang w:val="hy-AM"/>
              </w:rPr>
              <w:instrText xml:space="preserve"> HYPERLINK "https://www.eiti.am/en/" </w:instrText>
            </w:r>
            <w:r w:rsidR="00733726">
              <w:rPr>
                <w:rFonts w:ascii="GHEA Grapalat" w:eastAsia="GHEA Grapalat" w:hAnsi="GHEA Grapalat" w:cs="GHEA Grapalat"/>
                <w:szCs w:val="22"/>
                <w:lang w:val="hy-AM"/>
              </w:rPr>
              <w:fldChar w:fldCharType="separate"/>
            </w:r>
            <w:r w:rsidRPr="00733726">
              <w:rPr>
                <w:rStyle w:val="Hyperlink"/>
                <w:rFonts w:ascii="GHEA Grapalat" w:eastAsia="GHEA Grapalat" w:hAnsi="GHEA Grapalat" w:cs="GHEA Grapalat"/>
                <w:szCs w:val="22"/>
                <w:lang w:val="hy-AM"/>
              </w:rPr>
              <w:t>official website</w:t>
            </w:r>
            <w:r w:rsidR="00733726">
              <w:rPr>
                <w:rFonts w:ascii="GHEA Grapalat" w:eastAsia="GHEA Grapalat" w:hAnsi="GHEA Grapalat" w:cs="GHEA Grapalat"/>
                <w:szCs w:val="22"/>
                <w:lang w:val="hy-AM"/>
              </w:rPr>
              <w:fldChar w:fldCharType="end"/>
            </w:r>
            <w:r w:rsidRPr="004622F4">
              <w:rPr>
                <w:rFonts w:ascii="GHEA Grapalat" w:eastAsia="GHEA Grapalat" w:hAnsi="GHEA Grapalat" w:cs="GHEA Grapalat"/>
                <w:szCs w:val="22"/>
                <w:lang w:val="hy-AM"/>
              </w:rPr>
              <w:t xml:space="preserve"> of EITI Armenia served as a platform for the dissemination of accessible and concise information. The sub-pages of the website regularly published</w:t>
            </w:r>
            <w:r>
              <w:rPr>
                <w:rFonts w:ascii="GHEA Grapalat" w:eastAsia="GHEA Grapalat" w:hAnsi="GHEA Grapalat" w:cs="GHEA Grapalat"/>
                <w:szCs w:val="22"/>
              </w:rPr>
              <w:t xml:space="preserve"> </w:t>
            </w:r>
            <w:r w:rsidRPr="004622F4">
              <w:rPr>
                <w:rFonts w:ascii="GHEA Grapalat" w:eastAsia="GHEA Grapalat" w:hAnsi="GHEA Grapalat" w:cs="GHEA Grapalat"/>
                <w:szCs w:val="22"/>
                <w:lang w:val="hy-AM"/>
              </w:rPr>
              <w:t>the legal acts, documents</w:t>
            </w:r>
            <w:r w:rsidR="00733726">
              <w:rPr>
                <w:rFonts w:ascii="GHEA Grapalat" w:eastAsia="GHEA Grapalat" w:hAnsi="GHEA Grapalat" w:cs="GHEA Grapalat"/>
                <w:szCs w:val="22"/>
              </w:rPr>
              <w:t>, studies,</w:t>
            </w:r>
            <w:r w:rsidR="00733726">
              <w:rPr>
                <w:rFonts w:eastAsia="GHEA Grapalat" w:cs="GHEA Grapalat"/>
              </w:rPr>
              <w:t xml:space="preserve"> </w:t>
            </w:r>
            <w:hyperlink r:id="rId71" w:history="1">
              <w:r w:rsidRPr="00733726">
                <w:rPr>
                  <w:rStyle w:val="Hyperlink"/>
                  <w:rFonts w:ascii="GHEA Grapalat" w:eastAsia="GHEA Grapalat" w:hAnsi="GHEA Grapalat" w:cs="GHEA Grapalat"/>
                  <w:szCs w:val="22"/>
                  <w:lang w:val="hy-AM"/>
                </w:rPr>
                <w:t>news and analytical reviews</w:t>
              </w:r>
            </w:hyperlink>
            <w:r w:rsidR="00733726">
              <w:rPr>
                <w:rFonts w:ascii="GHEA Grapalat" w:eastAsia="GHEA Grapalat" w:hAnsi="GHEA Grapalat" w:cs="GHEA Grapalat"/>
                <w:szCs w:val="22"/>
              </w:rPr>
              <w:t>.</w:t>
            </w:r>
            <w:r>
              <w:rPr>
                <w:rFonts w:ascii="GHEA Grapalat" w:eastAsia="GHEA Grapalat" w:hAnsi="GHEA Grapalat" w:cs="GHEA Grapalat"/>
                <w:szCs w:val="22"/>
              </w:rPr>
              <w:t xml:space="preserve"> </w:t>
            </w:r>
          </w:p>
          <w:p w14:paraId="2F1B9BFA" w14:textId="6278F220" w:rsidR="008A3BC6" w:rsidRPr="00DE4E48" w:rsidRDefault="008A3BC6" w:rsidP="008A3BC6">
            <w:pPr>
              <w:spacing w:after="0"/>
              <w:ind w:firstLine="625"/>
              <w:jc w:val="both"/>
              <w:rPr>
                <w:rFonts w:ascii="GHEA Grapalat" w:eastAsia="GHEA Grapalat" w:hAnsi="GHEA Grapalat" w:cs="GHEA Grapalat"/>
                <w:szCs w:val="22"/>
                <w:highlight w:val="yellow"/>
                <w:lang w:val="hy-AM"/>
              </w:rPr>
            </w:pPr>
            <w:r w:rsidRPr="0058068C">
              <w:rPr>
                <w:rFonts w:ascii="GHEA Grapalat" w:eastAsia="GHEA Grapalat" w:hAnsi="GHEA Grapalat" w:cs="GHEA Grapalat"/>
                <w:szCs w:val="22"/>
                <w:lang w:val="hy-AM"/>
              </w:rPr>
              <w:t xml:space="preserve">In addition to the EITI </w:t>
            </w:r>
            <w:r>
              <w:rPr>
                <w:rFonts w:ascii="GHEA Grapalat" w:eastAsia="GHEA Grapalat" w:hAnsi="GHEA Grapalat" w:cs="GHEA Grapalat"/>
                <w:szCs w:val="22"/>
              </w:rPr>
              <w:t>A</w:t>
            </w:r>
            <w:r w:rsidRPr="0058068C">
              <w:rPr>
                <w:rFonts w:ascii="GHEA Grapalat" w:eastAsia="GHEA Grapalat" w:hAnsi="GHEA Grapalat" w:cs="GHEA Grapalat"/>
                <w:szCs w:val="22"/>
                <w:lang w:val="hy-AM"/>
              </w:rPr>
              <w:t xml:space="preserve">nnual </w:t>
            </w:r>
            <w:r>
              <w:rPr>
                <w:rFonts w:ascii="GHEA Grapalat" w:eastAsia="GHEA Grapalat" w:hAnsi="GHEA Grapalat" w:cs="GHEA Grapalat"/>
                <w:szCs w:val="22"/>
              </w:rPr>
              <w:t>N</w:t>
            </w:r>
            <w:r w:rsidRPr="0058068C">
              <w:rPr>
                <w:rFonts w:ascii="GHEA Grapalat" w:eastAsia="GHEA Grapalat" w:hAnsi="GHEA Grapalat" w:cs="GHEA Grapalat"/>
                <w:szCs w:val="22"/>
                <w:lang w:val="hy-AM"/>
              </w:rPr>
              <w:t xml:space="preserve">ational </w:t>
            </w:r>
            <w:r>
              <w:rPr>
                <w:rFonts w:ascii="GHEA Grapalat" w:eastAsia="GHEA Grapalat" w:hAnsi="GHEA Grapalat" w:cs="GHEA Grapalat"/>
                <w:szCs w:val="22"/>
              </w:rPr>
              <w:t>R</w:t>
            </w:r>
            <w:r w:rsidRPr="0058068C">
              <w:rPr>
                <w:rFonts w:ascii="GHEA Grapalat" w:eastAsia="GHEA Grapalat" w:hAnsi="GHEA Grapalat" w:cs="GHEA Grapalat"/>
                <w:szCs w:val="22"/>
                <w:lang w:val="hy-AM"/>
              </w:rPr>
              <w:t xml:space="preserve">eports, the website always published </w:t>
            </w:r>
            <w:r>
              <w:rPr>
                <w:rFonts w:ascii="GHEA Grapalat" w:eastAsia="GHEA Grapalat" w:hAnsi="GHEA Grapalat" w:cs="GHEA Grapalat"/>
                <w:szCs w:val="22"/>
              </w:rPr>
              <w:t>the</w:t>
            </w:r>
            <w:r w:rsidR="00733726">
              <w:rPr>
                <w:rFonts w:ascii="GHEA Grapalat" w:eastAsia="GHEA Grapalat" w:hAnsi="GHEA Grapalat" w:cs="GHEA Grapalat"/>
                <w:szCs w:val="22"/>
              </w:rPr>
              <w:t xml:space="preserve"> EITI </w:t>
            </w:r>
            <w:hyperlink r:id="rId72" w:history="1">
              <w:r w:rsidR="00733726" w:rsidRPr="00E13E80">
                <w:rPr>
                  <w:rStyle w:val="Hyperlink"/>
                  <w:rFonts w:ascii="GHEA Grapalat" w:eastAsia="GHEA Grapalat" w:hAnsi="GHEA Grapalat" w:cs="GHEA Grapalat"/>
                  <w:szCs w:val="22"/>
                </w:rPr>
                <w:t xml:space="preserve">Summary </w:t>
              </w:r>
              <w:r w:rsidRPr="00E13E80">
                <w:rPr>
                  <w:rStyle w:val="Hyperlink"/>
                  <w:rFonts w:ascii="GHEA Grapalat" w:eastAsia="GHEA Grapalat" w:hAnsi="GHEA Grapalat" w:cs="GHEA Grapalat"/>
                  <w:szCs w:val="22"/>
                </w:rPr>
                <w:t xml:space="preserve"> report</w:t>
              </w:r>
              <w:r w:rsidR="00733726" w:rsidRPr="00E13E80">
                <w:rPr>
                  <w:rStyle w:val="Hyperlink"/>
                  <w:rFonts w:ascii="GHEA Grapalat" w:eastAsia="GHEA Grapalat" w:hAnsi="GHEA Grapalat" w:cs="GHEA Grapalat"/>
                  <w:szCs w:val="22"/>
                </w:rPr>
                <w:t>s</w:t>
              </w:r>
            </w:hyperlink>
            <w:r w:rsidRPr="0058068C">
              <w:rPr>
                <w:rFonts w:ascii="GHEA Grapalat" w:eastAsia="GHEA Grapalat" w:hAnsi="GHEA Grapalat" w:cs="GHEA Grapalat"/>
                <w:szCs w:val="22"/>
                <w:lang w:val="hy-AM"/>
              </w:rPr>
              <w:t xml:space="preserve">, which present the annual </w:t>
            </w:r>
            <w:r>
              <w:rPr>
                <w:rFonts w:ascii="GHEA Grapalat" w:eastAsia="GHEA Grapalat" w:hAnsi="GHEA Grapalat" w:cs="GHEA Grapalat"/>
                <w:szCs w:val="22"/>
              </w:rPr>
              <w:t>outcomes</w:t>
            </w:r>
            <w:r w:rsidRPr="0058068C">
              <w:rPr>
                <w:rFonts w:ascii="GHEA Grapalat" w:eastAsia="GHEA Grapalat" w:hAnsi="GHEA Grapalat" w:cs="GHEA Grapalat"/>
                <w:szCs w:val="22"/>
                <w:lang w:val="hy-AM"/>
              </w:rPr>
              <w:t xml:space="preserve"> of the metal mining industry's activities in Armenia</w:t>
            </w:r>
            <w:r w:rsidR="00E13E80">
              <w:rPr>
                <w:rFonts w:ascii="GHEA Grapalat" w:eastAsia="GHEA Grapalat" w:hAnsi="GHEA Grapalat" w:cs="GHEA Grapalat"/>
                <w:szCs w:val="22"/>
              </w:rPr>
              <w:t xml:space="preserve">. </w:t>
            </w:r>
            <w:r w:rsidRPr="0058068C">
              <w:rPr>
                <w:rFonts w:ascii="GHEA Grapalat" w:eastAsia="GHEA Grapalat" w:hAnsi="GHEA Grapalat" w:cs="GHEA Grapalat"/>
                <w:szCs w:val="22"/>
                <w:lang w:val="hy-AM"/>
              </w:rPr>
              <w:t xml:space="preserve">The printed copies of these </w:t>
            </w:r>
            <w:r w:rsidR="00E13E80">
              <w:rPr>
                <w:rFonts w:ascii="GHEA Grapalat" w:eastAsia="GHEA Grapalat" w:hAnsi="GHEA Grapalat" w:cs="GHEA Grapalat"/>
                <w:szCs w:val="22"/>
              </w:rPr>
              <w:t xml:space="preserve">summary </w:t>
            </w:r>
            <w:r w:rsidRPr="0058068C">
              <w:rPr>
                <w:rFonts w:ascii="GHEA Grapalat" w:eastAsia="GHEA Grapalat" w:hAnsi="GHEA Grapalat" w:cs="GHEA Grapalat"/>
                <w:szCs w:val="22"/>
                <w:lang w:val="hy-AM"/>
              </w:rPr>
              <w:t>report</w:t>
            </w:r>
            <w:r w:rsidR="00E13E80">
              <w:rPr>
                <w:rFonts w:ascii="GHEA Grapalat" w:eastAsia="GHEA Grapalat" w:hAnsi="GHEA Grapalat" w:cs="GHEA Grapalat"/>
                <w:szCs w:val="22"/>
              </w:rPr>
              <w:t>s</w:t>
            </w:r>
            <w:r>
              <w:rPr>
                <w:rFonts w:ascii="GHEA Grapalat" w:eastAsia="GHEA Grapalat" w:hAnsi="GHEA Grapalat" w:cs="GHEA Grapalat"/>
                <w:szCs w:val="22"/>
              </w:rPr>
              <w:t xml:space="preserve"> </w:t>
            </w:r>
            <w:r w:rsidRPr="0058068C">
              <w:rPr>
                <w:rFonts w:ascii="GHEA Grapalat" w:eastAsia="GHEA Grapalat" w:hAnsi="GHEA Grapalat" w:cs="GHEA Grapalat"/>
                <w:szCs w:val="22"/>
                <w:lang w:val="hy-AM"/>
              </w:rPr>
              <w:t>were distributed to different stakeholders every year during the period under review.</w:t>
            </w:r>
          </w:p>
          <w:p w14:paraId="513B8309" w14:textId="77777777" w:rsidR="008A3BC6" w:rsidRPr="00DE4E48" w:rsidRDefault="008A3BC6" w:rsidP="008A3BC6">
            <w:pPr>
              <w:spacing w:after="0"/>
              <w:ind w:firstLine="625"/>
              <w:jc w:val="both"/>
              <w:rPr>
                <w:rFonts w:ascii="GHEA Grapalat" w:eastAsia="GHEA Grapalat" w:hAnsi="GHEA Grapalat" w:cs="GHEA Grapalat"/>
                <w:szCs w:val="22"/>
                <w:lang w:val="hy-AM"/>
              </w:rPr>
            </w:pPr>
            <w:r w:rsidRPr="0058068C">
              <w:rPr>
                <w:rFonts w:ascii="GHEA Grapalat" w:eastAsia="GHEA Grapalat" w:hAnsi="GHEA Grapalat" w:cs="GHEA Grapalat"/>
                <w:szCs w:val="22"/>
                <w:lang w:val="hy-AM"/>
              </w:rPr>
              <w:lastRenderedPageBreak/>
              <w:t>The accounts of EITI Armenia on Facebook</w:t>
            </w:r>
            <w:r>
              <w:rPr>
                <w:rStyle w:val="FootnoteReference"/>
                <w:rFonts w:ascii="GHEA Grapalat" w:eastAsia="GHEA Grapalat" w:hAnsi="GHEA Grapalat" w:cs="GHEA Grapalat"/>
                <w:szCs w:val="22"/>
                <w:lang w:val="hy-AM"/>
              </w:rPr>
              <w:footnoteReference w:id="15"/>
            </w:r>
            <w:r w:rsidRPr="0058068C">
              <w:rPr>
                <w:rFonts w:ascii="GHEA Grapalat" w:eastAsia="GHEA Grapalat" w:hAnsi="GHEA Grapalat" w:cs="GHEA Grapalat"/>
                <w:szCs w:val="22"/>
                <w:lang w:val="hy-AM"/>
              </w:rPr>
              <w:t>, Youtube</w:t>
            </w:r>
            <w:r>
              <w:rPr>
                <w:rStyle w:val="FootnoteReference"/>
                <w:rFonts w:ascii="GHEA Grapalat" w:eastAsia="GHEA Grapalat" w:hAnsi="GHEA Grapalat" w:cs="GHEA Grapalat"/>
                <w:szCs w:val="22"/>
                <w:lang w:val="hy-AM"/>
              </w:rPr>
              <w:footnoteReference w:id="16"/>
            </w:r>
            <w:r w:rsidRPr="0058068C">
              <w:rPr>
                <w:rFonts w:ascii="GHEA Grapalat" w:eastAsia="GHEA Grapalat" w:hAnsi="GHEA Grapalat" w:cs="GHEA Grapalat"/>
                <w:szCs w:val="22"/>
                <w:lang w:val="hy-AM"/>
              </w:rPr>
              <w:t xml:space="preserve"> and Twitter</w:t>
            </w:r>
            <w:r>
              <w:rPr>
                <w:rStyle w:val="FootnoteReference"/>
                <w:rFonts w:ascii="GHEA Grapalat" w:eastAsia="GHEA Grapalat" w:hAnsi="GHEA Grapalat" w:cs="GHEA Grapalat"/>
                <w:szCs w:val="22"/>
                <w:lang w:val="hy-AM"/>
              </w:rPr>
              <w:footnoteReference w:id="17"/>
            </w:r>
            <w:r w:rsidRPr="0058068C">
              <w:rPr>
                <w:rFonts w:ascii="GHEA Grapalat" w:eastAsia="GHEA Grapalat" w:hAnsi="GHEA Grapalat" w:cs="GHEA Grapalat"/>
                <w:szCs w:val="22"/>
                <w:lang w:val="hy-AM"/>
              </w:rPr>
              <w:t xml:space="preserve"> were regularly updated, publishing information on the EITI implementation and the mining industry and ensuring access and awareness to the general public.</w:t>
            </w:r>
          </w:p>
          <w:p w14:paraId="731ED977" w14:textId="77777777" w:rsidR="008A3BC6" w:rsidRPr="0079035C" w:rsidRDefault="008A3BC6" w:rsidP="0079035C">
            <w:pPr>
              <w:spacing w:before="0" w:after="0" w:line="276" w:lineRule="auto"/>
              <w:contextualSpacing/>
              <w:rPr>
                <w:rFonts w:ascii="GHEA Grapalat" w:hAnsi="GHEA Grapalat" w:cstheme="minorHAnsi"/>
                <w:i/>
                <w:iCs/>
                <w:lang w:val="hy-AM"/>
              </w:rPr>
            </w:pPr>
          </w:p>
          <w:p w14:paraId="155DAC6A" w14:textId="77777777" w:rsidR="00D371CF" w:rsidRPr="00106B5D" w:rsidRDefault="00D371CF" w:rsidP="00D371CF">
            <w:pPr>
              <w:pStyle w:val="ListParagraph"/>
              <w:numPr>
                <w:ilvl w:val="0"/>
                <w:numId w:val="13"/>
              </w:numPr>
              <w:spacing w:before="0" w:after="0" w:line="276" w:lineRule="auto"/>
              <w:contextualSpacing/>
              <w:rPr>
                <w:i/>
                <w:iCs/>
              </w:rPr>
            </w:pPr>
            <w:proofErr w:type="spellStart"/>
            <w:r w:rsidRPr="00106B5D">
              <w:rPr>
                <w:i/>
                <w:iCs/>
              </w:rPr>
              <w:t>summarised</w:t>
            </w:r>
            <w:proofErr w:type="spellEnd"/>
            <w:r w:rsidRPr="00106B5D">
              <w:rPr>
                <w:i/>
                <w:iCs/>
              </w:rPr>
              <w:t xml:space="preserve"> and compared the share of each revenue stream to the total amount of revenue that accrues to each respective level of government.</w:t>
            </w:r>
          </w:p>
          <w:p w14:paraId="197EB486" w14:textId="42D13F7E" w:rsidR="008A3BC6" w:rsidRPr="001F1173" w:rsidRDefault="008A3BC6" w:rsidP="008A3BC6">
            <w:pPr>
              <w:spacing w:after="0"/>
              <w:ind w:firstLine="625"/>
              <w:jc w:val="both"/>
              <w:rPr>
                <w:rFonts w:ascii="GHEA Grapalat" w:eastAsia="GHEA Grapalat" w:hAnsi="GHEA Grapalat" w:cs="GHEA Grapalat"/>
                <w:color w:val="000000" w:themeColor="text1"/>
                <w:szCs w:val="22"/>
              </w:rPr>
            </w:pPr>
            <w:r w:rsidRPr="001F1173">
              <w:rPr>
                <w:rFonts w:ascii="GHEA Grapalat" w:eastAsia="GHEA Grapalat" w:hAnsi="GHEA Grapalat" w:cs="GHEA Grapalat"/>
                <w:color w:val="000000" w:themeColor="text1"/>
                <w:szCs w:val="22"/>
              </w:rPr>
              <w:t xml:space="preserve">The data can be accessed in the National Reports and </w:t>
            </w:r>
            <w:r w:rsidR="00D371CF">
              <w:rPr>
                <w:rFonts w:ascii="GHEA Grapalat" w:eastAsia="GHEA Grapalat" w:hAnsi="GHEA Grapalat" w:cs="GHEA Grapalat"/>
                <w:color w:val="000000" w:themeColor="text1"/>
                <w:szCs w:val="22"/>
              </w:rPr>
              <w:t xml:space="preserve">summary </w:t>
            </w:r>
            <w:r w:rsidRPr="001F1173">
              <w:rPr>
                <w:rFonts w:ascii="GHEA Grapalat" w:eastAsia="GHEA Grapalat" w:hAnsi="GHEA Grapalat" w:cs="GHEA Grapalat"/>
                <w:color w:val="000000" w:themeColor="text1"/>
                <w:szCs w:val="22"/>
              </w:rPr>
              <w:t>report</w:t>
            </w:r>
            <w:r w:rsidR="00D371CF">
              <w:rPr>
                <w:rFonts w:ascii="GHEA Grapalat" w:eastAsia="GHEA Grapalat" w:hAnsi="GHEA Grapalat" w:cs="GHEA Grapalat"/>
                <w:color w:val="000000" w:themeColor="text1"/>
                <w:szCs w:val="22"/>
              </w:rPr>
              <w:t>s</w:t>
            </w:r>
            <w:r w:rsidRPr="001F1173">
              <w:rPr>
                <w:rFonts w:ascii="GHEA Grapalat" w:eastAsia="GHEA Grapalat" w:hAnsi="GHEA Grapalat" w:cs="GHEA Grapalat"/>
                <w:color w:val="000000" w:themeColor="text1"/>
                <w:szCs w:val="22"/>
              </w:rPr>
              <w:t>.</w:t>
            </w:r>
          </w:p>
          <w:p w14:paraId="433AF33A" w14:textId="1E128085" w:rsidR="008A3BC6" w:rsidRPr="009A5EE0" w:rsidRDefault="008A3BC6" w:rsidP="008A3BC6">
            <w:pPr>
              <w:spacing w:after="0"/>
              <w:ind w:firstLine="625"/>
              <w:jc w:val="both"/>
              <w:rPr>
                <w:rFonts w:ascii="GHEA Grapalat" w:eastAsia="GHEA Grapalat" w:hAnsi="GHEA Grapalat" w:cs="GHEA Grapalat"/>
                <w:color w:val="000000" w:themeColor="text1"/>
                <w:szCs w:val="22"/>
                <w:highlight w:val="yellow"/>
              </w:rPr>
            </w:pPr>
            <w:r w:rsidRPr="009A5EE0">
              <w:rPr>
                <w:rFonts w:ascii="GHEA Grapalat" w:eastAsia="GHEA Grapalat" w:hAnsi="GHEA Grapalat" w:cs="GHEA Grapalat"/>
                <w:color w:val="000000" w:themeColor="text1"/>
                <w:szCs w:val="22"/>
                <w:lang w:val="hy-AM"/>
              </w:rPr>
              <w:t xml:space="preserve">In addition, </w:t>
            </w:r>
            <w:r>
              <w:rPr>
                <w:rFonts w:ascii="GHEA Grapalat" w:eastAsia="GHEA Grapalat" w:hAnsi="GHEA Grapalat" w:cs="GHEA Grapalat"/>
                <w:color w:val="000000" w:themeColor="text1"/>
                <w:szCs w:val="22"/>
              </w:rPr>
              <w:t xml:space="preserve">the </w:t>
            </w:r>
            <w:r w:rsidRPr="009A5EE0">
              <w:rPr>
                <w:rFonts w:ascii="GHEA Grapalat" w:eastAsia="GHEA Grapalat" w:hAnsi="GHEA Grapalat" w:cs="GHEA Grapalat"/>
                <w:color w:val="000000" w:themeColor="text1"/>
                <w:szCs w:val="22"/>
                <w:lang w:val="hy-AM"/>
              </w:rPr>
              <w:t xml:space="preserve">interested stakeholders can </w:t>
            </w:r>
            <w:r w:rsidR="00D371CF">
              <w:rPr>
                <w:rFonts w:ascii="GHEA Grapalat" w:eastAsia="GHEA Grapalat" w:hAnsi="GHEA Grapalat" w:cs="GHEA Grapalat"/>
                <w:color w:val="000000" w:themeColor="text1"/>
                <w:szCs w:val="22"/>
              </w:rPr>
              <w:t>access</w:t>
            </w:r>
            <w:r w:rsidRPr="009A5EE0">
              <w:rPr>
                <w:rFonts w:ascii="GHEA Grapalat" w:eastAsia="GHEA Grapalat" w:hAnsi="GHEA Grapalat" w:cs="GHEA Grapalat"/>
                <w:color w:val="000000" w:themeColor="text1"/>
                <w:szCs w:val="22"/>
                <w:lang w:val="hy-AM"/>
              </w:rPr>
              <w:t xml:space="preserve"> the disaggregated financial and economic data of the sector's income in a visible and didactic way through the filtering</w:t>
            </w:r>
            <w:r>
              <w:rPr>
                <w:rStyle w:val="FootnoteReference"/>
                <w:rFonts w:ascii="GHEA Grapalat" w:eastAsia="GHEA Grapalat" w:hAnsi="GHEA Grapalat" w:cs="GHEA Grapalat"/>
                <w:color w:val="000000" w:themeColor="text1"/>
                <w:szCs w:val="22"/>
                <w:lang w:val="hy-AM"/>
              </w:rPr>
              <w:footnoteReference w:id="18"/>
            </w:r>
            <w:r w:rsidRPr="009A5EE0">
              <w:rPr>
                <w:rFonts w:ascii="GHEA Grapalat" w:eastAsia="GHEA Grapalat" w:hAnsi="GHEA Grapalat" w:cs="GHEA Grapalat"/>
                <w:color w:val="000000" w:themeColor="text1"/>
                <w:szCs w:val="22"/>
                <w:lang w:val="hy-AM"/>
              </w:rPr>
              <w:t xml:space="preserve"> and automatic graphics</w:t>
            </w:r>
            <w:r>
              <w:rPr>
                <w:rStyle w:val="FootnoteReference"/>
                <w:rFonts w:ascii="GHEA Grapalat" w:eastAsia="GHEA Grapalat" w:hAnsi="GHEA Grapalat" w:cs="GHEA Grapalat"/>
                <w:color w:val="000000" w:themeColor="text1"/>
                <w:szCs w:val="22"/>
                <w:lang w:val="hy-AM"/>
              </w:rPr>
              <w:footnoteReference w:id="19"/>
            </w:r>
            <w:r w:rsidRPr="009A5EE0">
              <w:rPr>
                <w:rFonts w:ascii="GHEA Grapalat" w:eastAsia="GHEA Grapalat" w:hAnsi="GHEA Grapalat" w:cs="GHEA Grapalat"/>
                <w:color w:val="000000" w:themeColor="text1"/>
                <w:szCs w:val="22"/>
                <w:lang w:val="hy-AM"/>
              </w:rPr>
              <w:t xml:space="preserve"> generation tools on the platform, based on</w:t>
            </w:r>
            <w:r>
              <w:rPr>
                <w:rFonts w:ascii="GHEA Grapalat" w:eastAsia="GHEA Grapalat" w:hAnsi="GHEA Grapalat" w:cs="GHEA Grapalat"/>
                <w:color w:val="000000" w:themeColor="text1"/>
                <w:szCs w:val="22"/>
              </w:rPr>
              <w:t xml:space="preserve"> the 2016-2021</w:t>
            </w:r>
            <w:r w:rsidRPr="009A5EE0">
              <w:rPr>
                <w:rFonts w:ascii="GHEA Grapalat" w:eastAsia="GHEA Grapalat" w:hAnsi="GHEA Grapalat" w:cs="GHEA Grapalat"/>
                <w:color w:val="000000" w:themeColor="text1"/>
                <w:szCs w:val="22"/>
                <w:lang w:val="hy-AM"/>
              </w:rPr>
              <w:t xml:space="preserve"> EITI </w:t>
            </w:r>
            <w:r>
              <w:rPr>
                <w:rFonts w:ascii="GHEA Grapalat" w:eastAsia="GHEA Grapalat" w:hAnsi="GHEA Grapalat" w:cs="GHEA Grapalat"/>
                <w:color w:val="000000" w:themeColor="text1"/>
                <w:szCs w:val="22"/>
              </w:rPr>
              <w:t>R</w:t>
            </w:r>
            <w:r w:rsidRPr="009A5EE0">
              <w:rPr>
                <w:rFonts w:ascii="GHEA Grapalat" w:eastAsia="GHEA Grapalat" w:hAnsi="GHEA Grapalat" w:cs="GHEA Grapalat"/>
                <w:color w:val="000000" w:themeColor="text1"/>
                <w:szCs w:val="22"/>
                <w:lang w:val="hy-AM"/>
              </w:rPr>
              <w:t xml:space="preserve">eports published in the website's online reporting system, and, if necessary, compare them with the data of previous years and </w:t>
            </w:r>
            <w:r w:rsidR="00D371CF">
              <w:rPr>
                <w:rFonts w:ascii="GHEA Grapalat" w:eastAsia="GHEA Grapalat" w:hAnsi="GHEA Grapalat" w:cs="GHEA Grapalat"/>
                <w:color w:val="000000" w:themeColor="text1"/>
                <w:szCs w:val="22"/>
              </w:rPr>
              <w:t>do analysis</w:t>
            </w:r>
            <w:r w:rsidRPr="009A5EE0">
              <w:rPr>
                <w:rFonts w:ascii="GHEA Grapalat" w:eastAsia="GHEA Grapalat" w:hAnsi="GHEA Grapalat" w:cs="GHEA Grapalat"/>
                <w:color w:val="000000" w:themeColor="text1"/>
                <w:szCs w:val="22"/>
                <w:lang w:val="hy-AM"/>
              </w:rPr>
              <w:t xml:space="preserve">: </w:t>
            </w:r>
            <w:r w:rsidR="00F757C6">
              <w:rPr>
                <w:rStyle w:val="Hyperlink"/>
                <w:rFonts w:ascii="GHEA Grapalat" w:eastAsia="GHEA Grapalat" w:hAnsi="GHEA Grapalat" w:cs="GHEA Grapalat"/>
                <w:szCs w:val="22"/>
                <w:lang w:val="hy-AM"/>
              </w:rPr>
              <w:fldChar w:fldCharType="begin"/>
            </w:r>
            <w:r w:rsidR="00F757C6">
              <w:rPr>
                <w:rStyle w:val="Hyperlink"/>
                <w:rFonts w:ascii="GHEA Grapalat" w:eastAsia="GHEA Grapalat" w:hAnsi="GHEA Grapalat" w:cs="GHEA Grapalat"/>
                <w:szCs w:val="22"/>
                <w:lang w:val="hy-AM"/>
              </w:rPr>
              <w:instrText xml:space="preserve"> HYPERLINK "https://reports.eiti.am/hy/" </w:instrText>
            </w:r>
            <w:r w:rsidR="00F757C6">
              <w:rPr>
                <w:rStyle w:val="Hyperlink"/>
                <w:rFonts w:ascii="GHEA Grapalat" w:eastAsia="GHEA Grapalat" w:hAnsi="GHEA Grapalat" w:cs="GHEA Grapalat"/>
                <w:szCs w:val="22"/>
                <w:lang w:val="hy-AM"/>
              </w:rPr>
              <w:fldChar w:fldCharType="separate"/>
            </w:r>
            <w:r w:rsidRPr="002B0BCD">
              <w:rPr>
                <w:rStyle w:val="Hyperlink"/>
                <w:rFonts w:ascii="GHEA Grapalat" w:eastAsia="GHEA Grapalat" w:hAnsi="GHEA Grapalat" w:cs="GHEA Grapalat"/>
                <w:szCs w:val="22"/>
                <w:lang w:val="hy-AM"/>
              </w:rPr>
              <w:t>https://reports.eiti.am/hy/</w:t>
            </w:r>
            <w:r w:rsidR="00F757C6">
              <w:rPr>
                <w:rStyle w:val="Hyperlink"/>
                <w:rFonts w:ascii="GHEA Grapalat" w:eastAsia="GHEA Grapalat" w:hAnsi="GHEA Grapalat" w:cs="GHEA Grapalat"/>
                <w:szCs w:val="22"/>
                <w:lang w:val="hy-AM"/>
              </w:rPr>
              <w:fldChar w:fldCharType="end"/>
            </w:r>
            <w:r>
              <w:rPr>
                <w:rFonts w:ascii="GHEA Grapalat" w:eastAsia="GHEA Grapalat" w:hAnsi="GHEA Grapalat" w:cs="GHEA Grapalat"/>
                <w:color w:val="000000" w:themeColor="text1"/>
                <w:szCs w:val="22"/>
              </w:rPr>
              <w:t xml:space="preserve"> </w:t>
            </w:r>
          </w:p>
          <w:p w14:paraId="4791C5B2" w14:textId="77777777" w:rsidR="008A3BC6" w:rsidRPr="00DE4E48" w:rsidRDefault="008A3BC6" w:rsidP="008A3BC6">
            <w:pPr>
              <w:spacing w:before="0" w:after="0" w:line="276" w:lineRule="auto"/>
              <w:contextualSpacing/>
              <w:jc w:val="both"/>
              <w:rPr>
                <w:rFonts w:ascii="GHEA Grapalat" w:hAnsi="GHEA Grapalat" w:cstheme="minorHAnsi"/>
                <w:iCs/>
                <w:szCs w:val="22"/>
                <w:highlight w:val="yellow"/>
                <w:lang w:val="hy-AM"/>
              </w:rPr>
            </w:pPr>
          </w:p>
          <w:p w14:paraId="3E5A1E66" w14:textId="46D934AD" w:rsidR="008A3BC6" w:rsidRDefault="008A3BC6" w:rsidP="008A3BC6">
            <w:pPr>
              <w:spacing w:before="0" w:after="0" w:line="276" w:lineRule="auto"/>
              <w:contextualSpacing/>
              <w:jc w:val="both"/>
              <w:rPr>
                <w:rStyle w:val="Hyperlink"/>
                <w:rFonts w:ascii="GHEA Grapalat" w:hAnsi="GHEA Grapalat"/>
                <w:szCs w:val="22"/>
              </w:rPr>
            </w:pPr>
            <w:r w:rsidRPr="009A5EE0">
              <w:rPr>
                <w:rFonts w:ascii="GHEA Grapalat" w:hAnsi="GHEA Grapalat" w:cstheme="minorHAnsi"/>
                <w:iCs/>
                <w:szCs w:val="22"/>
                <w:lang w:val="hy-AM"/>
              </w:rPr>
              <w:t xml:space="preserve">The summary reports of the annual data of the metal mining industry disclosed in the EITI </w:t>
            </w:r>
            <w:r>
              <w:rPr>
                <w:rFonts w:ascii="GHEA Grapalat" w:hAnsi="GHEA Grapalat" w:cstheme="minorHAnsi"/>
                <w:iCs/>
                <w:szCs w:val="22"/>
              </w:rPr>
              <w:t>R</w:t>
            </w:r>
            <w:r w:rsidRPr="009A5EE0">
              <w:rPr>
                <w:rFonts w:ascii="GHEA Grapalat" w:hAnsi="GHEA Grapalat" w:cstheme="minorHAnsi"/>
                <w:iCs/>
                <w:szCs w:val="22"/>
                <w:lang w:val="hy-AM"/>
              </w:rPr>
              <w:t xml:space="preserve">eports, which present every </w:t>
            </w:r>
            <w:r w:rsidR="00D371CF">
              <w:rPr>
                <w:rFonts w:ascii="GHEA Grapalat" w:hAnsi="GHEA Grapalat" w:cstheme="minorHAnsi"/>
                <w:iCs/>
                <w:szCs w:val="22"/>
              </w:rPr>
              <w:t>revenue</w:t>
            </w:r>
            <w:r w:rsidR="00D371CF" w:rsidRPr="009A5EE0">
              <w:rPr>
                <w:rFonts w:ascii="GHEA Grapalat" w:hAnsi="GHEA Grapalat" w:cstheme="minorHAnsi"/>
                <w:iCs/>
                <w:szCs w:val="22"/>
                <w:lang w:val="hy-AM"/>
              </w:rPr>
              <w:t xml:space="preserve"> </w:t>
            </w:r>
            <w:r w:rsidRPr="009A5EE0">
              <w:rPr>
                <w:rFonts w:ascii="GHEA Grapalat" w:hAnsi="GHEA Grapalat" w:cstheme="minorHAnsi"/>
                <w:iCs/>
                <w:szCs w:val="22"/>
                <w:lang w:val="hy-AM"/>
              </w:rPr>
              <w:t>flow and its share in the total, were published on the website of EITI Armenia, as well as on the international platform of EITI</w:t>
            </w:r>
            <w:r>
              <w:rPr>
                <w:rFonts w:ascii="GHEA Grapalat" w:hAnsi="GHEA Grapalat" w:cstheme="minorHAnsi"/>
                <w:iCs/>
                <w:szCs w:val="22"/>
              </w:rPr>
              <w:t xml:space="preserve">: </w:t>
            </w:r>
            <w:hyperlink r:id="rId73" w:history="1">
              <w:r w:rsidRPr="001F1173">
                <w:rPr>
                  <w:rStyle w:val="Hyperlink"/>
                  <w:rFonts w:ascii="GHEA Grapalat" w:hAnsi="GHEA Grapalat"/>
                  <w:szCs w:val="22"/>
                  <w:lang w:val="hy-AM"/>
                </w:rPr>
                <w:t>https://drive.google.com/drive/folders/0B361RU22DTPfUUp1dVFmQ2VSU3M?resourcekey=0-8xvdQ_-6F-DL34GcQCIx5g</w:t>
              </w:r>
            </w:hyperlink>
            <w:r>
              <w:rPr>
                <w:rStyle w:val="Hyperlink"/>
                <w:rFonts w:ascii="GHEA Grapalat" w:hAnsi="GHEA Grapalat"/>
                <w:szCs w:val="22"/>
              </w:rPr>
              <w:t xml:space="preserve"> </w:t>
            </w:r>
          </w:p>
          <w:p w14:paraId="1DAC0316" w14:textId="77777777" w:rsidR="00D371CF" w:rsidRPr="009A5EE0" w:rsidRDefault="00D371CF" w:rsidP="008A3BC6">
            <w:pPr>
              <w:spacing w:before="0" w:after="0" w:line="276" w:lineRule="auto"/>
              <w:contextualSpacing/>
              <w:jc w:val="both"/>
              <w:rPr>
                <w:rFonts w:ascii="GHEA Grapalat" w:hAnsi="GHEA Grapalat" w:cstheme="minorHAnsi"/>
                <w:i/>
                <w:iCs/>
              </w:rPr>
            </w:pPr>
          </w:p>
          <w:p w14:paraId="7719ED4C" w14:textId="6AFF1245" w:rsidR="00D371CF" w:rsidRDefault="00D371CF" w:rsidP="00D371CF">
            <w:pPr>
              <w:pStyle w:val="ListParagraph"/>
              <w:numPr>
                <w:ilvl w:val="0"/>
                <w:numId w:val="13"/>
              </w:numPr>
              <w:spacing w:before="0" w:after="0" w:line="276" w:lineRule="auto"/>
              <w:contextualSpacing/>
              <w:rPr>
                <w:i/>
                <w:iCs/>
              </w:rPr>
            </w:pPr>
            <w:r w:rsidRPr="00106B5D">
              <w:rPr>
                <w:i/>
                <w:iCs/>
              </w:rPr>
              <w:t xml:space="preserve">undertake capacity-building efforts, especially with civil society and through civil society </w:t>
            </w:r>
            <w:proofErr w:type="spellStart"/>
            <w:r w:rsidRPr="00106B5D">
              <w:rPr>
                <w:i/>
                <w:iCs/>
              </w:rPr>
              <w:t>organisations</w:t>
            </w:r>
            <w:proofErr w:type="spellEnd"/>
            <w:r w:rsidRPr="00106B5D">
              <w:rPr>
                <w:i/>
                <w:iCs/>
              </w:rPr>
              <w:t>, to improve understanding of the information and data from the reports and online disclosures and encourage use of the information by citizens, the media and others.</w:t>
            </w:r>
          </w:p>
          <w:p w14:paraId="566CD282" w14:textId="77777777" w:rsidR="00D371CF" w:rsidRPr="00106B5D" w:rsidRDefault="00D371CF" w:rsidP="0079035C">
            <w:pPr>
              <w:pStyle w:val="ListParagraph"/>
              <w:spacing w:before="0" w:after="0" w:line="276" w:lineRule="auto"/>
              <w:ind w:left="760"/>
              <w:contextualSpacing/>
              <w:rPr>
                <w:i/>
                <w:iCs/>
              </w:rPr>
            </w:pPr>
          </w:p>
          <w:p w14:paraId="08CE151C" w14:textId="4FF92ECA" w:rsidR="00C6608B" w:rsidRPr="004B695F" w:rsidRDefault="008A3BC6" w:rsidP="004B695F">
            <w:pPr>
              <w:spacing w:before="0" w:after="0" w:line="276" w:lineRule="auto"/>
              <w:contextualSpacing/>
              <w:jc w:val="both"/>
              <w:rPr>
                <w:rFonts w:ascii="GHEA Grapalat" w:hAnsi="GHEA Grapalat" w:cstheme="minorHAnsi"/>
                <w:iCs/>
                <w:lang w:val="hy-AM"/>
              </w:rPr>
            </w:pPr>
            <w:r w:rsidRPr="009A5EE0">
              <w:rPr>
                <w:rFonts w:ascii="GHEA Grapalat" w:hAnsi="GHEA Grapalat" w:cstheme="minorHAnsi"/>
                <w:iCs/>
                <w:lang w:val="hy-AM"/>
              </w:rPr>
              <w:t xml:space="preserve">Capacity building activities were included in the agendas of </w:t>
            </w:r>
            <w:r>
              <w:rPr>
                <w:rFonts w:ascii="GHEA Grapalat" w:hAnsi="GHEA Grapalat" w:cstheme="minorHAnsi"/>
                <w:iCs/>
              </w:rPr>
              <w:t>outreach</w:t>
            </w:r>
            <w:r w:rsidRPr="009A5EE0">
              <w:rPr>
                <w:rFonts w:ascii="GHEA Grapalat" w:hAnsi="GHEA Grapalat" w:cstheme="minorHAnsi"/>
                <w:iCs/>
                <w:lang w:val="hy-AM"/>
              </w:rPr>
              <w:t xml:space="preserve"> activities. The description and links to th</w:t>
            </w:r>
            <w:r>
              <w:rPr>
                <w:rFonts w:ascii="GHEA Grapalat" w:hAnsi="GHEA Grapalat" w:cstheme="minorHAnsi"/>
                <w:iCs/>
              </w:rPr>
              <w:t>e</w:t>
            </w:r>
            <w:r w:rsidRPr="009A5EE0">
              <w:rPr>
                <w:rFonts w:ascii="GHEA Grapalat" w:hAnsi="GHEA Grapalat" w:cstheme="minorHAnsi"/>
                <w:iCs/>
                <w:lang w:val="hy-AM"/>
              </w:rPr>
              <w:t xml:space="preserve">se activities are introduced in </w:t>
            </w:r>
            <w:r>
              <w:rPr>
                <w:rFonts w:ascii="GHEA Grapalat" w:hAnsi="GHEA Grapalat" w:cstheme="minorHAnsi"/>
                <w:iCs/>
              </w:rPr>
              <w:t>P</w:t>
            </w:r>
            <w:r w:rsidRPr="009A5EE0">
              <w:rPr>
                <w:rFonts w:ascii="GHEA Grapalat" w:hAnsi="GHEA Grapalat" w:cstheme="minorHAnsi"/>
                <w:iCs/>
                <w:lang w:val="hy-AM"/>
              </w:rPr>
              <w:t>oint 14 of this document.</w:t>
            </w:r>
          </w:p>
        </w:tc>
      </w:tr>
    </w:tbl>
    <w:p w14:paraId="2C8800A0" w14:textId="77777777" w:rsidR="00C6608B" w:rsidRPr="008A3BC6" w:rsidRDefault="00C6608B" w:rsidP="00C6608B">
      <w:pPr>
        <w:rPr>
          <w:lang w:val="hy-AM"/>
        </w:rPr>
      </w:pPr>
    </w:p>
    <w:p w14:paraId="788CC1C1" w14:textId="77777777" w:rsidR="00C6608B" w:rsidRDefault="00C6608B" w:rsidP="00C6608B">
      <w:pPr>
        <w:rPr>
          <w:b/>
        </w:rPr>
      </w:pPr>
      <w:r w:rsidRPr="008601E7">
        <w:rPr>
          <w:b/>
          <w:bCs/>
        </w:rPr>
        <w:t>1</w:t>
      </w:r>
      <w:r>
        <w:rPr>
          <w:b/>
          <w:bCs/>
        </w:rPr>
        <w:t>7</w:t>
      </w:r>
      <w:r w:rsidRPr="008601E7">
        <w:rPr>
          <w:b/>
          <w:bCs/>
        </w:rPr>
        <w:t>. How could the MSG improve the accessibility and distribution of information, considering the needs of different subgroups of citizens?</w:t>
      </w:r>
    </w:p>
    <w:tbl>
      <w:tblPr>
        <w:tblStyle w:val="TableGrid"/>
        <w:tblW w:w="0" w:type="auto"/>
        <w:tblLook w:val="04A0" w:firstRow="1" w:lastRow="0" w:firstColumn="1" w:lastColumn="0" w:noHBand="0" w:noVBand="1"/>
      </w:tblPr>
      <w:tblGrid>
        <w:gridCol w:w="9062"/>
      </w:tblGrid>
      <w:tr w:rsidR="00C6608B" w14:paraId="7A8FB792" w14:textId="77777777" w:rsidTr="001E04C7">
        <w:tc>
          <w:tcPr>
            <w:tcW w:w="9062" w:type="dxa"/>
          </w:tcPr>
          <w:p w14:paraId="52317F9C" w14:textId="77777777" w:rsidR="002856F6" w:rsidRPr="00DE4E48" w:rsidRDefault="002856F6" w:rsidP="002856F6">
            <w:pPr>
              <w:rPr>
                <w:rFonts w:ascii="GHEA Grapalat" w:hAnsi="GHEA Grapalat" w:cstheme="minorHAnsi"/>
                <w:highlight w:val="yellow"/>
                <w:lang w:val="hy-AM"/>
              </w:rPr>
            </w:pPr>
            <w:r w:rsidRPr="009A5EE0">
              <w:rPr>
                <w:rFonts w:ascii="GHEA Grapalat" w:hAnsi="GHEA Grapalat" w:cstheme="minorHAnsi"/>
                <w:lang w:val="hy-AM"/>
              </w:rPr>
              <w:lastRenderedPageBreak/>
              <w:t xml:space="preserve">In general, the data published through </w:t>
            </w:r>
            <w:r>
              <w:rPr>
                <w:rFonts w:ascii="GHEA Grapalat" w:hAnsi="GHEA Grapalat" w:cstheme="minorHAnsi"/>
              </w:rPr>
              <w:t>EITI</w:t>
            </w:r>
            <w:r w:rsidRPr="009A5EE0">
              <w:rPr>
                <w:rFonts w:ascii="GHEA Grapalat" w:hAnsi="GHEA Grapalat" w:cstheme="minorHAnsi"/>
                <w:lang w:val="hy-AM"/>
              </w:rPr>
              <w:t xml:space="preserve"> are available for different target groups.</w:t>
            </w:r>
          </w:p>
          <w:p w14:paraId="5DAE1605" w14:textId="1761A941" w:rsidR="00C6608B" w:rsidRPr="004B695F" w:rsidRDefault="00D371CF" w:rsidP="001E04C7">
            <w:pPr>
              <w:rPr>
                <w:rFonts w:ascii="GHEA Grapalat" w:hAnsi="GHEA Grapalat" w:cstheme="minorHAnsi"/>
                <w:lang w:val="hy-AM"/>
              </w:rPr>
            </w:pPr>
            <w:r>
              <w:rPr>
                <w:rFonts w:ascii="GHEA Grapalat" w:hAnsi="GHEA Grapalat" w:cstheme="minorHAnsi"/>
              </w:rPr>
              <w:t xml:space="preserve">Development and launch </w:t>
            </w:r>
            <w:r w:rsidR="002856F6" w:rsidRPr="009A6CC6">
              <w:rPr>
                <w:rFonts w:ascii="GHEA Grapalat" w:hAnsi="GHEA Grapalat" w:cstheme="minorHAnsi"/>
                <w:lang w:val="hy-AM"/>
              </w:rPr>
              <w:t xml:space="preserve">of </w:t>
            </w:r>
            <w:r>
              <w:rPr>
                <w:rFonts w:ascii="GHEA Grapalat" w:hAnsi="GHEA Grapalat" w:cstheme="minorHAnsi"/>
              </w:rPr>
              <w:t xml:space="preserve">the </w:t>
            </w:r>
            <w:r w:rsidR="002856F6" w:rsidRPr="009A6CC6">
              <w:rPr>
                <w:rFonts w:ascii="GHEA Grapalat" w:hAnsi="GHEA Grapalat" w:cstheme="minorHAnsi"/>
                <w:lang w:val="hy-AM"/>
              </w:rPr>
              <w:t xml:space="preserve">IT </w:t>
            </w:r>
            <w:r>
              <w:rPr>
                <w:rFonts w:ascii="GHEA Grapalat" w:hAnsi="GHEA Grapalat" w:cstheme="minorHAnsi"/>
              </w:rPr>
              <w:t>platform</w:t>
            </w:r>
            <w:r w:rsidRPr="009A6CC6">
              <w:rPr>
                <w:rFonts w:ascii="GHEA Grapalat" w:hAnsi="GHEA Grapalat" w:cstheme="minorHAnsi"/>
                <w:lang w:val="hy-AM"/>
              </w:rPr>
              <w:t xml:space="preserve"> </w:t>
            </w:r>
            <w:r w:rsidR="002856F6" w:rsidRPr="009A6CC6">
              <w:rPr>
                <w:rFonts w:ascii="GHEA Grapalat" w:hAnsi="GHEA Grapalat" w:cstheme="minorHAnsi"/>
                <w:lang w:val="hy-AM"/>
              </w:rPr>
              <w:t>for systematic data disclosure</w:t>
            </w:r>
            <w:r>
              <w:rPr>
                <w:rFonts w:ascii="GHEA Grapalat" w:hAnsi="GHEA Grapalat" w:cstheme="minorHAnsi"/>
              </w:rPr>
              <w:t>s</w:t>
            </w:r>
            <w:r w:rsidR="002856F6" w:rsidRPr="009A6CC6">
              <w:rPr>
                <w:rFonts w:ascii="GHEA Grapalat" w:hAnsi="GHEA Grapalat" w:cstheme="minorHAnsi"/>
                <w:lang w:val="hy-AM"/>
              </w:rPr>
              <w:t xml:space="preserve"> will make it possible</w:t>
            </w:r>
            <w:r>
              <w:rPr>
                <w:rFonts w:ascii="GHEA Grapalat" w:hAnsi="GHEA Grapalat" w:cstheme="minorHAnsi"/>
              </w:rPr>
              <w:t xml:space="preserve"> to</w:t>
            </w:r>
            <w:r w:rsidR="002856F6" w:rsidRPr="009A6CC6">
              <w:rPr>
                <w:rFonts w:ascii="GHEA Grapalat" w:hAnsi="GHEA Grapalat" w:cstheme="minorHAnsi"/>
                <w:lang w:val="hy-AM"/>
              </w:rPr>
              <w:t xml:space="preserve"> </w:t>
            </w:r>
            <w:r>
              <w:rPr>
                <w:rFonts w:ascii="GHEA Grapalat" w:hAnsi="GHEA Grapalat" w:cstheme="minorHAnsi"/>
              </w:rPr>
              <w:t>use IT innovative solutions and tools when</w:t>
            </w:r>
            <w:r w:rsidR="002856F6" w:rsidRPr="009A6CC6">
              <w:rPr>
                <w:rFonts w:ascii="GHEA Grapalat" w:hAnsi="GHEA Grapalat" w:cstheme="minorHAnsi"/>
                <w:lang w:val="hy-AM"/>
              </w:rPr>
              <w:t xml:space="preserve"> publishing open data and ensuring accessibility.</w:t>
            </w:r>
          </w:p>
        </w:tc>
      </w:tr>
    </w:tbl>
    <w:p w14:paraId="7682629B" w14:textId="77777777" w:rsidR="00C6608B" w:rsidRDefault="00C6608B" w:rsidP="00C6608B"/>
    <w:p w14:paraId="030DDD35" w14:textId="77777777" w:rsidR="00C6608B" w:rsidRDefault="00C6608B" w:rsidP="00C6608B">
      <w:pPr>
        <w:pStyle w:val="Heading1"/>
        <w:rPr>
          <w:rFonts w:ascii="Franklin Gothic Book" w:hAnsi="Franklin Gothic Book"/>
        </w:rPr>
      </w:pPr>
      <w:bookmarkStart w:id="10" w:name="_Toc57973532"/>
      <w:r w:rsidRPr="0060568E">
        <w:rPr>
          <w:rFonts w:ascii="Franklin Gothic Book" w:hAnsi="Franklin Gothic Book"/>
        </w:rPr>
        <w:t>Part III: Sustainability and effectiveness</w:t>
      </w:r>
      <w:bookmarkEnd w:id="10"/>
    </w:p>
    <w:p w14:paraId="1C827793" w14:textId="3428D721" w:rsidR="000924D2" w:rsidRDefault="000924D2" w:rsidP="13E03960">
      <w:pPr>
        <w:rPr>
          <w:rFonts w:cs="Calibri"/>
          <w:color w:val="165B89"/>
          <w:sz w:val="28"/>
          <w:szCs w:val="28"/>
        </w:rPr>
      </w:pPr>
      <w:r w:rsidRPr="13E03960">
        <w:rPr>
          <w:rFonts w:cs="Calibri"/>
          <w:color w:val="165B89"/>
          <w:sz w:val="28"/>
          <w:szCs w:val="28"/>
        </w:rPr>
        <w:t>Outcomes and impact of EITI implementation on natural resource governance (Requi</w:t>
      </w:r>
      <w:r w:rsidR="00211D69">
        <w:rPr>
          <w:rFonts w:cs="Calibri"/>
          <w:color w:val="165B89"/>
          <w:sz w:val="28"/>
          <w:szCs w:val="28"/>
        </w:rPr>
        <w:t>rement</w:t>
      </w:r>
      <w:r w:rsidRPr="13E03960">
        <w:rPr>
          <w:rFonts w:cs="Calibri"/>
          <w:color w:val="165B89"/>
          <w:sz w:val="28"/>
          <w:szCs w:val="28"/>
        </w:rPr>
        <w:t xml:space="preserve"> 7.4)</w:t>
      </w:r>
    </w:p>
    <w:p w14:paraId="54320131" w14:textId="2BF0D639" w:rsidR="000924D2" w:rsidRDefault="00211D69" w:rsidP="000924D2">
      <w:pPr>
        <w:rPr>
          <w:rFonts w:cs="Calibri"/>
          <w:bCs/>
          <w:color w:val="165B89"/>
          <w:sz w:val="28"/>
          <w:szCs w:val="26"/>
        </w:rPr>
      </w:pPr>
      <w:r w:rsidRPr="00DD5AC4">
        <w:rPr>
          <w:rFonts w:cs="Calibri"/>
          <w:bCs/>
          <w:noProof/>
          <w:color w:val="165B89"/>
          <w:sz w:val="28"/>
          <w:szCs w:val="26"/>
        </w:rPr>
        <mc:AlternateContent>
          <mc:Choice Requires="wps">
            <w:drawing>
              <wp:anchor distT="45720" distB="45720" distL="114300" distR="114300" simplePos="0" relativeHeight="251674624" behindDoc="0" locked="0" layoutInCell="1" allowOverlap="1" wp14:anchorId="1F9D328B" wp14:editId="30A87FFC">
                <wp:simplePos x="0" y="0"/>
                <wp:positionH relativeFrom="column">
                  <wp:posOffset>5080</wp:posOffset>
                </wp:positionH>
                <wp:positionV relativeFrom="paragraph">
                  <wp:posOffset>142240</wp:posOffset>
                </wp:positionV>
                <wp:extent cx="3050540" cy="1706245"/>
                <wp:effectExtent l="0" t="0" r="10160" b="825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0540" cy="1706245"/>
                        </a:xfrm>
                        <a:prstGeom prst="rect">
                          <a:avLst/>
                        </a:prstGeom>
                        <a:solidFill>
                          <a:srgbClr val="FFFFFF"/>
                        </a:solidFill>
                        <a:ln w="9525">
                          <a:solidFill>
                            <a:srgbClr val="000000"/>
                          </a:solidFill>
                          <a:miter lim="800000"/>
                          <a:headEnd/>
                          <a:tailEnd/>
                        </a:ln>
                      </wps:spPr>
                      <wps:txbx>
                        <w:txbxContent>
                          <w:p w14:paraId="67AE15AD" w14:textId="4C3FCBDE" w:rsidR="00B32D73" w:rsidRPr="00F87C41" w:rsidRDefault="00B32D73" w:rsidP="000924D2">
                            <w:pPr>
                              <w:rPr>
                                <w:sz w:val="24"/>
                              </w:rPr>
                            </w:pPr>
                            <w:r w:rsidRPr="00F87C41">
                              <w:rPr>
                                <w:color w:val="000000"/>
                                <w:spacing w:val="3"/>
                                <w:sz w:val="24"/>
                                <w:shd w:val="clear" w:color="auto" w:fill="F6F6F6"/>
                              </w:rPr>
                              <w:t>The objective of this </w:t>
                            </w:r>
                            <w:hyperlink r:id="rId74" w:history="1">
                              <w:r w:rsidRPr="00F87C41">
                                <w:rPr>
                                  <w:rStyle w:val="Hyperlink"/>
                                  <w:spacing w:val="3"/>
                                  <w:sz w:val="24"/>
                                  <w:bdr w:val="none" w:sz="0" w:space="0" w:color="auto" w:frame="1"/>
                                  <w:shd w:val="clear" w:color="auto" w:fill="F6F6F6"/>
                                </w:rPr>
                                <w:t>requirement</w:t>
                              </w:r>
                            </w:hyperlink>
                            <w:r w:rsidRPr="00F87C41">
                              <w:rPr>
                                <w:color w:val="000000"/>
                                <w:spacing w:val="3"/>
                                <w:sz w:val="24"/>
                                <w:shd w:val="clear" w:color="auto" w:fill="F6F6F6"/>
                              </w:rPr>
                              <w:t> is to ensure regular public monitoring and evaluation of implementation, including evaluation of whether the EITI is delivering on its objectives, with a view to ensuring the EITI’s own public accountability.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9D328B" id="_x0000_s1034" type="#_x0000_t202" style="position:absolute;margin-left:.4pt;margin-top:11.2pt;width:240.2pt;height:134.3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">
                <v:textbox>
                  <w:txbxContent>
                    <w:p w14:paraId="67AE15AD" w14:textId="4C3FCBDE" w:rsidR="00B32D73" w:rsidRPr="00F87C41" w:rsidRDefault="00B32D73" w:rsidP="000924D2">
                      <w:pPr>
                        <w:rPr>
                          <w:sz w:val="24"/>
                        </w:rPr>
                      </w:pPr>
                      <w:r w:rsidRPr="00F87C41">
                        <w:rPr>
                          <w:color w:val="000000"/>
                          <w:spacing w:val="3"/>
                          <w:sz w:val="24"/>
                          <w:shd w:val="clear" w:color="auto" w:fill="F6F6F6"/>
                        </w:rPr>
                        <w:t>The objective of this </w:t>
                      </w:r>
                      <w:hyperlink r:id="rId75" w:history="1">
                        <w:r w:rsidRPr="00F87C41">
                          <w:rPr>
                            <w:rStyle w:val="Hyperlink"/>
                            <w:spacing w:val="3"/>
                            <w:sz w:val="24"/>
                            <w:bdr w:val="none" w:sz="0" w:space="0" w:color="auto" w:frame="1"/>
                            <w:shd w:val="clear" w:color="auto" w:fill="F6F6F6"/>
                          </w:rPr>
                          <w:t>requirement</w:t>
                        </w:r>
                      </w:hyperlink>
                      <w:r w:rsidRPr="00F87C41">
                        <w:rPr>
                          <w:color w:val="000000"/>
                          <w:spacing w:val="3"/>
                          <w:sz w:val="24"/>
                          <w:shd w:val="clear" w:color="auto" w:fill="F6F6F6"/>
                        </w:rPr>
                        <w:t> is to ensure regular public monitoring and evaluation of implementation, including evaluation of whether the EITI is delivering on its objectives, with a view to ensuring the EITI’s own public accountability. </w:t>
                      </w:r>
                    </w:p>
                  </w:txbxContent>
                </v:textbox>
                <w10:wrap type="square"/>
              </v:shape>
            </w:pict>
          </mc:Fallback>
        </mc:AlternateContent>
      </w:r>
      <w:r w:rsidR="000924D2">
        <w:rPr>
          <w:noProof/>
        </w:rPr>
        <mc:AlternateContent>
          <mc:Choice Requires="wps">
            <w:drawing>
              <wp:anchor distT="0" distB="0" distL="114300" distR="114300" simplePos="0" relativeHeight="251675648" behindDoc="0" locked="0" layoutInCell="1" allowOverlap="1" wp14:anchorId="248A9B1C" wp14:editId="30C2A394">
                <wp:simplePos x="0" y="0"/>
                <wp:positionH relativeFrom="column">
                  <wp:posOffset>3680460</wp:posOffset>
                </wp:positionH>
                <wp:positionV relativeFrom="paragraph">
                  <wp:posOffset>151765</wp:posOffset>
                </wp:positionV>
                <wp:extent cx="1790700" cy="1698171"/>
                <wp:effectExtent l="0" t="0" r="12700" b="16510"/>
                <wp:wrapNone/>
                <wp:docPr id="12" name="Text Box 12"/>
                <wp:cNvGraphicFramePr/>
                <a:graphic xmlns:a="http://schemas.openxmlformats.org/drawingml/2006/main">
                  <a:graphicData uri="http://schemas.microsoft.com/office/word/2010/wordprocessingShape">
                    <wps:wsp>
                      <wps:cNvSpPr txBox="1"/>
                      <wps:spPr>
                        <a:xfrm>
                          <a:off x="0" y="0"/>
                          <a:ext cx="1790700" cy="1698171"/>
                        </a:xfrm>
                        <a:prstGeom prst="rect">
                          <a:avLst/>
                        </a:prstGeom>
                        <a:solidFill>
                          <a:schemeClr val="lt1"/>
                        </a:solidFill>
                        <a:ln w="6350">
                          <a:solidFill>
                            <a:prstClr val="black"/>
                          </a:solidFill>
                        </a:ln>
                      </wps:spPr>
                      <wps:txbx>
                        <w:txbxContent>
                          <w:p w14:paraId="35DAC0A6" w14:textId="77777777" w:rsidR="00B32D73" w:rsidRPr="00F87C41" w:rsidRDefault="00B32D73" w:rsidP="000924D2">
                            <w:pPr>
                              <w:rPr>
                                <w:color w:val="4472C4" w:themeColor="accent1"/>
                                <w:lang w:val="en-GB"/>
                              </w:rPr>
                            </w:pPr>
                            <w:r w:rsidRPr="00F87C41">
                              <w:rPr>
                                <w:color w:val="4472C4" w:themeColor="accent1"/>
                                <w:lang w:val="en-GB"/>
                              </w:rPr>
                              <w:t>MSG’s self-assessment</w:t>
                            </w:r>
                          </w:p>
                          <w:p w14:paraId="1814E3F0" w14:textId="40447C8F" w:rsidR="00B32D73" w:rsidRDefault="00B32D73" w:rsidP="004D5496">
                            <w:pPr>
                              <w:rPr>
                                <w:color w:val="4472C4" w:themeColor="accent1"/>
                                <w:lang w:val="en-GB"/>
                              </w:rPr>
                            </w:pPr>
                            <w:r w:rsidRPr="0079035C">
                              <w:rPr>
                                <w:b/>
                                <w:color w:val="4472C4" w:themeColor="accent1"/>
                                <w:lang w:val="en-GB"/>
                              </w:rPr>
                              <w:t xml:space="preserve">Fully met </w:t>
                            </w:r>
                          </w:p>
                          <w:p w14:paraId="74792C86" w14:textId="77777777" w:rsidR="00B32D73" w:rsidRPr="00F87C41" w:rsidRDefault="00B32D73" w:rsidP="000924D2">
                            <w:pPr>
                              <w:rPr>
                                <w:color w:val="4472C4" w:themeColor="accent1"/>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8A9B1C" id="Text Box 12" o:spid="_x0000_s1035" type="#_x0000_t202" style="position:absolute;margin-left:289.8pt;margin-top:11.95pt;width:141pt;height:133.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" fillcolor="white [3201]" strokeweight=".5pt">
                <v:textbox>
                  <w:txbxContent>
                    <w:p w14:paraId="35DAC0A6" w14:textId="77777777" w:rsidR="00B32D73" w:rsidRPr="00F87C41" w:rsidRDefault="00B32D73" w:rsidP="000924D2">
                      <w:pPr>
                        <w:rPr>
                          <w:color w:val="4472C4" w:themeColor="accent1"/>
                          <w:lang w:val="en-GB"/>
                        </w:rPr>
                      </w:pPr>
                      <w:r w:rsidRPr="00F87C41">
                        <w:rPr>
                          <w:color w:val="4472C4" w:themeColor="accent1"/>
                          <w:lang w:val="en-GB"/>
                        </w:rPr>
                        <w:t>MSG’s self-assessment</w:t>
                      </w:r>
                    </w:p>
                    <w:p w14:paraId="1814E3F0" w14:textId="40447C8F" w:rsidR="00B32D73" w:rsidRDefault="00B32D73" w:rsidP="004D5496">
                      <w:pPr>
                        <w:rPr>
                          <w:color w:val="4472C4" w:themeColor="accent1"/>
                          <w:lang w:val="en-GB"/>
                        </w:rPr>
                      </w:pPr>
                      <w:r w:rsidRPr="0079035C">
                        <w:rPr>
                          <w:b/>
                          <w:color w:val="4472C4" w:themeColor="accent1"/>
                          <w:lang w:val="en-GB"/>
                        </w:rPr>
                        <w:t xml:space="preserve">Fully met </w:t>
                      </w:r>
                    </w:p>
                    <w:p w14:paraId="74792C86" w14:textId="77777777" w:rsidR="00B32D73" w:rsidRPr="00F87C41" w:rsidRDefault="00B32D73" w:rsidP="000924D2">
                      <w:pPr>
                        <w:rPr>
                          <w:color w:val="4472C4" w:themeColor="accent1"/>
                          <w:lang w:val="en-GB"/>
                        </w:rPr>
                      </w:pPr>
                    </w:p>
                  </w:txbxContent>
                </v:textbox>
              </v:shape>
            </w:pict>
          </mc:Fallback>
        </mc:AlternateContent>
      </w:r>
    </w:p>
    <w:p w14:paraId="1D6496E2" w14:textId="77777777" w:rsidR="000924D2" w:rsidRDefault="000924D2" w:rsidP="000924D2">
      <w:pPr>
        <w:rPr>
          <w:rFonts w:cs="Calibri"/>
          <w:bCs/>
          <w:color w:val="165B89"/>
          <w:sz w:val="28"/>
          <w:szCs w:val="26"/>
        </w:rPr>
      </w:pPr>
    </w:p>
    <w:p w14:paraId="36FD2D06" w14:textId="77777777" w:rsidR="000924D2" w:rsidRDefault="000924D2" w:rsidP="000924D2">
      <w:pPr>
        <w:rPr>
          <w:rFonts w:cs="Calibri"/>
          <w:bCs/>
          <w:color w:val="165B89"/>
          <w:sz w:val="28"/>
          <w:szCs w:val="26"/>
        </w:rPr>
      </w:pPr>
    </w:p>
    <w:p w14:paraId="29B51F9D" w14:textId="77777777" w:rsidR="000924D2" w:rsidRDefault="000924D2" w:rsidP="000924D2">
      <w:pPr>
        <w:rPr>
          <w:rFonts w:cs="Calibri"/>
          <w:bCs/>
          <w:color w:val="165B89"/>
          <w:sz w:val="28"/>
          <w:szCs w:val="26"/>
        </w:rPr>
      </w:pPr>
    </w:p>
    <w:p w14:paraId="0EB65690" w14:textId="77777777" w:rsidR="000924D2" w:rsidRDefault="000924D2" w:rsidP="000924D2">
      <w:pPr>
        <w:rPr>
          <w:rFonts w:cs="Calibri"/>
          <w:bCs/>
          <w:color w:val="165B89"/>
          <w:sz w:val="28"/>
          <w:szCs w:val="26"/>
        </w:rPr>
      </w:pPr>
    </w:p>
    <w:p w14:paraId="7BE11930" w14:textId="77777777" w:rsidR="000924D2" w:rsidRDefault="000924D2" w:rsidP="000924D2">
      <w:pPr>
        <w:rPr>
          <w:rFonts w:cs="Calibri"/>
          <w:bCs/>
          <w:color w:val="165B89"/>
          <w:sz w:val="28"/>
          <w:szCs w:val="26"/>
        </w:rPr>
      </w:pPr>
    </w:p>
    <w:p w14:paraId="3BB8A690" w14:textId="77777777" w:rsidR="000924D2" w:rsidRPr="000924D2" w:rsidRDefault="000924D2" w:rsidP="00CB0B87"/>
    <w:p w14:paraId="45EBE856" w14:textId="77777777" w:rsidR="00C6608B" w:rsidRDefault="00C6608B" w:rsidP="00C6608B">
      <w:r w:rsidRPr="00884875">
        <w:rPr>
          <w:b/>
          <w:bCs/>
        </w:rPr>
        <w:t>1</w:t>
      </w:r>
      <w:r>
        <w:rPr>
          <w:b/>
          <w:bCs/>
        </w:rPr>
        <w:t>8</w:t>
      </w:r>
      <w:r w:rsidRPr="00884875">
        <w:rPr>
          <w:b/>
          <w:bCs/>
        </w:rPr>
        <w:t>. The MSG is requested to present any additional information and evidence related to the indicators for assessing the sustainability and effectiveness of EITI implementation</w:t>
      </w:r>
      <w:r>
        <w:t xml:space="preserve">. </w:t>
      </w:r>
    </w:p>
    <w:p w14:paraId="063CF9EC" w14:textId="05AF7F68" w:rsidR="00C6608B" w:rsidRPr="0017107F" w:rsidRDefault="00C6608B" w:rsidP="00C6608B">
      <w:r>
        <w:t>Each indicator will be assigned 0, 0.5 or 1 points by the EITI Board. The points will be added to the</w:t>
      </w:r>
      <w:r w:rsidR="00BD4A8C">
        <w:t xml:space="preserve"> Outcomes and impact</w:t>
      </w:r>
      <w:r>
        <w:t xml:space="preserve"> </w:t>
      </w:r>
      <w:r w:rsidR="00BD4A8C">
        <w:t>component</w:t>
      </w:r>
      <w:r>
        <w:t xml:space="preserve"> score. The assessment of performance on the indicators will draw on information provided by the MSG, publicly available sources, stakeholder consultations and disclosures by the implementing country and companies. Please see the EITI Validation Guide for further information about how performance on these indicators will be assessed.</w:t>
      </w:r>
    </w:p>
    <w:p w14:paraId="6C4C9292" w14:textId="77777777" w:rsidR="00C6608B" w:rsidRDefault="00C6608B" w:rsidP="00C6608B">
      <w:pPr>
        <w:pStyle w:val="ListParagraph"/>
        <w:numPr>
          <w:ilvl w:val="0"/>
          <w:numId w:val="14"/>
        </w:numPr>
        <w:spacing w:before="0" w:after="120"/>
        <w:contextualSpacing/>
      </w:pPr>
      <w:r w:rsidRPr="00002638">
        <w:rPr>
          <w:iCs/>
        </w:rPr>
        <w:t>EITI implementation addresses nationally relevant extractive sector governance challenges.</w:t>
      </w:r>
      <w:r w:rsidRPr="00A04A73">
        <w:t xml:space="preserve"> </w:t>
      </w:r>
      <w:r>
        <w:t xml:space="preserve">This indicator also </w:t>
      </w:r>
      <w:proofErr w:type="spellStart"/>
      <w:r>
        <w:t>recognises</w:t>
      </w:r>
      <w:proofErr w:type="spellEnd"/>
      <w:r>
        <w:t xml:space="preserve"> efforts beyond the EITI Standard.</w:t>
      </w:r>
    </w:p>
    <w:p w14:paraId="509FE1F3" w14:textId="77777777" w:rsidR="00C6608B" w:rsidRPr="00444E47" w:rsidRDefault="00C6608B" w:rsidP="00C6608B">
      <w:pPr>
        <w:pStyle w:val="ListParagraph"/>
        <w:spacing w:after="120"/>
        <w:rPr>
          <w:i/>
          <w:iCs/>
        </w:rPr>
      </w:pPr>
    </w:p>
    <w:tbl>
      <w:tblPr>
        <w:tblStyle w:val="TableGrid"/>
        <w:tblW w:w="0" w:type="auto"/>
        <w:tblInd w:w="720" w:type="dxa"/>
        <w:tblLook w:val="04A0" w:firstRow="1" w:lastRow="0" w:firstColumn="1" w:lastColumn="0" w:noHBand="0" w:noVBand="1"/>
      </w:tblPr>
      <w:tblGrid>
        <w:gridCol w:w="8342"/>
      </w:tblGrid>
      <w:tr w:rsidR="00C6608B" w:rsidRPr="00AA60DE" w14:paraId="7A7ED48E" w14:textId="77777777" w:rsidTr="001E04C7">
        <w:tc>
          <w:tcPr>
            <w:tcW w:w="9062" w:type="dxa"/>
          </w:tcPr>
          <w:p w14:paraId="2730B839" w14:textId="18A6EEAB" w:rsidR="0045446D" w:rsidRPr="0079035C" w:rsidRDefault="0045446D" w:rsidP="0045446D">
            <w:pPr>
              <w:spacing w:after="120"/>
              <w:rPr>
                <w:iCs/>
              </w:rPr>
            </w:pPr>
            <w:r w:rsidRPr="0079035C">
              <w:rPr>
                <w:iCs/>
              </w:rPr>
              <w:t>The activity for the preparation of the EITI annual reports are included in the government's five-year action plans.</w:t>
            </w:r>
          </w:p>
          <w:p w14:paraId="13181C8E" w14:textId="2886DF1D" w:rsidR="0045446D" w:rsidRPr="0079035C" w:rsidRDefault="0045446D" w:rsidP="0045446D">
            <w:pPr>
              <w:spacing w:after="120"/>
              <w:rPr>
                <w:iCs/>
              </w:rPr>
            </w:pPr>
            <w:r w:rsidRPr="0079035C">
              <w:rPr>
                <w:iCs/>
              </w:rPr>
              <w:lastRenderedPageBreak/>
              <w:t>The introduction of the BO Institute of Legal Entities is included in the RA Anti-Corruption Strategy activity plan</w:t>
            </w:r>
            <w:r w:rsidR="00B240A1" w:rsidRPr="0079035C">
              <w:rPr>
                <w:rStyle w:val="FootnoteReference"/>
                <w:iCs/>
              </w:rPr>
              <w:footnoteReference w:id="20"/>
            </w:r>
            <w:r w:rsidRPr="0079035C">
              <w:rPr>
                <w:iCs/>
              </w:rPr>
              <w:t xml:space="preserve">  .</w:t>
            </w:r>
          </w:p>
          <w:p w14:paraId="033A9BFC" w14:textId="308CCEF6" w:rsidR="00C6608B" w:rsidRPr="0045446D" w:rsidRDefault="0045446D" w:rsidP="0045446D">
            <w:pPr>
              <w:pStyle w:val="ListParagraph"/>
              <w:spacing w:after="120"/>
              <w:ind w:left="0"/>
              <w:rPr>
                <w:iCs/>
              </w:rPr>
            </w:pPr>
            <w:r w:rsidRPr="0079035C">
              <w:rPr>
                <w:iCs/>
              </w:rPr>
              <w:t xml:space="preserve">According to the </w:t>
            </w:r>
            <w:r w:rsidR="004D5496" w:rsidRPr="0079035C">
              <w:rPr>
                <w:iCs/>
              </w:rPr>
              <w:t>M</w:t>
            </w:r>
            <w:r w:rsidRPr="0079035C">
              <w:rPr>
                <w:iCs/>
              </w:rPr>
              <w:t xml:space="preserve">ining </w:t>
            </w:r>
            <w:r w:rsidR="004D5496" w:rsidRPr="0079035C">
              <w:rPr>
                <w:iCs/>
              </w:rPr>
              <w:t>I</w:t>
            </w:r>
            <w:r w:rsidRPr="0079035C">
              <w:rPr>
                <w:iCs/>
              </w:rPr>
              <w:t xml:space="preserve">ndustry </w:t>
            </w:r>
            <w:r w:rsidR="004D5496" w:rsidRPr="0079035C">
              <w:rPr>
                <w:iCs/>
              </w:rPr>
              <w:t>D</w:t>
            </w:r>
            <w:r w:rsidRPr="0079035C">
              <w:rPr>
                <w:iCs/>
              </w:rPr>
              <w:t xml:space="preserve">evelopment </w:t>
            </w:r>
            <w:r w:rsidR="004D5496" w:rsidRPr="0079035C">
              <w:rPr>
                <w:iCs/>
              </w:rPr>
              <w:t>S</w:t>
            </w:r>
            <w:r w:rsidRPr="0079035C">
              <w:rPr>
                <w:iCs/>
              </w:rPr>
              <w:t xml:space="preserve">trategy the implementation of the </w:t>
            </w:r>
            <w:proofErr w:type="gramStart"/>
            <w:r w:rsidRPr="0079035C">
              <w:rPr>
                <w:iCs/>
              </w:rPr>
              <w:t>EITI  is</w:t>
            </w:r>
            <w:proofErr w:type="gramEnd"/>
            <w:r w:rsidRPr="0079035C">
              <w:rPr>
                <w:iCs/>
              </w:rPr>
              <w:t xml:space="preserve"> considered as a</w:t>
            </w:r>
            <w:r w:rsidR="004D5496" w:rsidRPr="0079035C">
              <w:rPr>
                <w:iCs/>
              </w:rPr>
              <w:t xml:space="preserve"> </w:t>
            </w:r>
            <w:r w:rsidRPr="0079035C">
              <w:rPr>
                <w:iCs/>
              </w:rPr>
              <w:t xml:space="preserve"> strength</w:t>
            </w:r>
            <w:r w:rsidR="004D5496" w:rsidRPr="0079035C">
              <w:rPr>
                <w:iCs/>
              </w:rPr>
              <w:t xml:space="preserve"> toward good governance of the mining sector</w:t>
            </w:r>
            <w:r w:rsidRPr="0079035C">
              <w:rPr>
                <w:iCs/>
              </w:rPr>
              <w:t>.</w:t>
            </w:r>
          </w:p>
        </w:tc>
      </w:tr>
    </w:tbl>
    <w:p w14:paraId="0966CB74" w14:textId="77777777" w:rsidR="00C6608B" w:rsidRDefault="00C6608B" w:rsidP="00C6608B">
      <w:pPr>
        <w:spacing w:after="120"/>
      </w:pPr>
    </w:p>
    <w:p w14:paraId="4797E94C" w14:textId="77777777" w:rsidR="00C6608B" w:rsidRDefault="00C6608B" w:rsidP="00C6608B">
      <w:pPr>
        <w:pStyle w:val="ListParagraph"/>
        <w:numPr>
          <w:ilvl w:val="0"/>
          <w:numId w:val="14"/>
        </w:numPr>
        <w:spacing w:before="0" w:after="120"/>
        <w:contextualSpacing/>
      </w:pPr>
      <w:r w:rsidRPr="00002638">
        <w:rPr>
          <w:iCs/>
        </w:rPr>
        <w:t>Extractive sector data is disclosed systematically through routine government and corporate reporting.</w:t>
      </w:r>
      <w:r w:rsidRPr="00A04A73">
        <w:t xml:space="preserve"> </w:t>
      </w:r>
    </w:p>
    <w:p w14:paraId="29DDDF61" w14:textId="77777777" w:rsidR="00C6608B" w:rsidRDefault="00C6608B" w:rsidP="00C6608B">
      <w:pPr>
        <w:pStyle w:val="ListParagraph"/>
        <w:spacing w:after="120"/>
      </w:pPr>
    </w:p>
    <w:tbl>
      <w:tblPr>
        <w:tblStyle w:val="TableGrid"/>
        <w:tblW w:w="0" w:type="auto"/>
        <w:tblInd w:w="720" w:type="dxa"/>
        <w:tblLook w:val="04A0" w:firstRow="1" w:lastRow="0" w:firstColumn="1" w:lastColumn="0" w:noHBand="0" w:noVBand="1"/>
      </w:tblPr>
      <w:tblGrid>
        <w:gridCol w:w="8342"/>
      </w:tblGrid>
      <w:tr w:rsidR="00C6608B" w:rsidRPr="0079035C" w14:paraId="01FCA789" w14:textId="77777777" w:rsidTr="001E04C7">
        <w:tc>
          <w:tcPr>
            <w:tcW w:w="9062" w:type="dxa"/>
          </w:tcPr>
          <w:p w14:paraId="0EC04AA7" w14:textId="2377181C" w:rsidR="00C6608B" w:rsidRPr="0079035C" w:rsidRDefault="00480444" w:rsidP="00480444">
            <w:pPr>
              <w:pStyle w:val="ListParagraph"/>
              <w:spacing w:after="120"/>
              <w:ind w:left="0"/>
            </w:pPr>
            <w:r w:rsidRPr="0079035C">
              <w:t xml:space="preserve">Yes, submission of the EITI reports by the state bodies and extractive companies, as well as the publication </w:t>
            </w:r>
            <w:r w:rsidR="00453E4A" w:rsidRPr="0079035C">
              <w:t xml:space="preserve">EITI </w:t>
            </w:r>
            <w:r w:rsidRPr="0079035C">
              <w:t xml:space="preserve">Standard's required data by the state bodies </w:t>
            </w:r>
            <w:r w:rsidR="00453E4A" w:rsidRPr="0079035C">
              <w:t xml:space="preserve">are </w:t>
            </w:r>
            <w:r w:rsidRPr="0079035C">
              <w:t>legal requirement</w:t>
            </w:r>
            <w:r w:rsidR="00453E4A" w:rsidRPr="0079035C">
              <w:t>s</w:t>
            </w:r>
            <w:r w:rsidRPr="0079035C">
              <w:t xml:space="preserve">, </w:t>
            </w:r>
            <w:r w:rsidR="00453E4A" w:rsidRPr="0079035C">
              <w:t>compliance</w:t>
            </w:r>
            <w:r w:rsidRPr="0079035C">
              <w:t xml:space="preserve"> of which was ensured by all parties during the reporting period.</w:t>
            </w:r>
          </w:p>
        </w:tc>
      </w:tr>
    </w:tbl>
    <w:p w14:paraId="16DC5650" w14:textId="77777777" w:rsidR="00C6608B" w:rsidRPr="0079035C" w:rsidRDefault="00C6608B" w:rsidP="00C6608B">
      <w:pPr>
        <w:spacing w:after="120"/>
      </w:pPr>
    </w:p>
    <w:p w14:paraId="1DE7E626" w14:textId="77777777" w:rsidR="00C6608B" w:rsidRPr="0079035C" w:rsidRDefault="00C6608B" w:rsidP="00C6608B">
      <w:pPr>
        <w:pStyle w:val="ListParagraph"/>
        <w:numPr>
          <w:ilvl w:val="0"/>
          <w:numId w:val="14"/>
        </w:numPr>
        <w:spacing w:before="0" w:after="120"/>
        <w:contextualSpacing/>
      </w:pPr>
      <w:r w:rsidRPr="0079035C">
        <w:rPr>
          <w:iCs/>
        </w:rPr>
        <w:t>There is an enabling environment for citizen participation in extractive sector governance, including</w:t>
      </w:r>
      <w:r w:rsidRPr="0079035C">
        <w:t xml:space="preserve"> participation by affected communities.</w:t>
      </w:r>
      <w:r w:rsidRPr="0079035C">
        <w:br/>
      </w:r>
    </w:p>
    <w:tbl>
      <w:tblPr>
        <w:tblStyle w:val="TableGrid"/>
        <w:tblW w:w="0" w:type="auto"/>
        <w:tblInd w:w="720" w:type="dxa"/>
        <w:tblLook w:val="04A0" w:firstRow="1" w:lastRow="0" w:firstColumn="1" w:lastColumn="0" w:noHBand="0" w:noVBand="1"/>
      </w:tblPr>
      <w:tblGrid>
        <w:gridCol w:w="8342"/>
      </w:tblGrid>
      <w:tr w:rsidR="00C6608B" w:rsidRPr="00CA45EB" w14:paraId="406B9D96" w14:textId="77777777" w:rsidTr="001E04C7">
        <w:tc>
          <w:tcPr>
            <w:tcW w:w="9062" w:type="dxa"/>
          </w:tcPr>
          <w:p w14:paraId="54C0038E" w14:textId="28156DC9" w:rsidR="00061170" w:rsidRPr="0079035C" w:rsidRDefault="00061170" w:rsidP="00061170">
            <w:pPr>
              <w:spacing w:after="120"/>
              <w:rPr>
                <w:i/>
                <w:iCs/>
              </w:rPr>
            </w:pPr>
            <w:r w:rsidRPr="0079035C">
              <w:rPr>
                <w:i/>
                <w:iCs/>
              </w:rPr>
              <w:t>There is no restriction of the right to free speech in Armenia. All interest groups, community representatives have the free right to organize meetings. According to the "Press Freedom Index 2023" report</w:t>
            </w:r>
            <w:r w:rsidR="00B240A1" w:rsidRPr="0079035C">
              <w:rPr>
                <w:rStyle w:val="FootnoteReference"/>
                <w:i/>
                <w:iCs/>
              </w:rPr>
              <w:footnoteReference w:id="21"/>
            </w:r>
            <w:r w:rsidRPr="0079035C">
              <w:rPr>
                <w:i/>
                <w:iCs/>
              </w:rPr>
              <w:t xml:space="preserve"> published by Reporters Without Borders (RSF), Armenia has improved its position, ranking 49th among 180 countries in the world.</w:t>
            </w:r>
          </w:p>
          <w:p w14:paraId="65553CC5" w14:textId="77777777" w:rsidR="00061170" w:rsidRPr="0079035C" w:rsidRDefault="00061170" w:rsidP="00061170">
            <w:pPr>
              <w:spacing w:after="120"/>
              <w:rPr>
                <w:i/>
                <w:iCs/>
              </w:rPr>
            </w:pPr>
            <w:r w:rsidRPr="0079035C">
              <w:rPr>
                <w:i/>
                <w:iCs/>
              </w:rPr>
              <w:t>A number of workshops and courses have been organized by the Armenia EITI to strengthen community capacities.</w:t>
            </w:r>
          </w:p>
          <w:p w14:paraId="120937C6" w14:textId="77777777" w:rsidR="00061170" w:rsidRPr="0079035C" w:rsidRDefault="00061170" w:rsidP="00061170">
            <w:pPr>
              <w:spacing w:after="120"/>
              <w:rPr>
                <w:i/>
                <w:iCs/>
              </w:rPr>
            </w:pPr>
            <w:r w:rsidRPr="0079035C">
              <w:rPr>
                <w:i/>
                <w:iCs/>
              </w:rPr>
              <w:t>The civil society constituency has organized a number of awareness seminars during the reporting period.</w:t>
            </w:r>
          </w:p>
          <w:p w14:paraId="06AD511E" w14:textId="77777777" w:rsidR="00061170" w:rsidRPr="0079035C" w:rsidRDefault="00061170" w:rsidP="00061170">
            <w:pPr>
              <w:spacing w:after="120"/>
              <w:rPr>
                <w:i/>
                <w:iCs/>
              </w:rPr>
            </w:pPr>
            <w:r w:rsidRPr="0079035C">
              <w:rPr>
                <w:i/>
                <w:iCs/>
              </w:rPr>
              <w:t xml:space="preserve">Within the framework of the Opening Extractives program, the capacity development </w:t>
            </w:r>
            <w:proofErr w:type="gramStart"/>
            <w:r w:rsidRPr="0079035C">
              <w:rPr>
                <w:i/>
                <w:iCs/>
              </w:rPr>
              <w:t>events  were</w:t>
            </w:r>
            <w:proofErr w:type="gramEnd"/>
            <w:r w:rsidRPr="0079035C">
              <w:rPr>
                <w:i/>
                <w:iCs/>
              </w:rPr>
              <w:t xml:space="preserve"> organized for the Armenia media sector.</w:t>
            </w:r>
          </w:p>
          <w:p w14:paraId="78326578" w14:textId="5921748F" w:rsidR="00C6608B" w:rsidRPr="00061170" w:rsidRDefault="00061170" w:rsidP="00061170">
            <w:pPr>
              <w:spacing w:after="120"/>
              <w:rPr>
                <w:i/>
                <w:iCs/>
              </w:rPr>
            </w:pPr>
            <w:r w:rsidRPr="0079035C">
              <w:rPr>
                <w:i/>
                <w:iCs/>
              </w:rPr>
              <w:t xml:space="preserve">Information on the above activities and relevant links are provided in this and the </w:t>
            </w:r>
            <w:r w:rsidR="005A229B" w:rsidRPr="0079035C">
              <w:rPr>
                <w:i/>
                <w:iCs/>
              </w:rPr>
              <w:t>“</w:t>
            </w:r>
            <w:r w:rsidRPr="0079035C">
              <w:rPr>
                <w:i/>
                <w:iCs/>
              </w:rPr>
              <w:t>stakeholder engagement</w:t>
            </w:r>
            <w:r w:rsidR="005A229B" w:rsidRPr="0079035C">
              <w:rPr>
                <w:i/>
                <w:iCs/>
              </w:rPr>
              <w:t>”</w:t>
            </w:r>
            <w:r w:rsidRPr="0079035C">
              <w:rPr>
                <w:i/>
                <w:iCs/>
              </w:rPr>
              <w:t xml:space="preserve"> </w:t>
            </w:r>
            <w:r w:rsidR="005A229B" w:rsidRPr="0079035C">
              <w:rPr>
                <w:i/>
                <w:iCs/>
              </w:rPr>
              <w:t>templates</w:t>
            </w:r>
            <w:r w:rsidRPr="0079035C">
              <w:rPr>
                <w:i/>
                <w:iCs/>
              </w:rPr>
              <w:t>.</w:t>
            </w:r>
          </w:p>
        </w:tc>
      </w:tr>
    </w:tbl>
    <w:p w14:paraId="7B895A08" w14:textId="77777777" w:rsidR="00C6608B" w:rsidRDefault="00C6608B" w:rsidP="00C6608B">
      <w:pPr>
        <w:pStyle w:val="ListParagraph"/>
        <w:spacing w:after="120"/>
      </w:pPr>
    </w:p>
    <w:p w14:paraId="5F4FDD3D" w14:textId="77777777" w:rsidR="00C6608B" w:rsidRPr="004B6C82" w:rsidRDefault="00C6608B" w:rsidP="00C6608B">
      <w:pPr>
        <w:pStyle w:val="ListParagraph"/>
        <w:numPr>
          <w:ilvl w:val="0"/>
          <w:numId w:val="14"/>
        </w:numPr>
        <w:spacing w:before="0" w:after="120"/>
        <w:contextualSpacing/>
      </w:pPr>
      <w:r w:rsidRPr="00C95AE5">
        <w:rPr>
          <w:iCs/>
        </w:rPr>
        <w:lastRenderedPageBreak/>
        <w:t>Extractive sector data is accessible and used for analysis, research and advocacy.</w:t>
      </w:r>
      <w:r>
        <w:rPr>
          <w:iCs/>
        </w:rPr>
        <w:br/>
      </w:r>
    </w:p>
    <w:tbl>
      <w:tblPr>
        <w:tblStyle w:val="TableGrid"/>
        <w:tblW w:w="0" w:type="auto"/>
        <w:tblInd w:w="720" w:type="dxa"/>
        <w:tblLook w:val="04A0" w:firstRow="1" w:lastRow="0" w:firstColumn="1" w:lastColumn="0" w:noHBand="0" w:noVBand="1"/>
      </w:tblPr>
      <w:tblGrid>
        <w:gridCol w:w="8342"/>
      </w:tblGrid>
      <w:tr w:rsidR="00C6608B" w:rsidRPr="0079035C" w14:paraId="460E83A3" w14:textId="77777777" w:rsidTr="001E04C7">
        <w:tc>
          <w:tcPr>
            <w:tcW w:w="9062" w:type="dxa"/>
          </w:tcPr>
          <w:p w14:paraId="35BC9645" w14:textId="73818928" w:rsidR="004F0EF0" w:rsidRPr="0079035C" w:rsidRDefault="004F0EF0" w:rsidP="004F0EF0">
            <w:pPr>
              <w:spacing w:after="120"/>
            </w:pPr>
            <w:r w:rsidRPr="0079035C">
              <w:t xml:space="preserve">Information on data use and relevant links are provided in this and the </w:t>
            </w:r>
            <w:r w:rsidR="00E62569" w:rsidRPr="0079035C">
              <w:t>“</w:t>
            </w:r>
            <w:r w:rsidRPr="0079035C">
              <w:t>stakeholder engagement</w:t>
            </w:r>
            <w:r w:rsidR="00E62569" w:rsidRPr="0079035C">
              <w:t>”</w:t>
            </w:r>
            <w:r w:rsidRPr="0079035C">
              <w:t xml:space="preserve"> </w:t>
            </w:r>
            <w:r w:rsidR="00E62569" w:rsidRPr="0079035C">
              <w:t>templates</w:t>
            </w:r>
            <w:r w:rsidRPr="0079035C">
              <w:t>.</w:t>
            </w:r>
          </w:p>
          <w:p w14:paraId="68BD6D14" w14:textId="47D02ABE" w:rsidR="00C6608B" w:rsidRPr="0079035C" w:rsidRDefault="004F0EF0" w:rsidP="004F0EF0">
            <w:pPr>
              <w:pStyle w:val="ListParagraph"/>
              <w:spacing w:after="120"/>
              <w:ind w:left="0"/>
            </w:pPr>
            <w:r w:rsidRPr="0079035C">
              <w:t xml:space="preserve">The EITI data </w:t>
            </w:r>
            <w:r w:rsidR="00E62569" w:rsidRPr="0079035C">
              <w:t xml:space="preserve">have been </w:t>
            </w:r>
            <w:r w:rsidRPr="0079035C">
              <w:t xml:space="preserve">used during the development of the </w:t>
            </w:r>
            <w:r w:rsidR="00E62569" w:rsidRPr="0079035C">
              <w:t>M</w:t>
            </w:r>
            <w:r w:rsidRPr="0079035C">
              <w:t xml:space="preserve">ining </w:t>
            </w:r>
            <w:r w:rsidR="00E62569" w:rsidRPr="0079035C">
              <w:t>S</w:t>
            </w:r>
            <w:r w:rsidRPr="0079035C">
              <w:t xml:space="preserve">ector </w:t>
            </w:r>
            <w:r w:rsidR="00E62569" w:rsidRPr="0079035C">
              <w:t>D</w:t>
            </w:r>
            <w:r w:rsidRPr="0079035C">
              <w:t xml:space="preserve">evelopment </w:t>
            </w:r>
            <w:r w:rsidR="00E62569" w:rsidRPr="0079035C">
              <w:t>S</w:t>
            </w:r>
            <w:r w:rsidRPr="0079035C">
              <w:t>trategy</w:t>
            </w:r>
            <w:r w:rsidR="00B240A1" w:rsidRPr="0079035C">
              <w:rPr>
                <w:rStyle w:val="FootnoteReference"/>
              </w:rPr>
              <w:footnoteReference w:id="22"/>
            </w:r>
            <w:r w:rsidRPr="0079035C">
              <w:t>.</w:t>
            </w:r>
          </w:p>
        </w:tc>
      </w:tr>
    </w:tbl>
    <w:p w14:paraId="76EBDD7C" w14:textId="77777777" w:rsidR="00C6608B" w:rsidRPr="0079035C" w:rsidRDefault="00C6608B" w:rsidP="00C6608B">
      <w:pPr>
        <w:spacing w:after="120"/>
      </w:pPr>
    </w:p>
    <w:p w14:paraId="519CDD93" w14:textId="77777777" w:rsidR="00C6608B" w:rsidRPr="0079035C" w:rsidRDefault="00C6608B" w:rsidP="00C6608B">
      <w:pPr>
        <w:pStyle w:val="ListParagraph"/>
        <w:numPr>
          <w:ilvl w:val="0"/>
          <w:numId w:val="14"/>
        </w:numPr>
        <w:spacing w:before="0" w:after="120"/>
        <w:contextualSpacing/>
      </w:pPr>
      <w:r w:rsidRPr="0079035C">
        <w:rPr>
          <w:iCs/>
        </w:rPr>
        <w:t>EITI has informed changes in extractive sector policies or practices.</w:t>
      </w:r>
      <w:r w:rsidRPr="0079035C">
        <w:t xml:space="preserve"> s</w:t>
      </w:r>
    </w:p>
    <w:p w14:paraId="09ED303D" w14:textId="77777777" w:rsidR="00C6608B" w:rsidRPr="0079035C" w:rsidRDefault="00C6608B" w:rsidP="00C6608B">
      <w:pPr>
        <w:pStyle w:val="ListParagraph"/>
        <w:spacing w:after="120"/>
      </w:pPr>
    </w:p>
    <w:tbl>
      <w:tblPr>
        <w:tblStyle w:val="TableGrid"/>
        <w:tblW w:w="0" w:type="auto"/>
        <w:tblInd w:w="720" w:type="dxa"/>
        <w:tblLook w:val="04A0" w:firstRow="1" w:lastRow="0" w:firstColumn="1" w:lastColumn="0" w:noHBand="0" w:noVBand="1"/>
      </w:tblPr>
      <w:tblGrid>
        <w:gridCol w:w="8342"/>
      </w:tblGrid>
      <w:tr w:rsidR="00C6608B" w14:paraId="11C28F1C" w14:textId="77777777" w:rsidTr="001E04C7">
        <w:tc>
          <w:tcPr>
            <w:tcW w:w="9062" w:type="dxa"/>
          </w:tcPr>
          <w:p w14:paraId="25F2E992" w14:textId="039EAAA6" w:rsidR="004F0EF0" w:rsidRPr="0079035C" w:rsidRDefault="004F0EF0" w:rsidP="004F0EF0">
            <w:pPr>
              <w:spacing w:after="120"/>
            </w:pPr>
            <w:r w:rsidRPr="0079035C">
              <w:t xml:space="preserve">During the reviewed period, in particular, the legislation and practice on the </w:t>
            </w:r>
            <w:r w:rsidR="00121526" w:rsidRPr="0079035C">
              <w:t xml:space="preserve">targeted </w:t>
            </w:r>
            <w:r w:rsidRPr="0079035C">
              <w:t xml:space="preserve">use of the environmental tax paid by companies, as well as the implementation of environmental and health </w:t>
            </w:r>
            <w:r w:rsidR="00121526" w:rsidRPr="0079035C">
              <w:t xml:space="preserve">projects </w:t>
            </w:r>
            <w:r w:rsidRPr="0079035C">
              <w:t>in the affected communities were improved.</w:t>
            </w:r>
          </w:p>
          <w:p w14:paraId="72F75F6D" w14:textId="2C293900" w:rsidR="004F0EF0" w:rsidRPr="0079035C" w:rsidRDefault="004F0EF0" w:rsidP="004F0EF0">
            <w:pPr>
              <w:spacing w:after="120"/>
            </w:pPr>
            <w:r w:rsidRPr="0079035C">
              <w:t xml:space="preserve">In 2022 </w:t>
            </w:r>
            <w:r w:rsidR="00121526" w:rsidRPr="0079035C">
              <w:t xml:space="preserve">the </w:t>
            </w:r>
            <w:r w:rsidRPr="0079035C">
              <w:t>Government</w:t>
            </w:r>
            <w:r w:rsidR="00121526" w:rsidRPr="0079035C">
              <w:t xml:space="preserve"> of Armenia</w:t>
            </w:r>
            <w:r w:rsidRPr="0079035C">
              <w:t xml:space="preserve"> adopted a legislative package according to which 2% of the royalties collected will be distributed to the affected communities. Affected settlements as well as the communities with affected settlements that have received royalties can develop and implement socio-economic development </w:t>
            </w:r>
            <w:r w:rsidR="00121526" w:rsidRPr="0079035C">
              <w:t xml:space="preserve">projects </w:t>
            </w:r>
            <w:r w:rsidRPr="0079035C">
              <w:t>starting 2024</w:t>
            </w:r>
            <w:r w:rsidR="00121526" w:rsidRPr="0079035C">
              <w:t>.</w:t>
            </w:r>
          </w:p>
          <w:p w14:paraId="1714CD30" w14:textId="447C7CDB" w:rsidR="004F0EF0" w:rsidRPr="0079035C" w:rsidRDefault="004F0EF0" w:rsidP="004F0EF0">
            <w:pPr>
              <w:spacing w:after="120"/>
            </w:pPr>
            <w:r w:rsidRPr="0079035C">
              <w:t>In 2021 the legislation on BO disclosure</w:t>
            </w:r>
            <w:r w:rsidR="00121526" w:rsidRPr="0079035C">
              <w:t>s</w:t>
            </w:r>
            <w:r w:rsidRPr="0079035C">
              <w:t xml:space="preserve"> has been improved.</w:t>
            </w:r>
          </w:p>
          <w:p w14:paraId="697D94CE" w14:textId="5F16649C" w:rsidR="00C6608B" w:rsidRDefault="004F0EF0" w:rsidP="004F0EF0">
            <w:pPr>
              <w:pStyle w:val="ListParagraph"/>
              <w:spacing w:after="120"/>
              <w:ind w:left="0"/>
            </w:pPr>
            <w:r w:rsidRPr="0079035C">
              <w:t xml:space="preserve">In 2023 the </w:t>
            </w:r>
            <w:r w:rsidR="00121526" w:rsidRPr="0079035C">
              <w:t>Mining Industry D</w:t>
            </w:r>
            <w:r w:rsidRPr="0079035C">
              <w:t xml:space="preserve">evelopment </w:t>
            </w:r>
            <w:r w:rsidR="00121526" w:rsidRPr="0079035C">
              <w:t>S</w:t>
            </w:r>
            <w:r w:rsidRPr="0079035C">
              <w:t>trategy was adopted</w:t>
            </w:r>
            <w:r w:rsidR="00B240A1" w:rsidRPr="0079035C">
              <w:t>.</w:t>
            </w:r>
          </w:p>
        </w:tc>
      </w:tr>
    </w:tbl>
    <w:p w14:paraId="6FF8EAB4" w14:textId="77777777" w:rsidR="00C6608B" w:rsidRPr="0060568E" w:rsidRDefault="00C6608B" w:rsidP="00C6608B">
      <w:pPr>
        <w:pStyle w:val="ListParagraph"/>
        <w:spacing w:after="120"/>
      </w:pPr>
    </w:p>
    <w:p w14:paraId="2A4CE4F0" w14:textId="791EA643" w:rsidR="00C6608B" w:rsidRDefault="00C6608B" w:rsidP="0079035C">
      <w:pPr>
        <w:pStyle w:val="Heading1"/>
      </w:pPr>
      <w:bookmarkStart w:id="11" w:name="_Toc57973533"/>
      <w:r w:rsidRPr="0060568E">
        <w:rPr>
          <w:rFonts w:ascii="Franklin Gothic Book" w:hAnsi="Franklin Gothic Book"/>
        </w:rPr>
        <w:t>Part IV: Stakeholder feedback and MSG approval</w:t>
      </w:r>
      <w:bookmarkEnd w:id="11"/>
    </w:p>
    <w:p w14:paraId="62F78794" w14:textId="77777777" w:rsidR="00C6608B" w:rsidRPr="00A757D2" w:rsidRDefault="00C6608B" w:rsidP="00C6608B">
      <w:pPr>
        <w:rPr>
          <w:b/>
          <w:bCs/>
        </w:rPr>
      </w:pPr>
      <w:r w:rsidRPr="00A757D2">
        <w:rPr>
          <w:b/>
          <w:bCs/>
        </w:rPr>
        <w:t>1</w:t>
      </w:r>
      <w:r>
        <w:rPr>
          <w:b/>
          <w:bCs/>
        </w:rPr>
        <w:t>9</w:t>
      </w:r>
      <w:r w:rsidRPr="00A757D2">
        <w:rPr>
          <w:b/>
          <w:bCs/>
        </w:rPr>
        <w:t>. Describe opportunities</w:t>
      </w:r>
      <w:r>
        <w:rPr>
          <w:b/>
          <w:bCs/>
        </w:rPr>
        <w:t xml:space="preserve"> provided to</w:t>
      </w:r>
      <w:r w:rsidRPr="00A757D2">
        <w:rPr>
          <w:b/>
          <w:bCs/>
        </w:rPr>
        <w:t xml:space="preserve"> stakeholders beyond MSG members to </w:t>
      </w:r>
      <w:r>
        <w:rPr>
          <w:b/>
          <w:bCs/>
        </w:rPr>
        <w:t>give</w:t>
      </w:r>
      <w:r w:rsidRPr="00A757D2">
        <w:rPr>
          <w:b/>
          <w:bCs/>
        </w:rPr>
        <w:t xml:space="preserve"> feedback on the EITI process</w:t>
      </w:r>
      <w:r>
        <w:rPr>
          <w:b/>
          <w:bCs/>
        </w:rPr>
        <w:t>, including the EITI work plan</w:t>
      </w:r>
      <w:r w:rsidRPr="00A757D2">
        <w:rPr>
          <w:b/>
          <w:bCs/>
        </w:rPr>
        <w:t>.</w:t>
      </w:r>
    </w:p>
    <w:tbl>
      <w:tblPr>
        <w:tblStyle w:val="TableGrid"/>
        <w:tblW w:w="0" w:type="auto"/>
        <w:tblLook w:val="04A0" w:firstRow="1" w:lastRow="0" w:firstColumn="1" w:lastColumn="0" w:noHBand="0" w:noVBand="1"/>
      </w:tblPr>
      <w:tblGrid>
        <w:gridCol w:w="9062"/>
      </w:tblGrid>
      <w:tr w:rsidR="00C6608B" w14:paraId="2F5D3A66" w14:textId="77777777" w:rsidTr="001E04C7">
        <w:tc>
          <w:tcPr>
            <w:tcW w:w="9062" w:type="dxa"/>
          </w:tcPr>
          <w:p w14:paraId="2E74B7C7" w14:textId="0D87FF28" w:rsidR="002856F6" w:rsidRPr="0079035C" w:rsidRDefault="002856F6" w:rsidP="002856F6">
            <w:pPr>
              <w:jc w:val="both"/>
              <w:rPr>
                <w:rFonts w:ascii="GHEA Grapalat" w:hAnsi="GHEA Grapalat" w:cstheme="minorHAnsi"/>
                <w:bCs/>
                <w:highlight w:val="yellow"/>
              </w:rPr>
            </w:pPr>
            <w:r w:rsidRPr="00866996">
              <w:rPr>
                <w:rFonts w:ascii="GHEA Grapalat" w:hAnsi="GHEA Grapalat" w:cstheme="minorHAnsi"/>
                <w:bCs/>
                <w:lang w:val="hy-AM"/>
              </w:rPr>
              <w:t xml:space="preserve">The EITI processes, including the EITI </w:t>
            </w:r>
            <w:r>
              <w:rPr>
                <w:rFonts w:ascii="GHEA Grapalat" w:hAnsi="GHEA Grapalat" w:cstheme="minorHAnsi"/>
                <w:bCs/>
              </w:rPr>
              <w:t>W</w:t>
            </w:r>
            <w:r w:rsidRPr="00866996">
              <w:rPr>
                <w:rFonts w:ascii="GHEA Grapalat" w:hAnsi="GHEA Grapalat" w:cstheme="minorHAnsi"/>
                <w:bCs/>
                <w:lang w:val="hy-AM"/>
              </w:rPr>
              <w:t xml:space="preserve">ork </w:t>
            </w:r>
            <w:r>
              <w:rPr>
                <w:rFonts w:ascii="GHEA Grapalat" w:hAnsi="GHEA Grapalat" w:cstheme="minorHAnsi"/>
                <w:bCs/>
              </w:rPr>
              <w:t>P</w:t>
            </w:r>
            <w:r w:rsidRPr="00866996">
              <w:rPr>
                <w:rFonts w:ascii="GHEA Grapalat" w:hAnsi="GHEA Grapalat" w:cstheme="minorHAnsi"/>
                <w:bCs/>
                <w:lang w:val="hy-AM"/>
              </w:rPr>
              <w:t xml:space="preserve">lans, </w:t>
            </w:r>
            <w:r>
              <w:rPr>
                <w:rFonts w:ascii="GHEA Grapalat" w:hAnsi="GHEA Grapalat" w:cstheme="minorHAnsi"/>
                <w:bCs/>
              </w:rPr>
              <w:t>agendas of the</w:t>
            </w:r>
            <w:r w:rsidRPr="00866996">
              <w:rPr>
                <w:rFonts w:ascii="GHEA Grapalat" w:hAnsi="GHEA Grapalat" w:cstheme="minorHAnsi"/>
                <w:bCs/>
                <w:lang w:val="hy-AM"/>
              </w:rPr>
              <w:t xml:space="preserve"> MSG meetings, working meetings of the constituencies, etc., are considered and discussed by the MSG constituencies, </w:t>
            </w:r>
            <w:r>
              <w:rPr>
                <w:rFonts w:ascii="GHEA Grapalat" w:hAnsi="GHEA Grapalat" w:cstheme="minorHAnsi"/>
                <w:bCs/>
              </w:rPr>
              <w:t>that</w:t>
            </w:r>
            <w:r w:rsidRPr="00866996">
              <w:rPr>
                <w:rFonts w:ascii="GHEA Grapalat" w:hAnsi="GHEA Grapalat" w:cstheme="minorHAnsi"/>
                <w:bCs/>
                <w:lang w:val="hy-AM"/>
              </w:rPr>
              <w:t xml:space="preserve"> </w:t>
            </w:r>
            <w:r w:rsidR="00965E04">
              <w:rPr>
                <w:rFonts w:ascii="GHEA Grapalat" w:hAnsi="GHEA Grapalat" w:cstheme="minorHAnsi"/>
                <w:bCs/>
              </w:rPr>
              <w:t>carry out</w:t>
            </w:r>
            <w:r w:rsidR="00965E04" w:rsidRPr="00866996">
              <w:rPr>
                <w:rFonts w:ascii="GHEA Grapalat" w:hAnsi="GHEA Grapalat" w:cstheme="minorHAnsi"/>
                <w:bCs/>
                <w:lang w:val="hy-AM"/>
              </w:rPr>
              <w:t xml:space="preserve"> </w:t>
            </w:r>
            <w:r w:rsidRPr="00866996">
              <w:rPr>
                <w:rFonts w:ascii="GHEA Grapalat" w:hAnsi="GHEA Grapalat" w:cstheme="minorHAnsi"/>
                <w:bCs/>
                <w:lang w:val="hy-AM"/>
              </w:rPr>
              <w:t>all this through the</w:t>
            </w:r>
            <w:proofErr w:type="spellStart"/>
            <w:r w:rsidR="00965E04">
              <w:rPr>
                <w:rFonts w:ascii="GHEA Grapalat" w:hAnsi="GHEA Grapalat" w:cstheme="minorHAnsi"/>
                <w:bCs/>
              </w:rPr>
              <w:t>ir</w:t>
            </w:r>
            <w:proofErr w:type="spellEnd"/>
            <w:r w:rsidR="00965E04">
              <w:rPr>
                <w:rFonts w:ascii="GHEA Grapalat" w:hAnsi="GHEA Grapalat" w:cstheme="minorHAnsi"/>
                <w:bCs/>
              </w:rPr>
              <w:t xml:space="preserve"> wider</w:t>
            </w:r>
            <w:r w:rsidRPr="00866996">
              <w:rPr>
                <w:rFonts w:ascii="GHEA Grapalat" w:hAnsi="GHEA Grapalat" w:cstheme="minorHAnsi"/>
                <w:bCs/>
                <w:lang w:val="hy-AM"/>
              </w:rPr>
              <w:t xml:space="preserve"> constituencies, therefore </w:t>
            </w:r>
            <w:r>
              <w:rPr>
                <w:rFonts w:ascii="GHEA Grapalat" w:hAnsi="GHEA Grapalat" w:cstheme="minorHAnsi"/>
                <w:bCs/>
              </w:rPr>
              <w:t>these audiences</w:t>
            </w:r>
            <w:r w:rsidRPr="00866996">
              <w:rPr>
                <w:rFonts w:ascii="GHEA Grapalat" w:hAnsi="GHEA Grapalat" w:cstheme="minorHAnsi"/>
                <w:bCs/>
                <w:lang w:val="hy-AM"/>
              </w:rPr>
              <w:t xml:space="preserve"> can represent themselves through the constituencies that make up the MSG. In other words, </w:t>
            </w:r>
            <w:r w:rsidR="00965E04">
              <w:rPr>
                <w:rFonts w:ascii="GHEA Grapalat" w:hAnsi="GHEA Grapalat" w:cstheme="minorHAnsi"/>
                <w:bCs/>
              </w:rPr>
              <w:t>MSG</w:t>
            </w:r>
            <w:r w:rsidR="00965E04" w:rsidRPr="00866996">
              <w:rPr>
                <w:rFonts w:ascii="GHEA Grapalat" w:hAnsi="GHEA Grapalat" w:cstheme="minorHAnsi"/>
                <w:bCs/>
                <w:lang w:val="hy-AM"/>
              </w:rPr>
              <w:t xml:space="preserve"> </w:t>
            </w:r>
            <w:r w:rsidRPr="00866996">
              <w:rPr>
                <w:rFonts w:ascii="GHEA Grapalat" w:hAnsi="GHEA Grapalat" w:cstheme="minorHAnsi"/>
                <w:bCs/>
                <w:lang w:val="hy-AM"/>
              </w:rPr>
              <w:t>constituencies are the platform that provides an opportunity to</w:t>
            </w:r>
            <w:r w:rsidR="00965E04">
              <w:rPr>
                <w:rFonts w:ascii="GHEA Grapalat" w:hAnsi="GHEA Grapalat" w:cstheme="minorHAnsi"/>
                <w:bCs/>
              </w:rPr>
              <w:t xml:space="preserve"> </w:t>
            </w:r>
            <w:r w:rsidR="00965E04" w:rsidRPr="00866996">
              <w:rPr>
                <w:rFonts w:ascii="GHEA Grapalat" w:hAnsi="GHEA Grapalat" w:cstheme="minorHAnsi"/>
                <w:bCs/>
                <w:lang w:val="hy-AM"/>
              </w:rPr>
              <w:t>other stakeholders as well</w:t>
            </w:r>
            <w:r w:rsidRPr="00866996">
              <w:rPr>
                <w:rFonts w:ascii="GHEA Grapalat" w:hAnsi="GHEA Grapalat" w:cstheme="minorHAnsi"/>
                <w:bCs/>
                <w:lang w:val="hy-AM"/>
              </w:rPr>
              <w:t xml:space="preserve"> </w:t>
            </w:r>
            <w:r w:rsidR="00965E04">
              <w:rPr>
                <w:rFonts w:ascii="GHEA Grapalat" w:hAnsi="GHEA Grapalat" w:cstheme="minorHAnsi"/>
                <w:bCs/>
              </w:rPr>
              <w:t xml:space="preserve">to </w:t>
            </w:r>
            <w:r w:rsidRPr="00866996">
              <w:rPr>
                <w:rFonts w:ascii="GHEA Grapalat" w:hAnsi="GHEA Grapalat" w:cstheme="minorHAnsi"/>
                <w:bCs/>
                <w:lang w:val="hy-AM"/>
              </w:rPr>
              <w:t>express opinions.</w:t>
            </w:r>
          </w:p>
          <w:p w14:paraId="4EBB0B7C" w14:textId="77777777" w:rsidR="002856F6" w:rsidRPr="00DE4E48" w:rsidRDefault="002856F6" w:rsidP="002856F6">
            <w:pPr>
              <w:jc w:val="both"/>
              <w:rPr>
                <w:rFonts w:ascii="GHEA Grapalat" w:hAnsi="GHEA Grapalat" w:cstheme="minorHAnsi"/>
                <w:bCs/>
                <w:highlight w:val="yellow"/>
                <w:lang w:val="hy-AM"/>
              </w:rPr>
            </w:pPr>
            <w:r w:rsidRPr="00866996">
              <w:rPr>
                <w:rFonts w:ascii="GHEA Grapalat" w:hAnsi="GHEA Grapalat" w:cstheme="minorHAnsi"/>
                <w:bCs/>
                <w:lang w:val="hy-AM"/>
              </w:rPr>
              <w:lastRenderedPageBreak/>
              <w:t>The MSG members and all the constituencies had the opportunity to freely express their opinion regarding the EITI implementation in Armenia. This is supported by the links provided in this document.</w:t>
            </w:r>
          </w:p>
          <w:p w14:paraId="068ECD0E" w14:textId="6755B4C5" w:rsidR="00C6608B" w:rsidRPr="004B695F" w:rsidRDefault="002856F6" w:rsidP="0079035C">
            <w:pPr>
              <w:spacing w:before="0" w:after="0"/>
              <w:rPr>
                <w:rFonts w:ascii="GHEA Grapalat" w:hAnsi="GHEA Grapalat" w:cstheme="minorHAnsi"/>
                <w:bCs/>
                <w:lang w:val="hy-AM"/>
              </w:rPr>
            </w:pPr>
            <w:r w:rsidRPr="00866996">
              <w:rPr>
                <w:rFonts w:ascii="GHEA Grapalat" w:hAnsi="GHEA Grapalat" w:cstheme="minorHAnsi"/>
                <w:bCs/>
                <w:lang w:val="hy-AM"/>
              </w:rPr>
              <w:t xml:space="preserve">During the reporting period, within the framework of the </w:t>
            </w:r>
            <w:r w:rsidR="00F02A6E" w:rsidRPr="0079035C">
              <w:rPr>
                <w:rFonts w:ascii="GHEA Grapalat" w:hAnsi="GHEA Grapalat" w:cstheme="minorHAnsi"/>
                <w:bCs/>
                <w:lang w:val="hy-AM"/>
              </w:rPr>
              <w:t>"Engaged Citizenry for Responsible Governance"</w:t>
            </w:r>
            <w:r w:rsidR="00F02A6E">
              <w:rPr>
                <w:rFonts w:ascii="GHEA Grapalat" w:hAnsi="GHEA Grapalat" w:cstheme="minorHAnsi"/>
                <w:bCs/>
              </w:rPr>
              <w:t xml:space="preserve"> </w:t>
            </w:r>
            <w:r w:rsidRPr="00866996">
              <w:rPr>
                <w:rFonts w:ascii="GHEA Grapalat" w:hAnsi="GHEA Grapalat" w:cstheme="minorHAnsi"/>
                <w:bCs/>
                <w:lang w:val="hy-AM"/>
              </w:rPr>
              <w:t xml:space="preserve">project implemented by the Transparency International Anti-Corruption Center with the support of USAID, information about which is available on the </w:t>
            </w:r>
            <w:hyperlink r:id="rId76" w:history="1">
              <w:r w:rsidRPr="00F02A6E">
                <w:rPr>
                  <w:rStyle w:val="Hyperlink"/>
                  <w:rFonts w:ascii="GHEA Grapalat" w:hAnsi="GHEA Grapalat" w:cstheme="minorHAnsi"/>
                  <w:bCs/>
                  <w:lang w:val="hy-AM"/>
                </w:rPr>
                <w:t>website</w:t>
              </w:r>
            </w:hyperlink>
            <w:r w:rsidRPr="00866996">
              <w:rPr>
                <w:rFonts w:ascii="GHEA Grapalat" w:hAnsi="GHEA Grapalat" w:cstheme="minorHAnsi"/>
                <w:bCs/>
                <w:lang w:val="hy-AM"/>
              </w:rPr>
              <w:t xml:space="preserve"> of the Transparency International Anti-Corruption Center, as well as in the </w:t>
            </w:r>
            <w:r>
              <w:rPr>
                <w:rFonts w:ascii="GHEA Grapalat" w:hAnsi="GHEA Grapalat" w:cstheme="minorHAnsi"/>
                <w:bCs/>
              </w:rPr>
              <w:t>Q</w:t>
            </w:r>
            <w:r w:rsidRPr="00866996">
              <w:rPr>
                <w:rFonts w:ascii="GHEA Grapalat" w:hAnsi="GHEA Grapalat" w:cstheme="minorHAnsi"/>
                <w:bCs/>
                <w:lang w:val="hy-AM"/>
              </w:rPr>
              <w:t xml:space="preserve">uarterly and </w:t>
            </w:r>
            <w:r>
              <w:rPr>
                <w:rFonts w:ascii="GHEA Grapalat" w:hAnsi="GHEA Grapalat" w:cstheme="minorHAnsi"/>
                <w:bCs/>
              </w:rPr>
              <w:t>S</w:t>
            </w:r>
            <w:r w:rsidRPr="00866996">
              <w:rPr>
                <w:rFonts w:ascii="GHEA Grapalat" w:hAnsi="GHEA Grapalat" w:cstheme="minorHAnsi"/>
                <w:bCs/>
                <w:lang w:val="hy-AM"/>
              </w:rPr>
              <w:t xml:space="preserve">emi-annual </w:t>
            </w:r>
            <w:r>
              <w:rPr>
                <w:rFonts w:ascii="GHEA Grapalat" w:hAnsi="GHEA Grapalat" w:cstheme="minorHAnsi"/>
                <w:bCs/>
              </w:rPr>
              <w:t>P</w:t>
            </w:r>
            <w:r w:rsidRPr="00866996">
              <w:rPr>
                <w:rFonts w:ascii="GHEA Grapalat" w:hAnsi="GHEA Grapalat" w:cstheme="minorHAnsi"/>
                <w:bCs/>
                <w:lang w:val="hy-AM"/>
              </w:rPr>
              <w:t xml:space="preserve">rogress </w:t>
            </w:r>
            <w:r>
              <w:rPr>
                <w:rFonts w:ascii="GHEA Grapalat" w:hAnsi="GHEA Grapalat" w:cstheme="minorHAnsi"/>
                <w:bCs/>
              </w:rPr>
              <w:t>R</w:t>
            </w:r>
            <w:r w:rsidRPr="00866996">
              <w:rPr>
                <w:rFonts w:ascii="GHEA Grapalat" w:hAnsi="GHEA Grapalat" w:cstheme="minorHAnsi"/>
                <w:bCs/>
                <w:lang w:val="hy-AM"/>
              </w:rPr>
              <w:t xml:space="preserve">eports on EITI </w:t>
            </w:r>
            <w:r>
              <w:rPr>
                <w:rFonts w:ascii="GHEA Grapalat" w:hAnsi="GHEA Grapalat" w:cstheme="minorHAnsi"/>
                <w:bCs/>
              </w:rPr>
              <w:t xml:space="preserve">Implementation in </w:t>
            </w:r>
            <w:r w:rsidRPr="00866996">
              <w:rPr>
                <w:rFonts w:ascii="GHEA Grapalat" w:hAnsi="GHEA Grapalat" w:cstheme="minorHAnsi"/>
                <w:bCs/>
                <w:lang w:val="hy-AM"/>
              </w:rPr>
              <w:t>Armenia.</w:t>
            </w:r>
          </w:p>
        </w:tc>
      </w:tr>
    </w:tbl>
    <w:p w14:paraId="26962A41" w14:textId="77777777" w:rsidR="00C6608B" w:rsidRPr="0060568E" w:rsidRDefault="00C6608B" w:rsidP="00C6608B">
      <w:pPr>
        <w:rPr>
          <w:b/>
          <w:bCs/>
        </w:rPr>
      </w:pPr>
    </w:p>
    <w:p w14:paraId="69DFD93A" w14:textId="77777777" w:rsidR="00C6608B" w:rsidRPr="007821D5" w:rsidRDefault="00C6608B" w:rsidP="00C6608B">
      <w:pPr>
        <w:rPr>
          <w:b/>
          <w:bCs/>
        </w:rPr>
      </w:pPr>
      <w:r>
        <w:rPr>
          <w:b/>
          <w:bCs/>
        </w:rPr>
        <w:t>20</w:t>
      </w:r>
      <w:r w:rsidRPr="007821D5">
        <w:rPr>
          <w:b/>
          <w:bCs/>
        </w:rPr>
        <w:t>. Describe how any feedback from stakeholders beyond MSG members have been considered in the review of the outcomes and impact of EITI implementation.</w:t>
      </w:r>
    </w:p>
    <w:tbl>
      <w:tblPr>
        <w:tblStyle w:val="TableGrid"/>
        <w:tblW w:w="0" w:type="auto"/>
        <w:tblLook w:val="04A0" w:firstRow="1" w:lastRow="0" w:firstColumn="1" w:lastColumn="0" w:noHBand="0" w:noVBand="1"/>
      </w:tblPr>
      <w:tblGrid>
        <w:gridCol w:w="9062"/>
      </w:tblGrid>
      <w:tr w:rsidR="00C6608B" w14:paraId="552FFC5E" w14:textId="77777777" w:rsidTr="001E04C7">
        <w:tc>
          <w:tcPr>
            <w:tcW w:w="9062" w:type="dxa"/>
          </w:tcPr>
          <w:p w14:paraId="6A262A41" w14:textId="7A9F3025" w:rsidR="00C6608B" w:rsidRDefault="002856F6" w:rsidP="001E04C7">
            <w:r w:rsidRPr="00866996">
              <w:rPr>
                <w:rFonts w:ascii="GHEA Grapalat" w:hAnsi="GHEA Grapalat" w:cstheme="minorHAnsi"/>
                <w:lang w:val="hy-AM"/>
              </w:rPr>
              <w:t xml:space="preserve">As described in </w:t>
            </w:r>
            <w:r>
              <w:rPr>
                <w:rFonts w:ascii="GHEA Grapalat" w:hAnsi="GHEA Grapalat" w:cstheme="minorHAnsi"/>
              </w:rPr>
              <w:t>P</w:t>
            </w:r>
            <w:r w:rsidRPr="00866996">
              <w:rPr>
                <w:rFonts w:ascii="GHEA Grapalat" w:hAnsi="GHEA Grapalat" w:cstheme="minorHAnsi"/>
                <w:lang w:val="hy-AM"/>
              </w:rPr>
              <w:t>oint 19, the constituencies summarized the feedback from the wider audience</w:t>
            </w:r>
            <w:r>
              <w:rPr>
                <w:rFonts w:ascii="GHEA Grapalat" w:hAnsi="GHEA Grapalat" w:cstheme="minorHAnsi"/>
              </w:rPr>
              <w:t>s</w:t>
            </w:r>
            <w:r w:rsidRPr="00866996">
              <w:rPr>
                <w:rFonts w:ascii="GHEA Grapalat" w:hAnsi="GHEA Grapalat" w:cstheme="minorHAnsi"/>
                <w:lang w:val="hy-AM"/>
              </w:rPr>
              <w:t xml:space="preserve"> in their collective position and thus considered it in the review of the </w:t>
            </w:r>
            <w:r>
              <w:rPr>
                <w:rFonts w:ascii="GHEA Grapalat" w:hAnsi="GHEA Grapalat" w:cstheme="minorHAnsi"/>
              </w:rPr>
              <w:t>outcomes</w:t>
            </w:r>
            <w:r w:rsidRPr="00866996">
              <w:rPr>
                <w:rFonts w:ascii="GHEA Grapalat" w:hAnsi="GHEA Grapalat" w:cstheme="minorHAnsi"/>
                <w:lang w:val="hy-AM"/>
              </w:rPr>
              <w:t xml:space="preserve"> and impact of the EITI implementation.</w:t>
            </w:r>
          </w:p>
        </w:tc>
      </w:tr>
    </w:tbl>
    <w:p w14:paraId="2CF18C8C" w14:textId="77777777" w:rsidR="00C6608B" w:rsidRDefault="00C6608B" w:rsidP="00C6608B"/>
    <w:p w14:paraId="49A9AE00" w14:textId="77777777" w:rsidR="00C6608B" w:rsidRPr="00367AD6" w:rsidRDefault="00C6608B" w:rsidP="00C6608B">
      <w:r>
        <w:rPr>
          <w:b/>
          <w:bCs/>
        </w:rPr>
        <w:t>21</w:t>
      </w:r>
      <w:r w:rsidRPr="006F056B">
        <w:rPr>
          <w:b/>
          <w:bCs/>
        </w:rPr>
        <w:t xml:space="preserve">. Date of MSG approval of this submission and information on how the public can access it, e.g. </w:t>
      </w:r>
      <w:r>
        <w:rPr>
          <w:b/>
          <w:bCs/>
        </w:rPr>
        <w:t>link to national EITI website</w:t>
      </w:r>
      <w:r>
        <w:t>.</w:t>
      </w:r>
    </w:p>
    <w:tbl>
      <w:tblPr>
        <w:tblStyle w:val="TableGrid"/>
        <w:tblW w:w="0" w:type="auto"/>
        <w:tblLook w:val="04A0" w:firstRow="1" w:lastRow="0" w:firstColumn="1" w:lastColumn="0" w:noHBand="0" w:noVBand="1"/>
      </w:tblPr>
      <w:tblGrid>
        <w:gridCol w:w="9062"/>
      </w:tblGrid>
      <w:tr w:rsidR="00C6608B" w14:paraId="53374C8D" w14:textId="77777777" w:rsidTr="001E04C7">
        <w:tc>
          <w:tcPr>
            <w:tcW w:w="9062" w:type="dxa"/>
          </w:tcPr>
          <w:p w14:paraId="294A8E8B" w14:textId="117EEC06" w:rsidR="002856F6" w:rsidRDefault="002856F6" w:rsidP="002856F6">
            <w:pPr>
              <w:rPr>
                <w:rFonts w:ascii="GHEA Grapalat" w:hAnsi="GHEA Grapalat" w:cstheme="minorHAnsi"/>
              </w:rPr>
            </w:pPr>
            <w:r>
              <w:rPr>
                <w:rFonts w:ascii="GHEA Grapalat" w:hAnsi="GHEA Grapalat" w:cstheme="minorHAnsi"/>
              </w:rPr>
              <w:t>MSG meeting date: 29</w:t>
            </w:r>
            <w:r w:rsidR="0079035C">
              <w:rPr>
                <w:rFonts w:ascii="GHEA Grapalat" w:hAnsi="GHEA Grapalat" w:cstheme="minorHAnsi"/>
              </w:rPr>
              <w:t>/</w:t>
            </w:r>
            <w:r>
              <w:rPr>
                <w:rFonts w:ascii="GHEA Grapalat" w:hAnsi="GHEA Grapalat" w:cstheme="minorHAnsi"/>
              </w:rPr>
              <w:t>06</w:t>
            </w:r>
            <w:r w:rsidR="0079035C">
              <w:rPr>
                <w:rFonts w:ascii="GHEA Grapalat" w:hAnsi="GHEA Grapalat" w:cstheme="minorHAnsi"/>
              </w:rPr>
              <w:t>/</w:t>
            </w:r>
            <w:r>
              <w:rPr>
                <w:rFonts w:ascii="GHEA Grapalat" w:hAnsi="GHEA Grapalat" w:cstheme="minorHAnsi"/>
              </w:rPr>
              <w:t>2023</w:t>
            </w:r>
          </w:p>
          <w:p w14:paraId="69573FCB" w14:textId="1CB9B285" w:rsidR="00C6608B" w:rsidRPr="004B695F" w:rsidRDefault="007C62F3" w:rsidP="001E04C7">
            <w:pPr>
              <w:rPr>
                <w:rFonts w:ascii="GHEA Grapalat" w:hAnsi="GHEA Grapalat" w:cstheme="minorHAnsi"/>
              </w:rPr>
            </w:pPr>
            <w:hyperlink r:id="rId77" w:history="1">
              <w:r w:rsidRPr="002F3012">
                <w:rPr>
                  <w:rStyle w:val="Hyperlink"/>
                  <w:rFonts w:ascii="GHEA Grapalat" w:hAnsi="GHEA Grapalat" w:cstheme="minorHAnsi"/>
                </w:rPr>
                <w:t>https://www.eiti.am/en/agenda-protocols-other-related-documents/</w:t>
              </w:r>
            </w:hyperlink>
            <w:r>
              <w:rPr>
                <w:rFonts w:ascii="GHEA Grapalat" w:hAnsi="GHEA Grapalat" w:cstheme="minorHAnsi"/>
              </w:rPr>
              <w:t xml:space="preserve"> </w:t>
            </w:r>
          </w:p>
        </w:tc>
      </w:tr>
    </w:tbl>
    <w:p w14:paraId="0B809617" w14:textId="77777777" w:rsidR="00C6608B" w:rsidRPr="0060568E" w:rsidRDefault="00C6608B" w:rsidP="00C6608B"/>
    <w:p w14:paraId="5F0AB42A" w14:textId="77777777" w:rsidR="00C6608B" w:rsidRPr="00367AD6" w:rsidRDefault="00C6608B" w:rsidP="00C6608B">
      <w:pPr>
        <w:rPr>
          <w:rFonts w:cstheme="minorHAnsi"/>
          <w:lang w:eastAsia="en-GB"/>
        </w:rPr>
      </w:pPr>
      <w:bookmarkStart w:id="12" w:name="_GoBack"/>
      <w:bookmarkEnd w:id="12"/>
    </w:p>
    <w:p w14:paraId="58C1FF78" w14:textId="77777777" w:rsidR="00C6608B" w:rsidRPr="00C6608B" w:rsidRDefault="00C6608B" w:rsidP="00C6608B"/>
    <w:p w14:paraId="5C969542" w14:textId="3BDC6ABA" w:rsidR="00C6608B" w:rsidRPr="000A7397" w:rsidRDefault="00C6608B" w:rsidP="00C6608B">
      <w:pPr>
        <w:pStyle w:val="Heading1"/>
        <w:rPr>
          <w:color w:val="595959"/>
          <w:szCs w:val="22"/>
        </w:rPr>
      </w:pPr>
    </w:p>
    <w:p w14:paraId="22204185" w14:textId="3FDB70A4" w:rsidR="000A7397" w:rsidRPr="000A7397" w:rsidRDefault="000A7397" w:rsidP="0089747F">
      <w:pPr>
        <w:spacing w:after="120" w:line="276" w:lineRule="auto"/>
        <w:rPr>
          <w:color w:val="595959"/>
          <w:szCs w:val="22"/>
        </w:rPr>
      </w:pPr>
    </w:p>
    <w:sectPr w:rsidR="000A7397" w:rsidRPr="000A7397" w:rsidSect="00382E14">
      <w:headerReference w:type="default" r:id="rId78"/>
      <w:footerReference w:type="default" r:id="rId79"/>
      <w:headerReference w:type="first" r:id="rId80"/>
      <w:footerReference w:type="first" r:id="rId81"/>
      <w:pgSz w:w="11901" w:h="16840"/>
      <w:pgMar w:top="1418" w:right="1411" w:bottom="1418" w:left="1418" w:header="851" w:footer="113"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E80E60" w14:textId="77777777" w:rsidR="00F757C6" w:rsidRDefault="00F757C6" w:rsidP="00347D13">
      <w:r>
        <w:separator/>
      </w:r>
    </w:p>
  </w:endnote>
  <w:endnote w:type="continuationSeparator" w:id="0">
    <w:p w14:paraId="5E489B2E" w14:textId="77777777" w:rsidR="00F757C6" w:rsidRDefault="00F757C6" w:rsidP="00347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yriad Pro SemiCond">
    <w:altName w:val="Calibri"/>
    <w:panose1 w:val="020B0604020202020204"/>
    <w:charset w:val="00"/>
    <w:family w:val="swiss"/>
    <w:notTrueType/>
    <w:pitch w:val="variable"/>
    <w:sig w:usb0="20000287" w:usb1="00000001"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Palatino Linotype">
    <w:panose1 w:val="02040502050505030304"/>
    <w:charset w:val="00"/>
    <w:family w:val="roman"/>
    <w:pitch w:val="variable"/>
    <w:sig w:usb0="E0000287" w:usb1="40000013" w:usb2="00000000" w:usb3="00000000" w:csb0="0000019F" w:csb1="00000000"/>
  </w:font>
  <w:font w:name="Yu Mincho">
    <w:altName w:val="Times New Roman"/>
    <w:panose1 w:val="02020400000000000000"/>
    <w:charset w:val="80"/>
    <w:family w:val="roman"/>
    <w:pitch w:val="variable"/>
    <w:sig w:usb0="800002E7" w:usb1="2AC7FCFF" w:usb2="00000012" w:usb3="00000000" w:csb0="0002009F" w:csb1="00000000"/>
  </w:font>
  <w:font w:name="GHEA Grapalat">
    <w:panose1 w:val="02000506050000020003"/>
    <w:charset w:val="00"/>
    <w:family w:val="auto"/>
    <w:notTrueType/>
    <w:pitch w:val="variable"/>
    <w:sig w:usb0="A00006AF" w:usb1="5000204B" w:usb2="00000000" w:usb3="00000000" w:csb0="0000009F" w:csb1="00000000"/>
  </w:font>
  <w:font w:name="Arian AMU">
    <w:altName w:val="Sylfaen"/>
    <w:panose1 w:val="020B0604020202020204"/>
    <w:charset w:val="00"/>
    <w:family w:val="auto"/>
    <w:pitch w:val="variable"/>
    <w:sig w:usb0="A1002EAF" w:usb1="4000000A" w:usb2="00000000" w:usb3="00000000" w:csb0="000101FF" w:csb1="00000000"/>
  </w:font>
  <w:font w:name="Libre Franklin">
    <w:altName w:val="Times New Roman"/>
    <w:panose1 w:val="020B0604020202020204"/>
    <w:charset w:val="00"/>
    <w:family w:val="auto"/>
    <w:pitch w:val="variable"/>
    <w:sig w:usb0="A00000FF" w:usb1="4000205B" w:usb2="00000000" w:usb3="00000000" w:csb0="00000193" w:csb1="00000000"/>
  </w:font>
  <w:font w:name="Myriad Pro">
    <w:altName w:val="Calibri"/>
    <w:panose1 w:val="020B0604020202020204"/>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C5ED45" w14:textId="77777777" w:rsidR="00B32D73" w:rsidRPr="00673135" w:rsidRDefault="00B32D73" w:rsidP="00673135">
    <w:pPr>
      <w:pStyle w:val="Footer"/>
    </w:pPr>
    <w:r w:rsidRPr="00382E14">
      <w:rPr>
        <w:noProof/>
        <w:sz w:val="16"/>
        <w:szCs w:val="16"/>
      </w:rPr>
      <mc:AlternateContent>
        <mc:Choice Requires="wps">
          <w:drawing>
            <wp:anchor distT="0" distB="0" distL="114300" distR="114300" simplePos="0" relativeHeight="251755008" behindDoc="0" locked="0" layoutInCell="1" allowOverlap="1" wp14:anchorId="1869A01E" wp14:editId="273064F5">
              <wp:simplePos x="0" y="0"/>
              <wp:positionH relativeFrom="column">
                <wp:posOffset>-119380</wp:posOffset>
              </wp:positionH>
              <wp:positionV relativeFrom="paragraph">
                <wp:posOffset>-369570</wp:posOffset>
              </wp:positionV>
              <wp:extent cx="5958840" cy="431165"/>
              <wp:effectExtent l="0" t="0" r="0" b="0"/>
              <wp:wrapNone/>
              <wp:docPr id="1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58840" cy="431165"/>
                      </a:xfrm>
                      <a:prstGeom prst="rect">
                        <a:avLst/>
                      </a:prstGeom>
                      <a:noFill/>
                      <a:ln>
                        <a:noFill/>
                      </a:ln>
                      <a:effectLst/>
                      <a:extLst>
                        <a:ext uri="{C572A759-6A51-4108-AA02-DFA0A04FC94B}"/>
                      </a:extLst>
                    </wps:spPr>
                    <wps:txbx>
                      <w:txbxContent>
                        <w:p w14:paraId="3D09FD53" w14:textId="19A58D38" w:rsidR="00B32D73" w:rsidRPr="00544AAC" w:rsidRDefault="00B32D73" w:rsidP="00382E14">
                          <w:pPr>
                            <w:pBdr>
                              <w:top w:val="single" w:sz="4" w:space="1" w:color="2DAED5"/>
                            </w:pBdr>
                            <w:spacing w:before="0" w:after="0"/>
                            <w:jc w:val="right"/>
                            <w:rPr>
                              <w:rFonts w:ascii="Franklin Gothic Medium" w:hAnsi="Franklin Gothic Medium"/>
                              <w:b/>
                              <w:sz w:val="20"/>
                              <w:szCs w:val="20"/>
                            </w:rPr>
                          </w:pPr>
                          <w:r w:rsidRPr="00673135">
                            <w:rPr>
                              <w:rFonts w:ascii="Times New Roman" w:hAnsi="Times New Roman"/>
                              <w:color w:val="000000"/>
                            </w:rPr>
                            <w:tab/>
                            <w:t xml:space="preserve"> </w:t>
                          </w:r>
                          <w:r w:rsidRPr="00544AAC">
                            <w:rPr>
                              <w:rFonts w:ascii="Franklin Gothic Medium" w:hAnsi="Franklin Gothic Medium"/>
                              <w:color w:val="000000"/>
                              <w:sz w:val="20"/>
                              <w:szCs w:val="20"/>
                            </w:rPr>
                            <w:fldChar w:fldCharType="begin"/>
                          </w:r>
                          <w:r w:rsidRPr="00544AAC">
                            <w:rPr>
                              <w:rFonts w:ascii="Franklin Gothic Medium" w:hAnsi="Franklin Gothic Medium"/>
                              <w:color w:val="000000"/>
                              <w:sz w:val="20"/>
                              <w:szCs w:val="20"/>
                            </w:rPr>
                            <w:instrText xml:space="preserve"> PAGE </w:instrText>
                          </w:r>
                          <w:r w:rsidRPr="00544AAC">
                            <w:rPr>
                              <w:rFonts w:ascii="Franklin Gothic Medium" w:hAnsi="Franklin Gothic Medium"/>
                              <w:color w:val="000000"/>
                              <w:sz w:val="20"/>
                              <w:szCs w:val="20"/>
                            </w:rPr>
                            <w:fldChar w:fldCharType="separate"/>
                          </w:r>
                          <w:r>
                            <w:rPr>
                              <w:rFonts w:ascii="Franklin Gothic Medium" w:hAnsi="Franklin Gothic Medium"/>
                              <w:noProof/>
                              <w:color w:val="000000"/>
                              <w:sz w:val="20"/>
                              <w:szCs w:val="20"/>
                            </w:rPr>
                            <w:t>22</w:t>
                          </w:r>
                          <w:r w:rsidRPr="00544AAC">
                            <w:rPr>
                              <w:rFonts w:ascii="Franklin Gothic Medium" w:hAnsi="Franklin Gothic Medium"/>
                              <w:color w:val="000000"/>
                              <w:sz w:val="20"/>
                              <w:szCs w:val="20"/>
                            </w:rPr>
                            <w:fldChar w:fldCharType="end"/>
                          </w:r>
                          <w:r w:rsidRPr="00544AAC">
                            <w:rPr>
                              <w:rFonts w:ascii="Franklin Gothic Medium" w:hAnsi="Franklin Gothic Medium"/>
                              <w:color w:val="000000"/>
                              <w:sz w:val="20"/>
                              <w:szCs w:val="20"/>
                            </w:rPr>
                            <w:t xml:space="preserve"> </w:t>
                          </w:r>
                        </w:p>
                        <w:p w14:paraId="43481B04" w14:textId="77777777" w:rsidR="00B32D73" w:rsidRDefault="00B32D73" w:rsidP="00382E14"/>
                        <w:p w14:paraId="40413554" w14:textId="77777777" w:rsidR="00B32D73" w:rsidRDefault="00B32D7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69A01E" id="_x0000_t202" coordsize="21600,21600" o:spt="202" path="m,l,21600r21600,l21600,xe">
              <v:stroke joinstyle="miter"/>
              <v:path gradientshapeok="t" o:connecttype="rect"/>
            </v:shapetype>
            <v:shape id="_x0000_s1036" type="#_x0000_t202" style="position:absolute;margin-left:-9.4pt;margin-top:-29.1pt;width:469.2pt;height:33.95pt;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" filled="f" stroked="f">
              <v:textbox>
                <w:txbxContent>
                  <w:p w14:paraId="3D09FD53" w14:textId="19A58D38" w:rsidR="00B32D73" w:rsidRPr="00544AAC" w:rsidRDefault="00B32D73" w:rsidP="00382E14">
                    <w:pPr>
                      <w:pBdr>
                        <w:top w:val="single" w:sz="4" w:space="1" w:color="2DAED5"/>
                      </w:pBdr>
                      <w:spacing w:before="0" w:after="0"/>
                      <w:jc w:val="right"/>
                      <w:rPr>
                        <w:rFonts w:ascii="Franklin Gothic Medium" w:hAnsi="Franklin Gothic Medium"/>
                        <w:b/>
                        <w:sz w:val="20"/>
                        <w:szCs w:val="20"/>
                      </w:rPr>
                    </w:pPr>
                    <w:r w:rsidRPr="00673135">
                      <w:rPr>
                        <w:rFonts w:ascii="Times New Roman" w:hAnsi="Times New Roman"/>
                        <w:color w:val="000000"/>
                      </w:rPr>
                      <w:tab/>
                      <w:t xml:space="preserve"> </w:t>
                    </w:r>
                    <w:r w:rsidRPr="00544AAC">
                      <w:rPr>
                        <w:rFonts w:ascii="Franklin Gothic Medium" w:hAnsi="Franklin Gothic Medium"/>
                        <w:color w:val="000000"/>
                        <w:sz w:val="20"/>
                        <w:szCs w:val="20"/>
                      </w:rPr>
                      <w:fldChar w:fldCharType="begin"/>
                    </w:r>
                    <w:r w:rsidRPr="00544AAC">
                      <w:rPr>
                        <w:rFonts w:ascii="Franklin Gothic Medium" w:hAnsi="Franklin Gothic Medium"/>
                        <w:color w:val="000000"/>
                        <w:sz w:val="20"/>
                        <w:szCs w:val="20"/>
                      </w:rPr>
                      <w:instrText xml:space="preserve"> PAGE </w:instrText>
                    </w:r>
                    <w:r w:rsidRPr="00544AAC">
                      <w:rPr>
                        <w:rFonts w:ascii="Franklin Gothic Medium" w:hAnsi="Franklin Gothic Medium"/>
                        <w:color w:val="000000"/>
                        <w:sz w:val="20"/>
                        <w:szCs w:val="20"/>
                      </w:rPr>
                      <w:fldChar w:fldCharType="separate"/>
                    </w:r>
                    <w:r>
                      <w:rPr>
                        <w:rFonts w:ascii="Franklin Gothic Medium" w:hAnsi="Franklin Gothic Medium"/>
                        <w:noProof/>
                        <w:color w:val="000000"/>
                        <w:sz w:val="20"/>
                        <w:szCs w:val="20"/>
                      </w:rPr>
                      <w:t>22</w:t>
                    </w:r>
                    <w:r w:rsidRPr="00544AAC">
                      <w:rPr>
                        <w:rFonts w:ascii="Franklin Gothic Medium" w:hAnsi="Franklin Gothic Medium"/>
                        <w:color w:val="000000"/>
                        <w:sz w:val="20"/>
                        <w:szCs w:val="20"/>
                      </w:rPr>
                      <w:fldChar w:fldCharType="end"/>
                    </w:r>
                    <w:r w:rsidRPr="00544AAC">
                      <w:rPr>
                        <w:rFonts w:ascii="Franklin Gothic Medium" w:hAnsi="Franklin Gothic Medium"/>
                        <w:color w:val="000000"/>
                        <w:sz w:val="20"/>
                        <w:szCs w:val="20"/>
                      </w:rPr>
                      <w:t xml:space="preserve"> </w:t>
                    </w:r>
                  </w:p>
                  <w:p w14:paraId="43481B04" w14:textId="77777777" w:rsidR="00B32D73" w:rsidRDefault="00B32D73" w:rsidP="00382E14"/>
                  <w:p w14:paraId="40413554" w14:textId="77777777" w:rsidR="00B32D73" w:rsidRDefault="00B32D73"/>
                </w:txbxContent>
              </v:textbox>
            </v:shape>
          </w:pict>
        </mc:Fallback>
      </mc:AlternateContent>
    </w:r>
    <w:r w:rsidRPr="00382E14">
      <w:rPr>
        <w:noProof/>
        <w:sz w:val="16"/>
        <w:szCs w:val="16"/>
      </w:rPr>
      <mc:AlternateContent>
        <mc:Choice Requires="wps">
          <w:drawing>
            <wp:anchor distT="0" distB="0" distL="114300" distR="114300" simplePos="0" relativeHeight="251715072" behindDoc="0" locked="0" layoutInCell="1" allowOverlap="1" wp14:anchorId="069DDE7A" wp14:editId="716CAF21">
              <wp:simplePos x="0" y="0"/>
              <wp:positionH relativeFrom="column">
                <wp:posOffset>-121285</wp:posOffset>
              </wp:positionH>
              <wp:positionV relativeFrom="paragraph">
                <wp:posOffset>-307521</wp:posOffset>
              </wp:positionV>
              <wp:extent cx="6023610" cy="811530"/>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23610" cy="811530"/>
                      </a:xfrm>
                      <a:prstGeom prst="rect">
                        <a:avLst/>
                      </a:prstGeom>
                      <a:noFill/>
                      <a:ln>
                        <a:noFill/>
                      </a:ln>
                      <a:effectLst/>
                      <a:extLst>
                        <a:ext uri="{C572A759-6A51-4108-AA02-DFA0A04FC94B}"/>
                      </a:extLst>
                    </wps:spPr>
                    <wps:txbx>
                      <w:txbxContent>
                        <w:p w14:paraId="5E6269AD" w14:textId="77777777" w:rsidR="00B32D73" w:rsidRPr="00382E14" w:rsidRDefault="00B32D73" w:rsidP="00756FF7">
                          <w:pPr>
                            <w:spacing w:before="0" w:after="0" w:line="276" w:lineRule="auto"/>
                            <w:rPr>
                              <w:sz w:val="16"/>
                              <w:szCs w:val="16"/>
                            </w:rPr>
                          </w:pPr>
                          <w:r w:rsidRPr="00382E14">
                            <w:rPr>
                              <w:b/>
                              <w:sz w:val="16"/>
                              <w:szCs w:val="16"/>
                            </w:rPr>
                            <w:t>EITI International Secretariat</w:t>
                          </w:r>
                          <w:r w:rsidRPr="00382E14">
                            <w:rPr>
                              <w:sz w:val="16"/>
                              <w:szCs w:val="16"/>
                            </w:rPr>
                            <w:br/>
                            <w:t>Phone: +47 222 00 800</w:t>
                          </w:r>
                          <w:r w:rsidRPr="00382E14">
                            <w:rPr>
                              <w:b/>
                              <w:sz w:val="16"/>
                              <w:szCs w:val="16"/>
                            </w:rPr>
                            <w:t xml:space="preserve">   </w:t>
                          </w:r>
                          <w:r w:rsidRPr="00382E14">
                            <w:rPr>
                              <w:rFonts w:ascii="Wingdings" w:hAnsi="Wingdings"/>
                              <w:color w:val="000000"/>
                              <w:sz w:val="16"/>
                              <w:szCs w:val="16"/>
                            </w:rPr>
                            <w:t></w:t>
                          </w:r>
                          <w:r w:rsidRPr="00382E14">
                            <w:rPr>
                              <w:b/>
                              <w:sz w:val="16"/>
                              <w:szCs w:val="16"/>
                            </w:rPr>
                            <w:t xml:space="preserve">   </w:t>
                          </w:r>
                          <w:r w:rsidRPr="00382E14">
                            <w:rPr>
                              <w:sz w:val="16"/>
                              <w:szCs w:val="16"/>
                            </w:rPr>
                            <w:t>E-mail: secretariat@eiti.org</w:t>
                          </w:r>
                          <w:r w:rsidRPr="00382E14">
                            <w:rPr>
                              <w:b/>
                              <w:sz w:val="16"/>
                              <w:szCs w:val="16"/>
                            </w:rPr>
                            <w:t xml:space="preserve">   </w:t>
                          </w:r>
                          <w:r w:rsidRPr="00382E14">
                            <w:rPr>
                              <w:rFonts w:ascii="Wingdings" w:hAnsi="Wingdings"/>
                              <w:color w:val="000000"/>
                              <w:sz w:val="16"/>
                              <w:szCs w:val="16"/>
                            </w:rPr>
                            <w:t></w:t>
                          </w:r>
                          <w:r w:rsidRPr="00382E14">
                            <w:rPr>
                              <w:b/>
                              <w:sz w:val="16"/>
                              <w:szCs w:val="16"/>
                            </w:rPr>
                            <w:t xml:space="preserve">   </w:t>
                          </w:r>
                          <w:r w:rsidRPr="00382E14">
                            <w:rPr>
                              <w:sz w:val="16"/>
                              <w:szCs w:val="16"/>
                            </w:rPr>
                            <w:t>Twitter: @</w:t>
                          </w:r>
                          <w:proofErr w:type="spellStart"/>
                          <w:r w:rsidRPr="00382E14">
                            <w:rPr>
                              <w:sz w:val="16"/>
                              <w:szCs w:val="16"/>
                            </w:rPr>
                            <w:t>EITIorg</w:t>
                          </w:r>
                          <w:proofErr w:type="spellEnd"/>
                        </w:p>
                        <w:p w14:paraId="007CEBFE" w14:textId="77777777" w:rsidR="00B32D73" w:rsidRPr="00382E14" w:rsidRDefault="00B32D73" w:rsidP="00756FF7">
                          <w:pPr>
                            <w:spacing w:before="0" w:after="0" w:line="276" w:lineRule="auto"/>
                            <w:ind w:right="-12"/>
                            <w:rPr>
                              <w:sz w:val="16"/>
                              <w:szCs w:val="16"/>
                            </w:rPr>
                          </w:pPr>
                          <w:r w:rsidRPr="00382E14">
                            <w:rPr>
                              <w:sz w:val="16"/>
                              <w:szCs w:val="16"/>
                            </w:rPr>
                            <w:t>Address:</w:t>
                          </w:r>
                          <w:r w:rsidRPr="00382E14">
                            <w:rPr>
                              <w:b/>
                              <w:sz w:val="16"/>
                              <w:szCs w:val="16"/>
                            </w:rPr>
                            <w:t xml:space="preserve"> </w:t>
                          </w:r>
                          <w:proofErr w:type="spellStart"/>
                          <w:r w:rsidRPr="00382E14">
                            <w:rPr>
                              <w:sz w:val="16"/>
                              <w:szCs w:val="16"/>
                            </w:rPr>
                            <w:t>Rådhusgata</w:t>
                          </w:r>
                          <w:proofErr w:type="spellEnd"/>
                          <w:r w:rsidRPr="00382E14">
                            <w:rPr>
                              <w:sz w:val="16"/>
                              <w:szCs w:val="16"/>
                            </w:rPr>
                            <w:t xml:space="preserve"> 26, 0151 Oslo, Norway</w:t>
                          </w:r>
                          <w:r w:rsidRPr="00382E14">
                            <w:rPr>
                              <w:b/>
                              <w:sz w:val="16"/>
                              <w:szCs w:val="16"/>
                            </w:rPr>
                            <w:t xml:space="preserve">   </w:t>
                          </w:r>
                          <w:r w:rsidRPr="00382E14">
                            <w:rPr>
                              <w:rFonts w:ascii="Wingdings" w:hAnsi="Wingdings"/>
                              <w:color w:val="000000"/>
                              <w:sz w:val="16"/>
                              <w:szCs w:val="16"/>
                            </w:rPr>
                            <w:t></w:t>
                          </w:r>
                          <w:r w:rsidRPr="00382E14">
                            <w:rPr>
                              <w:b/>
                              <w:sz w:val="16"/>
                              <w:szCs w:val="16"/>
                            </w:rPr>
                            <w:t xml:space="preserve">   </w:t>
                          </w:r>
                          <w:r w:rsidRPr="00382E14">
                            <w:rPr>
                              <w:sz w:val="16"/>
                              <w:szCs w:val="16"/>
                            </w:rPr>
                            <w:t xml:space="preserve">www.eiti.org       </w:t>
                          </w:r>
                        </w:p>
                        <w:p w14:paraId="53761017" w14:textId="77777777" w:rsidR="00B32D73" w:rsidRPr="00382E14" w:rsidRDefault="00B32D73" w:rsidP="00756FF7">
                          <w:pPr>
                            <w:rPr>
                              <w:sz w:val="16"/>
                              <w:szCs w:val="16"/>
                            </w:rPr>
                          </w:pPr>
                        </w:p>
                        <w:p w14:paraId="7354319F" w14:textId="77777777" w:rsidR="00B32D73" w:rsidRPr="00382E14" w:rsidRDefault="00B32D73" w:rsidP="00382E14">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69DDE7A" id="_x0000_s1037" type="#_x0000_t202" style="position:absolute;margin-left:-9.55pt;margin-top:-24.2pt;width:474.3pt;height:63.9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" filled="f" stroked="f">
              <v:textbox>
                <w:txbxContent>
                  <w:p w14:paraId="5E6269AD" w14:textId="77777777" w:rsidR="00B32D73" w:rsidRPr="00382E14" w:rsidRDefault="00B32D73" w:rsidP="00756FF7">
                    <w:pPr>
                      <w:spacing w:before="0" w:after="0" w:line="276" w:lineRule="auto"/>
                      <w:rPr>
                        <w:sz w:val="16"/>
                        <w:szCs w:val="16"/>
                      </w:rPr>
                    </w:pPr>
                    <w:r w:rsidRPr="00382E14">
                      <w:rPr>
                        <w:b/>
                        <w:sz w:val="16"/>
                        <w:szCs w:val="16"/>
                      </w:rPr>
                      <w:t>EITI International Secretariat</w:t>
                    </w:r>
                    <w:r w:rsidRPr="00382E14">
                      <w:rPr>
                        <w:sz w:val="16"/>
                        <w:szCs w:val="16"/>
                      </w:rPr>
                      <w:br/>
                      <w:t>Phone: +47 222 00 800</w:t>
                    </w:r>
                    <w:r w:rsidRPr="00382E14">
                      <w:rPr>
                        <w:b/>
                        <w:sz w:val="16"/>
                        <w:szCs w:val="16"/>
                      </w:rPr>
                      <w:t xml:space="preserve">   </w:t>
                    </w:r>
                    <w:r w:rsidRPr="00382E14">
                      <w:rPr>
                        <w:rFonts w:ascii="Wingdings" w:hAnsi="Wingdings"/>
                        <w:color w:val="000000"/>
                        <w:sz w:val="16"/>
                        <w:szCs w:val="16"/>
                      </w:rPr>
                      <w:t></w:t>
                    </w:r>
                    <w:r w:rsidRPr="00382E14">
                      <w:rPr>
                        <w:b/>
                        <w:sz w:val="16"/>
                        <w:szCs w:val="16"/>
                      </w:rPr>
                      <w:t xml:space="preserve">   </w:t>
                    </w:r>
                    <w:r w:rsidRPr="00382E14">
                      <w:rPr>
                        <w:sz w:val="16"/>
                        <w:szCs w:val="16"/>
                      </w:rPr>
                      <w:t>E-mail: secretariat@eiti.org</w:t>
                    </w:r>
                    <w:r w:rsidRPr="00382E14">
                      <w:rPr>
                        <w:b/>
                        <w:sz w:val="16"/>
                        <w:szCs w:val="16"/>
                      </w:rPr>
                      <w:t xml:space="preserve">   </w:t>
                    </w:r>
                    <w:r w:rsidRPr="00382E14">
                      <w:rPr>
                        <w:rFonts w:ascii="Wingdings" w:hAnsi="Wingdings"/>
                        <w:color w:val="000000"/>
                        <w:sz w:val="16"/>
                        <w:szCs w:val="16"/>
                      </w:rPr>
                      <w:t></w:t>
                    </w:r>
                    <w:r w:rsidRPr="00382E14">
                      <w:rPr>
                        <w:b/>
                        <w:sz w:val="16"/>
                        <w:szCs w:val="16"/>
                      </w:rPr>
                      <w:t xml:space="preserve">   </w:t>
                    </w:r>
                    <w:r w:rsidRPr="00382E14">
                      <w:rPr>
                        <w:sz w:val="16"/>
                        <w:szCs w:val="16"/>
                      </w:rPr>
                      <w:t>Twitter: @</w:t>
                    </w:r>
                    <w:proofErr w:type="spellStart"/>
                    <w:r w:rsidRPr="00382E14">
                      <w:rPr>
                        <w:sz w:val="16"/>
                        <w:szCs w:val="16"/>
                      </w:rPr>
                      <w:t>EITIorg</w:t>
                    </w:r>
                    <w:proofErr w:type="spellEnd"/>
                  </w:p>
                  <w:p w14:paraId="007CEBFE" w14:textId="77777777" w:rsidR="00B32D73" w:rsidRPr="00382E14" w:rsidRDefault="00B32D73" w:rsidP="00756FF7">
                    <w:pPr>
                      <w:spacing w:before="0" w:after="0" w:line="276" w:lineRule="auto"/>
                      <w:ind w:right="-12"/>
                      <w:rPr>
                        <w:sz w:val="16"/>
                        <w:szCs w:val="16"/>
                      </w:rPr>
                    </w:pPr>
                    <w:r w:rsidRPr="00382E14">
                      <w:rPr>
                        <w:sz w:val="16"/>
                        <w:szCs w:val="16"/>
                      </w:rPr>
                      <w:t>Address:</w:t>
                    </w:r>
                    <w:r w:rsidRPr="00382E14">
                      <w:rPr>
                        <w:b/>
                        <w:sz w:val="16"/>
                        <w:szCs w:val="16"/>
                      </w:rPr>
                      <w:t xml:space="preserve"> </w:t>
                    </w:r>
                    <w:proofErr w:type="spellStart"/>
                    <w:r w:rsidRPr="00382E14">
                      <w:rPr>
                        <w:sz w:val="16"/>
                        <w:szCs w:val="16"/>
                      </w:rPr>
                      <w:t>Rådhusgata</w:t>
                    </w:r>
                    <w:proofErr w:type="spellEnd"/>
                    <w:r w:rsidRPr="00382E14">
                      <w:rPr>
                        <w:sz w:val="16"/>
                        <w:szCs w:val="16"/>
                      </w:rPr>
                      <w:t xml:space="preserve"> 26, 0151 Oslo, Norway</w:t>
                    </w:r>
                    <w:r w:rsidRPr="00382E14">
                      <w:rPr>
                        <w:b/>
                        <w:sz w:val="16"/>
                        <w:szCs w:val="16"/>
                      </w:rPr>
                      <w:t xml:space="preserve">   </w:t>
                    </w:r>
                    <w:r w:rsidRPr="00382E14">
                      <w:rPr>
                        <w:rFonts w:ascii="Wingdings" w:hAnsi="Wingdings"/>
                        <w:color w:val="000000"/>
                        <w:sz w:val="16"/>
                        <w:szCs w:val="16"/>
                      </w:rPr>
                      <w:t></w:t>
                    </w:r>
                    <w:r w:rsidRPr="00382E14">
                      <w:rPr>
                        <w:b/>
                        <w:sz w:val="16"/>
                        <w:szCs w:val="16"/>
                      </w:rPr>
                      <w:t xml:space="preserve">   </w:t>
                    </w:r>
                    <w:r w:rsidRPr="00382E14">
                      <w:rPr>
                        <w:sz w:val="16"/>
                        <w:szCs w:val="16"/>
                      </w:rPr>
                      <w:t xml:space="preserve">www.eiti.org       </w:t>
                    </w:r>
                  </w:p>
                  <w:p w14:paraId="53761017" w14:textId="77777777" w:rsidR="00B32D73" w:rsidRPr="00382E14" w:rsidRDefault="00B32D73" w:rsidP="00756FF7">
                    <w:pPr>
                      <w:rPr>
                        <w:sz w:val="16"/>
                        <w:szCs w:val="16"/>
                      </w:rPr>
                    </w:pPr>
                  </w:p>
                  <w:p w14:paraId="7354319F" w14:textId="77777777" w:rsidR="00B32D73" w:rsidRPr="00382E14" w:rsidRDefault="00B32D73" w:rsidP="00382E14">
                    <w:pPr>
                      <w:rPr>
                        <w:sz w:val="16"/>
                        <w:szCs w:val="16"/>
                      </w:rPr>
                    </w:pP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842C71" w14:textId="77777777" w:rsidR="00B32D73" w:rsidRPr="00004E42" w:rsidRDefault="00B32D73" w:rsidP="00382E14">
    <w:pPr>
      <w:spacing w:line="276" w:lineRule="auto"/>
      <w:rPr>
        <w:sz w:val="16"/>
        <w:szCs w:val="16"/>
      </w:rPr>
    </w:pPr>
    <w:r w:rsidRPr="00382E14">
      <w:rPr>
        <w:noProof/>
        <w:sz w:val="16"/>
        <w:szCs w:val="16"/>
      </w:rPr>
      <mc:AlternateContent>
        <mc:Choice Requires="wps">
          <w:drawing>
            <wp:anchor distT="0" distB="0" distL="114300" distR="114300" simplePos="0" relativeHeight="251669504" behindDoc="0" locked="0" layoutInCell="1" allowOverlap="1" wp14:anchorId="7A9ACB05" wp14:editId="1F6B8803">
              <wp:simplePos x="0" y="0"/>
              <wp:positionH relativeFrom="column">
                <wp:posOffset>-109320</wp:posOffset>
              </wp:positionH>
              <wp:positionV relativeFrom="paragraph">
                <wp:posOffset>-382584</wp:posOffset>
              </wp:positionV>
              <wp:extent cx="5958840" cy="739739"/>
              <wp:effectExtent l="0" t="0" r="0" b="0"/>
              <wp:wrapNone/>
              <wp:docPr id="1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58840" cy="739739"/>
                      </a:xfrm>
                      <a:prstGeom prst="rect">
                        <a:avLst/>
                      </a:prstGeom>
                      <a:noFill/>
                      <a:ln>
                        <a:noFill/>
                      </a:ln>
                      <a:effectLst/>
                      <a:extLst>
                        <a:ext uri="{C572A759-6A51-4108-AA02-DFA0A04FC94B}"/>
                      </a:extLst>
                    </wps:spPr>
                    <wps:txbx>
                      <w:txbxContent>
                        <w:p w14:paraId="335FB327" w14:textId="6D20E632" w:rsidR="00B32D73" w:rsidRPr="00544AAC" w:rsidRDefault="00B32D73" w:rsidP="00382E14">
                          <w:pPr>
                            <w:pBdr>
                              <w:top w:val="single" w:sz="4" w:space="1" w:color="2DAED5"/>
                            </w:pBdr>
                            <w:spacing w:before="0" w:after="0"/>
                            <w:jc w:val="right"/>
                            <w:rPr>
                              <w:rFonts w:ascii="Franklin Gothic Medium" w:hAnsi="Franklin Gothic Medium"/>
                              <w:b/>
                              <w:sz w:val="20"/>
                              <w:szCs w:val="20"/>
                            </w:rPr>
                          </w:pPr>
                          <w:r w:rsidRPr="00673135">
                            <w:rPr>
                              <w:rFonts w:ascii="Times New Roman" w:hAnsi="Times New Roman"/>
                              <w:color w:val="000000"/>
                            </w:rPr>
                            <w:tab/>
                            <w:t xml:space="preserve"> </w:t>
                          </w:r>
                          <w:r w:rsidRPr="00544AAC">
                            <w:rPr>
                              <w:rFonts w:ascii="Franklin Gothic Medium" w:hAnsi="Franklin Gothic Medium"/>
                              <w:color w:val="000000"/>
                              <w:sz w:val="20"/>
                              <w:szCs w:val="20"/>
                            </w:rPr>
                            <w:fldChar w:fldCharType="begin"/>
                          </w:r>
                          <w:r w:rsidRPr="00544AAC">
                            <w:rPr>
                              <w:rFonts w:ascii="Franklin Gothic Medium" w:hAnsi="Franklin Gothic Medium"/>
                              <w:color w:val="000000"/>
                              <w:sz w:val="20"/>
                              <w:szCs w:val="20"/>
                            </w:rPr>
                            <w:instrText xml:space="preserve"> PAGE </w:instrText>
                          </w:r>
                          <w:r w:rsidRPr="00544AAC">
                            <w:rPr>
                              <w:rFonts w:ascii="Franklin Gothic Medium" w:hAnsi="Franklin Gothic Medium"/>
                              <w:color w:val="000000"/>
                              <w:sz w:val="20"/>
                              <w:szCs w:val="20"/>
                            </w:rPr>
                            <w:fldChar w:fldCharType="separate"/>
                          </w:r>
                          <w:r>
                            <w:rPr>
                              <w:rFonts w:ascii="Franklin Gothic Medium" w:hAnsi="Franklin Gothic Medium"/>
                              <w:noProof/>
                              <w:color w:val="000000"/>
                              <w:sz w:val="20"/>
                              <w:szCs w:val="20"/>
                            </w:rPr>
                            <w:t>1</w:t>
                          </w:r>
                          <w:r w:rsidRPr="00544AAC">
                            <w:rPr>
                              <w:rFonts w:ascii="Franklin Gothic Medium" w:hAnsi="Franklin Gothic Medium"/>
                              <w:color w:val="000000"/>
                              <w:sz w:val="20"/>
                              <w:szCs w:val="20"/>
                            </w:rPr>
                            <w:fldChar w:fldCharType="end"/>
                          </w:r>
                          <w:r w:rsidRPr="00544AAC">
                            <w:rPr>
                              <w:rFonts w:ascii="Franklin Gothic Medium" w:hAnsi="Franklin Gothic Medium"/>
                              <w:color w:val="000000"/>
                              <w:sz w:val="20"/>
                              <w:szCs w:val="20"/>
                            </w:rPr>
                            <w:t xml:space="preserve"> </w:t>
                          </w:r>
                        </w:p>
                        <w:p w14:paraId="79689BB5" w14:textId="77777777" w:rsidR="00B32D73" w:rsidRDefault="00B32D73" w:rsidP="00382E14"/>
                        <w:p w14:paraId="3D2A73C1" w14:textId="77777777" w:rsidR="00B32D73" w:rsidRDefault="00B32D7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9ACB05" id="_x0000_t202" coordsize="21600,21600" o:spt="202" path="m,l,21600r21600,l21600,xe">
              <v:stroke joinstyle="miter"/>
              <v:path gradientshapeok="t" o:connecttype="rect"/>
            </v:shapetype>
            <v:shape id="_x0000_s1038" type="#_x0000_t202" style="position:absolute;margin-left:-8.6pt;margin-top:-30.1pt;width:469.2pt;height:58.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" filled="f" stroked="f">
              <v:textbox>
                <w:txbxContent>
                  <w:p w14:paraId="335FB327" w14:textId="6D20E632" w:rsidR="00B32D73" w:rsidRPr="00544AAC" w:rsidRDefault="00B32D73" w:rsidP="00382E14">
                    <w:pPr>
                      <w:pBdr>
                        <w:top w:val="single" w:sz="4" w:space="1" w:color="2DAED5"/>
                      </w:pBdr>
                      <w:spacing w:before="0" w:after="0"/>
                      <w:jc w:val="right"/>
                      <w:rPr>
                        <w:rFonts w:ascii="Franklin Gothic Medium" w:hAnsi="Franklin Gothic Medium"/>
                        <w:b/>
                        <w:sz w:val="20"/>
                        <w:szCs w:val="20"/>
                      </w:rPr>
                    </w:pPr>
                    <w:r w:rsidRPr="00673135">
                      <w:rPr>
                        <w:rFonts w:ascii="Times New Roman" w:hAnsi="Times New Roman"/>
                        <w:color w:val="000000"/>
                      </w:rPr>
                      <w:tab/>
                      <w:t xml:space="preserve"> </w:t>
                    </w:r>
                    <w:r w:rsidRPr="00544AAC">
                      <w:rPr>
                        <w:rFonts w:ascii="Franklin Gothic Medium" w:hAnsi="Franklin Gothic Medium"/>
                        <w:color w:val="000000"/>
                        <w:sz w:val="20"/>
                        <w:szCs w:val="20"/>
                      </w:rPr>
                      <w:fldChar w:fldCharType="begin"/>
                    </w:r>
                    <w:r w:rsidRPr="00544AAC">
                      <w:rPr>
                        <w:rFonts w:ascii="Franklin Gothic Medium" w:hAnsi="Franklin Gothic Medium"/>
                        <w:color w:val="000000"/>
                        <w:sz w:val="20"/>
                        <w:szCs w:val="20"/>
                      </w:rPr>
                      <w:instrText xml:space="preserve"> PAGE </w:instrText>
                    </w:r>
                    <w:r w:rsidRPr="00544AAC">
                      <w:rPr>
                        <w:rFonts w:ascii="Franklin Gothic Medium" w:hAnsi="Franklin Gothic Medium"/>
                        <w:color w:val="000000"/>
                        <w:sz w:val="20"/>
                        <w:szCs w:val="20"/>
                      </w:rPr>
                      <w:fldChar w:fldCharType="separate"/>
                    </w:r>
                    <w:r>
                      <w:rPr>
                        <w:rFonts w:ascii="Franklin Gothic Medium" w:hAnsi="Franklin Gothic Medium"/>
                        <w:noProof/>
                        <w:color w:val="000000"/>
                        <w:sz w:val="20"/>
                        <w:szCs w:val="20"/>
                      </w:rPr>
                      <w:t>1</w:t>
                    </w:r>
                    <w:r w:rsidRPr="00544AAC">
                      <w:rPr>
                        <w:rFonts w:ascii="Franklin Gothic Medium" w:hAnsi="Franklin Gothic Medium"/>
                        <w:color w:val="000000"/>
                        <w:sz w:val="20"/>
                        <w:szCs w:val="20"/>
                      </w:rPr>
                      <w:fldChar w:fldCharType="end"/>
                    </w:r>
                    <w:r w:rsidRPr="00544AAC">
                      <w:rPr>
                        <w:rFonts w:ascii="Franklin Gothic Medium" w:hAnsi="Franklin Gothic Medium"/>
                        <w:color w:val="000000"/>
                        <w:sz w:val="20"/>
                        <w:szCs w:val="20"/>
                      </w:rPr>
                      <w:t xml:space="preserve"> </w:t>
                    </w:r>
                  </w:p>
                  <w:p w14:paraId="79689BB5" w14:textId="77777777" w:rsidR="00B32D73" w:rsidRDefault="00B32D73" w:rsidP="00382E14"/>
                  <w:p w14:paraId="3D2A73C1" w14:textId="77777777" w:rsidR="00B32D73" w:rsidRDefault="00B32D73"/>
                </w:txbxContent>
              </v:textbox>
            </v:shape>
          </w:pict>
        </mc:Fallback>
      </mc:AlternateContent>
    </w:r>
    <w:r w:rsidRPr="00382E14">
      <w:rPr>
        <w:noProof/>
        <w:sz w:val="16"/>
        <w:szCs w:val="16"/>
      </w:rPr>
      <mc:AlternateContent>
        <mc:Choice Requires="wps">
          <w:drawing>
            <wp:anchor distT="0" distB="0" distL="114300" distR="114300" simplePos="0" relativeHeight="251660288" behindDoc="0" locked="0" layoutInCell="1" allowOverlap="1" wp14:anchorId="7B4DA50A" wp14:editId="6CC17B8C">
              <wp:simplePos x="0" y="0"/>
              <wp:positionH relativeFrom="column">
                <wp:posOffset>-109220</wp:posOffset>
              </wp:positionH>
              <wp:positionV relativeFrom="paragraph">
                <wp:posOffset>-316693</wp:posOffset>
              </wp:positionV>
              <wp:extent cx="6023610" cy="811530"/>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23610" cy="811530"/>
                      </a:xfrm>
                      <a:prstGeom prst="rect">
                        <a:avLst/>
                      </a:prstGeom>
                      <a:noFill/>
                      <a:ln>
                        <a:noFill/>
                      </a:ln>
                      <a:effectLst/>
                      <a:extLst>
                        <a:ext uri="{C572A759-6A51-4108-AA02-DFA0A04FC94B}"/>
                      </a:extLst>
                    </wps:spPr>
                    <wps:txbx>
                      <w:txbxContent>
                        <w:p w14:paraId="5378E51C" w14:textId="77777777" w:rsidR="00B32D73" w:rsidRPr="00382E14" w:rsidRDefault="00B32D73" w:rsidP="00382E14">
                          <w:pPr>
                            <w:spacing w:before="0" w:after="0" w:line="276" w:lineRule="auto"/>
                            <w:rPr>
                              <w:sz w:val="16"/>
                              <w:szCs w:val="16"/>
                            </w:rPr>
                          </w:pPr>
                          <w:r w:rsidRPr="00382E14">
                            <w:rPr>
                              <w:b/>
                              <w:sz w:val="16"/>
                              <w:szCs w:val="16"/>
                            </w:rPr>
                            <w:t>EITI International Secretariat</w:t>
                          </w:r>
                          <w:r w:rsidRPr="00382E14">
                            <w:rPr>
                              <w:sz w:val="16"/>
                              <w:szCs w:val="16"/>
                            </w:rPr>
                            <w:br/>
                            <w:t>Phone: +47 222 00 800</w:t>
                          </w:r>
                          <w:r w:rsidRPr="00382E14">
                            <w:rPr>
                              <w:b/>
                              <w:sz w:val="16"/>
                              <w:szCs w:val="16"/>
                            </w:rPr>
                            <w:t xml:space="preserve">   </w:t>
                          </w:r>
                          <w:r w:rsidRPr="00382E14">
                            <w:rPr>
                              <w:rFonts w:ascii="Wingdings" w:hAnsi="Wingdings"/>
                              <w:color w:val="000000"/>
                              <w:sz w:val="16"/>
                              <w:szCs w:val="16"/>
                            </w:rPr>
                            <w:t></w:t>
                          </w:r>
                          <w:r w:rsidRPr="00382E14">
                            <w:rPr>
                              <w:b/>
                              <w:sz w:val="16"/>
                              <w:szCs w:val="16"/>
                            </w:rPr>
                            <w:t xml:space="preserve">   </w:t>
                          </w:r>
                          <w:r w:rsidRPr="00382E14">
                            <w:rPr>
                              <w:sz w:val="16"/>
                              <w:szCs w:val="16"/>
                            </w:rPr>
                            <w:t>E-mail: secretariat@eiti.org</w:t>
                          </w:r>
                          <w:r w:rsidRPr="00382E14">
                            <w:rPr>
                              <w:b/>
                              <w:sz w:val="16"/>
                              <w:szCs w:val="16"/>
                            </w:rPr>
                            <w:t xml:space="preserve">   </w:t>
                          </w:r>
                          <w:r w:rsidRPr="00382E14">
                            <w:rPr>
                              <w:rFonts w:ascii="Wingdings" w:hAnsi="Wingdings"/>
                              <w:color w:val="000000"/>
                              <w:sz w:val="16"/>
                              <w:szCs w:val="16"/>
                            </w:rPr>
                            <w:t></w:t>
                          </w:r>
                          <w:r w:rsidRPr="00382E14">
                            <w:rPr>
                              <w:b/>
                              <w:sz w:val="16"/>
                              <w:szCs w:val="16"/>
                            </w:rPr>
                            <w:t xml:space="preserve">   </w:t>
                          </w:r>
                          <w:r w:rsidRPr="00382E14">
                            <w:rPr>
                              <w:sz w:val="16"/>
                              <w:szCs w:val="16"/>
                            </w:rPr>
                            <w:t>Twitter: @</w:t>
                          </w:r>
                          <w:proofErr w:type="spellStart"/>
                          <w:r w:rsidRPr="00382E14">
                            <w:rPr>
                              <w:sz w:val="16"/>
                              <w:szCs w:val="16"/>
                            </w:rPr>
                            <w:t>EITIorg</w:t>
                          </w:r>
                          <w:proofErr w:type="spellEnd"/>
                        </w:p>
                        <w:p w14:paraId="5FFA4540" w14:textId="77777777" w:rsidR="00B32D73" w:rsidRPr="00382E14" w:rsidRDefault="00B32D73" w:rsidP="00382E14">
                          <w:pPr>
                            <w:spacing w:before="0" w:after="0" w:line="276" w:lineRule="auto"/>
                            <w:ind w:right="-12"/>
                            <w:rPr>
                              <w:sz w:val="16"/>
                              <w:szCs w:val="16"/>
                            </w:rPr>
                          </w:pPr>
                          <w:r w:rsidRPr="00382E14">
                            <w:rPr>
                              <w:sz w:val="16"/>
                              <w:szCs w:val="16"/>
                            </w:rPr>
                            <w:t>Address:</w:t>
                          </w:r>
                          <w:r w:rsidRPr="00382E14">
                            <w:rPr>
                              <w:b/>
                              <w:sz w:val="16"/>
                              <w:szCs w:val="16"/>
                            </w:rPr>
                            <w:t xml:space="preserve"> </w:t>
                          </w:r>
                          <w:proofErr w:type="spellStart"/>
                          <w:r w:rsidRPr="00382E14">
                            <w:rPr>
                              <w:sz w:val="16"/>
                              <w:szCs w:val="16"/>
                            </w:rPr>
                            <w:t>Rådhusgata</w:t>
                          </w:r>
                          <w:proofErr w:type="spellEnd"/>
                          <w:r w:rsidRPr="00382E14">
                            <w:rPr>
                              <w:sz w:val="16"/>
                              <w:szCs w:val="16"/>
                            </w:rPr>
                            <w:t xml:space="preserve"> 26, 0151 Oslo, Norway</w:t>
                          </w:r>
                          <w:r w:rsidRPr="00382E14">
                            <w:rPr>
                              <w:b/>
                              <w:sz w:val="16"/>
                              <w:szCs w:val="16"/>
                            </w:rPr>
                            <w:t xml:space="preserve">   </w:t>
                          </w:r>
                          <w:r w:rsidRPr="00382E14">
                            <w:rPr>
                              <w:rFonts w:ascii="Wingdings" w:hAnsi="Wingdings"/>
                              <w:color w:val="000000"/>
                              <w:sz w:val="16"/>
                              <w:szCs w:val="16"/>
                            </w:rPr>
                            <w:t></w:t>
                          </w:r>
                          <w:r w:rsidRPr="00382E14">
                            <w:rPr>
                              <w:b/>
                              <w:sz w:val="16"/>
                              <w:szCs w:val="16"/>
                            </w:rPr>
                            <w:t xml:space="preserve">   </w:t>
                          </w:r>
                          <w:r w:rsidRPr="00382E14">
                            <w:rPr>
                              <w:sz w:val="16"/>
                              <w:szCs w:val="16"/>
                            </w:rPr>
                            <w:t xml:space="preserve">www.eiti.org       </w:t>
                          </w:r>
                        </w:p>
                        <w:p w14:paraId="1F3F9F8A" w14:textId="77777777" w:rsidR="00B32D73" w:rsidRPr="00382E14" w:rsidRDefault="00B32D73" w:rsidP="00382E14">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B4DA50A" id="_x0000_s1039" type="#_x0000_t202" style="position:absolute;margin-left:-8.6pt;margin-top:-24.95pt;width:474.3pt;height:6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" filled="f" stroked="f">
              <v:textbox>
                <w:txbxContent>
                  <w:p w14:paraId="5378E51C" w14:textId="77777777" w:rsidR="00B32D73" w:rsidRPr="00382E14" w:rsidRDefault="00B32D73" w:rsidP="00382E14">
                    <w:pPr>
                      <w:spacing w:before="0" w:after="0" w:line="276" w:lineRule="auto"/>
                      <w:rPr>
                        <w:sz w:val="16"/>
                        <w:szCs w:val="16"/>
                      </w:rPr>
                    </w:pPr>
                    <w:r w:rsidRPr="00382E14">
                      <w:rPr>
                        <w:b/>
                        <w:sz w:val="16"/>
                        <w:szCs w:val="16"/>
                      </w:rPr>
                      <w:t>EITI International Secretariat</w:t>
                    </w:r>
                    <w:r w:rsidRPr="00382E14">
                      <w:rPr>
                        <w:sz w:val="16"/>
                        <w:szCs w:val="16"/>
                      </w:rPr>
                      <w:br/>
                      <w:t>Phone: +47 222 00 800</w:t>
                    </w:r>
                    <w:r w:rsidRPr="00382E14">
                      <w:rPr>
                        <w:b/>
                        <w:sz w:val="16"/>
                        <w:szCs w:val="16"/>
                      </w:rPr>
                      <w:t xml:space="preserve">   </w:t>
                    </w:r>
                    <w:r w:rsidRPr="00382E14">
                      <w:rPr>
                        <w:rFonts w:ascii="Wingdings" w:hAnsi="Wingdings"/>
                        <w:color w:val="000000"/>
                        <w:sz w:val="16"/>
                        <w:szCs w:val="16"/>
                      </w:rPr>
                      <w:t></w:t>
                    </w:r>
                    <w:r w:rsidRPr="00382E14">
                      <w:rPr>
                        <w:b/>
                        <w:sz w:val="16"/>
                        <w:szCs w:val="16"/>
                      </w:rPr>
                      <w:t xml:space="preserve">   </w:t>
                    </w:r>
                    <w:r w:rsidRPr="00382E14">
                      <w:rPr>
                        <w:sz w:val="16"/>
                        <w:szCs w:val="16"/>
                      </w:rPr>
                      <w:t>E-mail: secretariat@eiti.org</w:t>
                    </w:r>
                    <w:r w:rsidRPr="00382E14">
                      <w:rPr>
                        <w:b/>
                        <w:sz w:val="16"/>
                        <w:szCs w:val="16"/>
                      </w:rPr>
                      <w:t xml:space="preserve">   </w:t>
                    </w:r>
                    <w:r w:rsidRPr="00382E14">
                      <w:rPr>
                        <w:rFonts w:ascii="Wingdings" w:hAnsi="Wingdings"/>
                        <w:color w:val="000000"/>
                        <w:sz w:val="16"/>
                        <w:szCs w:val="16"/>
                      </w:rPr>
                      <w:t></w:t>
                    </w:r>
                    <w:r w:rsidRPr="00382E14">
                      <w:rPr>
                        <w:b/>
                        <w:sz w:val="16"/>
                        <w:szCs w:val="16"/>
                      </w:rPr>
                      <w:t xml:space="preserve">   </w:t>
                    </w:r>
                    <w:r w:rsidRPr="00382E14">
                      <w:rPr>
                        <w:sz w:val="16"/>
                        <w:szCs w:val="16"/>
                      </w:rPr>
                      <w:t>Twitter: @</w:t>
                    </w:r>
                    <w:proofErr w:type="spellStart"/>
                    <w:r w:rsidRPr="00382E14">
                      <w:rPr>
                        <w:sz w:val="16"/>
                        <w:szCs w:val="16"/>
                      </w:rPr>
                      <w:t>EITIorg</w:t>
                    </w:r>
                    <w:proofErr w:type="spellEnd"/>
                  </w:p>
                  <w:p w14:paraId="5FFA4540" w14:textId="77777777" w:rsidR="00B32D73" w:rsidRPr="00382E14" w:rsidRDefault="00B32D73" w:rsidP="00382E14">
                    <w:pPr>
                      <w:spacing w:before="0" w:after="0" w:line="276" w:lineRule="auto"/>
                      <w:ind w:right="-12"/>
                      <w:rPr>
                        <w:sz w:val="16"/>
                        <w:szCs w:val="16"/>
                      </w:rPr>
                    </w:pPr>
                    <w:r w:rsidRPr="00382E14">
                      <w:rPr>
                        <w:sz w:val="16"/>
                        <w:szCs w:val="16"/>
                      </w:rPr>
                      <w:t>Address:</w:t>
                    </w:r>
                    <w:r w:rsidRPr="00382E14">
                      <w:rPr>
                        <w:b/>
                        <w:sz w:val="16"/>
                        <w:szCs w:val="16"/>
                      </w:rPr>
                      <w:t xml:space="preserve"> </w:t>
                    </w:r>
                    <w:proofErr w:type="spellStart"/>
                    <w:r w:rsidRPr="00382E14">
                      <w:rPr>
                        <w:sz w:val="16"/>
                        <w:szCs w:val="16"/>
                      </w:rPr>
                      <w:t>Rådhusgata</w:t>
                    </w:r>
                    <w:proofErr w:type="spellEnd"/>
                    <w:r w:rsidRPr="00382E14">
                      <w:rPr>
                        <w:sz w:val="16"/>
                        <w:szCs w:val="16"/>
                      </w:rPr>
                      <w:t xml:space="preserve"> 26, 0151 Oslo, Norway</w:t>
                    </w:r>
                    <w:r w:rsidRPr="00382E14">
                      <w:rPr>
                        <w:b/>
                        <w:sz w:val="16"/>
                        <w:szCs w:val="16"/>
                      </w:rPr>
                      <w:t xml:space="preserve">   </w:t>
                    </w:r>
                    <w:r w:rsidRPr="00382E14">
                      <w:rPr>
                        <w:rFonts w:ascii="Wingdings" w:hAnsi="Wingdings"/>
                        <w:color w:val="000000"/>
                        <w:sz w:val="16"/>
                        <w:szCs w:val="16"/>
                      </w:rPr>
                      <w:t></w:t>
                    </w:r>
                    <w:r w:rsidRPr="00382E14">
                      <w:rPr>
                        <w:b/>
                        <w:sz w:val="16"/>
                        <w:szCs w:val="16"/>
                      </w:rPr>
                      <w:t xml:space="preserve">   </w:t>
                    </w:r>
                    <w:r w:rsidRPr="00382E14">
                      <w:rPr>
                        <w:sz w:val="16"/>
                        <w:szCs w:val="16"/>
                      </w:rPr>
                      <w:t xml:space="preserve">www.eiti.org       </w:t>
                    </w:r>
                  </w:p>
                  <w:p w14:paraId="1F3F9F8A" w14:textId="77777777" w:rsidR="00B32D73" w:rsidRPr="00382E14" w:rsidRDefault="00B32D73" w:rsidP="00382E14">
                    <w:pPr>
                      <w:rPr>
                        <w:sz w:val="16"/>
                        <w:szCs w:val="16"/>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C5DC39" w14:textId="77777777" w:rsidR="00F757C6" w:rsidRDefault="00F757C6" w:rsidP="00347D13">
      <w:r>
        <w:separator/>
      </w:r>
    </w:p>
  </w:footnote>
  <w:footnote w:type="continuationSeparator" w:id="0">
    <w:p w14:paraId="45381993" w14:textId="77777777" w:rsidR="00F757C6" w:rsidRDefault="00F757C6" w:rsidP="00347D13">
      <w:r>
        <w:continuationSeparator/>
      </w:r>
    </w:p>
  </w:footnote>
  <w:footnote w:id="1">
    <w:p w14:paraId="0BAEF5AF" w14:textId="77777777" w:rsidR="00B32D73" w:rsidRPr="00F80680" w:rsidRDefault="00B32D73" w:rsidP="0075305A">
      <w:pPr>
        <w:pStyle w:val="FootnoteText"/>
        <w:rPr>
          <w:rFonts w:ascii="Times New Roman" w:hAnsi="Times New Roman" w:cs="Times New Roman"/>
          <w:sz w:val="16"/>
          <w:szCs w:val="16"/>
          <w:lang w:val="en-US"/>
        </w:rPr>
      </w:pPr>
      <w:r>
        <w:rPr>
          <w:rStyle w:val="FootnoteReference"/>
        </w:rPr>
        <w:footnoteRef/>
      </w:r>
      <w:r>
        <w:t xml:space="preserve"> </w:t>
      </w:r>
      <w:hyperlink r:id="rId1" w:history="1">
        <w:r w:rsidRPr="00F80680">
          <w:rPr>
            <w:rStyle w:val="Hyperlink"/>
            <w:rFonts w:ascii="Times New Roman" w:hAnsi="Times New Roman" w:cs="Times New Roman"/>
            <w:sz w:val="16"/>
            <w:szCs w:val="16"/>
          </w:rPr>
          <w:t>https://reports.eiti.am/hy/</w:t>
        </w:r>
      </w:hyperlink>
      <w:r w:rsidRPr="00F80680">
        <w:rPr>
          <w:rFonts w:ascii="Times New Roman" w:hAnsi="Times New Roman" w:cs="Times New Roman"/>
          <w:sz w:val="16"/>
          <w:szCs w:val="16"/>
          <w:lang w:val="en-US"/>
        </w:rPr>
        <w:t xml:space="preserve"> </w:t>
      </w:r>
    </w:p>
  </w:footnote>
  <w:footnote w:id="2">
    <w:p w14:paraId="5213EDF9" w14:textId="77777777" w:rsidR="00B32D73" w:rsidRPr="00F80680" w:rsidRDefault="00B32D73" w:rsidP="0075305A">
      <w:pPr>
        <w:pStyle w:val="FootnoteText"/>
        <w:rPr>
          <w:rFonts w:ascii="Times New Roman" w:hAnsi="Times New Roman" w:cs="Times New Roman"/>
          <w:sz w:val="16"/>
          <w:szCs w:val="16"/>
          <w:lang w:val="en-US"/>
        </w:rPr>
      </w:pPr>
      <w:r w:rsidRPr="00F80680">
        <w:rPr>
          <w:rStyle w:val="FootnoteReference"/>
          <w:rFonts w:ascii="Times New Roman" w:hAnsi="Times New Roman" w:cs="Times New Roman"/>
          <w:sz w:val="16"/>
          <w:szCs w:val="16"/>
        </w:rPr>
        <w:footnoteRef/>
      </w:r>
      <w:r w:rsidRPr="00F80680">
        <w:rPr>
          <w:rFonts w:ascii="Times New Roman" w:hAnsi="Times New Roman" w:cs="Times New Roman"/>
          <w:sz w:val="16"/>
          <w:szCs w:val="16"/>
        </w:rPr>
        <w:t xml:space="preserve"> </w:t>
      </w:r>
      <w:hyperlink r:id="rId2" w:history="1">
        <w:r w:rsidRPr="00F80680">
          <w:rPr>
            <w:rStyle w:val="Hyperlink"/>
            <w:rFonts w:ascii="Times New Roman" w:hAnsi="Times New Roman" w:cs="Times New Roman"/>
            <w:sz w:val="16"/>
            <w:szCs w:val="16"/>
          </w:rPr>
          <w:t>https://reports.eiti.am/hy/</w:t>
        </w:r>
      </w:hyperlink>
      <w:r w:rsidRPr="00F80680">
        <w:rPr>
          <w:rFonts w:ascii="Times New Roman" w:hAnsi="Times New Roman" w:cs="Times New Roman"/>
          <w:sz w:val="16"/>
          <w:szCs w:val="16"/>
          <w:lang w:val="en-US"/>
        </w:rPr>
        <w:t xml:space="preserve"> </w:t>
      </w:r>
    </w:p>
  </w:footnote>
  <w:footnote w:id="3">
    <w:p w14:paraId="619D5A86" w14:textId="77777777" w:rsidR="00B32D73" w:rsidRPr="00F80680" w:rsidRDefault="00B32D73" w:rsidP="0075305A">
      <w:pPr>
        <w:pStyle w:val="FootnoteText"/>
        <w:rPr>
          <w:lang w:val="en-US"/>
        </w:rPr>
      </w:pPr>
      <w:r w:rsidRPr="00F80680">
        <w:rPr>
          <w:rStyle w:val="FootnoteReference"/>
          <w:rFonts w:ascii="Times New Roman" w:hAnsi="Times New Roman" w:cs="Times New Roman"/>
          <w:sz w:val="16"/>
          <w:szCs w:val="16"/>
        </w:rPr>
        <w:footnoteRef/>
      </w:r>
      <w:r w:rsidRPr="00F80680">
        <w:rPr>
          <w:rFonts w:ascii="Times New Roman" w:hAnsi="Times New Roman" w:cs="Times New Roman"/>
          <w:sz w:val="16"/>
          <w:szCs w:val="16"/>
        </w:rPr>
        <w:t xml:space="preserve"> </w:t>
      </w:r>
      <w:hyperlink r:id="rId3" w:history="1">
        <w:r w:rsidRPr="00F80680">
          <w:rPr>
            <w:rStyle w:val="Hyperlink"/>
            <w:rFonts w:ascii="Times New Roman" w:hAnsi="Times New Roman" w:cs="Times New Roman"/>
            <w:sz w:val="16"/>
            <w:szCs w:val="16"/>
          </w:rPr>
          <w:t>https://reports.eiti.am/hy/graphics/</w:t>
        </w:r>
      </w:hyperlink>
      <w:r>
        <w:rPr>
          <w:lang w:val="en-US"/>
        </w:rPr>
        <w:t xml:space="preserve"> </w:t>
      </w:r>
    </w:p>
  </w:footnote>
  <w:footnote w:id="4">
    <w:p w14:paraId="15787805" w14:textId="77777777" w:rsidR="00B32D73" w:rsidRPr="00FF69B7" w:rsidRDefault="00B32D73" w:rsidP="0075305A">
      <w:pPr>
        <w:pStyle w:val="FootnoteText"/>
        <w:rPr>
          <w:lang w:val="en-US"/>
        </w:rPr>
      </w:pPr>
      <w:r>
        <w:rPr>
          <w:rStyle w:val="FootnoteReference"/>
        </w:rPr>
        <w:footnoteRef/>
      </w:r>
      <w:r>
        <w:t xml:space="preserve"> </w:t>
      </w:r>
      <w:hyperlink r:id="rId4" w:history="1">
        <w:r w:rsidRPr="005828FA">
          <w:rPr>
            <w:rStyle w:val="Hyperlink"/>
            <w:rFonts w:ascii="GHEA Grapalat" w:hAnsi="GHEA Grapalat"/>
            <w:sz w:val="18"/>
            <w:szCs w:val="18"/>
          </w:rPr>
          <w:t>https://www.worldbank.org/en/news/immersive-story/2022/06/13/armenia-s-journey-towards-responsible-mining</w:t>
        </w:r>
      </w:hyperlink>
      <w:r>
        <w:rPr>
          <w:rStyle w:val="Hyperlink"/>
          <w:rFonts w:ascii="GHEA Grapalat" w:hAnsi="GHEA Grapalat"/>
          <w:sz w:val="18"/>
          <w:szCs w:val="18"/>
          <w:lang w:val="en-US"/>
        </w:rPr>
        <w:t xml:space="preserve"> </w:t>
      </w:r>
    </w:p>
  </w:footnote>
  <w:footnote w:id="5">
    <w:p w14:paraId="6F1B97A8" w14:textId="77777777" w:rsidR="00B32D73" w:rsidRPr="00C82D12" w:rsidRDefault="00B32D73" w:rsidP="007C2B3B">
      <w:pPr>
        <w:spacing w:before="0" w:after="0"/>
        <w:rPr>
          <w:rFonts w:ascii="Libre Franklin" w:eastAsia="Libre Franklin" w:hAnsi="Libre Franklin" w:cs="Libre Franklin"/>
          <w:sz w:val="20"/>
          <w:szCs w:val="20"/>
          <w:lang w:val="hy-AM"/>
        </w:rPr>
      </w:pPr>
      <w:r>
        <w:rPr>
          <w:rStyle w:val="FootnoteReference"/>
        </w:rPr>
        <w:footnoteRef/>
      </w:r>
      <w:r w:rsidRPr="00C82D12">
        <w:rPr>
          <w:lang w:val="hy-AM"/>
        </w:rPr>
        <w:t xml:space="preserve"> </w:t>
      </w:r>
      <w:hyperlink r:id="rId5">
        <w:r w:rsidRPr="00C82D12">
          <w:rPr>
            <w:rFonts w:ascii="Libre Franklin" w:eastAsia="Libre Franklin" w:hAnsi="Libre Franklin" w:cs="Libre Franklin"/>
            <w:color w:val="1155CC"/>
            <w:sz w:val="20"/>
            <w:szCs w:val="20"/>
            <w:u w:val="single"/>
            <w:lang w:val="hy-AM"/>
          </w:rPr>
          <w:t>https://www.ecolur.org/files/uploads/ecolurminingbigreport.pdf</w:t>
        </w:r>
      </w:hyperlink>
      <w:r w:rsidRPr="00C82D12">
        <w:rPr>
          <w:rFonts w:ascii="Libre Franklin" w:eastAsia="Libre Franklin" w:hAnsi="Libre Franklin" w:cs="Libre Franklin"/>
          <w:sz w:val="20"/>
          <w:szCs w:val="20"/>
          <w:lang w:val="hy-AM"/>
        </w:rPr>
        <w:t xml:space="preserve"> </w:t>
      </w:r>
    </w:p>
    <w:p w14:paraId="10960D68" w14:textId="77777777" w:rsidR="00B32D73" w:rsidRPr="00C82D12" w:rsidRDefault="00F757C6" w:rsidP="007C2B3B">
      <w:pPr>
        <w:spacing w:before="0" w:after="0"/>
        <w:rPr>
          <w:rFonts w:ascii="Libre Franklin" w:eastAsia="Libre Franklin" w:hAnsi="Libre Franklin" w:cs="Libre Franklin"/>
          <w:sz w:val="20"/>
          <w:szCs w:val="20"/>
          <w:lang w:val="hy-AM"/>
        </w:rPr>
      </w:pPr>
      <w:hyperlink r:id="rId6">
        <w:r w:rsidR="00B32D73" w:rsidRPr="00C82D12">
          <w:rPr>
            <w:rFonts w:ascii="Libre Franklin" w:eastAsia="Libre Franklin" w:hAnsi="Libre Franklin" w:cs="Libre Franklin"/>
            <w:color w:val="1155CC"/>
            <w:sz w:val="20"/>
            <w:szCs w:val="20"/>
            <w:u w:val="single"/>
            <w:lang w:val="hy-AM"/>
          </w:rPr>
          <w:t>https://www.ecolur.org/files/uploads/2020/Transparency%20Project%202020/vayqgoldfinalnew18062021.pdf</w:t>
        </w:r>
      </w:hyperlink>
      <w:r w:rsidR="00B32D73" w:rsidRPr="00C82D12">
        <w:rPr>
          <w:rFonts w:ascii="Libre Franklin" w:eastAsia="Libre Franklin" w:hAnsi="Libre Franklin" w:cs="Libre Franklin"/>
          <w:sz w:val="20"/>
          <w:szCs w:val="20"/>
          <w:lang w:val="hy-AM"/>
        </w:rPr>
        <w:t xml:space="preserve"> </w:t>
      </w:r>
    </w:p>
    <w:p w14:paraId="678D0E8B" w14:textId="77777777" w:rsidR="00B32D73" w:rsidRPr="00C82D12" w:rsidRDefault="00F757C6" w:rsidP="007C2B3B">
      <w:pPr>
        <w:spacing w:before="0" w:after="0"/>
        <w:rPr>
          <w:rFonts w:ascii="Libre Franklin" w:eastAsia="Libre Franklin" w:hAnsi="Libre Franklin" w:cs="Libre Franklin"/>
          <w:sz w:val="20"/>
          <w:szCs w:val="20"/>
          <w:lang w:val="hy-AM"/>
        </w:rPr>
      </w:pPr>
      <w:hyperlink r:id="rId7">
        <w:r w:rsidR="00B32D73" w:rsidRPr="00C82D12">
          <w:rPr>
            <w:rFonts w:ascii="Libre Franklin" w:eastAsia="Libre Franklin" w:hAnsi="Libre Franklin" w:cs="Libre Franklin"/>
            <w:color w:val="1155CC"/>
            <w:sz w:val="20"/>
            <w:szCs w:val="20"/>
            <w:u w:val="single"/>
            <w:lang w:val="hy-AM"/>
          </w:rPr>
          <w:t>https://www.ecolur.org/files/uploads/2020/Transparency%20Project%202020/vardanizartonqnew16062021.pdf</w:t>
        </w:r>
      </w:hyperlink>
      <w:r w:rsidR="00B32D73" w:rsidRPr="00C82D12">
        <w:rPr>
          <w:rFonts w:ascii="Libre Franklin" w:eastAsia="Libre Franklin" w:hAnsi="Libre Franklin" w:cs="Libre Franklin"/>
          <w:sz w:val="20"/>
          <w:szCs w:val="20"/>
          <w:lang w:val="hy-AM"/>
        </w:rPr>
        <w:t xml:space="preserve"> </w:t>
      </w:r>
    </w:p>
    <w:p w14:paraId="2973DA71" w14:textId="77777777" w:rsidR="00B32D73" w:rsidRPr="00C82D12" w:rsidRDefault="00F757C6" w:rsidP="007C2B3B">
      <w:pPr>
        <w:spacing w:before="0" w:after="0"/>
        <w:rPr>
          <w:rFonts w:ascii="Libre Franklin" w:eastAsia="Libre Franklin" w:hAnsi="Libre Franklin" w:cs="Libre Franklin"/>
          <w:sz w:val="20"/>
          <w:szCs w:val="20"/>
          <w:lang w:val="hy-AM"/>
        </w:rPr>
      </w:pPr>
      <w:hyperlink r:id="rId8">
        <w:r w:rsidR="00B32D73" w:rsidRPr="00C82D12">
          <w:rPr>
            <w:rFonts w:ascii="Libre Franklin" w:eastAsia="Libre Franklin" w:hAnsi="Libre Franklin" w:cs="Libre Franklin"/>
            <w:color w:val="1155CC"/>
            <w:sz w:val="20"/>
            <w:szCs w:val="20"/>
            <w:u w:val="single"/>
            <w:lang w:val="hy-AM"/>
          </w:rPr>
          <w:t>https://www.ecolur.org/files/uploads/2020/Transparency%20Project%202020/gladzornew16062021.pdf</w:t>
        </w:r>
      </w:hyperlink>
    </w:p>
    <w:p w14:paraId="5C8FE2C3" w14:textId="77777777" w:rsidR="00B32D73" w:rsidRPr="00C82D12" w:rsidRDefault="00F757C6" w:rsidP="007C2B3B">
      <w:pPr>
        <w:spacing w:before="0" w:after="0"/>
        <w:rPr>
          <w:rFonts w:ascii="Libre Franklin" w:eastAsia="Libre Franklin" w:hAnsi="Libre Franklin" w:cs="Libre Franklin"/>
          <w:sz w:val="20"/>
          <w:szCs w:val="20"/>
          <w:lang w:val="hy-AM"/>
        </w:rPr>
      </w:pPr>
      <w:hyperlink r:id="rId9">
        <w:r w:rsidR="00B32D73" w:rsidRPr="00C82D12">
          <w:rPr>
            <w:rFonts w:ascii="Libre Franklin" w:eastAsia="Libre Franklin" w:hAnsi="Libre Franklin" w:cs="Libre Franklin"/>
            <w:color w:val="1155CC"/>
            <w:sz w:val="20"/>
            <w:szCs w:val="20"/>
            <w:u w:val="single"/>
            <w:lang w:val="hy-AM"/>
          </w:rPr>
          <w:t>https://www.ecolur.org/files/uploads/2020/Transparency%20Project%202020/amulsarfinal111.pdf</w:t>
        </w:r>
      </w:hyperlink>
    </w:p>
    <w:p w14:paraId="16FB3825" w14:textId="77777777" w:rsidR="00B32D73" w:rsidRPr="00C82D12" w:rsidRDefault="00F757C6" w:rsidP="007C2B3B">
      <w:pPr>
        <w:spacing w:before="0" w:after="0"/>
        <w:rPr>
          <w:rFonts w:ascii="Libre Franklin" w:eastAsia="Libre Franklin" w:hAnsi="Libre Franklin" w:cs="Libre Franklin"/>
          <w:sz w:val="20"/>
          <w:szCs w:val="20"/>
          <w:lang w:val="hy-AM"/>
        </w:rPr>
      </w:pPr>
      <w:hyperlink r:id="rId10">
        <w:r w:rsidR="00B32D73" w:rsidRPr="00C82D12">
          <w:rPr>
            <w:rFonts w:ascii="Libre Franklin" w:eastAsia="Libre Franklin" w:hAnsi="Libre Franklin" w:cs="Libre Franklin"/>
            <w:color w:val="1155CC"/>
            <w:sz w:val="20"/>
            <w:szCs w:val="20"/>
            <w:u w:val="single"/>
            <w:lang w:val="hy-AM"/>
          </w:rPr>
          <w:t>https://www.ecolur.org/files/uploads/2020/Transparency%20Project%202020/lerexnew16062021.pdf</w:t>
        </w:r>
      </w:hyperlink>
    </w:p>
    <w:p w14:paraId="3EA5AD19" w14:textId="77777777" w:rsidR="00B32D73" w:rsidRPr="00C82D12" w:rsidRDefault="00F757C6" w:rsidP="007C2B3B">
      <w:pPr>
        <w:spacing w:before="0" w:after="0"/>
        <w:rPr>
          <w:rFonts w:ascii="Libre Franklin" w:eastAsia="Libre Franklin" w:hAnsi="Libre Franklin" w:cs="Libre Franklin"/>
          <w:sz w:val="20"/>
          <w:szCs w:val="20"/>
          <w:lang w:val="hy-AM"/>
        </w:rPr>
      </w:pPr>
      <w:hyperlink r:id="rId11">
        <w:r w:rsidR="00B32D73" w:rsidRPr="00C82D12">
          <w:rPr>
            <w:rFonts w:ascii="Libre Franklin" w:eastAsia="Libre Franklin" w:hAnsi="Libre Franklin" w:cs="Libre Franklin"/>
            <w:color w:val="1155CC"/>
            <w:sz w:val="20"/>
            <w:szCs w:val="20"/>
            <w:u w:val="single"/>
            <w:lang w:val="hy-AM"/>
          </w:rPr>
          <w:t>https://www.ecolur.org/files/uploads/2020/Transparency%20Project%202020/geghigoldnew16062021.pdf</w:t>
        </w:r>
      </w:hyperlink>
      <w:r w:rsidR="00B32D73" w:rsidRPr="00C82D12">
        <w:rPr>
          <w:rFonts w:ascii="Libre Franklin" w:eastAsia="Libre Franklin" w:hAnsi="Libre Franklin" w:cs="Libre Franklin"/>
          <w:sz w:val="20"/>
          <w:szCs w:val="20"/>
          <w:lang w:val="hy-AM"/>
        </w:rPr>
        <w:t xml:space="preserve"> </w:t>
      </w:r>
    </w:p>
    <w:p w14:paraId="74EE60C2" w14:textId="77777777" w:rsidR="00B32D73" w:rsidRPr="00C82D12" w:rsidRDefault="00F757C6" w:rsidP="007C2B3B">
      <w:pPr>
        <w:spacing w:before="0" w:after="0"/>
        <w:rPr>
          <w:rFonts w:ascii="Libre Franklin" w:eastAsia="Libre Franklin" w:hAnsi="Libre Franklin" w:cs="Libre Franklin"/>
          <w:sz w:val="20"/>
          <w:szCs w:val="20"/>
          <w:lang w:val="hy-AM"/>
        </w:rPr>
      </w:pPr>
      <w:hyperlink r:id="rId12">
        <w:r w:rsidR="00B32D73" w:rsidRPr="00C82D12">
          <w:rPr>
            <w:rFonts w:ascii="Libre Franklin" w:eastAsia="Libre Franklin" w:hAnsi="Libre Franklin" w:cs="Libre Franklin"/>
            <w:color w:val="1155CC"/>
            <w:sz w:val="20"/>
            <w:szCs w:val="20"/>
            <w:u w:val="single"/>
            <w:lang w:val="hy-AM"/>
          </w:rPr>
          <w:t>https://www.ecolur.org/files/uploads/2020/Transparency%20Project%202020/gharagulyannernew16062021.pdf</w:t>
        </w:r>
      </w:hyperlink>
      <w:r w:rsidR="00B32D73" w:rsidRPr="00C82D12">
        <w:rPr>
          <w:rFonts w:ascii="Libre Franklin" w:eastAsia="Libre Franklin" w:hAnsi="Libre Franklin" w:cs="Libre Franklin"/>
          <w:sz w:val="20"/>
          <w:szCs w:val="20"/>
          <w:lang w:val="hy-AM"/>
        </w:rPr>
        <w:t xml:space="preserve"> </w:t>
      </w:r>
    </w:p>
    <w:p w14:paraId="7802FA05" w14:textId="77777777" w:rsidR="00B32D73" w:rsidRPr="00C82D12" w:rsidRDefault="00F757C6" w:rsidP="007C2B3B">
      <w:pPr>
        <w:spacing w:before="0" w:after="0"/>
        <w:rPr>
          <w:rFonts w:ascii="Libre Franklin" w:eastAsia="Libre Franklin" w:hAnsi="Libre Franklin" w:cs="Libre Franklin"/>
          <w:sz w:val="20"/>
          <w:szCs w:val="20"/>
          <w:lang w:val="hy-AM"/>
        </w:rPr>
      </w:pPr>
      <w:hyperlink r:id="rId13">
        <w:r w:rsidR="00B32D73" w:rsidRPr="00C82D12">
          <w:rPr>
            <w:rFonts w:ascii="Libre Franklin" w:eastAsia="Libre Franklin" w:hAnsi="Libre Franklin" w:cs="Libre Franklin"/>
            <w:color w:val="1155CC"/>
            <w:sz w:val="20"/>
            <w:szCs w:val="20"/>
            <w:u w:val="single"/>
            <w:lang w:val="hy-AM"/>
          </w:rPr>
          <w:t>https://www.ecolur.org/files/uploads/2020/Transparency%20Project%202020/tatstounlichqnew16062021.pdf</w:t>
        </w:r>
      </w:hyperlink>
      <w:hyperlink r:id="rId14">
        <w:r w:rsidR="00B32D73" w:rsidRPr="00C82D12">
          <w:rPr>
            <w:rFonts w:ascii="Libre Franklin" w:eastAsia="Libre Franklin" w:hAnsi="Libre Franklin" w:cs="Libre Franklin"/>
            <w:color w:val="1155CC"/>
            <w:sz w:val="20"/>
            <w:szCs w:val="20"/>
            <w:u w:val="single"/>
            <w:lang w:val="hy-AM"/>
          </w:rPr>
          <w:t>https://www.ecolur.org/files/uploads/2020/Transparency%20Project%202020/tatstounaygedzornew16062021.pdf</w:t>
        </w:r>
      </w:hyperlink>
      <w:r w:rsidR="00B32D73" w:rsidRPr="00C82D12">
        <w:rPr>
          <w:rFonts w:ascii="Libre Franklin" w:eastAsia="Libre Franklin" w:hAnsi="Libre Franklin" w:cs="Libre Franklin"/>
          <w:sz w:val="20"/>
          <w:szCs w:val="20"/>
          <w:lang w:val="hy-AM"/>
        </w:rPr>
        <w:t xml:space="preserve"> </w:t>
      </w:r>
    </w:p>
    <w:p w14:paraId="253E8249" w14:textId="77777777" w:rsidR="00B32D73" w:rsidRPr="00C82D12" w:rsidRDefault="00F757C6" w:rsidP="007C2B3B">
      <w:pPr>
        <w:spacing w:before="0" w:after="0"/>
        <w:rPr>
          <w:rFonts w:ascii="Libre Franklin" w:eastAsia="Libre Franklin" w:hAnsi="Libre Franklin" w:cs="Libre Franklin"/>
          <w:sz w:val="20"/>
          <w:szCs w:val="20"/>
          <w:lang w:val="hy-AM"/>
        </w:rPr>
      </w:pPr>
      <w:hyperlink r:id="rId15">
        <w:r w:rsidR="00B32D73" w:rsidRPr="00C82D12">
          <w:rPr>
            <w:rFonts w:ascii="Libre Franklin" w:eastAsia="Libre Franklin" w:hAnsi="Libre Franklin" w:cs="Libre Franklin"/>
            <w:color w:val="1155CC"/>
            <w:sz w:val="20"/>
            <w:szCs w:val="20"/>
            <w:u w:val="single"/>
            <w:lang w:val="hy-AM"/>
          </w:rPr>
          <w:t>https://www.ecolur.org/files/uploads/2020/Transparency%20Project%202020/lichqvazfinal16062021.pdf</w:t>
        </w:r>
      </w:hyperlink>
    </w:p>
    <w:p w14:paraId="6A18F6B8" w14:textId="77777777" w:rsidR="00B32D73" w:rsidRPr="00C82D12" w:rsidRDefault="00F757C6" w:rsidP="007C2B3B">
      <w:pPr>
        <w:spacing w:before="0" w:after="0"/>
        <w:rPr>
          <w:rFonts w:ascii="Libre Franklin" w:eastAsia="Libre Franklin" w:hAnsi="Libre Franklin" w:cs="Libre Franklin"/>
          <w:sz w:val="20"/>
          <w:szCs w:val="20"/>
          <w:lang w:val="hy-AM"/>
        </w:rPr>
      </w:pPr>
      <w:hyperlink r:id="rId16">
        <w:r w:rsidR="00B32D73" w:rsidRPr="00C82D12">
          <w:rPr>
            <w:rFonts w:ascii="Libre Franklin" w:eastAsia="Libre Franklin" w:hAnsi="Libre Franklin" w:cs="Libre Franklin"/>
            <w:color w:val="1155CC"/>
            <w:sz w:val="20"/>
            <w:szCs w:val="20"/>
            <w:u w:val="single"/>
            <w:lang w:val="hy-AM"/>
          </w:rPr>
          <w:t>https://www.ecolur.org/files/uploads/2020/Transparency%20Project%202020/atmetals16062021.pdf</w:t>
        </w:r>
      </w:hyperlink>
      <w:r w:rsidR="00B32D73" w:rsidRPr="00C82D12">
        <w:rPr>
          <w:rFonts w:ascii="Libre Franklin" w:eastAsia="Libre Franklin" w:hAnsi="Libre Franklin" w:cs="Libre Franklin"/>
          <w:sz w:val="20"/>
          <w:szCs w:val="20"/>
          <w:lang w:val="hy-AM"/>
        </w:rPr>
        <w:t xml:space="preserve"> </w:t>
      </w:r>
    </w:p>
    <w:p w14:paraId="5ABDE6A1" w14:textId="77777777" w:rsidR="00B32D73" w:rsidRPr="00C82D12" w:rsidRDefault="00F757C6" w:rsidP="007C2B3B">
      <w:pPr>
        <w:spacing w:before="0" w:after="0"/>
        <w:rPr>
          <w:rFonts w:ascii="Libre Franklin" w:eastAsia="Libre Franklin" w:hAnsi="Libre Franklin" w:cs="Libre Franklin"/>
          <w:sz w:val="20"/>
          <w:szCs w:val="20"/>
          <w:lang w:val="hy-AM"/>
        </w:rPr>
      </w:pPr>
      <w:hyperlink r:id="rId17">
        <w:r w:rsidR="00B32D73" w:rsidRPr="00C82D12">
          <w:rPr>
            <w:rFonts w:ascii="Libre Franklin" w:eastAsia="Libre Franklin" w:hAnsi="Libre Franklin" w:cs="Libre Franklin"/>
            <w:color w:val="1155CC"/>
            <w:sz w:val="20"/>
            <w:szCs w:val="20"/>
            <w:u w:val="single"/>
            <w:lang w:val="hy-AM"/>
          </w:rPr>
          <w:t>https://www.ecolur.org/files/uploads/2020/Transparency%20Project%202020/aktivlernagortsnew16062021.pdf</w:t>
        </w:r>
      </w:hyperlink>
      <w:r w:rsidR="00B32D73" w:rsidRPr="00C82D12">
        <w:rPr>
          <w:rFonts w:ascii="Libre Franklin" w:eastAsia="Libre Franklin" w:hAnsi="Libre Franklin" w:cs="Libre Franklin"/>
          <w:sz w:val="20"/>
          <w:szCs w:val="20"/>
          <w:lang w:val="hy-AM"/>
        </w:rPr>
        <w:t xml:space="preserve"> </w:t>
      </w:r>
    </w:p>
    <w:p w14:paraId="42459D02" w14:textId="77777777" w:rsidR="00B32D73" w:rsidRPr="00C82D12" w:rsidRDefault="00F757C6" w:rsidP="007C2B3B">
      <w:pPr>
        <w:spacing w:before="0" w:after="0"/>
        <w:rPr>
          <w:rFonts w:ascii="Libre Franklin" w:eastAsia="Libre Franklin" w:hAnsi="Libre Franklin" w:cs="Libre Franklin"/>
          <w:sz w:val="20"/>
          <w:szCs w:val="20"/>
          <w:lang w:val="hy-AM"/>
        </w:rPr>
      </w:pPr>
      <w:hyperlink r:id="rId18">
        <w:r w:rsidR="00B32D73" w:rsidRPr="00C82D12">
          <w:rPr>
            <w:rFonts w:ascii="Libre Franklin" w:eastAsia="Libre Franklin" w:hAnsi="Libre Franklin" w:cs="Libre Franklin"/>
            <w:color w:val="1155CC"/>
            <w:sz w:val="20"/>
            <w:szCs w:val="20"/>
            <w:u w:val="single"/>
            <w:lang w:val="hy-AM"/>
          </w:rPr>
          <w:t>https://www.ecolur.org/files/uploads/2020/Transparency%20Project%202020/megogoldreportnew.pdf</w:t>
        </w:r>
      </w:hyperlink>
    </w:p>
    <w:p w14:paraId="03A52C7F" w14:textId="77777777" w:rsidR="00B32D73" w:rsidRPr="00C82D12" w:rsidRDefault="00F757C6" w:rsidP="007C2B3B">
      <w:pPr>
        <w:spacing w:before="0" w:after="0"/>
        <w:rPr>
          <w:rFonts w:ascii="Libre Franklin" w:eastAsia="Libre Franklin" w:hAnsi="Libre Franklin" w:cs="Libre Franklin"/>
          <w:sz w:val="20"/>
          <w:szCs w:val="20"/>
          <w:lang w:val="hy-AM"/>
        </w:rPr>
      </w:pPr>
      <w:hyperlink r:id="rId19">
        <w:r w:rsidR="00B32D73" w:rsidRPr="00C82D12">
          <w:rPr>
            <w:rFonts w:ascii="Libre Franklin" w:eastAsia="Libre Franklin" w:hAnsi="Libre Franklin" w:cs="Libre Franklin"/>
            <w:color w:val="1155CC"/>
            <w:sz w:val="20"/>
            <w:szCs w:val="20"/>
            <w:u w:val="single"/>
            <w:lang w:val="hy-AM"/>
          </w:rPr>
          <w:t>https://www.ecolur.org/files/uploads/2020/Transparency%20Project%202020/paramauntgoldnew.pdf</w:t>
        </w:r>
      </w:hyperlink>
      <w:r w:rsidR="00B32D73" w:rsidRPr="00C82D12">
        <w:rPr>
          <w:rFonts w:ascii="Libre Franklin" w:eastAsia="Libre Franklin" w:hAnsi="Libre Franklin" w:cs="Libre Franklin"/>
          <w:sz w:val="20"/>
          <w:szCs w:val="20"/>
          <w:lang w:val="hy-AM"/>
        </w:rPr>
        <w:t xml:space="preserve"> </w:t>
      </w:r>
    </w:p>
    <w:p w14:paraId="72A8C4A6" w14:textId="77777777" w:rsidR="00B32D73" w:rsidRPr="00C82D12" w:rsidRDefault="00F757C6" w:rsidP="007C2B3B">
      <w:pPr>
        <w:spacing w:before="0" w:after="0"/>
        <w:rPr>
          <w:rFonts w:ascii="Libre Franklin" w:eastAsia="Libre Franklin" w:hAnsi="Libre Franklin" w:cs="Libre Franklin"/>
          <w:sz w:val="20"/>
          <w:szCs w:val="20"/>
          <w:lang w:val="hy-AM"/>
        </w:rPr>
      </w:pPr>
      <w:hyperlink r:id="rId20">
        <w:r w:rsidR="00B32D73" w:rsidRPr="00C82D12">
          <w:rPr>
            <w:rFonts w:ascii="Libre Franklin" w:eastAsia="Libre Franklin" w:hAnsi="Libre Franklin" w:cs="Libre Franklin"/>
            <w:color w:val="1155CC"/>
            <w:sz w:val="20"/>
            <w:szCs w:val="20"/>
            <w:u w:val="single"/>
            <w:lang w:val="hy-AM"/>
          </w:rPr>
          <w:t>https://www.ecolur.org/files/uploads/2020/Transparency%20Project%202020/fortuneresoursisnew.pdf</w:t>
        </w:r>
      </w:hyperlink>
    </w:p>
    <w:p w14:paraId="4F8CFD34" w14:textId="77777777" w:rsidR="00B32D73" w:rsidRPr="00C82D12" w:rsidRDefault="00F757C6" w:rsidP="007C2B3B">
      <w:pPr>
        <w:spacing w:before="0" w:after="0"/>
        <w:rPr>
          <w:rFonts w:ascii="Libre Franklin" w:eastAsia="Libre Franklin" w:hAnsi="Libre Franklin" w:cs="Libre Franklin"/>
          <w:sz w:val="20"/>
          <w:szCs w:val="20"/>
          <w:lang w:val="hy-AM"/>
        </w:rPr>
      </w:pPr>
      <w:hyperlink r:id="rId21">
        <w:r w:rsidR="00B32D73" w:rsidRPr="00C82D12">
          <w:rPr>
            <w:rFonts w:ascii="Libre Franklin" w:eastAsia="Libre Franklin" w:hAnsi="Libre Franklin" w:cs="Libre Franklin"/>
            <w:color w:val="1155CC"/>
            <w:sz w:val="20"/>
            <w:szCs w:val="20"/>
            <w:u w:val="single"/>
            <w:lang w:val="hy-AM"/>
          </w:rPr>
          <w:t>https://www.ecolur.org/files/uploads/2020/Transparency%20Project%202020/marjanreportnew.pdf</w:t>
        </w:r>
      </w:hyperlink>
    </w:p>
    <w:p w14:paraId="6EDA991E" w14:textId="77777777" w:rsidR="00B32D73" w:rsidRPr="00C82D12" w:rsidRDefault="00F757C6" w:rsidP="007C2B3B">
      <w:pPr>
        <w:spacing w:before="0" w:after="0"/>
        <w:rPr>
          <w:rFonts w:ascii="Libre Franklin" w:eastAsia="Libre Franklin" w:hAnsi="Libre Franklin" w:cs="Libre Franklin"/>
          <w:sz w:val="20"/>
          <w:szCs w:val="20"/>
          <w:lang w:val="hy-AM"/>
        </w:rPr>
      </w:pPr>
      <w:hyperlink r:id="rId22">
        <w:r w:rsidR="00B32D73" w:rsidRPr="00C82D12">
          <w:rPr>
            <w:rFonts w:ascii="Libre Franklin" w:eastAsia="Libre Franklin" w:hAnsi="Libre Franklin" w:cs="Libre Franklin"/>
            <w:color w:val="1155CC"/>
            <w:sz w:val="20"/>
            <w:szCs w:val="20"/>
            <w:u w:val="single"/>
            <w:lang w:val="hy-AM"/>
          </w:rPr>
          <w:t>https://www.ecolur.org/files/uploads/2020/Transparency%20Project%202020/dastakertreportnew.pdf</w:t>
        </w:r>
      </w:hyperlink>
      <w:r w:rsidR="00B32D73" w:rsidRPr="00C82D12">
        <w:rPr>
          <w:rFonts w:ascii="Libre Franklin" w:eastAsia="Libre Franklin" w:hAnsi="Libre Franklin" w:cs="Libre Franklin"/>
          <w:sz w:val="20"/>
          <w:szCs w:val="20"/>
          <w:lang w:val="hy-AM"/>
        </w:rPr>
        <w:t xml:space="preserve"> </w:t>
      </w:r>
    </w:p>
    <w:p w14:paraId="5330FCF2" w14:textId="77777777" w:rsidR="00B32D73" w:rsidRPr="00C82D12" w:rsidRDefault="00F757C6" w:rsidP="007C2B3B">
      <w:pPr>
        <w:spacing w:before="0" w:after="0"/>
        <w:rPr>
          <w:rFonts w:ascii="Libre Franklin" w:eastAsia="Libre Franklin" w:hAnsi="Libre Franklin" w:cs="Libre Franklin"/>
          <w:sz w:val="20"/>
          <w:szCs w:val="20"/>
          <w:lang w:val="hy-AM"/>
        </w:rPr>
      </w:pPr>
      <w:hyperlink r:id="rId23">
        <w:r w:rsidR="00B32D73" w:rsidRPr="00C82D12">
          <w:rPr>
            <w:rFonts w:ascii="Libre Franklin" w:eastAsia="Libre Franklin" w:hAnsi="Libre Franklin" w:cs="Libre Franklin"/>
            <w:color w:val="1155CC"/>
            <w:sz w:val="20"/>
            <w:szCs w:val="20"/>
            <w:u w:val="single"/>
            <w:lang w:val="hy-AM"/>
          </w:rPr>
          <w:t>https://www.ecolur.org/files/uploads/2020/Transparency%20Project%202020/qaraberdreportfinalnew14062021.pdf</w:t>
        </w:r>
      </w:hyperlink>
      <w:r w:rsidR="00B32D73" w:rsidRPr="00C82D12">
        <w:rPr>
          <w:rFonts w:ascii="Libre Franklin" w:eastAsia="Libre Franklin" w:hAnsi="Libre Franklin" w:cs="Libre Franklin"/>
          <w:sz w:val="20"/>
          <w:szCs w:val="20"/>
          <w:lang w:val="hy-AM"/>
        </w:rPr>
        <w:t xml:space="preserve"> </w:t>
      </w:r>
    </w:p>
    <w:p w14:paraId="1964C33B" w14:textId="77777777" w:rsidR="00B32D73" w:rsidRPr="00C82D12" w:rsidRDefault="00F757C6" w:rsidP="007C2B3B">
      <w:pPr>
        <w:spacing w:before="0" w:after="0"/>
        <w:rPr>
          <w:rFonts w:ascii="Libre Franklin" w:eastAsia="Libre Franklin" w:hAnsi="Libre Franklin" w:cs="Libre Franklin"/>
          <w:sz w:val="20"/>
          <w:szCs w:val="20"/>
          <w:lang w:val="hy-AM"/>
        </w:rPr>
      </w:pPr>
      <w:hyperlink r:id="rId24">
        <w:r w:rsidR="00B32D73" w:rsidRPr="00C82D12">
          <w:rPr>
            <w:rFonts w:ascii="Libre Franklin" w:eastAsia="Libre Franklin" w:hAnsi="Libre Franklin" w:cs="Libre Franklin"/>
            <w:color w:val="1155CC"/>
            <w:sz w:val="20"/>
            <w:szCs w:val="20"/>
            <w:u w:val="single"/>
            <w:lang w:val="hy-AM"/>
          </w:rPr>
          <w:t>https://www.ecolur.org/files/uploads/2020/Transparency%20Project%202020/arjutreport16062021.pdf</w:t>
        </w:r>
      </w:hyperlink>
      <w:r w:rsidR="00B32D73" w:rsidRPr="00C82D12">
        <w:rPr>
          <w:rFonts w:ascii="Libre Franklin" w:eastAsia="Libre Franklin" w:hAnsi="Libre Franklin" w:cs="Libre Franklin"/>
          <w:sz w:val="20"/>
          <w:szCs w:val="20"/>
          <w:lang w:val="hy-AM"/>
        </w:rPr>
        <w:t xml:space="preserve"> </w:t>
      </w:r>
    </w:p>
    <w:p w14:paraId="49A276D0" w14:textId="77777777" w:rsidR="00B32D73" w:rsidRPr="00C82D12" w:rsidRDefault="00F757C6" w:rsidP="007C2B3B">
      <w:pPr>
        <w:spacing w:before="0" w:after="0"/>
        <w:rPr>
          <w:rFonts w:ascii="Libre Franklin" w:eastAsia="Libre Franklin" w:hAnsi="Libre Franklin" w:cs="Libre Franklin"/>
          <w:sz w:val="20"/>
          <w:szCs w:val="20"/>
          <w:lang w:val="hy-AM"/>
        </w:rPr>
      </w:pPr>
      <w:hyperlink r:id="rId25">
        <w:r w:rsidR="00B32D73" w:rsidRPr="00C82D12">
          <w:rPr>
            <w:rFonts w:ascii="Libre Franklin" w:eastAsia="Libre Franklin" w:hAnsi="Libre Franklin" w:cs="Libre Franklin"/>
            <w:color w:val="1155CC"/>
            <w:sz w:val="20"/>
            <w:szCs w:val="20"/>
            <w:u w:val="single"/>
            <w:lang w:val="hy-AM"/>
          </w:rPr>
          <w:t>https://www.ecolur.org/files/uploads/mghartreportfinal.pdf</w:t>
        </w:r>
      </w:hyperlink>
      <w:r w:rsidR="00B32D73" w:rsidRPr="00C82D12">
        <w:rPr>
          <w:rFonts w:ascii="Libre Franklin" w:eastAsia="Libre Franklin" w:hAnsi="Libre Franklin" w:cs="Libre Franklin"/>
          <w:sz w:val="20"/>
          <w:szCs w:val="20"/>
          <w:lang w:val="hy-AM"/>
        </w:rPr>
        <w:t xml:space="preserve"> </w:t>
      </w:r>
    </w:p>
    <w:p w14:paraId="78B4F53B" w14:textId="77777777" w:rsidR="00B32D73" w:rsidRPr="00C82D12" w:rsidRDefault="00F757C6" w:rsidP="007C2B3B">
      <w:pPr>
        <w:spacing w:before="0" w:after="0"/>
        <w:rPr>
          <w:rFonts w:ascii="Libre Franklin" w:eastAsia="Libre Franklin" w:hAnsi="Libre Franklin" w:cs="Libre Franklin"/>
          <w:sz w:val="20"/>
          <w:szCs w:val="20"/>
          <w:lang w:val="hy-AM"/>
        </w:rPr>
      </w:pPr>
      <w:hyperlink r:id="rId26">
        <w:r w:rsidR="00B32D73" w:rsidRPr="00C82D12">
          <w:rPr>
            <w:rFonts w:ascii="Libre Franklin" w:eastAsia="Libre Franklin" w:hAnsi="Libre Franklin" w:cs="Libre Franklin"/>
            <w:color w:val="1155CC"/>
            <w:sz w:val="20"/>
            <w:szCs w:val="20"/>
            <w:u w:val="single"/>
            <w:lang w:val="hy-AM"/>
          </w:rPr>
          <w:t>https://www.ecolur.org/files/uploads/2020/Transparency%20Project%202020/sagamarreportfinalnew.pdf</w:t>
        </w:r>
      </w:hyperlink>
      <w:r w:rsidR="00B32D73" w:rsidRPr="00C82D12">
        <w:rPr>
          <w:rFonts w:ascii="Libre Franklin" w:eastAsia="Libre Franklin" w:hAnsi="Libre Franklin" w:cs="Libre Franklin"/>
          <w:sz w:val="20"/>
          <w:szCs w:val="20"/>
          <w:lang w:val="hy-AM"/>
        </w:rPr>
        <w:t xml:space="preserve"> </w:t>
      </w:r>
    </w:p>
    <w:p w14:paraId="5130D94F" w14:textId="77777777" w:rsidR="00B32D73" w:rsidRPr="00C82D12" w:rsidRDefault="00B32D73" w:rsidP="007C2B3B">
      <w:pPr>
        <w:spacing w:before="0" w:after="0"/>
        <w:rPr>
          <w:rFonts w:ascii="Libre Franklin" w:eastAsia="Libre Franklin" w:hAnsi="Libre Franklin" w:cs="Libre Franklin"/>
          <w:sz w:val="20"/>
          <w:szCs w:val="20"/>
          <w:lang w:val="hy-AM"/>
        </w:rPr>
      </w:pPr>
    </w:p>
    <w:p w14:paraId="5A0D95B9" w14:textId="77777777" w:rsidR="00B32D73" w:rsidRPr="00C82D12" w:rsidRDefault="00B32D73" w:rsidP="007C2B3B">
      <w:pPr>
        <w:pStyle w:val="FootnoteText"/>
      </w:pPr>
    </w:p>
  </w:footnote>
  <w:footnote w:id="6">
    <w:p w14:paraId="5635B4DF" w14:textId="77777777" w:rsidR="00B32D73" w:rsidRPr="00C82D12" w:rsidRDefault="00B32D73" w:rsidP="007C2B3B">
      <w:pPr>
        <w:spacing w:before="0" w:after="0"/>
        <w:rPr>
          <w:rFonts w:ascii="Libre Franklin" w:eastAsia="Libre Franklin" w:hAnsi="Libre Franklin" w:cs="Libre Franklin"/>
          <w:sz w:val="20"/>
          <w:szCs w:val="20"/>
          <w:lang w:val="hy-AM"/>
        </w:rPr>
      </w:pPr>
      <w:r>
        <w:rPr>
          <w:rStyle w:val="FootnoteReference"/>
        </w:rPr>
        <w:footnoteRef/>
      </w:r>
      <w:r w:rsidRPr="00C82D12">
        <w:rPr>
          <w:rFonts w:ascii="Libre Franklin" w:eastAsia="Libre Franklin" w:hAnsi="Libre Franklin" w:cs="Libre Franklin"/>
          <w:sz w:val="20"/>
          <w:szCs w:val="20"/>
          <w:lang w:val="hy-AM"/>
        </w:rPr>
        <w:t xml:space="preserve"> </w:t>
      </w:r>
      <w:hyperlink r:id="rId27">
        <w:r w:rsidRPr="00C82D12">
          <w:rPr>
            <w:rFonts w:ascii="Libre Franklin" w:eastAsia="Libre Franklin" w:hAnsi="Libre Franklin" w:cs="Libre Franklin"/>
            <w:color w:val="1155CC"/>
            <w:sz w:val="20"/>
            <w:szCs w:val="20"/>
            <w:u w:val="single"/>
            <w:lang w:val="hy-AM"/>
          </w:rPr>
          <w:t>https://www.ecolur.org/en/news/films/13665/</w:t>
        </w:r>
      </w:hyperlink>
      <w:r w:rsidRPr="00C82D12">
        <w:rPr>
          <w:rFonts w:ascii="Libre Franklin" w:eastAsia="Libre Franklin" w:hAnsi="Libre Franklin" w:cs="Libre Franklin"/>
          <w:sz w:val="20"/>
          <w:szCs w:val="20"/>
          <w:lang w:val="hy-AM"/>
        </w:rPr>
        <w:t xml:space="preserve"> </w:t>
      </w:r>
    </w:p>
    <w:p w14:paraId="6568A09B" w14:textId="77777777" w:rsidR="00B32D73" w:rsidRPr="00C82D12" w:rsidRDefault="00B32D73" w:rsidP="007C2B3B">
      <w:pPr>
        <w:pStyle w:val="FootnoteText"/>
      </w:pPr>
    </w:p>
  </w:footnote>
  <w:footnote w:id="7">
    <w:p w14:paraId="79E65317" w14:textId="77777777" w:rsidR="00B32D73" w:rsidRPr="00007251" w:rsidRDefault="00B32D73" w:rsidP="007C2B3B">
      <w:pPr>
        <w:spacing w:before="0" w:after="0"/>
        <w:rPr>
          <w:rFonts w:ascii="Libre Franklin" w:eastAsia="Libre Franklin" w:hAnsi="Libre Franklin" w:cs="Libre Franklin"/>
          <w:sz w:val="20"/>
          <w:szCs w:val="20"/>
          <w:lang w:val="hy-AM"/>
        </w:rPr>
      </w:pPr>
      <w:r>
        <w:rPr>
          <w:rStyle w:val="FootnoteReference"/>
        </w:rPr>
        <w:footnoteRef/>
      </w:r>
      <w:r w:rsidRPr="00007251">
        <w:rPr>
          <w:lang w:val="hy-AM"/>
        </w:rPr>
        <w:t xml:space="preserve"> </w:t>
      </w:r>
      <w:hyperlink r:id="rId28">
        <w:r w:rsidRPr="00007251">
          <w:rPr>
            <w:rFonts w:ascii="Libre Franklin" w:eastAsia="Libre Franklin" w:hAnsi="Libre Franklin" w:cs="Libre Franklin"/>
            <w:color w:val="1155CC"/>
            <w:sz w:val="20"/>
            <w:szCs w:val="20"/>
            <w:u w:val="single"/>
            <w:lang w:val="hy-AM"/>
          </w:rPr>
          <w:t>https://www.ecolur.org/files/uploads/2022/DATA%20modul%202022/vardenismodul.pdf</w:t>
        </w:r>
      </w:hyperlink>
    </w:p>
    <w:p w14:paraId="140E9211" w14:textId="77777777" w:rsidR="00B32D73" w:rsidRPr="00007251" w:rsidRDefault="00F757C6" w:rsidP="007C2B3B">
      <w:pPr>
        <w:spacing w:before="0" w:after="0"/>
        <w:rPr>
          <w:rFonts w:ascii="Libre Franklin" w:eastAsia="Libre Franklin" w:hAnsi="Libre Franklin" w:cs="Libre Franklin"/>
          <w:sz w:val="20"/>
          <w:szCs w:val="20"/>
          <w:lang w:val="hy-AM"/>
        </w:rPr>
      </w:pPr>
      <w:hyperlink r:id="rId29">
        <w:r w:rsidR="00B32D73" w:rsidRPr="00007251">
          <w:rPr>
            <w:rFonts w:ascii="Libre Franklin" w:eastAsia="Libre Franklin" w:hAnsi="Libre Franklin" w:cs="Libre Franklin"/>
            <w:color w:val="1155CC"/>
            <w:sz w:val="20"/>
            <w:szCs w:val="20"/>
            <w:u w:val="single"/>
            <w:lang w:val="hy-AM"/>
          </w:rPr>
          <w:t>https://www.ecolur.org/files/uploads/2022/DATA%20modul%202022/martunimodul.pdf</w:t>
        </w:r>
      </w:hyperlink>
      <w:r w:rsidR="00B32D73" w:rsidRPr="00007251">
        <w:rPr>
          <w:rFonts w:ascii="Libre Franklin" w:eastAsia="Libre Franklin" w:hAnsi="Libre Franklin" w:cs="Libre Franklin"/>
          <w:sz w:val="20"/>
          <w:szCs w:val="20"/>
          <w:lang w:val="hy-AM"/>
        </w:rPr>
        <w:t xml:space="preserve"> </w:t>
      </w:r>
    </w:p>
    <w:p w14:paraId="0E0661A2" w14:textId="77777777" w:rsidR="00B32D73" w:rsidRPr="00007251" w:rsidRDefault="00F757C6" w:rsidP="007C2B3B">
      <w:pPr>
        <w:spacing w:before="0" w:after="0"/>
        <w:rPr>
          <w:rFonts w:ascii="Libre Franklin" w:eastAsia="Libre Franklin" w:hAnsi="Libre Franklin" w:cs="Libre Franklin"/>
          <w:sz w:val="20"/>
          <w:szCs w:val="20"/>
          <w:lang w:val="hy-AM"/>
        </w:rPr>
      </w:pPr>
      <w:hyperlink r:id="rId30">
        <w:r w:rsidR="00B32D73" w:rsidRPr="00007251">
          <w:rPr>
            <w:rFonts w:ascii="Libre Franklin" w:eastAsia="Libre Franklin" w:hAnsi="Libre Franklin" w:cs="Libre Franklin"/>
            <w:color w:val="1155CC"/>
            <w:sz w:val="20"/>
            <w:szCs w:val="20"/>
            <w:u w:val="single"/>
            <w:lang w:val="hy-AM"/>
          </w:rPr>
          <w:t>https://www.ecolur.org/files/uploads/2022/DATA%20modul%202022/sisiandatafinal.pdf</w:t>
        </w:r>
      </w:hyperlink>
      <w:r w:rsidR="00B32D73" w:rsidRPr="00007251">
        <w:rPr>
          <w:rFonts w:ascii="Libre Franklin" w:eastAsia="Libre Franklin" w:hAnsi="Libre Franklin" w:cs="Libre Franklin"/>
          <w:sz w:val="20"/>
          <w:szCs w:val="20"/>
          <w:lang w:val="hy-AM"/>
        </w:rPr>
        <w:t xml:space="preserve"> </w:t>
      </w:r>
    </w:p>
    <w:p w14:paraId="25DC33F5" w14:textId="77777777" w:rsidR="00B32D73" w:rsidRPr="00007251" w:rsidRDefault="00F757C6" w:rsidP="007C2B3B">
      <w:pPr>
        <w:spacing w:before="0" w:after="0"/>
        <w:rPr>
          <w:rFonts w:ascii="Libre Franklin" w:eastAsia="Libre Franklin" w:hAnsi="Libre Franklin" w:cs="Libre Franklin"/>
          <w:sz w:val="20"/>
          <w:szCs w:val="20"/>
          <w:lang w:val="hy-AM"/>
        </w:rPr>
      </w:pPr>
      <w:hyperlink r:id="rId31">
        <w:r w:rsidR="00B32D73" w:rsidRPr="00007251">
          <w:rPr>
            <w:rFonts w:ascii="Libre Franklin" w:eastAsia="Libre Franklin" w:hAnsi="Libre Franklin" w:cs="Libre Franklin"/>
            <w:color w:val="1155CC"/>
            <w:sz w:val="20"/>
            <w:szCs w:val="20"/>
            <w:u w:val="single"/>
            <w:lang w:val="hy-AM"/>
          </w:rPr>
          <w:t>https://www.ecolur.org/files/uploads/2022/DATA%20modul%202022/gorisdatafinal.pdf</w:t>
        </w:r>
      </w:hyperlink>
      <w:r w:rsidR="00B32D73" w:rsidRPr="00007251">
        <w:rPr>
          <w:rFonts w:ascii="Libre Franklin" w:eastAsia="Libre Franklin" w:hAnsi="Libre Franklin" w:cs="Libre Franklin"/>
          <w:sz w:val="20"/>
          <w:szCs w:val="20"/>
          <w:lang w:val="hy-AM"/>
        </w:rPr>
        <w:t xml:space="preserve"> </w:t>
      </w:r>
    </w:p>
    <w:p w14:paraId="0BC20903" w14:textId="77777777" w:rsidR="00B32D73" w:rsidRPr="00007251" w:rsidRDefault="00F757C6" w:rsidP="007C2B3B">
      <w:pPr>
        <w:spacing w:before="0" w:after="0"/>
        <w:rPr>
          <w:rFonts w:ascii="Libre Franklin" w:eastAsia="Libre Franklin" w:hAnsi="Libre Franklin" w:cs="Libre Franklin"/>
          <w:sz w:val="20"/>
          <w:szCs w:val="20"/>
          <w:lang w:val="hy-AM"/>
        </w:rPr>
      </w:pPr>
      <w:hyperlink r:id="rId32">
        <w:r w:rsidR="00B32D73" w:rsidRPr="00007251">
          <w:rPr>
            <w:rFonts w:ascii="Libre Franklin" w:eastAsia="Libre Franklin" w:hAnsi="Libre Franklin" w:cs="Libre Franklin"/>
            <w:color w:val="1155CC"/>
            <w:sz w:val="20"/>
            <w:szCs w:val="20"/>
            <w:u w:val="single"/>
            <w:lang w:val="hy-AM"/>
          </w:rPr>
          <w:t>https://www.ecolur.org/files/uploads/2022/DATA%20modul%202022/akhtalamodul.pdf</w:t>
        </w:r>
      </w:hyperlink>
      <w:r w:rsidR="00B32D73" w:rsidRPr="00007251">
        <w:rPr>
          <w:rFonts w:ascii="Libre Franklin" w:eastAsia="Libre Franklin" w:hAnsi="Libre Franklin" w:cs="Libre Franklin"/>
          <w:sz w:val="20"/>
          <w:szCs w:val="20"/>
          <w:lang w:val="hy-AM"/>
        </w:rPr>
        <w:t xml:space="preserve"> </w:t>
      </w:r>
    </w:p>
    <w:p w14:paraId="2DE064C0" w14:textId="77777777" w:rsidR="00B32D73" w:rsidRPr="00007251" w:rsidRDefault="00F757C6" w:rsidP="007C2B3B">
      <w:pPr>
        <w:spacing w:before="0" w:after="0"/>
        <w:rPr>
          <w:rFonts w:ascii="Libre Franklin" w:eastAsia="Libre Franklin" w:hAnsi="Libre Franklin" w:cs="Libre Franklin"/>
          <w:sz w:val="20"/>
          <w:szCs w:val="20"/>
          <w:lang w:val="hy-AM"/>
        </w:rPr>
      </w:pPr>
      <w:hyperlink r:id="rId33">
        <w:r w:rsidR="00B32D73" w:rsidRPr="00007251">
          <w:rPr>
            <w:rFonts w:ascii="Libre Franklin" w:eastAsia="Libre Franklin" w:hAnsi="Libre Franklin" w:cs="Libre Franklin"/>
            <w:color w:val="1155CC"/>
            <w:sz w:val="20"/>
            <w:szCs w:val="20"/>
            <w:u w:val="single"/>
            <w:lang w:val="hy-AM"/>
          </w:rPr>
          <w:t>https://www.ecolur.org/files/uploads/2022/DATA%20modul%202022/odzunmodul.pdf</w:t>
        </w:r>
      </w:hyperlink>
      <w:r w:rsidR="00B32D73" w:rsidRPr="00007251">
        <w:rPr>
          <w:rFonts w:ascii="Libre Franklin" w:eastAsia="Libre Franklin" w:hAnsi="Libre Franklin" w:cs="Libre Franklin"/>
          <w:sz w:val="20"/>
          <w:szCs w:val="20"/>
          <w:lang w:val="hy-AM"/>
        </w:rPr>
        <w:t xml:space="preserve"> </w:t>
      </w:r>
    </w:p>
    <w:p w14:paraId="1485D71F" w14:textId="77777777" w:rsidR="00B32D73" w:rsidRPr="00007251" w:rsidRDefault="00B32D73" w:rsidP="007C2B3B">
      <w:pPr>
        <w:pStyle w:val="FootnoteText"/>
      </w:pPr>
    </w:p>
  </w:footnote>
  <w:footnote w:id="8">
    <w:p w14:paraId="7B83CDE2" w14:textId="77777777" w:rsidR="00B32D73" w:rsidRPr="00AE6E56" w:rsidRDefault="00B32D73" w:rsidP="0075305A">
      <w:pPr>
        <w:pStyle w:val="FootnoteText"/>
        <w:rPr>
          <w:rFonts w:ascii="GHEA Grapalat" w:hAnsi="GHEA Grapalat"/>
          <w:sz w:val="18"/>
          <w:szCs w:val="18"/>
        </w:rPr>
      </w:pPr>
      <w:r>
        <w:rPr>
          <w:rStyle w:val="FootnoteReference"/>
        </w:rPr>
        <w:footnoteRef/>
      </w:r>
      <w:r>
        <w:t xml:space="preserve"> </w:t>
      </w:r>
      <w:hyperlink r:id="rId34" w:history="1">
        <w:r w:rsidRPr="002B0BCD">
          <w:rPr>
            <w:rStyle w:val="Hyperlink"/>
            <w:rFonts w:ascii="GHEA Grapalat" w:hAnsi="GHEA Grapalat"/>
            <w:sz w:val="18"/>
            <w:szCs w:val="18"/>
            <w:bdr w:val="none" w:sz="0" w:space="0" w:color="auto" w:frame="1"/>
          </w:rPr>
          <w:t>https://crm.aua.am/mpdpy/mining-policy-dialog-process/</w:t>
        </w:r>
      </w:hyperlink>
      <w:r w:rsidRPr="00AE6E56">
        <w:rPr>
          <w:rStyle w:val="Hyperlink"/>
          <w:rFonts w:ascii="GHEA Grapalat" w:hAnsi="GHEA Grapalat"/>
          <w:color w:val="auto"/>
          <w:sz w:val="18"/>
          <w:szCs w:val="18"/>
          <w:u w:val="none"/>
          <w:bdr w:val="none" w:sz="0" w:space="0" w:color="auto" w:frame="1"/>
        </w:rPr>
        <w:t xml:space="preserve"> </w:t>
      </w:r>
    </w:p>
  </w:footnote>
  <w:footnote w:id="9">
    <w:p w14:paraId="0A7E4D6B" w14:textId="77777777" w:rsidR="00B32D73" w:rsidRPr="00AE6E56" w:rsidRDefault="00B32D73" w:rsidP="0075305A">
      <w:pPr>
        <w:pStyle w:val="FootnoteText"/>
      </w:pPr>
      <w:r>
        <w:rPr>
          <w:rStyle w:val="FootnoteReference"/>
        </w:rPr>
        <w:footnoteRef/>
      </w:r>
      <w:r>
        <w:t xml:space="preserve"> </w:t>
      </w:r>
      <w:hyperlink r:id="rId35" w:history="1">
        <w:r w:rsidRPr="002B0BCD">
          <w:rPr>
            <w:rStyle w:val="Hyperlink"/>
            <w:rFonts w:ascii="GHEA Grapalat" w:hAnsi="GHEA Grapalat"/>
            <w:sz w:val="18"/>
            <w:szCs w:val="18"/>
          </w:rPr>
          <w:t>https://mininginfo.am/hy/</w:t>
        </w:r>
      </w:hyperlink>
      <w:r w:rsidRPr="00AE6E56">
        <w:rPr>
          <w:rStyle w:val="Hyperlink"/>
          <w:rFonts w:ascii="GHEA Grapalat" w:hAnsi="GHEA Grapalat"/>
          <w:sz w:val="18"/>
          <w:szCs w:val="18"/>
        </w:rPr>
        <w:t xml:space="preserve"> </w:t>
      </w:r>
    </w:p>
  </w:footnote>
  <w:footnote w:id="10">
    <w:p w14:paraId="72498244" w14:textId="77777777" w:rsidR="00B32D73" w:rsidRPr="0079035C" w:rsidRDefault="00B32D73" w:rsidP="0079035C">
      <w:pPr>
        <w:spacing w:before="0" w:after="0"/>
        <w:rPr>
          <w:rFonts w:ascii="Libre Franklin" w:eastAsia="Libre Franklin" w:hAnsi="Libre Franklin" w:cs="Libre Franklin"/>
          <w:sz w:val="20"/>
          <w:szCs w:val="20"/>
          <w:lang w:val="hy-AM"/>
        </w:rPr>
      </w:pPr>
      <w:r>
        <w:rPr>
          <w:rStyle w:val="FootnoteReference"/>
        </w:rPr>
        <w:footnoteRef/>
      </w:r>
      <w:r>
        <w:t xml:space="preserve"> </w:t>
      </w:r>
      <w:r w:rsidRPr="0079035C">
        <w:rPr>
          <w:rFonts w:ascii="Libre Franklin" w:eastAsia="Libre Franklin" w:hAnsi="Libre Franklin" w:cs="Libre Franklin"/>
          <w:sz w:val="20"/>
          <w:szCs w:val="20"/>
          <w:lang w:val="hy-AM"/>
        </w:rPr>
        <w:t>https://www.youtube.com/watch?v=IosFJDVzfNE</w:t>
      </w:r>
    </w:p>
    <w:p w14:paraId="0917654A" w14:textId="77777777" w:rsidR="00B32D73" w:rsidRPr="0079035C" w:rsidRDefault="00B32D73" w:rsidP="0079035C">
      <w:pPr>
        <w:spacing w:before="0" w:after="0"/>
        <w:rPr>
          <w:rFonts w:ascii="Libre Franklin" w:eastAsia="Libre Franklin" w:hAnsi="Libre Franklin" w:cs="Libre Franklin"/>
          <w:sz w:val="20"/>
          <w:szCs w:val="20"/>
          <w:lang w:val="hy-AM"/>
        </w:rPr>
      </w:pPr>
      <w:hyperlink r:id="rId36" w:history="1">
        <w:r w:rsidRPr="0079035C">
          <w:rPr>
            <w:rFonts w:ascii="Libre Franklin" w:eastAsia="Libre Franklin" w:hAnsi="Libre Franklin" w:cs="Libre Franklin"/>
            <w:sz w:val="20"/>
            <w:szCs w:val="20"/>
          </w:rPr>
          <w:t>https://www.youtube.com/watch?v=G0t8CEBq5HM</w:t>
        </w:r>
      </w:hyperlink>
      <w:r w:rsidRPr="0079035C">
        <w:rPr>
          <w:rFonts w:ascii="Libre Franklin" w:eastAsia="Libre Franklin" w:hAnsi="Libre Franklin" w:cs="Libre Franklin"/>
          <w:sz w:val="20"/>
          <w:szCs w:val="20"/>
          <w:lang w:val="hy-AM"/>
        </w:rPr>
        <w:t xml:space="preserve"> </w:t>
      </w:r>
    </w:p>
    <w:p w14:paraId="619581A7" w14:textId="77777777" w:rsidR="00B32D73" w:rsidRPr="0079035C" w:rsidRDefault="00B32D73" w:rsidP="0079035C">
      <w:pPr>
        <w:spacing w:before="0" w:after="0"/>
        <w:rPr>
          <w:rFonts w:ascii="Libre Franklin" w:eastAsia="Libre Franklin" w:hAnsi="Libre Franklin" w:cs="Libre Franklin"/>
          <w:sz w:val="20"/>
          <w:szCs w:val="20"/>
          <w:lang w:val="hy-AM"/>
        </w:rPr>
      </w:pPr>
      <w:hyperlink r:id="rId37" w:history="1">
        <w:r w:rsidRPr="0079035C">
          <w:rPr>
            <w:rFonts w:ascii="Libre Franklin" w:eastAsia="Libre Franklin" w:hAnsi="Libre Franklin" w:cs="Libre Franklin"/>
            <w:sz w:val="20"/>
            <w:szCs w:val="20"/>
          </w:rPr>
          <w:t>https://www.youtube.com/watch?v=_EAzSZ5lbWg</w:t>
        </w:r>
      </w:hyperlink>
      <w:r w:rsidRPr="0079035C">
        <w:rPr>
          <w:rFonts w:ascii="Libre Franklin" w:eastAsia="Libre Franklin" w:hAnsi="Libre Franklin" w:cs="Libre Franklin"/>
          <w:sz w:val="20"/>
          <w:szCs w:val="20"/>
          <w:lang w:val="hy-AM"/>
        </w:rPr>
        <w:t xml:space="preserve"> </w:t>
      </w:r>
    </w:p>
    <w:p w14:paraId="3F9BBF3B" w14:textId="77777777" w:rsidR="00B32D73" w:rsidRPr="0079035C" w:rsidRDefault="00B32D73" w:rsidP="0079035C">
      <w:pPr>
        <w:spacing w:before="0" w:after="0"/>
        <w:rPr>
          <w:rFonts w:ascii="Libre Franklin" w:eastAsia="Libre Franklin" w:hAnsi="Libre Franklin" w:cs="Libre Franklin"/>
          <w:sz w:val="20"/>
          <w:szCs w:val="20"/>
          <w:lang w:val="hy-AM"/>
        </w:rPr>
      </w:pPr>
      <w:hyperlink r:id="rId38" w:history="1">
        <w:r w:rsidRPr="0079035C">
          <w:rPr>
            <w:rFonts w:ascii="Libre Franklin" w:eastAsia="Libre Franklin" w:hAnsi="Libre Franklin" w:cs="Libre Franklin"/>
            <w:sz w:val="20"/>
            <w:szCs w:val="20"/>
          </w:rPr>
          <w:t>https://www.youtube.com/watch?v=P4rSqiL9lQ0&amp;t=28s</w:t>
        </w:r>
      </w:hyperlink>
      <w:r w:rsidRPr="0079035C">
        <w:rPr>
          <w:rFonts w:ascii="Libre Franklin" w:eastAsia="Libre Franklin" w:hAnsi="Libre Franklin" w:cs="Libre Franklin"/>
          <w:sz w:val="20"/>
          <w:szCs w:val="20"/>
          <w:lang w:val="hy-AM"/>
        </w:rPr>
        <w:t xml:space="preserve"> </w:t>
      </w:r>
    </w:p>
    <w:p w14:paraId="550412EC" w14:textId="77777777" w:rsidR="00B32D73" w:rsidRPr="0079035C" w:rsidRDefault="00B32D73" w:rsidP="0079035C">
      <w:pPr>
        <w:spacing w:before="0" w:after="0"/>
        <w:rPr>
          <w:rFonts w:ascii="Libre Franklin" w:eastAsia="Libre Franklin" w:hAnsi="Libre Franklin" w:cs="Libre Franklin"/>
          <w:sz w:val="20"/>
          <w:szCs w:val="20"/>
          <w:lang w:val="hy-AM"/>
        </w:rPr>
      </w:pPr>
      <w:hyperlink r:id="rId39" w:history="1">
        <w:r w:rsidRPr="0079035C">
          <w:rPr>
            <w:rFonts w:ascii="Libre Franklin" w:eastAsia="Libre Franklin" w:hAnsi="Libre Franklin" w:cs="Libre Franklin"/>
            <w:sz w:val="20"/>
            <w:szCs w:val="20"/>
          </w:rPr>
          <w:t>https://www.youtube.com/watch?v=BWfyTrhZt8E&amp;t=6s</w:t>
        </w:r>
      </w:hyperlink>
      <w:r w:rsidRPr="0079035C">
        <w:rPr>
          <w:rFonts w:ascii="Libre Franklin" w:eastAsia="Libre Franklin" w:hAnsi="Libre Franklin" w:cs="Libre Franklin"/>
          <w:sz w:val="20"/>
          <w:szCs w:val="20"/>
          <w:lang w:val="hy-AM"/>
        </w:rPr>
        <w:t xml:space="preserve"> </w:t>
      </w:r>
    </w:p>
    <w:p w14:paraId="1856D56F" w14:textId="77777777" w:rsidR="00B32D73" w:rsidRPr="0079035C" w:rsidRDefault="00B32D73" w:rsidP="0079035C">
      <w:pPr>
        <w:spacing w:before="0" w:after="0"/>
        <w:rPr>
          <w:rFonts w:ascii="Libre Franklin" w:eastAsia="Libre Franklin" w:hAnsi="Libre Franklin" w:cs="Libre Franklin"/>
          <w:sz w:val="20"/>
          <w:szCs w:val="20"/>
          <w:lang w:val="hy-AM"/>
        </w:rPr>
      </w:pPr>
      <w:hyperlink r:id="rId40" w:history="1">
        <w:r w:rsidRPr="0079035C">
          <w:rPr>
            <w:rFonts w:ascii="Libre Franklin" w:eastAsia="Libre Franklin" w:hAnsi="Libre Franklin" w:cs="Libre Franklin"/>
            <w:sz w:val="20"/>
            <w:szCs w:val="20"/>
          </w:rPr>
          <w:t>https://www.youtube.com/watch?v=IYKL5-izeWA</w:t>
        </w:r>
      </w:hyperlink>
      <w:r w:rsidRPr="0079035C">
        <w:rPr>
          <w:rFonts w:ascii="Libre Franklin" w:eastAsia="Libre Franklin" w:hAnsi="Libre Franklin" w:cs="Libre Franklin"/>
          <w:sz w:val="20"/>
          <w:szCs w:val="20"/>
          <w:lang w:val="hy-AM"/>
        </w:rPr>
        <w:t xml:space="preserve">   </w:t>
      </w:r>
    </w:p>
    <w:p w14:paraId="244706DF" w14:textId="38B42703" w:rsidR="00B32D73" w:rsidRPr="0079035C" w:rsidRDefault="00B32D73">
      <w:pPr>
        <w:pStyle w:val="FootnoteText"/>
        <w:rPr>
          <w:lang w:val="en-US"/>
        </w:rPr>
      </w:pPr>
    </w:p>
  </w:footnote>
  <w:footnote w:id="11">
    <w:p w14:paraId="6AADFFA8" w14:textId="77777777" w:rsidR="00B32D73" w:rsidRPr="0079035C" w:rsidRDefault="00B32D73" w:rsidP="0079035C">
      <w:pPr>
        <w:spacing w:before="0" w:after="0"/>
      </w:pPr>
      <w:r>
        <w:rPr>
          <w:rStyle w:val="FootnoteReference"/>
        </w:rPr>
        <w:footnoteRef/>
      </w:r>
      <w:r>
        <w:t xml:space="preserve"> </w:t>
      </w:r>
      <w:r w:rsidRPr="0079035C">
        <w:t xml:space="preserve">https://hetq.am/hy/article/149944 </w:t>
      </w:r>
    </w:p>
    <w:p w14:paraId="3035B290" w14:textId="77777777" w:rsidR="00B32D73" w:rsidRPr="0079035C" w:rsidRDefault="00B32D73" w:rsidP="0079035C">
      <w:pPr>
        <w:spacing w:before="0" w:after="0"/>
      </w:pPr>
      <w:r w:rsidRPr="0079035C">
        <w:t>https://hetq.am/hy/article/149886</w:t>
      </w:r>
    </w:p>
    <w:p w14:paraId="171012AF" w14:textId="77777777" w:rsidR="00B32D73" w:rsidRPr="0079035C" w:rsidRDefault="00B32D73" w:rsidP="0079035C">
      <w:pPr>
        <w:spacing w:before="0" w:after="0"/>
      </w:pPr>
      <w:r w:rsidRPr="0079035C">
        <w:t>https://hetq.am/hy/article/149358</w:t>
      </w:r>
    </w:p>
    <w:p w14:paraId="5EA98B47" w14:textId="77777777" w:rsidR="00B32D73" w:rsidRPr="0079035C" w:rsidRDefault="00B32D73" w:rsidP="0079035C">
      <w:pPr>
        <w:spacing w:before="0" w:after="0"/>
      </w:pPr>
      <w:r w:rsidRPr="0079035C">
        <w:t>https://hetq.am/hy/article/148936</w:t>
      </w:r>
    </w:p>
    <w:p w14:paraId="29511C7A" w14:textId="77777777" w:rsidR="00B32D73" w:rsidRPr="0079035C" w:rsidRDefault="00B32D73" w:rsidP="0079035C">
      <w:pPr>
        <w:spacing w:before="0" w:after="0"/>
      </w:pPr>
      <w:r w:rsidRPr="0079035C">
        <w:t>https://hetq.am/hy/article/148483</w:t>
      </w:r>
    </w:p>
    <w:p w14:paraId="27BE4D90" w14:textId="77777777" w:rsidR="00B32D73" w:rsidRPr="0079035C" w:rsidRDefault="00B32D73" w:rsidP="0079035C">
      <w:pPr>
        <w:spacing w:before="0" w:after="0"/>
      </w:pPr>
      <w:r w:rsidRPr="0079035C">
        <w:t>https://hetq.am/hy/article/147178</w:t>
      </w:r>
    </w:p>
    <w:p w14:paraId="4AB24D9A" w14:textId="77777777" w:rsidR="00B32D73" w:rsidRPr="0079035C" w:rsidRDefault="00B32D73" w:rsidP="0079035C">
      <w:pPr>
        <w:spacing w:before="0" w:after="0"/>
      </w:pPr>
      <w:r w:rsidRPr="0079035C">
        <w:t>https://hetq.am/hy/article/147088</w:t>
      </w:r>
    </w:p>
    <w:p w14:paraId="3557E0F1" w14:textId="77777777" w:rsidR="00B32D73" w:rsidRPr="0079035C" w:rsidRDefault="00B32D73" w:rsidP="0079035C">
      <w:pPr>
        <w:spacing w:before="0" w:after="0"/>
      </w:pPr>
      <w:r w:rsidRPr="0079035C">
        <w:t>https://hetq.am/hy/article/146850</w:t>
      </w:r>
    </w:p>
    <w:p w14:paraId="075D48C8" w14:textId="77777777" w:rsidR="00B32D73" w:rsidRPr="0079035C" w:rsidRDefault="00B32D73" w:rsidP="0079035C">
      <w:pPr>
        <w:spacing w:before="0" w:after="0"/>
      </w:pPr>
      <w:r w:rsidRPr="0079035C">
        <w:t>https://hetq.am/hy/article/146459</w:t>
      </w:r>
    </w:p>
    <w:p w14:paraId="20BDE239" w14:textId="77777777" w:rsidR="00B32D73" w:rsidRPr="0079035C" w:rsidRDefault="00B32D73" w:rsidP="0079035C">
      <w:pPr>
        <w:spacing w:before="0" w:after="0"/>
      </w:pPr>
      <w:r w:rsidRPr="0079035C">
        <w:t>https://hetq.am/hy/article/145275</w:t>
      </w:r>
    </w:p>
    <w:p w14:paraId="2F9C55B6" w14:textId="77777777" w:rsidR="00B32D73" w:rsidRPr="0079035C" w:rsidRDefault="00B32D73" w:rsidP="0079035C">
      <w:pPr>
        <w:spacing w:before="0" w:after="0"/>
      </w:pPr>
      <w:r w:rsidRPr="0079035C">
        <w:t>https://hetq.am/hy/article/144625</w:t>
      </w:r>
    </w:p>
    <w:p w14:paraId="1B90F904" w14:textId="77777777" w:rsidR="00B32D73" w:rsidRPr="0079035C" w:rsidRDefault="00B32D73" w:rsidP="0079035C">
      <w:pPr>
        <w:spacing w:before="0" w:after="0"/>
      </w:pPr>
      <w:r w:rsidRPr="0079035C">
        <w:t>https://hetq.am/hy/article/144576</w:t>
      </w:r>
    </w:p>
    <w:p w14:paraId="23ADD663" w14:textId="77777777" w:rsidR="00B32D73" w:rsidRPr="0079035C" w:rsidRDefault="00B32D73" w:rsidP="0079035C">
      <w:pPr>
        <w:spacing w:before="0" w:after="0"/>
      </w:pPr>
      <w:r w:rsidRPr="0079035C">
        <w:t>https://hetq.am/hy/article/143945</w:t>
      </w:r>
    </w:p>
    <w:p w14:paraId="5F0655D3" w14:textId="77777777" w:rsidR="00B32D73" w:rsidRPr="0079035C" w:rsidRDefault="00B32D73" w:rsidP="0079035C">
      <w:pPr>
        <w:spacing w:before="0" w:after="0"/>
      </w:pPr>
      <w:r w:rsidRPr="0079035C">
        <w:t>https://hetq.am/hy/article/143861</w:t>
      </w:r>
    </w:p>
    <w:p w14:paraId="111772E5" w14:textId="77777777" w:rsidR="00B32D73" w:rsidRPr="0079035C" w:rsidRDefault="00B32D73" w:rsidP="0079035C">
      <w:pPr>
        <w:spacing w:before="0" w:after="0"/>
      </w:pPr>
      <w:r w:rsidRPr="0079035C">
        <w:t>https://hetq.am/hy/article/143651</w:t>
      </w:r>
    </w:p>
    <w:p w14:paraId="4B9F7C9A" w14:textId="77777777" w:rsidR="00B32D73" w:rsidRPr="0079035C" w:rsidRDefault="00B32D73" w:rsidP="0079035C">
      <w:pPr>
        <w:spacing w:before="0" w:after="0"/>
      </w:pPr>
      <w:r w:rsidRPr="0079035C">
        <w:t>https://hetq.am/hy/article/143409</w:t>
      </w:r>
    </w:p>
    <w:p w14:paraId="407C0FBD" w14:textId="77777777" w:rsidR="00B32D73" w:rsidRPr="0079035C" w:rsidRDefault="00B32D73" w:rsidP="0079035C">
      <w:pPr>
        <w:spacing w:before="0" w:after="0"/>
      </w:pPr>
      <w:r w:rsidRPr="0079035C">
        <w:t>https://hetq.am/hy/article/143189</w:t>
      </w:r>
    </w:p>
    <w:p w14:paraId="72749FCC" w14:textId="77777777" w:rsidR="00B32D73" w:rsidRPr="0079035C" w:rsidRDefault="00B32D73" w:rsidP="0079035C">
      <w:pPr>
        <w:spacing w:before="0" w:after="0"/>
      </w:pPr>
      <w:r w:rsidRPr="0079035C">
        <w:t>https://hetq.am/hy/article/142288</w:t>
      </w:r>
    </w:p>
    <w:p w14:paraId="7F2342A7" w14:textId="77777777" w:rsidR="00B32D73" w:rsidRPr="0079035C" w:rsidRDefault="00B32D73" w:rsidP="0079035C">
      <w:pPr>
        <w:spacing w:before="0" w:after="0"/>
      </w:pPr>
      <w:r w:rsidRPr="0079035C">
        <w:t>https://hetq.am/hy/article/141519</w:t>
      </w:r>
    </w:p>
    <w:p w14:paraId="06C0F017" w14:textId="77777777" w:rsidR="00B32D73" w:rsidRPr="0079035C" w:rsidRDefault="00B32D73" w:rsidP="0079035C">
      <w:pPr>
        <w:spacing w:before="0" w:after="0"/>
      </w:pPr>
      <w:r w:rsidRPr="0079035C">
        <w:t>https://hetq.am/hy/article/140814</w:t>
      </w:r>
    </w:p>
    <w:p w14:paraId="32C759BB" w14:textId="77777777" w:rsidR="00B32D73" w:rsidRPr="0079035C" w:rsidRDefault="00B32D73" w:rsidP="0079035C">
      <w:pPr>
        <w:spacing w:before="0" w:after="0"/>
      </w:pPr>
      <w:r w:rsidRPr="0079035C">
        <w:t>https://hetq.am/hy/article/140794</w:t>
      </w:r>
    </w:p>
    <w:p w14:paraId="5B8CC40F" w14:textId="24CA1754" w:rsidR="00B32D73" w:rsidRPr="00480144" w:rsidRDefault="00B32D73" w:rsidP="0079035C">
      <w:pPr>
        <w:spacing w:before="0" w:after="0"/>
      </w:pPr>
      <w:r w:rsidRPr="0079035C">
        <w:t>https://hetq.am/hy/article/140277</w:t>
      </w:r>
    </w:p>
  </w:footnote>
  <w:footnote w:id="12">
    <w:p w14:paraId="2407C68B" w14:textId="77777777" w:rsidR="00B32D73" w:rsidRPr="0079035C" w:rsidRDefault="00B32D73" w:rsidP="0079035C">
      <w:pPr>
        <w:spacing w:before="0" w:after="0"/>
      </w:pPr>
      <w:r>
        <w:rPr>
          <w:rStyle w:val="FootnoteReference"/>
        </w:rPr>
        <w:footnoteRef/>
      </w:r>
      <w:r>
        <w:t xml:space="preserve"> </w:t>
      </w:r>
      <w:r w:rsidRPr="0079035C">
        <w:t>https://factor.am/503797.html</w:t>
      </w:r>
    </w:p>
    <w:p w14:paraId="59589B6F" w14:textId="77777777" w:rsidR="00B32D73" w:rsidRPr="0079035C" w:rsidRDefault="00B32D73" w:rsidP="0079035C">
      <w:pPr>
        <w:spacing w:before="0" w:after="0"/>
      </w:pPr>
      <w:r w:rsidRPr="0079035C">
        <w:t>https://www.youtube.com/watch?v=XbfjXGx5XEk</w:t>
      </w:r>
    </w:p>
    <w:p w14:paraId="374FE277" w14:textId="77777777" w:rsidR="00B32D73" w:rsidRPr="0079035C" w:rsidRDefault="00B32D73" w:rsidP="0079035C">
      <w:pPr>
        <w:spacing w:before="0" w:after="0"/>
      </w:pPr>
      <w:r w:rsidRPr="0079035C">
        <w:t>https://www.youtube.com/watch?v=vTVAg9ay3Uk</w:t>
      </w:r>
    </w:p>
    <w:p w14:paraId="0EAFD3B6" w14:textId="77777777" w:rsidR="00B32D73" w:rsidRPr="0079035C" w:rsidRDefault="00B32D73" w:rsidP="0079035C">
      <w:pPr>
        <w:spacing w:before="0" w:after="0"/>
      </w:pPr>
      <w:r w:rsidRPr="0079035C">
        <w:t>https://factor.am/506405.html</w:t>
      </w:r>
    </w:p>
    <w:p w14:paraId="0A59B6DA" w14:textId="77777777" w:rsidR="00B32D73" w:rsidRPr="0079035C" w:rsidRDefault="00B32D73" w:rsidP="0079035C">
      <w:pPr>
        <w:spacing w:before="0" w:after="0"/>
      </w:pPr>
      <w:hyperlink r:id="rId41" w:history="1">
        <w:r w:rsidRPr="0079035C">
          <w:t>https://factor.am/508995.html</w:t>
        </w:r>
      </w:hyperlink>
    </w:p>
    <w:p w14:paraId="2EC8727B" w14:textId="5B1A2509" w:rsidR="00B32D73" w:rsidRPr="0079035C" w:rsidRDefault="00B32D73" w:rsidP="0079035C">
      <w:pPr>
        <w:spacing w:before="0" w:after="0"/>
      </w:pPr>
      <w:hyperlink r:id="rId42" w:history="1">
        <w:r w:rsidRPr="0079035C">
          <w:t>https://factor.am/498110.html?fbclid=IwAR3cb0K_fTkaRip6dubgv2HvHAC1AhH7a9vAuzBthrBpbSuSFhPduyufj_4</w:t>
        </w:r>
      </w:hyperlink>
    </w:p>
    <w:p w14:paraId="150BBFEA" w14:textId="2C4B09F6" w:rsidR="00B32D73" w:rsidRPr="0079035C" w:rsidRDefault="00B32D73" w:rsidP="0079035C">
      <w:pPr>
        <w:spacing w:before="0" w:after="0"/>
      </w:pPr>
      <w:r w:rsidRPr="0079035C">
        <w:t>https://factor.am/500908.html?fbclid=IwAR3gsoUKwczaJg1epCQXwhWiVbod5GOmwC0W8YRHYiPQrlvgVfbPIQabCPk</w:t>
      </w:r>
    </w:p>
    <w:p w14:paraId="214962A4" w14:textId="6F9436D0" w:rsidR="00B32D73" w:rsidRPr="0079035C" w:rsidRDefault="00B32D73">
      <w:pPr>
        <w:pStyle w:val="FootnoteText"/>
        <w:rPr>
          <w:lang w:val="en-US"/>
        </w:rPr>
      </w:pPr>
    </w:p>
  </w:footnote>
  <w:footnote w:id="13">
    <w:p w14:paraId="6F61F612" w14:textId="77777777" w:rsidR="00B32D73" w:rsidRPr="0079035C" w:rsidRDefault="00B32D73" w:rsidP="0079035C">
      <w:pPr>
        <w:spacing w:before="0" w:after="0"/>
      </w:pPr>
      <w:r>
        <w:rPr>
          <w:rStyle w:val="FootnoteReference"/>
        </w:rPr>
        <w:footnoteRef/>
      </w:r>
      <w:r>
        <w:t xml:space="preserve"> </w:t>
      </w:r>
      <w:hyperlink r:id="rId43">
        <w:r w:rsidRPr="0079035C">
          <w:t>https://www.ecolur.org/hy/news/mining/12603/</w:t>
        </w:r>
      </w:hyperlink>
      <w:r w:rsidRPr="0079035C">
        <w:t xml:space="preserve"> </w:t>
      </w:r>
    </w:p>
    <w:p w14:paraId="1C2A15FD" w14:textId="77777777" w:rsidR="00B32D73" w:rsidRPr="0079035C" w:rsidRDefault="00B32D73" w:rsidP="0079035C">
      <w:pPr>
        <w:spacing w:before="0" w:after="0"/>
      </w:pPr>
      <w:hyperlink r:id="rId44">
        <w:r w:rsidRPr="0079035C">
          <w:t>https://www.ecolur.org/hy/news/mining/12554/</w:t>
        </w:r>
      </w:hyperlink>
      <w:r w:rsidRPr="0079035C">
        <w:t xml:space="preserve"> </w:t>
      </w:r>
    </w:p>
    <w:p w14:paraId="159A51B8" w14:textId="77777777" w:rsidR="00B32D73" w:rsidRPr="0079035C" w:rsidRDefault="00B32D73" w:rsidP="0079035C">
      <w:pPr>
        <w:spacing w:before="0" w:after="0"/>
      </w:pPr>
      <w:hyperlink r:id="rId45">
        <w:r w:rsidRPr="0079035C">
          <w:t>https://www.ecolur.org/hy/news/mining/12570/</w:t>
        </w:r>
      </w:hyperlink>
      <w:r w:rsidRPr="0079035C">
        <w:t xml:space="preserve"> </w:t>
      </w:r>
    </w:p>
    <w:p w14:paraId="5C3DCC45" w14:textId="77777777" w:rsidR="00B32D73" w:rsidRPr="0079035C" w:rsidRDefault="00B32D73" w:rsidP="0079035C">
      <w:pPr>
        <w:spacing w:before="0" w:after="0"/>
      </w:pPr>
      <w:hyperlink r:id="rId46">
        <w:r w:rsidRPr="0079035C">
          <w:t>https://www.ecolur.org/hy/news/mining/12582/</w:t>
        </w:r>
      </w:hyperlink>
      <w:r w:rsidRPr="0079035C">
        <w:t xml:space="preserve"> </w:t>
      </w:r>
    </w:p>
    <w:p w14:paraId="49D25765" w14:textId="77777777" w:rsidR="00B32D73" w:rsidRPr="0079035C" w:rsidRDefault="00B32D73" w:rsidP="0079035C">
      <w:pPr>
        <w:spacing w:before="0" w:after="0"/>
      </w:pPr>
      <w:hyperlink r:id="rId47">
        <w:r w:rsidRPr="0079035C">
          <w:t>https://www.ecolur.org/hy/news/mining/12619/</w:t>
        </w:r>
      </w:hyperlink>
      <w:r w:rsidRPr="0079035C">
        <w:t xml:space="preserve"> </w:t>
      </w:r>
    </w:p>
    <w:p w14:paraId="256F9FD9" w14:textId="77777777" w:rsidR="00B32D73" w:rsidRPr="0079035C" w:rsidRDefault="00B32D73" w:rsidP="0079035C">
      <w:pPr>
        <w:spacing w:before="0" w:after="0"/>
      </w:pPr>
      <w:hyperlink r:id="rId48">
        <w:r w:rsidRPr="0079035C">
          <w:t>https://www.ecolur.org/hy/news/mining/12643/</w:t>
        </w:r>
      </w:hyperlink>
      <w:r w:rsidRPr="0079035C">
        <w:t xml:space="preserve"> </w:t>
      </w:r>
    </w:p>
    <w:p w14:paraId="46541FB9" w14:textId="77777777" w:rsidR="00B32D73" w:rsidRPr="0079035C" w:rsidRDefault="00B32D73" w:rsidP="0079035C">
      <w:pPr>
        <w:spacing w:before="0" w:after="0"/>
      </w:pPr>
      <w:hyperlink r:id="rId49">
        <w:r w:rsidRPr="0079035C">
          <w:t>https://www.ecolur.org/hy/news/mining/12653/</w:t>
        </w:r>
      </w:hyperlink>
      <w:r w:rsidRPr="0079035C">
        <w:t xml:space="preserve"> </w:t>
      </w:r>
    </w:p>
    <w:p w14:paraId="2451D885" w14:textId="77777777" w:rsidR="00B32D73" w:rsidRPr="0079035C" w:rsidRDefault="00B32D73" w:rsidP="0079035C">
      <w:pPr>
        <w:spacing w:before="0" w:after="0"/>
      </w:pPr>
      <w:hyperlink r:id="rId50">
        <w:r w:rsidRPr="0079035C">
          <w:t>https://www.ecolur.org/hy/news/mining/12676/</w:t>
        </w:r>
      </w:hyperlink>
    </w:p>
    <w:p w14:paraId="72EC37C3" w14:textId="77777777" w:rsidR="00B32D73" w:rsidRPr="0079035C" w:rsidRDefault="00B32D73" w:rsidP="0079035C">
      <w:pPr>
        <w:spacing w:before="0" w:after="0"/>
      </w:pPr>
      <w:hyperlink r:id="rId51">
        <w:r w:rsidRPr="0079035C">
          <w:t>https://www.ecolur.org/hy/news/mining/12691/</w:t>
        </w:r>
      </w:hyperlink>
      <w:r w:rsidRPr="0079035C">
        <w:t xml:space="preserve"> </w:t>
      </w:r>
    </w:p>
    <w:p w14:paraId="6B241EAF" w14:textId="77777777" w:rsidR="00B32D73" w:rsidRPr="0079035C" w:rsidRDefault="00B32D73" w:rsidP="0079035C">
      <w:pPr>
        <w:spacing w:before="0" w:after="0"/>
      </w:pPr>
      <w:hyperlink r:id="rId52">
        <w:r w:rsidRPr="0079035C">
          <w:t>https://www.ecolur.org/hy/news/mining/12716/</w:t>
        </w:r>
      </w:hyperlink>
      <w:r w:rsidRPr="0079035C">
        <w:t xml:space="preserve"> </w:t>
      </w:r>
    </w:p>
    <w:p w14:paraId="63BA20AC" w14:textId="77777777" w:rsidR="00B32D73" w:rsidRPr="0079035C" w:rsidRDefault="00B32D73" w:rsidP="0079035C">
      <w:pPr>
        <w:spacing w:before="0" w:after="0"/>
      </w:pPr>
      <w:hyperlink r:id="rId53">
        <w:r w:rsidRPr="0079035C">
          <w:t>https://www.ecolur.org/hy/news/mining/12727/</w:t>
        </w:r>
      </w:hyperlink>
      <w:r w:rsidRPr="0079035C">
        <w:t xml:space="preserve"> </w:t>
      </w:r>
    </w:p>
    <w:p w14:paraId="7684657C" w14:textId="77777777" w:rsidR="00B32D73" w:rsidRPr="0079035C" w:rsidRDefault="00B32D73" w:rsidP="0079035C">
      <w:pPr>
        <w:spacing w:before="0" w:after="0"/>
      </w:pPr>
      <w:hyperlink r:id="rId54">
        <w:r w:rsidRPr="0079035C">
          <w:t>https://www.ecolur.org/hy/news/mining/12725/</w:t>
        </w:r>
      </w:hyperlink>
      <w:r w:rsidRPr="0079035C">
        <w:t xml:space="preserve"> </w:t>
      </w:r>
    </w:p>
    <w:p w14:paraId="503641AE" w14:textId="77777777" w:rsidR="00B32D73" w:rsidRPr="0079035C" w:rsidRDefault="00B32D73" w:rsidP="0079035C">
      <w:pPr>
        <w:spacing w:before="0" w:after="0"/>
      </w:pPr>
      <w:hyperlink r:id="rId55">
        <w:r w:rsidRPr="0079035C">
          <w:t>https://www.ecolur.org/hy/news/mining/12732/</w:t>
        </w:r>
      </w:hyperlink>
      <w:r w:rsidRPr="0079035C">
        <w:t xml:space="preserve"> </w:t>
      </w:r>
    </w:p>
    <w:p w14:paraId="4C827EF6" w14:textId="77777777" w:rsidR="00B32D73" w:rsidRPr="0079035C" w:rsidRDefault="00B32D73" w:rsidP="0079035C">
      <w:pPr>
        <w:spacing w:before="0" w:after="0"/>
      </w:pPr>
      <w:hyperlink r:id="rId56">
        <w:r w:rsidRPr="0079035C">
          <w:t>https://www.ecolur.org/hy/news/mining/12754/</w:t>
        </w:r>
      </w:hyperlink>
      <w:r w:rsidRPr="0079035C">
        <w:t xml:space="preserve"> </w:t>
      </w:r>
    </w:p>
    <w:p w14:paraId="454D7989" w14:textId="77777777" w:rsidR="00B32D73" w:rsidRPr="0079035C" w:rsidRDefault="00B32D73" w:rsidP="0079035C">
      <w:pPr>
        <w:spacing w:before="0" w:after="0"/>
      </w:pPr>
      <w:hyperlink r:id="rId57">
        <w:r w:rsidRPr="0079035C">
          <w:t>https://www.ecolur.org/hy/news/mining/12866/</w:t>
        </w:r>
      </w:hyperlink>
      <w:r w:rsidRPr="0079035C">
        <w:t xml:space="preserve"> </w:t>
      </w:r>
    </w:p>
    <w:p w14:paraId="483C5243" w14:textId="77777777" w:rsidR="00B32D73" w:rsidRPr="0079035C" w:rsidRDefault="00B32D73" w:rsidP="0079035C">
      <w:pPr>
        <w:spacing w:before="0" w:after="0"/>
      </w:pPr>
      <w:hyperlink r:id="rId58">
        <w:r w:rsidRPr="0079035C">
          <w:t>https://www.ecolur.org/hy/news/mining/12883/</w:t>
        </w:r>
      </w:hyperlink>
      <w:r w:rsidRPr="0079035C">
        <w:t xml:space="preserve"> </w:t>
      </w:r>
    </w:p>
    <w:p w14:paraId="4D2CB7D8" w14:textId="77777777" w:rsidR="00B32D73" w:rsidRPr="0079035C" w:rsidRDefault="00B32D73" w:rsidP="0079035C">
      <w:pPr>
        <w:spacing w:before="0" w:after="0"/>
      </w:pPr>
      <w:hyperlink r:id="rId59">
        <w:r w:rsidRPr="0079035C">
          <w:t>https://www.ecolur.org/hy/news/mining/12946/</w:t>
        </w:r>
      </w:hyperlink>
      <w:r w:rsidRPr="0079035C">
        <w:t xml:space="preserve"> </w:t>
      </w:r>
    </w:p>
    <w:p w14:paraId="4795BBB3" w14:textId="77777777" w:rsidR="00B32D73" w:rsidRPr="0079035C" w:rsidRDefault="00B32D73" w:rsidP="0079035C">
      <w:pPr>
        <w:spacing w:before="0" w:after="0"/>
      </w:pPr>
      <w:hyperlink r:id="rId60">
        <w:r w:rsidRPr="0079035C">
          <w:t>https://www.ecolur.org/hy/news/mining/12944/</w:t>
        </w:r>
      </w:hyperlink>
      <w:r w:rsidRPr="0079035C">
        <w:t xml:space="preserve"> </w:t>
      </w:r>
    </w:p>
    <w:p w14:paraId="564EA0E3" w14:textId="77777777" w:rsidR="00B32D73" w:rsidRPr="0079035C" w:rsidRDefault="00B32D73" w:rsidP="0079035C">
      <w:pPr>
        <w:spacing w:before="0" w:after="0"/>
      </w:pPr>
      <w:hyperlink r:id="rId61">
        <w:r w:rsidRPr="0079035C">
          <w:t>https://www.ecolur.org/hy/news/mining/12950/</w:t>
        </w:r>
      </w:hyperlink>
      <w:r w:rsidRPr="0079035C">
        <w:t xml:space="preserve"> </w:t>
      </w:r>
    </w:p>
    <w:p w14:paraId="217EFCA8" w14:textId="77777777" w:rsidR="00B32D73" w:rsidRPr="0079035C" w:rsidRDefault="00B32D73" w:rsidP="0079035C">
      <w:pPr>
        <w:spacing w:before="0" w:after="0"/>
      </w:pPr>
      <w:hyperlink r:id="rId62">
        <w:r w:rsidRPr="0079035C">
          <w:t>https://www.ecolur.org/hy/news/mining/12961/</w:t>
        </w:r>
      </w:hyperlink>
      <w:r w:rsidRPr="0079035C">
        <w:t xml:space="preserve"> </w:t>
      </w:r>
    </w:p>
    <w:p w14:paraId="1FAF8ADB" w14:textId="77777777" w:rsidR="00B32D73" w:rsidRPr="0079035C" w:rsidRDefault="00B32D73" w:rsidP="0079035C">
      <w:pPr>
        <w:spacing w:before="0" w:after="0"/>
      </w:pPr>
      <w:hyperlink r:id="rId63">
        <w:r w:rsidRPr="0079035C">
          <w:t>https://www.ecolur.org/hy/news/mining/12962/</w:t>
        </w:r>
      </w:hyperlink>
      <w:r w:rsidRPr="0079035C">
        <w:t xml:space="preserve"> </w:t>
      </w:r>
    </w:p>
    <w:p w14:paraId="2C6EB486" w14:textId="77777777" w:rsidR="00B32D73" w:rsidRPr="0079035C" w:rsidRDefault="00B32D73" w:rsidP="0079035C">
      <w:pPr>
        <w:spacing w:before="0" w:after="0"/>
      </w:pPr>
      <w:hyperlink r:id="rId64">
        <w:r w:rsidRPr="0079035C">
          <w:t>https://www.ecolur.org/hy/news/mining/13012/</w:t>
        </w:r>
      </w:hyperlink>
      <w:r w:rsidRPr="0079035C">
        <w:t xml:space="preserve"> </w:t>
      </w:r>
    </w:p>
    <w:p w14:paraId="2E103EAA" w14:textId="77777777" w:rsidR="00B32D73" w:rsidRPr="0079035C" w:rsidRDefault="00B32D73" w:rsidP="0079035C">
      <w:pPr>
        <w:spacing w:before="0" w:after="0"/>
      </w:pPr>
      <w:hyperlink r:id="rId65">
        <w:r w:rsidRPr="0079035C">
          <w:t>https://www.ecolur.org/hy/news/mining/13031/</w:t>
        </w:r>
      </w:hyperlink>
      <w:r w:rsidRPr="0079035C">
        <w:t xml:space="preserve"> </w:t>
      </w:r>
    </w:p>
    <w:p w14:paraId="4040CC43" w14:textId="77777777" w:rsidR="00B32D73" w:rsidRPr="0079035C" w:rsidRDefault="00B32D73" w:rsidP="0079035C">
      <w:pPr>
        <w:spacing w:before="0" w:after="0"/>
      </w:pPr>
      <w:hyperlink r:id="rId66">
        <w:r w:rsidRPr="0079035C">
          <w:t>https://www.ecolur.org/hy/news/mining/13059/</w:t>
        </w:r>
      </w:hyperlink>
      <w:r w:rsidRPr="0079035C">
        <w:t xml:space="preserve"> </w:t>
      </w:r>
    </w:p>
    <w:p w14:paraId="10E8EB47" w14:textId="77777777" w:rsidR="00B32D73" w:rsidRPr="0079035C" w:rsidRDefault="00B32D73" w:rsidP="0079035C">
      <w:pPr>
        <w:spacing w:before="0" w:after="0"/>
      </w:pPr>
      <w:hyperlink r:id="rId67">
        <w:r w:rsidRPr="0079035C">
          <w:t>https://www.ecolur.org/hy/news/mining/13098/</w:t>
        </w:r>
      </w:hyperlink>
      <w:r w:rsidRPr="0079035C">
        <w:t xml:space="preserve"> </w:t>
      </w:r>
    </w:p>
    <w:p w14:paraId="5296BA77" w14:textId="77777777" w:rsidR="00B32D73" w:rsidRPr="0079035C" w:rsidRDefault="00B32D73" w:rsidP="0079035C">
      <w:pPr>
        <w:spacing w:before="0" w:after="0"/>
      </w:pPr>
      <w:hyperlink r:id="rId68">
        <w:r w:rsidRPr="0079035C">
          <w:t>https://www.ecolur.org/hy/news/mining/13101/</w:t>
        </w:r>
      </w:hyperlink>
      <w:r w:rsidRPr="0079035C">
        <w:t xml:space="preserve"> </w:t>
      </w:r>
    </w:p>
    <w:p w14:paraId="7B7C3F7E" w14:textId="77777777" w:rsidR="00B32D73" w:rsidRPr="0079035C" w:rsidRDefault="00B32D73" w:rsidP="0079035C">
      <w:pPr>
        <w:spacing w:before="0" w:after="0"/>
      </w:pPr>
      <w:hyperlink r:id="rId69">
        <w:r w:rsidRPr="0079035C">
          <w:t>https://www.ecolur.org/hy/news/mining/13107/</w:t>
        </w:r>
      </w:hyperlink>
      <w:r w:rsidRPr="0079035C">
        <w:t xml:space="preserve"> </w:t>
      </w:r>
    </w:p>
    <w:p w14:paraId="689CC3ED" w14:textId="77777777" w:rsidR="00B32D73" w:rsidRPr="0079035C" w:rsidRDefault="00B32D73" w:rsidP="0079035C">
      <w:pPr>
        <w:spacing w:before="0" w:after="0"/>
      </w:pPr>
      <w:hyperlink r:id="rId70">
        <w:r w:rsidRPr="0079035C">
          <w:t>https://www.ecolur.org/hy/news/mining/13146/</w:t>
        </w:r>
      </w:hyperlink>
    </w:p>
    <w:p w14:paraId="61153E60" w14:textId="77777777" w:rsidR="00B32D73" w:rsidRPr="0079035C" w:rsidRDefault="00B32D73" w:rsidP="0079035C">
      <w:pPr>
        <w:spacing w:before="0" w:after="0"/>
      </w:pPr>
      <w:hyperlink r:id="rId71">
        <w:r w:rsidRPr="0079035C">
          <w:t>https://www.ecolur.org/hy/news/mining/13165/</w:t>
        </w:r>
      </w:hyperlink>
      <w:r w:rsidRPr="0079035C">
        <w:t xml:space="preserve"> </w:t>
      </w:r>
    </w:p>
    <w:p w14:paraId="0706DC91" w14:textId="77777777" w:rsidR="00B32D73" w:rsidRPr="0079035C" w:rsidRDefault="00B32D73" w:rsidP="0079035C">
      <w:pPr>
        <w:spacing w:before="0" w:after="0"/>
      </w:pPr>
      <w:hyperlink r:id="rId72">
        <w:r w:rsidRPr="0079035C">
          <w:t>https://www.ecolur.org/hy/news/mining/13167/</w:t>
        </w:r>
      </w:hyperlink>
      <w:r w:rsidRPr="0079035C">
        <w:t xml:space="preserve"> </w:t>
      </w:r>
    </w:p>
    <w:p w14:paraId="2D486B89" w14:textId="77777777" w:rsidR="00B32D73" w:rsidRPr="0079035C" w:rsidRDefault="00B32D73" w:rsidP="0079035C">
      <w:pPr>
        <w:spacing w:before="0" w:after="0"/>
      </w:pPr>
      <w:hyperlink r:id="rId73">
        <w:r w:rsidRPr="0079035C">
          <w:t>https://www.ecolur.org/hy/news/mining/13199/</w:t>
        </w:r>
      </w:hyperlink>
      <w:r w:rsidRPr="0079035C">
        <w:t xml:space="preserve"> </w:t>
      </w:r>
    </w:p>
    <w:p w14:paraId="4E523DD6" w14:textId="77777777" w:rsidR="00B32D73" w:rsidRPr="0079035C" w:rsidRDefault="00B32D73" w:rsidP="0079035C">
      <w:pPr>
        <w:spacing w:before="0" w:after="0"/>
      </w:pPr>
      <w:hyperlink r:id="rId74">
        <w:r w:rsidRPr="0079035C">
          <w:t>https://www.ecolur.org/hy/news/mining/13207/</w:t>
        </w:r>
      </w:hyperlink>
      <w:r w:rsidRPr="0079035C">
        <w:t xml:space="preserve"> </w:t>
      </w:r>
    </w:p>
    <w:p w14:paraId="441B1721" w14:textId="77777777" w:rsidR="00B32D73" w:rsidRPr="0079035C" w:rsidRDefault="00B32D73" w:rsidP="0079035C">
      <w:pPr>
        <w:spacing w:before="0" w:after="0"/>
      </w:pPr>
      <w:hyperlink r:id="rId75">
        <w:r w:rsidRPr="0079035C">
          <w:t>https://www.ecolur.org/hy/news/mining/13209/</w:t>
        </w:r>
      </w:hyperlink>
      <w:r w:rsidRPr="0079035C">
        <w:t xml:space="preserve"> </w:t>
      </w:r>
    </w:p>
    <w:p w14:paraId="5E532567" w14:textId="77777777" w:rsidR="00B32D73" w:rsidRPr="0079035C" w:rsidRDefault="00B32D73" w:rsidP="0079035C">
      <w:pPr>
        <w:spacing w:before="0" w:after="0"/>
      </w:pPr>
      <w:hyperlink r:id="rId76">
        <w:r w:rsidRPr="0079035C">
          <w:t>https://www.ecolur.org/hy/news/mining/13214/</w:t>
        </w:r>
      </w:hyperlink>
    </w:p>
    <w:p w14:paraId="36CEC725" w14:textId="77777777" w:rsidR="00B32D73" w:rsidRPr="0079035C" w:rsidRDefault="00B32D73" w:rsidP="0079035C">
      <w:pPr>
        <w:spacing w:before="0" w:after="0"/>
      </w:pPr>
      <w:hyperlink r:id="rId77">
        <w:r w:rsidRPr="0079035C">
          <w:t>https://www.ecolur.org/hy/news/mining/13217/</w:t>
        </w:r>
      </w:hyperlink>
      <w:r w:rsidRPr="0079035C">
        <w:t xml:space="preserve"> </w:t>
      </w:r>
    </w:p>
    <w:p w14:paraId="35BAB168" w14:textId="77777777" w:rsidR="00B32D73" w:rsidRPr="0079035C" w:rsidRDefault="00B32D73" w:rsidP="0079035C">
      <w:pPr>
        <w:spacing w:before="0" w:after="0"/>
      </w:pPr>
      <w:hyperlink r:id="rId78">
        <w:r w:rsidRPr="0079035C">
          <w:t>https://www.ecolur.org/hy/news/mining/13225/</w:t>
        </w:r>
      </w:hyperlink>
      <w:r w:rsidRPr="0079035C">
        <w:t xml:space="preserve"> </w:t>
      </w:r>
    </w:p>
    <w:p w14:paraId="5634A9E3" w14:textId="77777777" w:rsidR="00B32D73" w:rsidRPr="0079035C" w:rsidRDefault="00B32D73" w:rsidP="0079035C">
      <w:pPr>
        <w:spacing w:before="0" w:after="0"/>
      </w:pPr>
      <w:hyperlink r:id="rId79">
        <w:r w:rsidRPr="0079035C">
          <w:t>https://www.ecolur.org/hy/news/mining/13235/</w:t>
        </w:r>
      </w:hyperlink>
      <w:r w:rsidRPr="0079035C">
        <w:t xml:space="preserve"> </w:t>
      </w:r>
    </w:p>
    <w:p w14:paraId="3D6651C4" w14:textId="77777777" w:rsidR="00B32D73" w:rsidRPr="0079035C" w:rsidRDefault="00B32D73" w:rsidP="0079035C">
      <w:pPr>
        <w:spacing w:before="0" w:after="0"/>
      </w:pPr>
      <w:hyperlink r:id="rId80">
        <w:r w:rsidRPr="0079035C">
          <w:t>https://www.ecolur.org/hy/news/mining/13236/</w:t>
        </w:r>
      </w:hyperlink>
      <w:r w:rsidRPr="0079035C">
        <w:t xml:space="preserve"> </w:t>
      </w:r>
    </w:p>
    <w:p w14:paraId="195BA00D" w14:textId="77777777" w:rsidR="00B32D73" w:rsidRPr="0079035C" w:rsidRDefault="00B32D73" w:rsidP="0079035C">
      <w:pPr>
        <w:spacing w:before="0" w:after="0"/>
      </w:pPr>
      <w:hyperlink r:id="rId81">
        <w:r w:rsidRPr="0079035C">
          <w:t>https://www.ecolur.org/hy/news/mining/13249/</w:t>
        </w:r>
      </w:hyperlink>
      <w:r w:rsidRPr="0079035C">
        <w:t xml:space="preserve"> </w:t>
      </w:r>
    </w:p>
    <w:p w14:paraId="6B17D003" w14:textId="77777777" w:rsidR="00B32D73" w:rsidRPr="0079035C" w:rsidRDefault="00B32D73" w:rsidP="0079035C">
      <w:pPr>
        <w:spacing w:before="0" w:after="0"/>
      </w:pPr>
      <w:hyperlink r:id="rId82">
        <w:r w:rsidRPr="0079035C">
          <w:t>https://www.ecolur.org/hy/news/mining/13250/</w:t>
        </w:r>
      </w:hyperlink>
      <w:r w:rsidRPr="0079035C">
        <w:t xml:space="preserve"> </w:t>
      </w:r>
    </w:p>
    <w:p w14:paraId="0B93F343" w14:textId="77777777" w:rsidR="00B32D73" w:rsidRPr="0079035C" w:rsidRDefault="00B32D73" w:rsidP="0079035C">
      <w:pPr>
        <w:spacing w:before="0" w:after="0"/>
      </w:pPr>
      <w:hyperlink r:id="rId83">
        <w:r w:rsidRPr="0079035C">
          <w:t>https://www.ecolur.org/hy/news/mining/13251/</w:t>
        </w:r>
      </w:hyperlink>
      <w:r w:rsidRPr="0079035C">
        <w:t xml:space="preserve"> </w:t>
      </w:r>
    </w:p>
    <w:p w14:paraId="45E801AB" w14:textId="77777777" w:rsidR="00B32D73" w:rsidRPr="0079035C" w:rsidRDefault="00B32D73" w:rsidP="0079035C">
      <w:pPr>
        <w:spacing w:before="0" w:after="0"/>
      </w:pPr>
      <w:hyperlink r:id="rId84">
        <w:r w:rsidRPr="0079035C">
          <w:t>https://www.ecolur.org/hy/news/mining/13260/</w:t>
        </w:r>
      </w:hyperlink>
      <w:r w:rsidRPr="0079035C">
        <w:t xml:space="preserve"> </w:t>
      </w:r>
    </w:p>
    <w:p w14:paraId="7094DD07" w14:textId="77777777" w:rsidR="00B32D73" w:rsidRPr="0079035C" w:rsidRDefault="00B32D73" w:rsidP="0079035C">
      <w:pPr>
        <w:spacing w:before="0" w:after="0"/>
      </w:pPr>
      <w:hyperlink r:id="rId85">
        <w:r w:rsidRPr="0079035C">
          <w:t>https://www.ecolur.org/hy/news/mining/13309/</w:t>
        </w:r>
      </w:hyperlink>
      <w:r w:rsidRPr="0079035C">
        <w:t xml:space="preserve"> </w:t>
      </w:r>
    </w:p>
    <w:p w14:paraId="19F04291" w14:textId="77777777" w:rsidR="00B32D73" w:rsidRPr="0079035C" w:rsidRDefault="00B32D73" w:rsidP="0079035C">
      <w:pPr>
        <w:spacing w:before="0" w:after="0"/>
      </w:pPr>
      <w:hyperlink r:id="rId86">
        <w:r w:rsidRPr="0079035C">
          <w:t>https://www.ecolur.org/hy/news/mining/13314/</w:t>
        </w:r>
      </w:hyperlink>
      <w:r w:rsidRPr="0079035C">
        <w:t xml:space="preserve"> </w:t>
      </w:r>
    </w:p>
    <w:p w14:paraId="3136733E" w14:textId="77777777" w:rsidR="00B32D73" w:rsidRPr="0079035C" w:rsidRDefault="00B32D73" w:rsidP="0079035C">
      <w:pPr>
        <w:spacing w:before="0" w:after="0"/>
      </w:pPr>
      <w:hyperlink r:id="rId87">
        <w:r w:rsidRPr="0079035C">
          <w:t>https://www.ecolur.org/hy/news/mining/13319/</w:t>
        </w:r>
      </w:hyperlink>
      <w:r w:rsidRPr="0079035C">
        <w:t xml:space="preserve"> </w:t>
      </w:r>
    </w:p>
    <w:p w14:paraId="10EFDEB4" w14:textId="77777777" w:rsidR="00B32D73" w:rsidRPr="0079035C" w:rsidRDefault="00B32D73" w:rsidP="0079035C">
      <w:pPr>
        <w:spacing w:before="0" w:after="0"/>
      </w:pPr>
      <w:hyperlink r:id="rId88">
        <w:r w:rsidRPr="0079035C">
          <w:t>https://www.ecolur.org/hy/news/mining/13325/</w:t>
        </w:r>
      </w:hyperlink>
      <w:r w:rsidRPr="0079035C">
        <w:t xml:space="preserve"> </w:t>
      </w:r>
    </w:p>
    <w:p w14:paraId="5D3F5650" w14:textId="77777777" w:rsidR="00B32D73" w:rsidRPr="0079035C" w:rsidRDefault="00B32D73" w:rsidP="0079035C">
      <w:pPr>
        <w:spacing w:before="0" w:after="0"/>
      </w:pPr>
      <w:hyperlink r:id="rId89">
        <w:r w:rsidRPr="0079035C">
          <w:t>https://www.ecolur.org/hy/news/mining/13340/</w:t>
        </w:r>
      </w:hyperlink>
      <w:r w:rsidRPr="0079035C">
        <w:t xml:space="preserve"> </w:t>
      </w:r>
    </w:p>
    <w:p w14:paraId="61DF1A5F" w14:textId="77777777" w:rsidR="00B32D73" w:rsidRPr="0079035C" w:rsidRDefault="00B32D73" w:rsidP="0079035C">
      <w:pPr>
        <w:spacing w:before="0" w:after="0"/>
      </w:pPr>
      <w:hyperlink r:id="rId90">
        <w:r w:rsidRPr="0079035C">
          <w:t>https://www.ecolur.org/hy/news/mining/13345/</w:t>
        </w:r>
      </w:hyperlink>
      <w:r w:rsidRPr="0079035C">
        <w:t xml:space="preserve"> </w:t>
      </w:r>
    </w:p>
    <w:p w14:paraId="47038A26" w14:textId="77777777" w:rsidR="00B32D73" w:rsidRPr="0079035C" w:rsidRDefault="00B32D73" w:rsidP="0079035C">
      <w:pPr>
        <w:spacing w:before="0" w:after="0"/>
      </w:pPr>
      <w:hyperlink r:id="rId91">
        <w:r w:rsidRPr="0079035C">
          <w:t>https://www.ecolur.org/hy/news/mining/13386/</w:t>
        </w:r>
      </w:hyperlink>
    </w:p>
    <w:p w14:paraId="6DD7B343" w14:textId="77777777" w:rsidR="00B32D73" w:rsidRPr="0079035C" w:rsidRDefault="00B32D73" w:rsidP="0079035C">
      <w:pPr>
        <w:spacing w:before="0" w:after="0"/>
      </w:pPr>
      <w:hyperlink r:id="rId92">
        <w:r w:rsidRPr="0079035C">
          <w:t>https://www.ecolur.org/hy/news/mining/13399/</w:t>
        </w:r>
      </w:hyperlink>
      <w:r w:rsidRPr="0079035C">
        <w:t xml:space="preserve"> </w:t>
      </w:r>
    </w:p>
    <w:p w14:paraId="0704FAEB" w14:textId="77777777" w:rsidR="00B32D73" w:rsidRPr="0079035C" w:rsidRDefault="00B32D73" w:rsidP="0079035C">
      <w:pPr>
        <w:spacing w:before="0" w:after="0"/>
      </w:pPr>
      <w:hyperlink r:id="rId93">
        <w:r w:rsidRPr="0079035C">
          <w:t>https://www.ecolur.org/hy/news/mining/13406/</w:t>
        </w:r>
      </w:hyperlink>
      <w:r w:rsidRPr="0079035C">
        <w:t xml:space="preserve"> </w:t>
      </w:r>
    </w:p>
    <w:p w14:paraId="651ABA4C" w14:textId="77777777" w:rsidR="00B32D73" w:rsidRPr="0079035C" w:rsidRDefault="00B32D73" w:rsidP="0079035C">
      <w:pPr>
        <w:spacing w:before="0" w:after="0"/>
      </w:pPr>
      <w:hyperlink r:id="rId94">
        <w:r w:rsidRPr="0079035C">
          <w:t>https://www.ecolur.org/hy/news/mining/13520/</w:t>
        </w:r>
      </w:hyperlink>
    </w:p>
    <w:p w14:paraId="4D69E6E7" w14:textId="77777777" w:rsidR="00B32D73" w:rsidRPr="0079035C" w:rsidRDefault="00B32D73" w:rsidP="0079035C">
      <w:pPr>
        <w:spacing w:before="0" w:after="0"/>
      </w:pPr>
      <w:hyperlink r:id="rId95">
        <w:r w:rsidRPr="0079035C">
          <w:t>https://www.ecolur.org/hy/news/mining/13528/</w:t>
        </w:r>
      </w:hyperlink>
    </w:p>
    <w:p w14:paraId="72CBF7F8" w14:textId="77777777" w:rsidR="00B32D73" w:rsidRPr="0079035C" w:rsidRDefault="00B32D73" w:rsidP="0079035C">
      <w:pPr>
        <w:spacing w:before="0" w:after="0"/>
      </w:pPr>
      <w:hyperlink r:id="rId96">
        <w:r w:rsidRPr="0079035C">
          <w:t>https://www.ecolur.org/hy/news/mining/13533/</w:t>
        </w:r>
      </w:hyperlink>
    </w:p>
    <w:p w14:paraId="15F4CCF3" w14:textId="77777777" w:rsidR="00B32D73" w:rsidRPr="0079035C" w:rsidRDefault="00B32D73" w:rsidP="0079035C">
      <w:pPr>
        <w:spacing w:before="0" w:after="0"/>
      </w:pPr>
      <w:hyperlink r:id="rId97">
        <w:r w:rsidRPr="0079035C">
          <w:t>https://www.ecolur.org/hy/news/mining/13626/</w:t>
        </w:r>
      </w:hyperlink>
      <w:r w:rsidRPr="0079035C">
        <w:t xml:space="preserve"> </w:t>
      </w:r>
    </w:p>
    <w:p w14:paraId="6B673076" w14:textId="77777777" w:rsidR="00B32D73" w:rsidRPr="0079035C" w:rsidRDefault="00B32D73" w:rsidP="0079035C">
      <w:pPr>
        <w:spacing w:before="0" w:after="0"/>
      </w:pPr>
      <w:hyperlink r:id="rId98">
        <w:r w:rsidRPr="0079035C">
          <w:t>https://www.ecolur.org/hy/news/mining/13664/</w:t>
        </w:r>
      </w:hyperlink>
      <w:r w:rsidRPr="0079035C">
        <w:t xml:space="preserve"> </w:t>
      </w:r>
    </w:p>
    <w:p w14:paraId="70BB02D2" w14:textId="77777777" w:rsidR="00B32D73" w:rsidRPr="0079035C" w:rsidRDefault="00B32D73" w:rsidP="0079035C">
      <w:pPr>
        <w:spacing w:before="0" w:after="0"/>
      </w:pPr>
      <w:hyperlink r:id="rId99">
        <w:r w:rsidRPr="0079035C">
          <w:t>https://www.ecolur.org/hy/news/mining/13665/</w:t>
        </w:r>
      </w:hyperlink>
      <w:r w:rsidRPr="0079035C">
        <w:t xml:space="preserve"> </w:t>
      </w:r>
    </w:p>
    <w:p w14:paraId="5168181E" w14:textId="77777777" w:rsidR="00B32D73" w:rsidRPr="0079035C" w:rsidRDefault="00B32D73" w:rsidP="0079035C">
      <w:pPr>
        <w:spacing w:before="0" w:after="0"/>
      </w:pPr>
      <w:hyperlink r:id="rId100">
        <w:r w:rsidRPr="0079035C">
          <w:t>https://www.ecolur.org/hy/news/mining/13675/</w:t>
        </w:r>
      </w:hyperlink>
      <w:r w:rsidRPr="0079035C">
        <w:t xml:space="preserve"> </w:t>
      </w:r>
    </w:p>
    <w:p w14:paraId="21720B0C" w14:textId="77777777" w:rsidR="00B32D73" w:rsidRPr="0079035C" w:rsidRDefault="00B32D73" w:rsidP="0079035C">
      <w:pPr>
        <w:spacing w:before="0" w:after="0"/>
      </w:pPr>
      <w:hyperlink r:id="rId101">
        <w:r w:rsidRPr="0079035C">
          <w:t>https://www.ecolur.org/hy/news/mining/13778/</w:t>
        </w:r>
      </w:hyperlink>
    </w:p>
    <w:p w14:paraId="2F1E7E2A" w14:textId="77777777" w:rsidR="00B32D73" w:rsidRPr="0079035C" w:rsidRDefault="00B32D73" w:rsidP="0079035C">
      <w:pPr>
        <w:spacing w:before="0" w:after="0"/>
      </w:pPr>
      <w:hyperlink r:id="rId102">
        <w:r w:rsidRPr="0079035C">
          <w:t>https://www.ecolur.org/hy/news/mining/13780/</w:t>
        </w:r>
      </w:hyperlink>
    </w:p>
    <w:p w14:paraId="3FDACA94" w14:textId="77777777" w:rsidR="00B32D73" w:rsidRPr="0079035C" w:rsidRDefault="00B32D73" w:rsidP="0079035C">
      <w:pPr>
        <w:spacing w:before="0" w:after="0"/>
      </w:pPr>
      <w:hyperlink r:id="rId103">
        <w:r w:rsidRPr="0079035C">
          <w:t>https://www.ecolur.org/hy/news/mining/13786/</w:t>
        </w:r>
      </w:hyperlink>
    </w:p>
    <w:p w14:paraId="479A67E2" w14:textId="77777777" w:rsidR="00B32D73" w:rsidRPr="0079035C" w:rsidRDefault="00B32D73" w:rsidP="0079035C">
      <w:pPr>
        <w:spacing w:before="0" w:after="0"/>
      </w:pPr>
      <w:hyperlink r:id="rId104">
        <w:r w:rsidRPr="0079035C">
          <w:t>https://www.ecolur.org/hy/news/mining/13828/</w:t>
        </w:r>
      </w:hyperlink>
    </w:p>
    <w:p w14:paraId="099013F5" w14:textId="77777777" w:rsidR="00B32D73" w:rsidRPr="0079035C" w:rsidRDefault="00B32D73" w:rsidP="0079035C">
      <w:pPr>
        <w:spacing w:before="0" w:after="0"/>
      </w:pPr>
      <w:hyperlink r:id="rId105">
        <w:r w:rsidRPr="0079035C">
          <w:t>https://www.ecolur.org/hy/news/mining/13865/</w:t>
        </w:r>
      </w:hyperlink>
    </w:p>
    <w:p w14:paraId="775A6316" w14:textId="77777777" w:rsidR="00B32D73" w:rsidRPr="0079035C" w:rsidRDefault="00B32D73" w:rsidP="0079035C">
      <w:pPr>
        <w:spacing w:before="0" w:after="0"/>
      </w:pPr>
      <w:hyperlink r:id="rId106">
        <w:r w:rsidRPr="0079035C">
          <w:t>https://www.ecolur.org/hy/news/mining/13874/</w:t>
        </w:r>
      </w:hyperlink>
    </w:p>
    <w:p w14:paraId="61982EF6" w14:textId="77777777" w:rsidR="00B32D73" w:rsidRPr="0079035C" w:rsidRDefault="00B32D73" w:rsidP="0079035C">
      <w:pPr>
        <w:spacing w:before="0" w:after="0"/>
      </w:pPr>
      <w:hyperlink r:id="rId107">
        <w:r w:rsidRPr="0079035C">
          <w:t>https://www.ecolur.org/hy/news/mining/13877/</w:t>
        </w:r>
      </w:hyperlink>
    </w:p>
    <w:p w14:paraId="264E89D5" w14:textId="77777777" w:rsidR="00B32D73" w:rsidRPr="0079035C" w:rsidRDefault="00B32D73" w:rsidP="0079035C">
      <w:pPr>
        <w:spacing w:before="0" w:after="0"/>
      </w:pPr>
      <w:hyperlink r:id="rId108">
        <w:r w:rsidRPr="0079035C">
          <w:t>https://www.ecolur.org/hy/news/mining/13879/</w:t>
        </w:r>
      </w:hyperlink>
    </w:p>
    <w:p w14:paraId="2E0A6A86" w14:textId="77777777" w:rsidR="00B32D73" w:rsidRPr="0079035C" w:rsidRDefault="00B32D73" w:rsidP="0079035C">
      <w:pPr>
        <w:spacing w:before="0" w:after="0"/>
      </w:pPr>
      <w:hyperlink r:id="rId109">
        <w:r w:rsidRPr="0079035C">
          <w:t>https://www.ecolur.org/hy/news/mining/13889/</w:t>
        </w:r>
      </w:hyperlink>
    </w:p>
    <w:p w14:paraId="60A56EB8" w14:textId="77777777" w:rsidR="00B32D73" w:rsidRPr="0079035C" w:rsidRDefault="00B32D73" w:rsidP="0079035C">
      <w:pPr>
        <w:spacing w:before="0" w:after="0"/>
      </w:pPr>
      <w:hyperlink r:id="rId110">
        <w:r w:rsidRPr="0079035C">
          <w:t>https://www.ecolur.org/hy/news/mining/13896/</w:t>
        </w:r>
      </w:hyperlink>
      <w:r w:rsidRPr="0079035C">
        <w:t xml:space="preserve"> </w:t>
      </w:r>
    </w:p>
    <w:p w14:paraId="45957318" w14:textId="77777777" w:rsidR="00B32D73" w:rsidRPr="0079035C" w:rsidRDefault="00B32D73" w:rsidP="0079035C">
      <w:pPr>
        <w:spacing w:before="0" w:after="0"/>
      </w:pPr>
      <w:hyperlink r:id="rId111">
        <w:r w:rsidRPr="0079035C">
          <w:t>https://www.ecolur.org/hy/news/mining/13902/</w:t>
        </w:r>
      </w:hyperlink>
    </w:p>
    <w:p w14:paraId="116D28ED" w14:textId="77777777" w:rsidR="00B32D73" w:rsidRPr="0079035C" w:rsidRDefault="00B32D73" w:rsidP="0079035C">
      <w:pPr>
        <w:spacing w:before="0" w:after="0"/>
      </w:pPr>
      <w:hyperlink r:id="rId112">
        <w:r w:rsidRPr="0079035C">
          <w:t>https://www.ecolur.org/hy/news/mining/13906/</w:t>
        </w:r>
      </w:hyperlink>
    </w:p>
    <w:p w14:paraId="23C7D155" w14:textId="77777777" w:rsidR="00B32D73" w:rsidRPr="0079035C" w:rsidRDefault="00B32D73" w:rsidP="0079035C">
      <w:pPr>
        <w:spacing w:before="0" w:after="0"/>
      </w:pPr>
      <w:hyperlink r:id="rId113">
        <w:r w:rsidRPr="0079035C">
          <w:t>https://www.ecolur.org/hy/news/mining/13934/</w:t>
        </w:r>
      </w:hyperlink>
    </w:p>
    <w:p w14:paraId="43B67D6D" w14:textId="77777777" w:rsidR="00B32D73" w:rsidRPr="0079035C" w:rsidRDefault="00B32D73" w:rsidP="0079035C">
      <w:pPr>
        <w:spacing w:before="0" w:after="0"/>
      </w:pPr>
      <w:hyperlink r:id="rId114">
        <w:r w:rsidRPr="0079035C">
          <w:t>https://www.ecolur.org/hy/news/mining/13950/</w:t>
        </w:r>
      </w:hyperlink>
    </w:p>
    <w:p w14:paraId="4AF68661" w14:textId="77777777" w:rsidR="00B32D73" w:rsidRPr="0079035C" w:rsidRDefault="00B32D73" w:rsidP="0079035C">
      <w:pPr>
        <w:spacing w:before="0" w:after="0"/>
      </w:pPr>
      <w:hyperlink r:id="rId115">
        <w:r w:rsidRPr="0079035C">
          <w:t>https://www.ecolur.org/hy/news/mining/13951/</w:t>
        </w:r>
      </w:hyperlink>
    </w:p>
    <w:p w14:paraId="6E8E1186" w14:textId="77777777" w:rsidR="00B32D73" w:rsidRPr="0079035C" w:rsidRDefault="00B32D73" w:rsidP="0079035C">
      <w:pPr>
        <w:spacing w:before="0" w:after="0"/>
      </w:pPr>
      <w:hyperlink r:id="rId116">
        <w:r w:rsidRPr="0079035C">
          <w:t>https://www.ecolur.org/hy/news/mining/13968/</w:t>
        </w:r>
      </w:hyperlink>
    </w:p>
    <w:p w14:paraId="5B433D29" w14:textId="77777777" w:rsidR="00B32D73" w:rsidRPr="0079035C" w:rsidRDefault="00B32D73" w:rsidP="0079035C">
      <w:pPr>
        <w:spacing w:before="0" w:after="0"/>
      </w:pPr>
      <w:hyperlink r:id="rId117">
        <w:r w:rsidRPr="0079035C">
          <w:t>https://www.ecolur.org/hy/news/mining/14002/</w:t>
        </w:r>
      </w:hyperlink>
    </w:p>
    <w:p w14:paraId="3D8E34EC" w14:textId="77777777" w:rsidR="00B32D73" w:rsidRPr="0079035C" w:rsidRDefault="00B32D73" w:rsidP="0079035C">
      <w:pPr>
        <w:spacing w:before="0" w:after="0"/>
      </w:pPr>
      <w:hyperlink r:id="rId118">
        <w:r w:rsidRPr="0079035C">
          <w:t>https://www.ecolur.org/hy/news/mining/14024/</w:t>
        </w:r>
      </w:hyperlink>
    </w:p>
    <w:p w14:paraId="13911236" w14:textId="77777777" w:rsidR="00B32D73" w:rsidRPr="0079035C" w:rsidRDefault="00B32D73" w:rsidP="0079035C">
      <w:pPr>
        <w:spacing w:before="0" w:after="0"/>
      </w:pPr>
      <w:hyperlink r:id="rId119">
        <w:r w:rsidRPr="0079035C">
          <w:t>https://www.ecolur.org/hy/news/mining/14050/</w:t>
        </w:r>
      </w:hyperlink>
    </w:p>
    <w:p w14:paraId="3F74583E" w14:textId="77777777" w:rsidR="00B32D73" w:rsidRPr="0079035C" w:rsidRDefault="00B32D73" w:rsidP="0079035C">
      <w:pPr>
        <w:spacing w:before="0" w:after="0"/>
      </w:pPr>
      <w:hyperlink r:id="rId120">
        <w:r w:rsidRPr="0079035C">
          <w:t>https://www.ecolur.org/hy/news/mining/14076/</w:t>
        </w:r>
      </w:hyperlink>
    </w:p>
    <w:p w14:paraId="6D6A05F5" w14:textId="77777777" w:rsidR="00B32D73" w:rsidRPr="0079035C" w:rsidRDefault="00B32D73" w:rsidP="0079035C">
      <w:pPr>
        <w:spacing w:before="0" w:after="0"/>
      </w:pPr>
      <w:hyperlink r:id="rId121">
        <w:r w:rsidRPr="0079035C">
          <w:t>https://www.ecolur.org/hy/news/mining/14078/</w:t>
        </w:r>
      </w:hyperlink>
    </w:p>
    <w:p w14:paraId="17737421" w14:textId="77777777" w:rsidR="00B32D73" w:rsidRPr="0079035C" w:rsidRDefault="00B32D73" w:rsidP="0079035C">
      <w:pPr>
        <w:spacing w:before="0" w:after="0"/>
      </w:pPr>
      <w:hyperlink r:id="rId122">
        <w:r w:rsidRPr="0079035C">
          <w:t>https://www.ecolur.org/hy/news/mining/14143/</w:t>
        </w:r>
      </w:hyperlink>
    </w:p>
    <w:p w14:paraId="433ACDA9" w14:textId="77777777" w:rsidR="00B32D73" w:rsidRPr="0079035C" w:rsidRDefault="00B32D73" w:rsidP="0079035C">
      <w:pPr>
        <w:spacing w:before="0" w:after="0"/>
      </w:pPr>
      <w:hyperlink r:id="rId123">
        <w:r w:rsidRPr="0079035C">
          <w:t>https://www.ecolur.org/hy/news/mining/14153/</w:t>
        </w:r>
      </w:hyperlink>
    </w:p>
    <w:p w14:paraId="41F0A4A9" w14:textId="77777777" w:rsidR="00B32D73" w:rsidRPr="0079035C" w:rsidRDefault="00B32D73" w:rsidP="0079035C">
      <w:pPr>
        <w:spacing w:before="0" w:after="0"/>
      </w:pPr>
      <w:hyperlink r:id="rId124">
        <w:r w:rsidRPr="0079035C">
          <w:t>https://www.ecolur.org/hy/news/mining/14154/</w:t>
        </w:r>
      </w:hyperlink>
      <w:r w:rsidRPr="0079035C">
        <w:t xml:space="preserve"> </w:t>
      </w:r>
    </w:p>
    <w:p w14:paraId="47E9C02F" w14:textId="77777777" w:rsidR="00B32D73" w:rsidRPr="0079035C" w:rsidRDefault="00B32D73" w:rsidP="0079035C">
      <w:pPr>
        <w:spacing w:before="0" w:after="0"/>
      </w:pPr>
      <w:hyperlink r:id="rId125">
        <w:r w:rsidRPr="0079035C">
          <w:t>https://www.ecolur.org/hy/news/mining/14189/</w:t>
        </w:r>
      </w:hyperlink>
      <w:r w:rsidRPr="0079035C">
        <w:t xml:space="preserve"> </w:t>
      </w:r>
    </w:p>
    <w:p w14:paraId="6D7EAE47" w14:textId="77777777" w:rsidR="00B32D73" w:rsidRPr="0079035C" w:rsidRDefault="00B32D73" w:rsidP="0079035C">
      <w:pPr>
        <w:spacing w:before="0" w:after="0"/>
      </w:pPr>
      <w:hyperlink r:id="rId126">
        <w:r w:rsidRPr="0079035C">
          <w:t>https://www.ecolur.org/hy/news/mining/14214/</w:t>
        </w:r>
      </w:hyperlink>
      <w:r w:rsidRPr="0079035C">
        <w:t xml:space="preserve"> </w:t>
      </w:r>
    </w:p>
    <w:p w14:paraId="2FF0C684" w14:textId="77777777" w:rsidR="00B32D73" w:rsidRPr="0079035C" w:rsidRDefault="00B32D73" w:rsidP="0079035C">
      <w:pPr>
        <w:spacing w:before="0" w:after="0"/>
      </w:pPr>
      <w:hyperlink r:id="rId127">
        <w:r w:rsidRPr="0079035C">
          <w:t>https://www.ecolur.org/hy/news/mining/14229/</w:t>
        </w:r>
      </w:hyperlink>
    </w:p>
    <w:p w14:paraId="42FC7F02" w14:textId="77777777" w:rsidR="00B32D73" w:rsidRPr="0079035C" w:rsidRDefault="00B32D73" w:rsidP="0079035C">
      <w:pPr>
        <w:spacing w:before="0" w:after="0"/>
      </w:pPr>
      <w:hyperlink r:id="rId128">
        <w:r w:rsidRPr="0079035C">
          <w:t>https://www.ecolur.org/hy/news/mining/14230/</w:t>
        </w:r>
      </w:hyperlink>
    </w:p>
    <w:p w14:paraId="6BA14D62" w14:textId="77777777" w:rsidR="00B32D73" w:rsidRPr="0079035C" w:rsidRDefault="00B32D73" w:rsidP="0079035C">
      <w:pPr>
        <w:spacing w:before="0" w:after="0"/>
      </w:pPr>
      <w:hyperlink r:id="rId129">
        <w:r w:rsidRPr="0079035C">
          <w:t>https://www.ecolur.org/hy/news/mining/14436/</w:t>
        </w:r>
      </w:hyperlink>
    </w:p>
    <w:p w14:paraId="2622AAC1" w14:textId="77777777" w:rsidR="00B32D73" w:rsidRPr="0079035C" w:rsidRDefault="00B32D73" w:rsidP="0079035C">
      <w:pPr>
        <w:spacing w:before="0" w:after="0"/>
      </w:pPr>
      <w:hyperlink r:id="rId130">
        <w:r w:rsidRPr="0079035C">
          <w:t>https://www.ecolur.org/hy/news/mining/14491/</w:t>
        </w:r>
      </w:hyperlink>
    </w:p>
    <w:p w14:paraId="1AFD7539" w14:textId="77777777" w:rsidR="00B32D73" w:rsidRPr="0079035C" w:rsidRDefault="00B32D73" w:rsidP="0079035C">
      <w:pPr>
        <w:spacing w:before="0" w:after="0"/>
      </w:pPr>
      <w:hyperlink r:id="rId131">
        <w:r w:rsidRPr="0079035C">
          <w:t>https://www.ecolur.org/hy/news/mining/14536/</w:t>
        </w:r>
      </w:hyperlink>
    </w:p>
    <w:p w14:paraId="0886CDA6" w14:textId="77777777" w:rsidR="00B32D73" w:rsidRPr="0079035C" w:rsidRDefault="00B32D73" w:rsidP="0079035C">
      <w:pPr>
        <w:spacing w:before="0" w:after="0"/>
      </w:pPr>
      <w:hyperlink r:id="rId132">
        <w:r w:rsidRPr="0079035C">
          <w:t>https://www.ecolur.org/hy/news/mining/14611/</w:t>
        </w:r>
      </w:hyperlink>
    </w:p>
    <w:p w14:paraId="368C06C9" w14:textId="77777777" w:rsidR="00B32D73" w:rsidRPr="0079035C" w:rsidRDefault="00B32D73" w:rsidP="0079035C">
      <w:pPr>
        <w:spacing w:before="0" w:after="0"/>
      </w:pPr>
      <w:hyperlink r:id="rId133">
        <w:r w:rsidRPr="0079035C">
          <w:t>https://www.ecolur.org/hy/news/mining/14618/</w:t>
        </w:r>
      </w:hyperlink>
      <w:r w:rsidRPr="0079035C">
        <w:t xml:space="preserve"> </w:t>
      </w:r>
    </w:p>
    <w:p w14:paraId="34ED30AD" w14:textId="77777777" w:rsidR="00B32D73" w:rsidRPr="0079035C" w:rsidRDefault="00B32D73" w:rsidP="0079035C">
      <w:pPr>
        <w:spacing w:before="0" w:after="0"/>
      </w:pPr>
      <w:hyperlink r:id="rId134">
        <w:r w:rsidRPr="0079035C">
          <w:t>https://www.ecolur.org/hy/news/mining/14654/</w:t>
        </w:r>
      </w:hyperlink>
      <w:r w:rsidRPr="0079035C">
        <w:t xml:space="preserve"> </w:t>
      </w:r>
    </w:p>
    <w:p w14:paraId="0A7126A8" w14:textId="77777777" w:rsidR="00B32D73" w:rsidRPr="0079035C" w:rsidRDefault="00B32D73" w:rsidP="0079035C">
      <w:pPr>
        <w:spacing w:before="0" w:after="0"/>
      </w:pPr>
      <w:hyperlink r:id="rId135">
        <w:r w:rsidRPr="0079035C">
          <w:t>https://www.ecolur.org/hy/news/mining/14667/</w:t>
        </w:r>
      </w:hyperlink>
    </w:p>
    <w:p w14:paraId="31E4AB49" w14:textId="77777777" w:rsidR="00B32D73" w:rsidRPr="0079035C" w:rsidRDefault="00B32D73" w:rsidP="0079035C">
      <w:pPr>
        <w:spacing w:before="0" w:after="0"/>
      </w:pPr>
      <w:hyperlink r:id="rId136">
        <w:r w:rsidRPr="0079035C">
          <w:t>https://www.ecolur.org/hy/news/mining/14670/</w:t>
        </w:r>
      </w:hyperlink>
      <w:r w:rsidRPr="0079035C">
        <w:t xml:space="preserve"> </w:t>
      </w:r>
    </w:p>
    <w:p w14:paraId="2C8BE876" w14:textId="77777777" w:rsidR="00B32D73" w:rsidRPr="0079035C" w:rsidRDefault="00B32D73" w:rsidP="0079035C">
      <w:pPr>
        <w:spacing w:before="0" w:after="0"/>
      </w:pPr>
      <w:hyperlink r:id="rId137">
        <w:r w:rsidRPr="0079035C">
          <w:t>https://www.ecolur.org/hy/news/mining/14757/</w:t>
        </w:r>
      </w:hyperlink>
      <w:r w:rsidRPr="0079035C">
        <w:t xml:space="preserve"> </w:t>
      </w:r>
    </w:p>
    <w:p w14:paraId="0E61C1A6" w14:textId="77777777" w:rsidR="00B32D73" w:rsidRPr="0079035C" w:rsidRDefault="00B32D73" w:rsidP="0079035C">
      <w:pPr>
        <w:spacing w:before="0" w:after="0"/>
      </w:pPr>
      <w:hyperlink r:id="rId138">
        <w:r w:rsidRPr="0079035C">
          <w:t>https://www.ecolur.org/hy/news/mining/14781/</w:t>
        </w:r>
      </w:hyperlink>
    </w:p>
    <w:p w14:paraId="574EBB6B" w14:textId="77777777" w:rsidR="00B32D73" w:rsidRPr="0079035C" w:rsidRDefault="00B32D73" w:rsidP="0079035C">
      <w:pPr>
        <w:spacing w:before="0" w:after="0"/>
      </w:pPr>
      <w:hyperlink r:id="rId139">
        <w:r w:rsidRPr="0079035C">
          <w:t>https://www.ecolur.org/hy/news/mining/14789/</w:t>
        </w:r>
      </w:hyperlink>
    </w:p>
    <w:p w14:paraId="0278E7F8" w14:textId="77777777" w:rsidR="00B32D73" w:rsidRPr="0079035C" w:rsidRDefault="00B32D73" w:rsidP="0079035C">
      <w:pPr>
        <w:spacing w:before="0" w:after="0"/>
      </w:pPr>
      <w:hyperlink r:id="rId140">
        <w:r w:rsidRPr="0079035C">
          <w:t>https://www.ecolur.org/hy/news/mining/14868/</w:t>
        </w:r>
      </w:hyperlink>
    </w:p>
    <w:p w14:paraId="7367BE60" w14:textId="77777777" w:rsidR="00B32D73" w:rsidRPr="0079035C" w:rsidRDefault="00B32D73" w:rsidP="0079035C">
      <w:pPr>
        <w:spacing w:before="0" w:after="0"/>
      </w:pPr>
      <w:hyperlink r:id="rId141">
        <w:r w:rsidRPr="0079035C">
          <w:t>https://www.ecolur.org/hy/news/mining/14875/</w:t>
        </w:r>
      </w:hyperlink>
    </w:p>
    <w:p w14:paraId="6DFF6C4D" w14:textId="77777777" w:rsidR="00B32D73" w:rsidRPr="0079035C" w:rsidRDefault="00B32D73" w:rsidP="0079035C">
      <w:pPr>
        <w:spacing w:before="0" w:after="0"/>
      </w:pPr>
      <w:hyperlink r:id="rId142">
        <w:r w:rsidRPr="0079035C">
          <w:t>https://www.ecolur.org/hy/news/mining/14877/</w:t>
        </w:r>
      </w:hyperlink>
      <w:r w:rsidRPr="0079035C">
        <w:t xml:space="preserve"> </w:t>
      </w:r>
    </w:p>
    <w:p w14:paraId="7AEAA773" w14:textId="77777777" w:rsidR="00B32D73" w:rsidRPr="0079035C" w:rsidRDefault="00B32D73" w:rsidP="0079035C">
      <w:pPr>
        <w:spacing w:before="0" w:after="0"/>
      </w:pPr>
      <w:hyperlink r:id="rId143">
        <w:r w:rsidRPr="0079035C">
          <w:t>https://www.ecolur.org/hy/news/mining/14892/</w:t>
        </w:r>
      </w:hyperlink>
      <w:r w:rsidRPr="0079035C">
        <w:t xml:space="preserve"> </w:t>
      </w:r>
    </w:p>
    <w:p w14:paraId="1726F31F" w14:textId="77777777" w:rsidR="00B32D73" w:rsidRPr="0079035C" w:rsidRDefault="00B32D73" w:rsidP="0079035C">
      <w:pPr>
        <w:spacing w:before="0" w:after="0"/>
      </w:pPr>
      <w:hyperlink r:id="rId144">
        <w:r w:rsidRPr="0079035C">
          <w:t>https://www.ecolur.org/hy/news/mining/14894/</w:t>
        </w:r>
      </w:hyperlink>
      <w:r w:rsidRPr="0079035C">
        <w:t xml:space="preserve"> </w:t>
      </w:r>
    </w:p>
    <w:p w14:paraId="4C49A7FB" w14:textId="77777777" w:rsidR="00B32D73" w:rsidRPr="0079035C" w:rsidRDefault="00B32D73" w:rsidP="0079035C">
      <w:pPr>
        <w:spacing w:before="0" w:after="0"/>
      </w:pPr>
      <w:hyperlink r:id="rId145">
        <w:r w:rsidRPr="0079035C">
          <w:t>https://www.ecolur.org/hy/news/mining/14901/</w:t>
        </w:r>
      </w:hyperlink>
    </w:p>
    <w:p w14:paraId="40BE191B" w14:textId="77777777" w:rsidR="00B32D73" w:rsidRPr="0079035C" w:rsidRDefault="00B32D73" w:rsidP="0079035C">
      <w:pPr>
        <w:spacing w:before="0" w:after="0"/>
      </w:pPr>
      <w:hyperlink r:id="rId146" w:history="1">
        <w:r w:rsidRPr="0079035C">
          <w:t>https://www.ecolur.org/hy/news/dialog-with-officials/13340/</w:t>
        </w:r>
      </w:hyperlink>
    </w:p>
    <w:p w14:paraId="4CB41B10" w14:textId="09E34886" w:rsidR="00B32D73" w:rsidRPr="0079035C" w:rsidRDefault="00B32D73">
      <w:pPr>
        <w:pStyle w:val="FootnoteText"/>
        <w:rPr>
          <w:lang w:val="en-US"/>
        </w:rPr>
      </w:pPr>
    </w:p>
  </w:footnote>
  <w:footnote w:id="14">
    <w:p w14:paraId="02D74A6E" w14:textId="77777777" w:rsidR="00B32D73" w:rsidRPr="0079035C" w:rsidRDefault="00B32D73" w:rsidP="0079035C">
      <w:pPr>
        <w:spacing w:before="0" w:after="0"/>
      </w:pPr>
      <w:r>
        <w:rPr>
          <w:rStyle w:val="FootnoteReference"/>
        </w:rPr>
        <w:footnoteRef/>
      </w:r>
      <w:r>
        <w:t xml:space="preserve"> </w:t>
      </w:r>
      <w:hyperlink r:id="rId147" w:history="1">
        <w:r w:rsidRPr="0079035C">
          <w:t>http://www.foi.am/u_files/file/DOCs%202021/Book_Digital%20publishing_arm.pdf</w:t>
        </w:r>
      </w:hyperlink>
    </w:p>
    <w:p w14:paraId="184F15A3" w14:textId="77777777" w:rsidR="00B32D73" w:rsidRPr="0079035C" w:rsidRDefault="00B32D73" w:rsidP="0079035C">
      <w:pPr>
        <w:spacing w:before="0" w:after="0"/>
      </w:pPr>
      <w:hyperlink r:id="rId148" w:history="1">
        <w:r w:rsidRPr="0079035C">
          <w:t>http://www.foi.am/hy/news/item/2307/</w:t>
        </w:r>
      </w:hyperlink>
    </w:p>
    <w:p w14:paraId="2CFDC01F" w14:textId="77777777" w:rsidR="00B32D73" w:rsidRPr="0079035C" w:rsidRDefault="00B32D73" w:rsidP="0079035C">
      <w:pPr>
        <w:spacing w:before="0" w:after="0"/>
      </w:pPr>
      <w:hyperlink r:id="rId149" w:history="1">
        <w:r w:rsidRPr="0079035C">
          <w:t>http://www.foi.am/hy/projects-archive/item/2300/</w:t>
        </w:r>
      </w:hyperlink>
    </w:p>
    <w:p w14:paraId="72E7D1D1" w14:textId="57CD8795" w:rsidR="00B32D73" w:rsidRPr="0079035C" w:rsidRDefault="00B32D73">
      <w:pPr>
        <w:pStyle w:val="FootnoteText"/>
        <w:rPr>
          <w:lang w:val="en-US"/>
        </w:rPr>
      </w:pPr>
    </w:p>
  </w:footnote>
  <w:footnote w:id="15">
    <w:p w14:paraId="2E5B7F98" w14:textId="77777777" w:rsidR="00B32D73" w:rsidRPr="00AE6E56" w:rsidRDefault="00B32D73" w:rsidP="008A3BC6">
      <w:pPr>
        <w:pStyle w:val="FootnoteText"/>
      </w:pPr>
      <w:r>
        <w:rPr>
          <w:rStyle w:val="FootnoteReference"/>
        </w:rPr>
        <w:footnoteRef/>
      </w:r>
      <w:r>
        <w:t xml:space="preserve"> </w:t>
      </w:r>
      <w:hyperlink r:id="rId150">
        <w:r w:rsidRPr="00930002">
          <w:rPr>
            <w:rFonts w:ascii="Times New Roman" w:eastAsia="GHEA Grapalat" w:hAnsi="Times New Roman" w:cs="Times New Roman"/>
            <w:sz w:val="16"/>
            <w:szCs w:val="16"/>
          </w:rPr>
          <w:t>https://www.facebook.com/EITIArmenia/</w:t>
        </w:r>
      </w:hyperlink>
    </w:p>
  </w:footnote>
  <w:footnote w:id="16">
    <w:p w14:paraId="073AC11A" w14:textId="77777777" w:rsidR="00B32D73" w:rsidRPr="00AE6E56" w:rsidRDefault="00B32D73" w:rsidP="008A3BC6">
      <w:pPr>
        <w:pStyle w:val="FootnoteText"/>
      </w:pPr>
      <w:r>
        <w:rPr>
          <w:rStyle w:val="FootnoteReference"/>
        </w:rPr>
        <w:footnoteRef/>
      </w:r>
      <w:r>
        <w:t xml:space="preserve"> </w:t>
      </w:r>
      <w:hyperlink r:id="rId151">
        <w:r w:rsidRPr="00930002">
          <w:rPr>
            <w:rFonts w:ascii="Times New Roman" w:eastAsia="GHEA Grapalat" w:hAnsi="Times New Roman" w:cs="Times New Roman"/>
            <w:sz w:val="16"/>
            <w:szCs w:val="16"/>
          </w:rPr>
          <w:t>https://www.youtub</w:t>
        </w:r>
        <w:r w:rsidRPr="00930002">
          <w:rPr>
            <w:rFonts w:ascii="Times New Roman" w:eastAsia="GHEA Grapalat" w:hAnsi="Times New Roman" w:cs="Times New Roman"/>
            <w:sz w:val="16"/>
            <w:szCs w:val="16"/>
          </w:rPr>
          <w:t>e</w:t>
        </w:r>
        <w:r w:rsidRPr="00930002">
          <w:rPr>
            <w:rFonts w:ascii="Times New Roman" w:eastAsia="GHEA Grapalat" w:hAnsi="Times New Roman" w:cs="Times New Roman"/>
            <w:sz w:val="16"/>
            <w:szCs w:val="16"/>
          </w:rPr>
          <w:t>.com/channel/UCx_9yOLmQCj_rwy2wYgRh6A</w:t>
        </w:r>
      </w:hyperlink>
      <w:r w:rsidRPr="00AE6E56">
        <w:rPr>
          <w:rFonts w:ascii="Times New Roman" w:eastAsia="GHEA Grapalat" w:hAnsi="Times New Roman" w:cs="Times New Roman"/>
          <w:sz w:val="16"/>
          <w:szCs w:val="16"/>
        </w:rPr>
        <w:t xml:space="preserve"> </w:t>
      </w:r>
    </w:p>
  </w:footnote>
  <w:footnote w:id="17">
    <w:p w14:paraId="740EBA3A" w14:textId="77777777" w:rsidR="00B32D73" w:rsidRPr="00AE6E56" w:rsidRDefault="00B32D73" w:rsidP="008A3BC6">
      <w:pPr>
        <w:pStyle w:val="FootnoteText"/>
      </w:pPr>
      <w:r>
        <w:rPr>
          <w:rStyle w:val="FootnoteReference"/>
        </w:rPr>
        <w:footnoteRef/>
      </w:r>
      <w:r>
        <w:t xml:space="preserve"> </w:t>
      </w:r>
      <w:hyperlink r:id="rId152">
        <w:r w:rsidRPr="00DE4E48">
          <w:rPr>
            <w:rFonts w:ascii="Times New Roman" w:eastAsia="GHEA Grapalat" w:hAnsi="Times New Roman" w:cs="Times New Roman"/>
            <w:sz w:val="16"/>
            <w:szCs w:val="16"/>
          </w:rPr>
          <w:t>https://twitter.com/EITI_Armenia</w:t>
        </w:r>
      </w:hyperlink>
      <w:r w:rsidRPr="00AE6E56">
        <w:rPr>
          <w:rFonts w:ascii="Times New Roman" w:eastAsia="GHEA Grapalat" w:hAnsi="Times New Roman" w:cs="Times New Roman"/>
          <w:sz w:val="16"/>
          <w:szCs w:val="16"/>
        </w:rPr>
        <w:t xml:space="preserve"> </w:t>
      </w:r>
    </w:p>
  </w:footnote>
  <w:footnote w:id="18">
    <w:p w14:paraId="740B38F8" w14:textId="77777777" w:rsidR="00B32D73" w:rsidRPr="00AE6E56" w:rsidRDefault="00B32D73" w:rsidP="008A3BC6">
      <w:pPr>
        <w:pStyle w:val="FootnoteText"/>
      </w:pPr>
      <w:r>
        <w:rPr>
          <w:rStyle w:val="FootnoteReference"/>
        </w:rPr>
        <w:footnoteRef/>
      </w:r>
      <w:r>
        <w:t xml:space="preserve"> </w:t>
      </w:r>
      <w:hyperlink r:id="rId153" w:history="1">
        <w:r w:rsidRPr="002B0BCD">
          <w:rPr>
            <w:rStyle w:val="Hyperlink"/>
            <w:rFonts w:ascii="Times New Roman" w:hAnsi="Times New Roman" w:cs="Times New Roman"/>
            <w:sz w:val="16"/>
            <w:szCs w:val="16"/>
          </w:rPr>
          <w:t>https://reports.eiti.am/hy/</w:t>
        </w:r>
      </w:hyperlink>
      <w:r w:rsidRPr="00AE6E56">
        <w:rPr>
          <w:rFonts w:ascii="Times New Roman" w:hAnsi="Times New Roman" w:cs="Times New Roman"/>
          <w:sz w:val="16"/>
          <w:szCs w:val="16"/>
        </w:rPr>
        <w:t xml:space="preserve"> </w:t>
      </w:r>
    </w:p>
  </w:footnote>
  <w:footnote w:id="19">
    <w:p w14:paraId="6D9567EB" w14:textId="77777777" w:rsidR="00B32D73" w:rsidRPr="00AE6E56" w:rsidRDefault="00B32D73" w:rsidP="008A3BC6">
      <w:pPr>
        <w:pStyle w:val="FootnoteText"/>
      </w:pPr>
      <w:r>
        <w:rPr>
          <w:rStyle w:val="FootnoteReference"/>
        </w:rPr>
        <w:footnoteRef/>
      </w:r>
      <w:r>
        <w:t xml:space="preserve"> </w:t>
      </w:r>
      <w:hyperlink r:id="rId154" w:history="1">
        <w:r w:rsidRPr="002B0BCD">
          <w:rPr>
            <w:rStyle w:val="Hyperlink"/>
            <w:rFonts w:ascii="Times New Roman" w:hAnsi="Times New Roman" w:cs="Times New Roman"/>
            <w:sz w:val="16"/>
            <w:szCs w:val="16"/>
          </w:rPr>
          <w:t>https://reports.eiti.am/hy/graphics/</w:t>
        </w:r>
      </w:hyperlink>
      <w:r w:rsidRPr="00AE6E56">
        <w:rPr>
          <w:rFonts w:ascii="Times New Roman" w:hAnsi="Times New Roman" w:cs="Times New Roman"/>
          <w:sz w:val="16"/>
          <w:szCs w:val="16"/>
        </w:rPr>
        <w:t xml:space="preserve"> </w:t>
      </w:r>
    </w:p>
  </w:footnote>
  <w:footnote w:id="20">
    <w:p w14:paraId="592A20FE" w14:textId="1E6B57C3" w:rsidR="00B32D73" w:rsidRPr="00B240A1" w:rsidRDefault="00B32D73">
      <w:pPr>
        <w:pStyle w:val="FootnoteText"/>
      </w:pPr>
      <w:r>
        <w:rPr>
          <w:rStyle w:val="FootnoteReference"/>
        </w:rPr>
        <w:footnoteRef/>
      </w:r>
      <w:r>
        <w:t xml:space="preserve"> </w:t>
      </w:r>
      <w:r w:rsidRPr="0079035C">
        <w:rPr>
          <w:sz w:val="18"/>
          <w:szCs w:val="18"/>
        </w:rPr>
        <w:t>https://www.arlis.am/DocumentView.aspx?DocID=134876</w:t>
      </w:r>
    </w:p>
  </w:footnote>
  <w:footnote w:id="21">
    <w:p w14:paraId="68316E8C" w14:textId="77777777" w:rsidR="00B32D73" w:rsidRPr="0079035C" w:rsidRDefault="00B32D73" w:rsidP="00B240A1">
      <w:pPr>
        <w:pStyle w:val="FootnoteText"/>
        <w:rPr>
          <w:sz w:val="18"/>
          <w:szCs w:val="18"/>
        </w:rPr>
      </w:pPr>
      <w:r>
        <w:rPr>
          <w:rStyle w:val="FootnoteReference"/>
        </w:rPr>
        <w:footnoteRef/>
      </w:r>
      <w:r>
        <w:t xml:space="preserve"> </w:t>
      </w:r>
      <w:hyperlink r:id="rId155" w:history="1">
        <w:r w:rsidRPr="0079035C">
          <w:rPr>
            <w:rStyle w:val="Hyperlink"/>
            <w:rFonts w:ascii="Franklin Gothic Book" w:hAnsi="Franklin Gothic Book"/>
            <w:sz w:val="18"/>
            <w:szCs w:val="18"/>
          </w:rPr>
          <w:t>https://rsf.org/en/country/armenia?fbclid=IwAR1_uj_Xs1U5AkjN-vHOGqFHHkxovbKbBfl1iLRVM-z5ZQZygvDQ4mFtzx8</w:t>
        </w:r>
      </w:hyperlink>
      <w:r w:rsidRPr="0079035C">
        <w:rPr>
          <w:sz w:val="18"/>
          <w:szCs w:val="18"/>
        </w:rPr>
        <w:t xml:space="preserve"> </w:t>
      </w:r>
    </w:p>
    <w:p w14:paraId="634040C7" w14:textId="6E33CA58" w:rsidR="00B32D73" w:rsidRPr="00B240A1" w:rsidRDefault="00B32D73">
      <w:pPr>
        <w:pStyle w:val="FootnoteText"/>
      </w:pPr>
    </w:p>
  </w:footnote>
  <w:footnote w:id="22">
    <w:p w14:paraId="163E4405" w14:textId="1B3D78BB" w:rsidR="00B32D73" w:rsidRPr="00B240A1" w:rsidRDefault="00B32D73">
      <w:pPr>
        <w:pStyle w:val="FootnoteText"/>
      </w:pPr>
      <w:r>
        <w:rPr>
          <w:rStyle w:val="FootnoteReference"/>
        </w:rPr>
        <w:footnoteRef/>
      </w:r>
      <w:r>
        <w:t xml:space="preserve"> </w:t>
      </w:r>
      <w:r w:rsidRPr="002B53AD">
        <w:t>https://www.mtad.am/pages/entrail-programs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7CB221" w14:textId="3BE9B988" w:rsidR="00B32D73" w:rsidRPr="00C6608B" w:rsidRDefault="00B32D73" w:rsidP="00C6608B">
    <w:pPr>
      <w:pStyle w:val="HeaderDate"/>
    </w:pPr>
    <w:r w:rsidRPr="00F271DC">
      <mc:AlternateContent>
        <mc:Choice Requires="wps">
          <w:drawing>
            <wp:anchor distT="0" distB="0" distL="114300" distR="114300" simplePos="0" relativeHeight="251757056" behindDoc="0" locked="0" layoutInCell="1" allowOverlap="1" wp14:anchorId="5F69870E" wp14:editId="6E6F0438">
              <wp:simplePos x="0" y="0"/>
              <wp:positionH relativeFrom="column">
                <wp:posOffset>5784215</wp:posOffset>
              </wp:positionH>
              <wp:positionV relativeFrom="paragraph">
                <wp:posOffset>-49530</wp:posOffset>
              </wp:positionV>
              <wp:extent cx="522584" cy="246380"/>
              <wp:effectExtent l="0" t="0" r="0" b="0"/>
              <wp:wrapNone/>
              <wp:docPr id="9" name="Rectangle 9"/>
              <wp:cNvGraphicFramePr/>
              <a:graphic xmlns:a="http://schemas.openxmlformats.org/drawingml/2006/main">
                <a:graphicData uri="http://schemas.microsoft.com/office/word/2010/wordprocessingShape">
                  <wps:wsp>
                    <wps:cNvSpPr/>
                    <wps:spPr>
                      <a:xfrm>
                        <a:off x="0" y="0"/>
                        <a:ext cx="522584" cy="24638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a="http://schemas.openxmlformats.org/drawingml/2006/main" xmlns:a14="http://schemas.microsoft.com/office/drawing/2010/main">
          <w:pict>
            <v:rect id="Rectangle 9" style="position:absolute;margin-left:455.45pt;margin-top:-3.9pt;width:41.15pt;height:19.4pt;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12]" stroked="f" strokeweight="1pt" w14:anchorId="3D412C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"/>
          </w:pict>
        </mc:Fallback>
      </mc:AlternateContent>
    </w:r>
    <w:r>
      <mc:AlternateContent>
        <mc:Choice Requires="wps">
          <w:drawing>
            <wp:anchor distT="0" distB="0" distL="114300" distR="114300" simplePos="0" relativeHeight="251659264" behindDoc="0" locked="0" layoutInCell="1" allowOverlap="1" wp14:anchorId="3401CAE9" wp14:editId="43D21C25">
              <wp:simplePos x="0" y="0"/>
              <wp:positionH relativeFrom="column">
                <wp:posOffset>5768340</wp:posOffset>
              </wp:positionH>
              <wp:positionV relativeFrom="paragraph">
                <wp:posOffset>-133907</wp:posOffset>
              </wp:positionV>
              <wp:extent cx="522584" cy="246380"/>
              <wp:effectExtent l="0" t="0" r="0" b="0"/>
              <wp:wrapNone/>
              <wp:docPr id="10" name="Rectangle 10"/>
              <wp:cNvGraphicFramePr/>
              <a:graphic xmlns:a="http://schemas.openxmlformats.org/drawingml/2006/main">
                <a:graphicData uri="http://schemas.microsoft.com/office/word/2010/wordprocessingShape">
                  <wps:wsp>
                    <wps:cNvSpPr/>
                    <wps:spPr>
                      <a:xfrm>
                        <a:off x="0" y="0"/>
                        <a:ext cx="522584" cy="24638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a="http://schemas.openxmlformats.org/drawingml/2006/main" xmlns:a14="http://schemas.microsoft.com/office/drawing/2010/main">
          <w:pict>
            <v:rect id="Rectangle 10" style="position:absolute;margin-left:454.2pt;margin-top:-10.55pt;width:41.15pt;height:19.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white [3212]" stroked="f" strokeweight="1pt" w14:anchorId="3FF3E73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"/>
          </w:pict>
        </mc:Fallback>
      </mc:AlternateContent>
    </w:r>
    <w:r>
      <mc:AlternateContent>
        <mc:Choice Requires="wpg">
          <w:drawing>
            <wp:anchor distT="0" distB="0" distL="114300" distR="114300" simplePos="0" relativeHeight="251668480" behindDoc="0" locked="0" layoutInCell="1" allowOverlap="1" wp14:anchorId="6E8E8690" wp14:editId="6CCD3B52">
              <wp:simplePos x="0" y="0"/>
              <wp:positionH relativeFrom="column">
                <wp:posOffset>0</wp:posOffset>
              </wp:positionH>
              <wp:positionV relativeFrom="paragraph">
                <wp:posOffset>3175</wp:posOffset>
              </wp:positionV>
              <wp:extent cx="6061710" cy="45720"/>
              <wp:effectExtent l="0" t="0" r="0" b="0"/>
              <wp:wrapNone/>
              <wp:docPr id="54"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1710" cy="45720"/>
                        <a:chOff x="1134" y="1909"/>
                        <a:chExt cx="9546" cy="179"/>
                      </a:xfrm>
                    </wpg:grpSpPr>
                    <wps:wsp>
                      <wps:cNvPr id="55" name="Rectangle 1"/>
                      <wps:cNvSpPr>
                        <a:spLocks/>
                      </wps:cNvSpPr>
                      <wps:spPr bwMode="auto">
                        <a:xfrm>
                          <a:off x="1134" y="1909"/>
                          <a:ext cx="604" cy="179"/>
                        </a:xfrm>
                        <a:prstGeom prst="rect">
                          <a:avLst/>
                        </a:prstGeom>
                        <a:solidFill>
                          <a:srgbClr val="31AED6"/>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56" name="Rectangle 1"/>
                      <wps:cNvSpPr>
                        <a:spLocks/>
                      </wps:cNvSpPr>
                      <wps:spPr bwMode="auto">
                        <a:xfrm>
                          <a:off x="1646" y="1909"/>
                          <a:ext cx="238" cy="179"/>
                        </a:xfrm>
                        <a:prstGeom prst="rect">
                          <a:avLst/>
                        </a:prstGeom>
                        <a:solidFill>
                          <a:srgbClr val="184065"/>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57" name="Rectangle 1"/>
                      <wps:cNvSpPr>
                        <a:spLocks/>
                      </wps:cNvSpPr>
                      <wps:spPr bwMode="auto">
                        <a:xfrm>
                          <a:off x="1832" y="1909"/>
                          <a:ext cx="266" cy="179"/>
                        </a:xfrm>
                        <a:prstGeom prst="rect">
                          <a:avLst/>
                        </a:prstGeom>
                        <a:solidFill>
                          <a:srgbClr val="31AED6"/>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58" name="Rectangle 1"/>
                      <wps:cNvSpPr>
                        <a:spLocks/>
                      </wps:cNvSpPr>
                      <wps:spPr bwMode="auto">
                        <a:xfrm>
                          <a:off x="2220" y="1909"/>
                          <a:ext cx="538" cy="179"/>
                        </a:xfrm>
                        <a:prstGeom prst="rect">
                          <a:avLst/>
                        </a:prstGeom>
                        <a:solidFill>
                          <a:srgbClr val="31AED6"/>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59" name="Rectangle 1"/>
                      <wps:cNvSpPr>
                        <a:spLocks/>
                      </wps:cNvSpPr>
                      <wps:spPr bwMode="auto">
                        <a:xfrm>
                          <a:off x="2030" y="1909"/>
                          <a:ext cx="190" cy="179"/>
                        </a:xfrm>
                        <a:prstGeom prst="rect">
                          <a:avLst/>
                        </a:prstGeom>
                        <a:solidFill>
                          <a:srgbClr val="184065"/>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60" name="Rectangle 1"/>
                      <wps:cNvSpPr>
                        <a:spLocks/>
                      </wps:cNvSpPr>
                      <wps:spPr bwMode="auto">
                        <a:xfrm>
                          <a:off x="2714" y="1909"/>
                          <a:ext cx="328" cy="179"/>
                        </a:xfrm>
                        <a:prstGeom prst="rect">
                          <a:avLst/>
                        </a:prstGeom>
                        <a:solidFill>
                          <a:srgbClr val="184065"/>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61" name="Rectangle 1"/>
                      <wps:cNvSpPr>
                        <a:spLocks/>
                      </wps:cNvSpPr>
                      <wps:spPr bwMode="auto">
                        <a:xfrm>
                          <a:off x="3093" y="1909"/>
                          <a:ext cx="7587" cy="177"/>
                        </a:xfrm>
                        <a:prstGeom prst="rect">
                          <a:avLst/>
                        </a:prstGeom>
                        <a:solidFill>
                          <a:srgbClr val="184065"/>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62" name="Rectangle 1"/>
                      <wps:cNvSpPr>
                        <a:spLocks/>
                      </wps:cNvSpPr>
                      <wps:spPr bwMode="auto">
                        <a:xfrm>
                          <a:off x="2908" y="1909"/>
                          <a:ext cx="195" cy="179"/>
                        </a:xfrm>
                        <a:prstGeom prst="rect">
                          <a:avLst/>
                        </a:prstGeom>
                        <a:solidFill>
                          <a:srgbClr val="31AED6"/>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a="http://schemas.openxmlformats.org/drawingml/2006/main" xmlns:a14="http://schemas.microsoft.com/office/drawing/2010/main">
          <w:pict>
            <v:group id="Group 54" style="position:absolute;margin-left:0;margin-top:.25pt;width:477.3pt;height:3.6pt;z-index:251668480" coordsize="9546,179" coordorigin="1134,1909" o:spid="_x0000_s1026" w14:anchorId="6F89FFA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">
              <v:rect id="Rectangle 1" style="position:absolute;left:1134;top:1909;width:604;height:179;visibility:visible;mso-wrap-style:square;v-text-anchor:middle" o:spid="_x0000_s1027" fillcolor="#31aed6" stroked="f" strokecolor="#4a7ebb"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">
                <v:shadow opacity="22936f" offset="0,.63889mm" origin=",.5"/>
                <v:path arrowok="t"/>
              </v:rect>
              <v:rect id="Rectangle 1" style="position:absolute;left:1646;top:1909;width:238;height:179;visibility:visible;mso-wrap-style:square;v-text-anchor:middle" o:spid="_x0000_s1028" fillcolor="#184065" stroked="f" strokecolor="#4a7ebb"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">
                <v:shadow opacity="22936f" offset="0,.63889mm" origin=",.5"/>
                <v:path arrowok="t"/>
              </v:rect>
              <v:rect id="Rectangle 1" style="position:absolute;left:1832;top:1909;width:266;height:179;visibility:visible;mso-wrap-style:square;v-text-anchor:middle" o:spid="_x0000_s1029" fillcolor="#31aed6" stroked="f" strokecolor="#4a7ebb"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">
                <v:shadow opacity="22936f" offset="0,.63889mm" origin=",.5"/>
                <v:path arrowok="t"/>
              </v:rect>
              <v:rect id="Rectangle 1" style="position:absolute;left:2220;top:1909;width:538;height:179;visibility:visible;mso-wrap-style:square;v-text-anchor:middle" o:spid="_x0000_s1030" fillcolor="#31aed6" stroked="f" strokecolor="#4a7ebb"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">
                <v:shadow opacity="22936f" offset="0,.63889mm" origin=",.5"/>
                <v:path arrowok="t"/>
              </v:rect>
              <v:rect id="Rectangle 1" style="position:absolute;left:2030;top:1909;width:190;height:179;visibility:visible;mso-wrap-style:square;v-text-anchor:middle" o:spid="_x0000_s1031" fillcolor="#184065" stroked="f" strokecolor="#4a7ebb"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">
                <v:shadow opacity="22936f" offset="0,.63889mm" origin=",.5"/>
                <v:path arrowok="t"/>
              </v:rect>
              <v:rect id="Rectangle 1" style="position:absolute;left:2714;top:1909;width:328;height:179;visibility:visible;mso-wrap-style:square;v-text-anchor:middle" o:spid="_x0000_s1032" fillcolor="#184065" stroked="f" strokecolor="#4a7ebb"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">
                <v:shadow opacity="22936f" offset="0,.63889mm" origin=",.5"/>
                <v:path arrowok="t"/>
              </v:rect>
              <v:rect id="Rectangle 1" style="position:absolute;left:3093;top:1909;width:7587;height:177;visibility:visible;mso-wrap-style:square;v-text-anchor:middle" o:spid="_x0000_s1033" fillcolor="#184065" stroked="f" strokecolor="#4a7ebb"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">
                <v:shadow opacity="22936f" offset="0,.63889mm" origin=",.5"/>
                <v:path arrowok="t"/>
              </v:rect>
              <v:rect id="Rectangle 1" style="position:absolute;left:2908;top:1909;width:195;height:179;visibility:visible;mso-wrap-style:square;v-text-anchor:middle" o:spid="_x0000_s1034" fillcolor="#31aed6" stroked="f" strokecolor="#4a7ebb"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">
                <v:shadow opacity="22936f" offset="0,.63889mm" origin=",.5"/>
                <v:path arrowok="t"/>
              </v:rect>
            </v:group>
          </w:pict>
        </mc:Fallback>
      </mc:AlternateContent>
    </w:r>
    <w:r w:rsidRPr="00602C7E">
      <w:rPr>
        <w:rFonts w:ascii="Myriad Pro" w:hAnsi="Myriad Pro"/>
        <w:lang w:eastAsia="ja-JP"/>
      </w:rPr>
      <w:tab/>
    </w:r>
    <w:r>
      <w:rPr>
        <w:rFonts w:ascii="Myriad Pro" w:hAnsi="Myriad Pro"/>
        <w:lang w:eastAsia="ja-JP"/>
      </w:rPr>
      <w:br/>
    </w:r>
    <w:r>
      <w:t>Template</w:t>
    </w:r>
    <w:r>
      <w:br/>
    </w:r>
    <w:r w:rsidRPr="00C6608B">
      <w:t>MSG review of the outcomes and impact of EITI</w:t>
    </w:r>
    <w:r>
      <w:br/>
    </w:r>
    <w:r w:rsidRPr="00F271DC">
      <mc:AlternateContent>
        <mc:Choice Requires="wps">
          <w:drawing>
            <wp:anchor distT="0" distB="0" distL="114300" distR="114300" simplePos="0" relativeHeight="251759104" behindDoc="0" locked="0" layoutInCell="1" allowOverlap="1" wp14:anchorId="20335D5D" wp14:editId="6D917CE4">
              <wp:simplePos x="0" y="0"/>
              <wp:positionH relativeFrom="column">
                <wp:posOffset>5770606</wp:posOffset>
              </wp:positionH>
              <wp:positionV relativeFrom="paragraph">
                <wp:posOffset>149225</wp:posOffset>
              </wp:positionV>
              <wp:extent cx="522584" cy="246380"/>
              <wp:effectExtent l="0" t="0" r="0" b="0"/>
              <wp:wrapNone/>
              <wp:docPr id="5" name="Rectangle 5"/>
              <wp:cNvGraphicFramePr/>
              <a:graphic xmlns:a="http://schemas.openxmlformats.org/drawingml/2006/main">
                <a:graphicData uri="http://schemas.microsoft.com/office/word/2010/wordprocessingShape">
                  <wps:wsp>
                    <wps:cNvSpPr/>
                    <wps:spPr>
                      <a:xfrm>
                        <a:off x="0" y="0"/>
                        <a:ext cx="522584" cy="24638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xmlns:a="http://schemas.openxmlformats.org/drawingml/2006/main" xmlns:a14="http://schemas.microsoft.com/office/drawing/2010/main">
          <w:pict>
            <v:rect id="Rectangle 5" style="position:absolute;margin-left:454.4pt;margin-top:11.75pt;width:41.15pt;height:19.4pt;z-index:25175910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12]" stroked="f" strokeweight="1pt" w14:anchorId="49A9B5A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"/>
          </w:pict>
        </mc:Fallback>
      </mc:AlternateContent>
    </w:r>
    <w:r w:rsidRPr="00F271DC">
      <w:tab/>
    </w:r>
    <w:r w:rsidRPr="00F271DC">
      <w:tab/>
    </w:r>
    <w:r>
      <w:t>June 2022</w:t>
    </w:r>
    <w:r>
      <w:rPr>
        <w:lang w:eastAsia="ja-JP"/>
      </w:rPr>
      <w:br/>
    </w:r>
    <w:r>
      <w:rPr>
        <w:rFonts w:ascii="Arial" w:hAnsi="Arial"/>
        <w:color w:val="FF0000"/>
        <w:sz w:val="21"/>
        <w:szCs w:val="21"/>
      </w:rP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1EB40" w14:textId="77777777" w:rsidR="00B32D73" w:rsidRPr="006867A1" w:rsidRDefault="00B32D73" w:rsidP="006867A1">
    <w:pPr>
      <w:pStyle w:val="Style1"/>
    </w:pPr>
    <w:r>
      <w:drawing>
        <wp:anchor distT="0" distB="0" distL="114300" distR="114300" simplePos="0" relativeHeight="251664384" behindDoc="0" locked="0" layoutInCell="1" allowOverlap="1" wp14:anchorId="718789C2" wp14:editId="77BCD295">
          <wp:simplePos x="0" y="0"/>
          <wp:positionH relativeFrom="column">
            <wp:posOffset>-92075</wp:posOffset>
          </wp:positionH>
          <wp:positionV relativeFrom="paragraph">
            <wp:posOffset>-126365</wp:posOffset>
          </wp:positionV>
          <wp:extent cx="1483360" cy="953135"/>
          <wp:effectExtent l="0" t="0" r="0" b="0"/>
          <wp:wrapTight wrapText="bothSides">
            <wp:wrapPolygon edited="0">
              <wp:start x="1295" y="1727"/>
              <wp:lineTo x="1110" y="18995"/>
              <wp:lineTo x="2219" y="19859"/>
              <wp:lineTo x="5733" y="20434"/>
              <wp:lineTo x="12390" y="20434"/>
              <wp:lineTo x="19418" y="19859"/>
              <wp:lineTo x="20158" y="18708"/>
              <wp:lineTo x="18493" y="16117"/>
              <wp:lineTo x="20158" y="12088"/>
              <wp:lineTo x="20158" y="1727"/>
              <wp:lineTo x="1295" y="1727"/>
            </wp:wrapPolygon>
          </wp:wrapTight>
          <wp:docPr id="25" name="Picture 66" descr="Logo_Gradient – Und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6" descr="Logo_Gradient – Under"/>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3360" cy="9531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707395" w14:textId="01FF752D" w:rsidR="00B32D73" w:rsidRPr="006867A1" w:rsidRDefault="00B32D73" w:rsidP="006867A1">
    <w:pPr>
      <w:pStyle w:val="HeaderDate"/>
    </w:pPr>
    <w:r>
      <w:t>Template</w:t>
    </w:r>
    <w:r>
      <w:br/>
    </w:r>
    <w:r w:rsidRPr="00C6608B">
      <w:t>MSG review of the outcomes and impact of EITI</w:t>
    </w:r>
    <w:r>
      <w:br/>
    </w:r>
    <w:r w:rsidRPr="00F271DC">
      <mc:AlternateContent>
        <mc:Choice Requires="wps">
          <w:drawing>
            <wp:anchor distT="0" distB="0" distL="114300" distR="114300" simplePos="0" relativeHeight="251658240" behindDoc="0" locked="0" layoutInCell="1" allowOverlap="1" wp14:anchorId="21E788C1" wp14:editId="4A7619DF">
              <wp:simplePos x="0" y="0"/>
              <wp:positionH relativeFrom="column">
                <wp:posOffset>5770606</wp:posOffset>
              </wp:positionH>
              <wp:positionV relativeFrom="paragraph">
                <wp:posOffset>149225</wp:posOffset>
              </wp:positionV>
              <wp:extent cx="522584" cy="246380"/>
              <wp:effectExtent l="0" t="0" r="0" b="0"/>
              <wp:wrapNone/>
              <wp:docPr id="38" name="Rectangle 38"/>
              <wp:cNvGraphicFramePr/>
              <a:graphic xmlns:a="http://schemas.openxmlformats.org/drawingml/2006/main">
                <a:graphicData uri="http://schemas.microsoft.com/office/word/2010/wordprocessingShape">
                  <wps:wsp>
                    <wps:cNvSpPr/>
                    <wps:spPr>
                      <a:xfrm>
                        <a:off x="0" y="0"/>
                        <a:ext cx="522584" cy="24638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xmlns:a="http://schemas.openxmlformats.org/drawingml/2006/main" xmlns:pic="http://schemas.openxmlformats.org/drawingml/2006/picture" xmlns:a14="http://schemas.microsoft.com/office/drawing/2010/main">
          <w:pict>
            <v:rect id="Rectangle 38" style="position:absolute;margin-left:454.4pt;margin-top:11.75pt;width:41.15pt;height:19.4pt;z-index:25165824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12]" stroked="f" strokeweight="1pt" w14:anchorId="0EE8EA4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"/>
          </w:pict>
        </mc:Fallback>
      </mc:AlternateContent>
    </w:r>
    <w:r w:rsidRPr="00F271DC">
      <w:tab/>
    </w:r>
    <w:r w:rsidRPr="00F271DC">
      <w:tab/>
    </w:r>
    <w:r>
      <w:t>June 2022</w:t>
    </w:r>
  </w:p>
  <w:p w14:paraId="630EFC9C" w14:textId="77777777" w:rsidR="00B32D73" w:rsidRPr="00664C86" w:rsidRDefault="00B32D73" w:rsidP="006867A1">
    <w:pPr>
      <w:tabs>
        <w:tab w:val="right" w:pos="9498"/>
      </w:tabs>
      <w:rPr>
        <w:rFonts w:ascii="Franklin Gothic Medium" w:hAnsi="Franklin Gothic Medium"/>
      </w:rPr>
    </w:pPr>
    <w:r>
      <w:rPr>
        <w:noProof/>
      </w:rPr>
      <mc:AlternateContent>
        <mc:Choice Requires="wpg">
          <w:drawing>
            <wp:anchor distT="0" distB="0" distL="114300" distR="114300" simplePos="0" relativeHeight="251652096" behindDoc="0" locked="0" layoutInCell="1" allowOverlap="1" wp14:anchorId="2FCB5DF9" wp14:editId="27E0EAC2">
              <wp:simplePos x="0" y="0"/>
              <wp:positionH relativeFrom="column">
                <wp:posOffset>-635</wp:posOffset>
              </wp:positionH>
              <wp:positionV relativeFrom="paragraph">
                <wp:posOffset>90170</wp:posOffset>
              </wp:positionV>
              <wp:extent cx="6061710" cy="45720"/>
              <wp:effectExtent l="0" t="0" r="0" b="0"/>
              <wp:wrapNone/>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1710" cy="45720"/>
                        <a:chOff x="1134" y="1909"/>
                        <a:chExt cx="9546" cy="179"/>
                      </a:xfrm>
                    </wpg:grpSpPr>
                    <wps:wsp>
                      <wps:cNvPr id="31" name="Rectangle 1"/>
                      <wps:cNvSpPr>
                        <a:spLocks/>
                      </wps:cNvSpPr>
                      <wps:spPr bwMode="auto">
                        <a:xfrm>
                          <a:off x="1134" y="1909"/>
                          <a:ext cx="604" cy="179"/>
                        </a:xfrm>
                        <a:prstGeom prst="rect">
                          <a:avLst/>
                        </a:prstGeom>
                        <a:solidFill>
                          <a:srgbClr val="31AED6"/>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32" name="Rectangle 1"/>
                      <wps:cNvSpPr>
                        <a:spLocks/>
                      </wps:cNvSpPr>
                      <wps:spPr bwMode="auto">
                        <a:xfrm>
                          <a:off x="1646" y="1909"/>
                          <a:ext cx="238" cy="179"/>
                        </a:xfrm>
                        <a:prstGeom prst="rect">
                          <a:avLst/>
                        </a:prstGeom>
                        <a:solidFill>
                          <a:srgbClr val="184065"/>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33" name="Rectangle 1"/>
                      <wps:cNvSpPr>
                        <a:spLocks/>
                      </wps:cNvSpPr>
                      <wps:spPr bwMode="auto">
                        <a:xfrm>
                          <a:off x="1832" y="1909"/>
                          <a:ext cx="266" cy="179"/>
                        </a:xfrm>
                        <a:prstGeom prst="rect">
                          <a:avLst/>
                        </a:prstGeom>
                        <a:solidFill>
                          <a:srgbClr val="31AED6"/>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35" name="Rectangle 1"/>
                      <wps:cNvSpPr>
                        <a:spLocks/>
                      </wps:cNvSpPr>
                      <wps:spPr bwMode="auto">
                        <a:xfrm>
                          <a:off x="2220" y="1909"/>
                          <a:ext cx="538" cy="179"/>
                        </a:xfrm>
                        <a:prstGeom prst="rect">
                          <a:avLst/>
                        </a:prstGeom>
                        <a:solidFill>
                          <a:srgbClr val="31AED6"/>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41" name="Rectangle 1"/>
                      <wps:cNvSpPr>
                        <a:spLocks/>
                      </wps:cNvSpPr>
                      <wps:spPr bwMode="auto">
                        <a:xfrm>
                          <a:off x="2030" y="1909"/>
                          <a:ext cx="190" cy="179"/>
                        </a:xfrm>
                        <a:prstGeom prst="rect">
                          <a:avLst/>
                        </a:prstGeom>
                        <a:solidFill>
                          <a:srgbClr val="184065"/>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42" name="Rectangle 1"/>
                      <wps:cNvSpPr>
                        <a:spLocks/>
                      </wps:cNvSpPr>
                      <wps:spPr bwMode="auto">
                        <a:xfrm>
                          <a:off x="2714" y="1909"/>
                          <a:ext cx="328" cy="179"/>
                        </a:xfrm>
                        <a:prstGeom prst="rect">
                          <a:avLst/>
                        </a:prstGeom>
                        <a:solidFill>
                          <a:srgbClr val="184065"/>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43" name="Rectangle 1"/>
                      <wps:cNvSpPr>
                        <a:spLocks/>
                      </wps:cNvSpPr>
                      <wps:spPr bwMode="auto">
                        <a:xfrm>
                          <a:off x="3093" y="1909"/>
                          <a:ext cx="7587" cy="177"/>
                        </a:xfrm>
                        <a:prstGeom prst="rect">
                          <a:avLst/>
                        </a:prstGeom>
                        <a:solidFill>
                          <a:srgbClr val="184065"/>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44" name="Rectangle 1"/>
                      <wps:cNvSpPr>
                        <a:spLocks/>
                      </wps:cNvSpPr>
                      <wps:spPr bwMode="auto">
                        <a:xfrm>
                          <a:off x="2908" y="1909"/>
                          <a:ext cx="195" cy="179"/>
                        </a:xfrm>
                        <a:prstGeom prst="rect">
                          <a:avLst/>
                        </a:prstGeom>
                        <a:solidFill>
                          <a:srgbClr val="31AED6"/>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a="http://schemas.openxmlformats.org/drawingml/2006/main" xmlns:pic="http://schemas.openxmlformats.org/drawingml/2006/picture" xmlns:a14="http://schemas.microsoft.com/office/drawing/2010/main">
          <w:pict>
            <v:group id="Group 29" style="position:absolute;margin-left:-.05pt;margin-top:7.1pt;width:477.3pt;height:3.6pt;z-index:251652096" coordsize="9546,179" coordorigin="1134,1909" o:spid="_x0000_s1026" w14:anchorId="7B3AE3F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">
              <v:rect id="Rectangle 1" style="position:absolute;left:1134;top:1909;width:604;height:179;visibility:visible;mso-wrap-style:square;v-text-anchor:middle" o:spid="_x0000_s1027" fillcolor="#31aed6" stroked="f" strokecolor="#4a7ebb"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">
                <v:shadow opacity="22936f" offset="0,.63889mm" origin=",.5"/>
                <v:path arrowok="t"/>
              </v:rect>
              <v:rect id="Rectangle 1" style="position:absolute;left:1646;top:1909;width:238;height:179;visibility:visible;mso-wrap-style:square;v-text-anchor:middle" o:spid="_x0000_s1028" fillcolor="#184065" stroked="f" strokecolor="#4a7ebb"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">
                <v:shadow opacity="22936f" offset="0,.63889mm" origin=",.5"/>
                <v:path arrowok="t"/>
              </v:rect>
              <v:rect id="Rectangle 1" style="position:absolute;left:1832;top:1909;width:266;height:179;visibility:visible;mso-wrap-style:square;v-text-anchor:middle" o:spid="_x0000_s1029" fillcolor="#31aed6" stroked="f" strokecolor="#4a7ebb"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">
                <v:shadow opacity="22936f" offset="0,.63889mm" origin=",.5"/>
                <v:path arrowok="t"/>
              </v:rect>
              <v:rect id="Rectangle 1" style="position:absolute;left:2220;top:1909;width:538;height:179;visibility:visible;mso-wrap-style:square;v-text-anchor:middle" o:spid="_x0000_s1030" fillcolor="#31aed6" stroked="f" strokecolor="#4a7ebb"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">
                <v:shadow opacity="22936f" offset="0,.63889mm" origin=",.5"/>
                <v:path arrowok="t"/>
              </v:rect>
              <v:rect id="Rectangle 1" style="position:absolute;left:2030;top:1909;width:190;height:179;visibility:visible;mso-wrap-style:square;v-text-anchor:middle" o:spid="_x0000_s1031" fillcolor="#184065" stroked="f" strokecolor="#4a7ebb"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">
                <v:shadow opacity="22936f" offset="0,.63889mm" origin=",.5"/>
                <v:path arrowok="t"/>
              </v:rect>
              <v:rect id="Rectangle 1" style="position:absolute;left:2714;top:1909;width:328;height:179;visibility:visible;mso-wrap-style:square;v-text-anchor:middle" o:spid="_x0000_s1032" fillcolor="#184065" stroked="f" strokecolor="#4a7ebb"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">
                <v:shadow opacity="22936f" offset="0,.63889mm" origin=",.5"/>
                <v:path arrowok="t"/>
              </v:rect>
              <v:rect id="Rectangle 1" style="position:absolute;left:3093;top:1909;width:7587;height:177;visibility:visible;mso-wrap-style:square;v-text-anchor:middle" o:spid="_x0000_s1033" fillcolor="#184065" stroked="f" strokecolor="#4a7ebb"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">
                <v:shadow opacity="22936f" offset="0,.63889mm" origin=",.5"/>
                <v:path arrowok="t"/>
              </v:rect>
              <v:rect id="Rectangle 1" style="position:absolute;left:2908;top:1909;width:195;height:179;visibility:visible;mso-wrap-style:square;v-text-anchor:middle" o:spid="_x0000_s1034" fillcolor="#31aed6" stroked="f" strokecolor="#4a7ebb"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">
                <v:shadow opacity="22936f" offset="0,.63889mm" origin=",.5"/>
                <v:path arrowok="t"/>
              </v:rect>
            </v:group>
          </w:pict>
        </mc:Fallback>
      </mc:AlternateContent>
    </w:r>
    <w:r>
      <w:rPr>
        <w:rFonts w:ascii="Franklin Gothic Medium" w:hAnsi="Franklin Gothic Medium"/>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A51E45"/>
    <w:multiLevelType w:val="hybridMultilevel"/>
    <w:tmpl w:val="97C04EC8"/>
    <w:lvl w:ilvl="0" w:tplc="B6AC8742">
      <w:start w:val="31"/>
      <w:numFmt w:val="bullet"/>
      <w:lvlText w:val="-"/>
      <w:lvlJc w:val="left"/>
      <w:pPr>
        <w:ind w:left="720" w:hanging="360"/>
      </w:pPr>
      <w:rPr>
        <w:rFonts w:ascii="Myriad Pro SemiCond" w:eastAsia="Times New Roman" w:hAnsi="Myriad Pro SemiCond"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D7B2AE8"/>
    <w:multiLevelType w:val="hybridMultilevel"/>
    <w:tmpl w:val="2A04456C"/>
    <w:lvl w:ilvl="0" w:tplc="2D9AD6D4">
      <w:start w:val="31"/>
      <w:numFmt w:val="bullet"/>
      <w:lvlText w:val="-"/>
      <w:lvlJc w:val="left"/>
      <w:pPr>
        <w:ind w:left="720" w:hanging="360"/>
      </w:pPr>
      <w:rPr>
        <w:rFonts w:ascii="Myriad Pro SemiCond" w:eastAsia="Times New Roman" w:hAnsi="Myriad Pro SemiCond"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30515B50"/>
    <w:multiLevelType w:val="multilevel"/>
    <w:tmpl w:val="CAF6E5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0AE4121"/>
    <w:multiLevelType w:val="multilevel"/>
    <w:tmpl w:val="BBBA7B58"/>
    <w:lvl w:ilvl="0">
      <w:start w:val="10"/>
      <w:numFmt w:val="decimal"/>
      <w:lvlText w:val="%1"/>
      <w:lvlJc w:val="left"/>
      <w:pPr>
        <w:tabs>
          <w:tab w:val="num" w:pos="1080"/>
        </w:tabs>
        <w:ind w:left="1080" w:hanging="1080"/>
      </w:pPr>
      <w:rPr>
        <w:rFonts w:hint="default"/>
      </w:rPr>
    </w:lvl>
    <w:lvl w:ilvl="1">
      <w:start w:val="1"/>
      <w:numFmt w:val="decimal"/>
      <w:lvlText w:val="%1.%2"/>
      <w:lvlJc w:val="left"/>
      <w:pPr>
        <w:tabs>
          <w:tab w:val="num" w:pos="1440"/>
        </w:tabs>
        <w:ind w:left="1440" w:hanging="108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4" w15:restartNumberingAfterBreak="0">
    <w:nsid w:val="33DA64C5"/>
    <w:multiLevelType w:val="hybridMultilevel"/>
    <w:tmpl w:val="66461FFC"/>
    <w:lvl w:ilvl="0" w:tplc="60FE7E64">
      <w:start w:val="5"/>
      <w:numFmt w:val="bullet"/>
      <w:lvlText w:val="-"/>
      <w:lvlJc w:val="left"/>
      <w:pPr>
        <w:ind w:left="760" w:hanging="360"/>
      </w:pPr>
      <w:rPr>
        <w:rFonts w:ascii="Myriad Pro SemiCond" w:eastAsia="Times New Roman" w:hAnsi="Myriad Pro SemiCond" w:cs="Calibri"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5" w15:restartNumberingAfterBreak="0">
    <w:nsid w:val="38264B14"/>
    <w:multiLevelType w:val="hybridMultilevel"/>
    <w:tmpl w:val="2BF8309C"/>
    <w:lvl w:ilvl="0" w:tplc="DC147706">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E14B2B"/>
    <w:multiLevelType w:val="multilevel"/>
    <w:tmpl w:val="DCCE8A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F4139A8"/>
    <w:multiLevelType w:val="hybridMultilevel"/>
    <w:tmpl w:val="88C2F17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16B356C"/>
    <w:multiLevelType w:val="hybridMultilevel"/>
    <w:tmpl w:val="929E3DCC"/>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9" w15:restartNumberingAfterBreak="0">
    <w:nsid w:val="53756784"/>
    <w:multiLevelType w:val="hybridMultilevel"/>
    <w:tmpl w:val="417CB1F0"/>
    <w:lvl w:ilvl="0" w:tplc="2DA8D490">
      <w:start w:val="1"/>
      <w:numFmt w:val="bullet"/>
      <w:lvlText w:val="-"/>
      <w:lvlJc w:val="left"/>
      <w:pPr>
        <w:ind w:left="720" w:hanging="360"/>
      </w:pPr>
      <w:rPr>
        <w:rFonts w:ascii="Myriad Pro SemiCond" w:eastAsia="Times New Roman" w:hAnsi="Myriad Pro SemiCond"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5BC43824"/>
    <w:multiLevelType w:val="multilevel"/>
    <w:tmpl w:val="E46EF4B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1" w15:restartNumberingAfterBreak="0">
    <w:nsid w:val="745D675B"/>
    <w:multiLevelType w:val="hybridMultilevel"/>
    <w:tmpl w:val="6298E78E"/>
    <w:lvl w:ilvl="0" w:tplc="FB5C90B8">
      <w:start w:val="1"/>
      <w:numFmt w:val="bullet"/>
      <w:lvlText w:val="-"/>
      <w:lvlJc w:val="left"/>
      <w:pPr>
        <w:ind w:left="720" w:hanging="360"/>
      </w:pPr>
      <w:rPr>
        <w:rFonts w:ascii="Myriad Pro SemiCond" w:eastAsia="Times New Roman" w:hAnsi="Myriad Pro SemiCond"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7A2C4FE7"/>
    <w:multiLevelType w:val="multilevel"/>
    <w:tmpl w:val="38544C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DA86592"/>
    <w:multiLevelType w:val="hybridMultilevel"/>
    <w:tmpl w:val="BA70FA30"/>
    <w:lvl w:ilvl="0" w:tplc="04140013">
      <w:start w:val="1"/>
      <w:numFmt w:val="upp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3"/>
  </w:num>
  <w:num w:numId="4">
    <w:abstractNumId w:val="2"/>
  </w:num>
  <w:num w:numId="5">
    <w:abstractNumId w:val="12"/>
  </w:num>
  <w:num w:numId="6">
    <w:abstractNumId w:val="6"/>
  </w:num>
  <w:num w:numId="7">
    <w:abstractNumId w:val="1"/>
  </w:num>
  <w:num w:numId="8">
    <w:abstractNumId w:val="0"/>
  </w:num>
  <w:num w:numId="9">
    <w:abstractNumId w:val="8"/>
  </w:num>
  <w:num w:numId="10">
    <w:abstractNumId w:val="11"/>
  </w:num>
  <w:num w:numId="11">
    <w:abstractNumId w:val="9"/>
  </w:num>
  <w:num w:numId="12">
    <w:abstractNumId w:val="5"/>
  </w:num>
  <w:num w:numId="13">
    <w:abstractNumId w:val="4"/>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hideSpellingErrors/>
  <w:hideGrammaticalErrors/>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M3MTSyNDc1tDA0sLBU0lEKTi0uzszPAykwqgUAmyBunSwAAAA="/>
  </w:docVars>
  <w:rsids>
    <w:rsidRoot w:val="00C6608B"/>
    <w:rsid w:val="00004E42"/>
    <w:rsid w:val="00021163"/>
    <w:rsid w:val="000267BA"/>
    <w:rsid w:val="00033764"/>
    <w:rsid w:val="00036065"/>
    <w:rsid w:val="00042E3B"/>
    <w:rsid w:val="00043A4E"/>
    <w:rsid w:val="00061170"/>
    <w:rsid w:val="00061569"/>
    <w:rsid w:val="00082E9C"/>
    <w:rsid w:val="000924D2"/>
    <w:rsid w:val="000A7397"/>
    <w:rsid w:val="000C46B4"/>
    <w:rsid w:val="000D4ACE"/>
    <w:rsid w:val="000E1823"/>
    <w:rsid w:val="000E3492"/>
    <w:rsid w:val="000F548A"/>
    <w:rsid w:val="001118A5"/>
    <w:rsid w:val="00113588"/>
    <w:rsid w:val="00121526"/>
    <w:rsid w:val="00135453"/>
    <w:rsid w:val="0013728E"/>
    <w:rsid w:val="00140927"/>
    <w:rsid w:val="001532DA"/>
    <w:rsid w:val="0016736F"/>
    <w:rsid w:val="0017056E"/>
    <w:rsid w:val="001A4BEB"/>
    <w:rsid w:val="001B7A4F"/>
    <w:rsid w:val="001C031B"/>
    <w:rsid w:val="001C3AA0"/>
    <w:rsid w:val="001D605F"/>
    <w:rsid w:val="001E04C7"/>
    <w:rsid w:val="001E0DB6"/>
    <w:rsid w:val="001E29A8"/>
    <w:rsid w:val="001E4A6E"/>
    <w:rsid w:val="001E58AF"/>
    <w:rsid w:val="0020556F"/>
    <w:rsid w:val="002072AF"/>
    <w:rsid w:val="0020746F"/>
    <w:rsid w:val="00211D69"/>
    <w:rsid w:val="00221FA5"/>
    <w:rsid w:val="0022732E"/>
    <w:rsid w:val="0023289C"/>
    <w:rsid w:val="00235E38"/>
    <w:rsid w:val="002400B2"/>
    <w:rsid w:val="00245F7A"/>
    <w:rsid w:val="00246008"/>
    <w:rsid w:val="0024656C"/>
    <w:rsid w:val="00254BF6"/>
    <w:rsid w:val="002750C9"/>
    <w:rsid w:val="0028325F"/>
    <w:rsid w:val="002856F6"/>
    <w:rsid w:val="00287264"/>
    <w:rsid w:val="0029553D"/>
    <w:rsid w:val="002A0ED1"/>
    <w:rsid w:val="002B36FB"/>
    <w:rsid w:val="002C6CA7"/>
    <w:rsid w:val="002E7107"/>
    <w:rsid w:val="002F5BD7"/>
    <w:rsid w:val="00315525"/>
    <w:rsid w:val="00321569"/>
    <w:rsid w:val="00325B6B"/>
    <w:rsid w:val="00345D77"/>
    <w:rsid w:val="00346D11"/>
    <w:rsid w:val="00347D13"/>
    <w:rsid w:val="003809C3"/>
    <w:rsid w:val="00382E14"/>
    <w:rsid w:val="00383665"/>
    <w:rsid w:val="003A35BB"/>
    <w:rsid w:val="003C2665"/>
    <w:rsid w:val="003C37CC"/>
    <w:rsid w:val="003C6A43"/>
    <w:rsid w:val="003D065B"/>
    <w:rsid w:val="003D569F"/>
    <w:rsid w:val="003F26A5"/>
    <w:rsid w:val="003F338F"/>
    <w:rsid w:val="003F61CE"/>
    <w:rsid w:val="00401F3A"/>
    <w:rsid w:val="004031BE"/>
    <w:rsid w:val="004050EB"/>
    <w:rsid w:val="00411504"/>
    <w:rsid w:val="00414702"/>
    <w:rsid w:val="00427288"/>
    <w:rsid w:val="004278A2"/>
    <w:rsid w:val="0043145C"/>
    <w:rsid w:val="004358B1"/>
    <w:rsid w:val="00453E4A"/>
    <w:rsid w:val="0045446D"/>
    <w:rsid w:val="004613F1"/>
    <w:rsid w:val="00466134"/>
    <w:rsid w:val="00480144"/>
    <w:rsid w:val="00480444"/>
    <w:rsid w:val="00481902"/>
    <w:rsid w:val="00494E22"/>
    <w:rsid w:val="004B695F"/>
    <w:rsid w:val="004C0A45"/>
    <w:rsid w:val="004C62C2"/>
    <w:rsid w:val="004D5496"/>
    <w:rsid w:val="004F0EF0"/>
    <w:rsid w:val="00507A0E"/>
    <w:rsid w:val="00512FA4"/>
    <w:rsid w:val="00513E29"/>
    <w:rsid w:val="00567CE8"/>
    <w:rsid w:val="0057072D"/>
    <w:rsid w:val="00577DF5"/>
    <w:rsid w:val="005860F9"/>
    <w:rsid w:val="00587303"/>
    <w:rsid w:val="00587F02"/>
    <w:rsid w:val="005A229B"/>
    <w:rsid w:val="005A246B"/>
    <w:rsid w:val="005E0CDB"/>
    <w:rsid w:val="005E6219"/>
    <w:rsid w:val="005E7AA9"/>
    <w:rsid w:val="005F33C9"/>
    <w:rsid w:val="005F770C"/>
    <w:rsid w:val="0060727C"/>
    <w:rsid w:val="00614262"/>
    <w:rsid w:val="00627E14"/>
    <w:rsid w:val="00664C86"/>
    <w:rsid w:val="00673135"/>
    <w:rsid w:val="00681DB4"/>
    <w:rsid w:val="0068228C"/>
    <w:rsid w:val="00682831"/>
    <w:rsid w:val="006867A1"/>
    <w:rsid w:val="006A358E"/>
    <w:rsid w:val="006C453B"/>
    <w:rsid w:val="006D0C9A"/>
    <w:rsid w:val="006D5FD7"/>
    <w:rsid w:val="006E05DF"/>
    <w:rsid w:val="00721C74"/>
    <w:rsid w:val="00733726"/>
    <w:rsid w:val="007358D9"/>
    <w:rsid w:val="007426B3"/>
    <w:rsid w:val="00747AB8"/>
    <w:rsid w:val="0075305A"/>
    <w:rsid w:val="00756FF7"/>
    <w:rsid w:val="007653A9"/>
    <w:rsid w:val="00766738"/>
    <w:rsid w:val="0079035C"/>
    <w:rsid w:val="007A0816"/>
    <w:rsid w:val="007A7150"/>
    <w:rsid w:val="007C2B3B"/>
    <w:rsid w:val="007C544F"/>
    <w:rsid w:val="007C62F3"/>
    <w:rsid w:val="007E6FC6"/>
    <w:rsid w:val="007F1E97"/>
    <w:rsid w:val="008219E5"/>
    <w:rsid w:val="00851C27"/>
    <w:rsid w:val="0086133C"/>
    <w:rsid w:val="00861F31"/>
    <w:rsid w:val="00877278"/>
    <w:rsid w:val="0088104A"/>
    <w:rsid w:val="008820B8"/>
    <w:rsid w:val="0089747F"/>
    <w:rsid w:val="008A3340"/>
    <w:rsid w:val="008A3BC6"/>
    <w:rsid w:val="008A6674"/>
    <w:rsid w:val="008B13B9"/>
    <w:rsid w:val="008C2A18"/>
    <w:rsid w:val="008C32AA"/>
    <w:rsid w:val="008D1767"/>
    <w:rsid w:val="008F0F01"/>
    <w:rsid w:val="008F3257"/>
    <w:rsid w:val="008F4EC4"/>
    <w:rsid w:val="00900CB8"/>
    <w:rsid w:val="00900D4F"/>
    <w:rsid w:val="009069FE"/>
    <w:rsid w:val="00907A2D"/>
    <w:rsid w:val="00915086"/>
    <w:rsid w:val="00921341"/>
    <w:rsid w:val="00921734"/>
    <w:rsid w:val="009248CB"/>
    <w:rsid w:val="00936777"/>
    <w:rsid w:val="00942C0A"/>
    <w:rsid w:val="00944171"/>
    <w:rsid w:val="0095568E"/>
    <w:rsid w:val="009603AB"/>
    <w:rsid w:val="00964916"/>
    <w:rsid w:val="00965E04"/>
    <w:rsid w:val="00982141"/>
    <w:rsid w:val="0098355D"/>
    <w:rsid w:val="0099478A"/>
    <w:rsid w:val="00995906"/>
    <w:rsid w:val="009A14D0"/>
    <w:rsid w:val="009B582E"/>
    <w:rsid w:val="009C72CD"/>
    <w:rsid w:val="009D7300"/>
    <w:rsid w:val="009D7375"/>
    <w:rsid w:val="009F3494"/>
    <w:rsid w:val="00A143D0"/>
    <w:rsid w:val="00A147ED"/>
    <w:rsid w:val="00A24760"/>
    <w:rsid w:val="00A322D3"/>
    <w:rsid w:val="00A81D85"/>
    <w:rsid w:val="00A837DF"/>
    <w:rsid w:val="00A968C0"/>
    <w:rsid w:val="00A9768F"/>
    <w:rsid w:val="00AB163A"/>
    <w:rsid w:val="00AC75FF"/>
    <w:rsid w:val="00AD6C43"/>
    <w:rsid w:val="00AF6166"/>
    <w:rsid w:val="00B057CF"/>
    <w:rsid w:val="00B07106"/>
    <w:rsid w:val="00B129CE"/>
    <w:rsid w:val="00B164A9"/>
    <w:rsid w:val="00B240A1"/>
    <w:rsid w:val="00B310F7"/>
    <w:rsid w:val="00B32D73"/>
    <w:rsid w:val="00B43146"/>
    <w:rsid w:val="00B44CD0"/>
    <w:rsid w:val="00B52919"/>
    <w:rsid w:val="00B60A7F"/>
    <w:rsid w:val="00B61C74"/>
    <w:rsid w:val="00B75B96"/>
    <w:rsid w:val="00B80F77"/>
    <w:rsid w:val="00B928EC"/>
    <w:rsid w:val="00B975D8"/>
    <w:rsid w:val="00B97FFD"/>
    <w:rsid w:val="00BA5BE5"/>
    <w:rsid w:val="00BB1D1C"/>
    <w:rsid w:val="00BB5D92"/>
    <w:rsid w:val="00BD4A8C"/>
    <w:rsid w:val="00C060FA"/>
    <w:rsid w:val="00C17D16"/>
    <w:rsid w:val="00C33192"/>
    <w:rsid w:val="00C36CC3"/>
    <w:rsid w:val="00C41B76"/>
    <w:rsid w:val="00C4775C"/>
    <w:rsid w:val="00C62573"/>
    <w:rsid w:val="00C6608B"/>
    <w:rsid w:val="00C66B06"/>
    <w:rsid w:val="00C729B8"/>
    <w:rsid w:val="00C73EFB"/>
    <w:rsid w:val="00C821E7"/>
    <w:rsid w:val="00C828F8"/>
    <w:rsid w:val="00C851C0"/>
    <w:rsid w:val="00C93342"/>
    <w:rsid w:val="00C96BED"/>
    <w:rsid w:val="00CA1FBF"/>
    <w:rsid w:val="00CB0B87"/>
    <w:rsid w:val="00CE1263"/>
    <w:rsid w:val="00CE5E83"/>
    <w:rsid w:val="00CF319B"/>
    <w:rsid w:val="00D0616A"/>
    <w:rsid w:val="00D0647E"/>
    <w:rsid w:val="00D115C7"/>
    <w:rsid w:val="00D14475"/>
    <w:rsid w:val="00D217DA"/>
    <w:rsid w:val="00D33512"/>
    <w:rsid w:val="00D35D90"/>
    <w:rsid w:val="00D371CF"/>
    <w:rsid w:val="00D4226C"/>
    <w:rsid w:val="00D42696"/>
    <w:rsid w:val="00D720BA"/>
    <w:rsid w:val="00D976EE"/>
    <w:rsid w:val="00D978E2"/>
    <w:rsid w:val="00DA5895"/>
    <w:rsid w:val="00DC649C"/>
    <w:rsid w:val="00DC7368"/>
    <w:rsid w:val="00DD5AC4"/>
    <w:rsid w:val="00DD7E07"/>
    <w:rsid w:val="00DF55F6"/>
    <w:rsid w:val="00DF6665"/>
    <w:rsid w:val="00E07564"/>
    <w:rsid w:val="00E13E80"/>
    <w:rsid w:val="00E62569"/>
    <w:rsid w:val="00E6449B"/>
    <w:rsid w:val="00E65EB9"/>
    <w:rsid w:val="00E73193"/>
    <w:rsid w:val="00E90C39"/>
    <w:rsid w:val="00E92352"/>
    <w:rsid w:val="00EA09B6"/>
    <w:rsid w:val="00EA1850"/>
    <w:rsid w:val="00EA5B4B"/>
    <w:rsid w:val="00EC1386"/>
    <w:rsid w:val="00EE244E"/>
    <w:rsid w:val="00F02A6E"/>
    <w:rsid w:val="00F0414D"/>
    <w:rsid w:val="00F271DC"/>
    <w:rsid w:val="00F35A58"/>
    <w:rsid w:val="00F46215"/>
    <w:rsid w:val="00F54D3E"/>
    <w:rsid w:val="00F560AC"/>
    <w:rsid w:val="00F57D6D"/>
    <w:rsid w:val="00F757C6"/>
    <w:rsid w:val="00FB0F25"/>
    <w:rsid w:val="00FB1305"/>
    <w:rsid w:val="00FB6118"/>
    <w:rsid w:val="00FC2EE6"/>
    <w:rsid w:val="00FD34A5"/>
    <w:rsid w:val="00FD73E6"/>
    <w:rsid w:val="00FF20C6"/>
    <w:rsid w:val="00FF3D00"/>
    <w:rsid w:val="1359A10B"/>
    <w:rsid w:val="13E03960"/>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CF647D"/>
  <w15:chartTrackingRefBased/>
  <w15:docId w15:val="{724A0305-EE01-4593-98C0-58D7FBDA1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Arial"/>
        <w:lang w:val="nb-NO"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qFormat="1"/>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39" w:unhideWhenUsed="1" w:qFormat="1"/>
    <w:lsdException w:name="Plain Table 1" w:uiPriority="72"/>
    <w:lsdException w:name="Plain Table 2" w:uiPriority="73"/>
    <w:lsdException w:name="Plain Table 3" w:uiPriority="19"/>
    <w:lsdException w:name="Plain Table 4" w:uiPriority="21"/>
    <w:lsdException w:name="Plain Table 5" w:uiPriority="31"/>
    <w:lsdException w:name="Grid Table Light" w:uiPriority="32"/>
    <w:lsdException w:name="Grid Table 1 Light" w:uiPriority="33"/>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67A1"/>
    <w:pPr>
      <w:spacing w:before="240" w:after="240"/>
    </w:pPr>
    <w:rPr>
      <w:rFonts w:ascii="Franklin Gothic Book" w:hAnsi="Franklin Gothic Book"/>
      <w:sz w:val="22"/>
      <w:szCs w:val="24"/>
      <w:lang w:val="en-US"/>
    </w:rPr>
  </w:style>
  <w:style w:type="paragraph" w:styleId="Heading1">
    <w:name w:val="heading 1"/>
    <w:basedOn w:val="Normal"/>
    <w:next w:val="Normal"/>
    <w:link w:val="Heading1Char"/>
    <w:uiPriority w:val="9"/>
    <w:qFormat/>
    <w:rsid w:val="00FF3D00"/>
    <w:pPr>
      <w:keepNext/>
      <w:keepLines/>
      <w:spacing w:after="120" w:line="276" w:lineRule="auto"/>
      <w:outlineLvl w:val="0"/>
    </w:pPr>
    <w:rPr>
      <w:rFonts w:ascii="Franklin Gothic Medium" w:eastAsia="MS Gothic" w:hAnsi="Franklin Gothic Medium" w:cs="Times New Roman"/>
      <w:color w:val="1A4066"/>
      <w:sz w:val="36"/>
      <w:szCs w:val="44"/>
    </w:rPr>
  </w:style>
  <w:style w:type="paragraph" w:styleId="Heading2">
    <w:name w:val="heading 2"/>
    <w:basedOn w:val="Normal"/>
    <w:next w:val="Normal"/>
    <w:link w:val="Heading2Char"/>
    <w:autoRedefine/>
    <w:uiPriority w:val="99"/>
    <w:qFormat/>
    <w:rsid w:val="008820B8"/>
    <w:pPr>
      <w:keepNext/>
      <w:keepLines/>
      <w:widowControl w:val="0"/>
      <w:tabs>
        <w:tab w:val="num" w:pos="0"/>
      </w:tabs>
      <w:suppressAutoHyphens/>
      <w:spacing w:before="480" w:line="264" w:lineRule="auto"/>
      <w:ind w:left="578" w:hanging="578"/>
      <w:outlineLvl w:val="1"/>
    </w:pPr>
    <w:rPr>
      <w:rFonts w:cs="Calibri"/>
      <w:bCs/>
      <w:color w:val="165B89"/>
      <w:sz w:val="28"/>
      <w:szCs w:val="26"/>
    </w:rPr>
  </w:style>
  <w:style w:type="paragraph" w:styleId="Heading3">
    <w:name w:val="heading 3"/>
    <w:basedOn w:val="Normal"/>
    <w:next w:val="Normal"/>
    <w:link w:val="Heading3Char"/>
    <w:uiPriority w:val="9"/>
    <w:rsid w:val="005860F9"/>
    <w:pPr>
      <w:keepNext/>
      <w:keepLines/>
      <w:spacing w:before="40"/>
      <w:outlineLvl w:val="2"/>
    </w:pPr>
    <w:rPr>
      <w:rFonts w:ascii="Calibri" w:eastAsia="MS Gothic" w:hAnsi="Calibri" w:cs="Times New Roman"/>
      <w:color w:val="243F60"/>
    </w:rPr>
  </w:style>
  <w:style w:type="paragraph" w:styleId="Heading4">
    <w:name w:val="heading 4"/>
    <w:basedOn w:val="Normal"/>
    <w:next w:val="Normal"/>
    <w:link w:val="Heading4Char"/>
    <w:uiPriority w:val="9"/>
    <w:rsid w:val="005860F9"/>
    <w:pPr>
      <w:keepNext/>
      <w:keepLines/>
      <w:spacing w:before="40"/>
      <w:outlineLvl w:val="3"/>
    </w:pPr>
    <w:rPr>
      <w:rFonts w:ascii="Calibri" w:eastAsia="MS Gothic" w:hAnsi="Calibri" w:cs="Times New Roman"/>
      <w:i/>
      <w:iCs/>
      <w:color w:val="365F91"/>
    </w:rPr>
  </w:style>
  <w:style w:type="paragraph" w:styleId="Heading5">
    <w:name w:val="heading 5"/>
    <w:basedOn w:val="Normal"/>
    <w:next w:val="Normal"/>
    <w:link w:val="Heading5Char"/>
    <w:uiPriority w:val="9"/>
    <w:rsid w:val="005860F9"/>
    <w:pPr>
      <w:keepNext/>
      <w:keepLines/>
      <w:spacing w:before="40"/>
      <w:outlineLvl w:val="4"/>
    </w:pPr>
    <w:rPr>
      <w:rFonts w:ascii="Calibri" w:eastAsia="MS Gothic" w:hAnsi="Calibri" w:cs="Times New Roman"/>
      <w:color w:val="365F91"/>
    </w:rPr>
  </w:style>
  <w:style w:type="paragraph" w:styleId="Heading6">
    <w:name w:val="heading 6"/>
    <w:basedOn w:val="Normal"/>
    <w:next w:val="Normal"/>
    <w:link w:val="Heading6Char"/>
    <w:uiPriority w:val="9"/>
    <w:rsid w:val="005860F9"/>
    <w:pPr>
      <w:keepNext/>
      <w:keepLines/>
      <w:spacing w:before="40"/>
      <w:outlineLvl w:val="5"/>
    </w:pPr>
    <w:rPr>
      <w:rFonts w:ascii="Calibri" w:eastAsia="MS Gothic" w:hAnsi="Calibri" w:cs="Times New Roman"/>
      <w:color w:val="243F60"/>
    </w:rPr>
  </w:style>
  <w:style w:type="paragraph" w:styleId="Heading7">
    <w:name w:val="heading 7"/>
    <w:basedOn w:val="Normal"/>
    <w:next w:val="Normal"/>
    <w:link w:val="Heading7Char"/>
    <w:uiPriority w:val="9"/>
    <w:rsid w:val="005860F9"/>
    <w:pPr>
      <w:keepNext/>
      <w:keepLines/>
      <w:spacing w:before="40"/>
      <w:outlineLvl w:val="6"/>
    </w:pPr>
    <w:rPr>
      <w:rFonts w:ascii="Calibri" w:eastAsia="MS Gothic" w:hAnsi="Calibri" w:cs="Times New Roman"/>
      <w:i/>
      <w:iCs/>
      <w:color w:val="243F60"/>
    </w:rPr>
  </w:style>
  <w:style w:type="paragraph" w:styleId="Heading8">
    <w:name w:val="heading 8"/>
    <w:basedOn w:val="Normal"/>
    <w:next w:val="Normal"/>
    <w:link w:val="Heading8Char"/>
    <w:uiPriority w:val="9"/>
    <w:rsid w:val="005860F9"/>
    <w:pPr>
      <w:keepNext/>
      <w:keepLines/>
      <w:spacing w:before="40"/>
      <w:outlineLvl w:val="7"/>
    </w:pPr>
    <w:rPr>
      <w:rFonts w:ascii="Calibri" w:eastAsia="MS Gothic" w:hAnsi="Calibri" w:cs="Times New Roman"/>
      <w:color w:val="272727"/>
      <w:sz w:val="21"/>
      <w:szCs w:val="21"/>
    </w:rPr>
  </w:style>
  <w:style w:type="paragraph" w:styleId="Heading9">
    <w:name w:val="heading 9"/>
    <w:basedOn w:val="Normal"/>
    <w:next w:val="Normal"/>
    <w:link w:val="Heading9Char"/>
    <w:uiPriority w:val="9"/>
    <w:rsid w:val="005860F9"/>
    <w:pPr>
      <w:keepNext/>
      <w:keepLines/>
      <w:spacing w:before="40"/>
      <w:outlineLvl w:val="8"/>
    </w:pPr>
    <w:rPr>
      <w:rFonts w:ascii="Calibri" w:eastAsia="MS Gothic" w:hAnsi="Calibri" w:cs="Times New Roman"/>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47D13"/>
    <w:pPr>
      <w:tabs>
        <w:tab w:val="center" w:pos="4320"/>
        <w:tab w:val="right" w:pos="8640"/>
      </w:tabs>
    </w:pPr>
  </w:style>
  <w:style w:type="character" w:customStyle="1" w:styleId="HeaderChar">
    <w:name w:val="Header Char"/>
    <w:link w:val="Header"/>
    <w:uiPriority w:val="99"/>
    <w:rsid w:val="00347D13"/>
    <w:rPr>
      <w:rFonts w:ascii="Myriad Pro SemiCond" w:eastAsia="Times New Roman" w:hAnsi="Myriad Pro SemiCond" w:cs="Times New Roman"/>
      <w:sz w:val="22"/>
      <w:szCs w:val="22"/>
      <w:lang w:val="en-GB" w:bidi="en-US"/>
    </w:rPr>
  </w:style>
  <w:style w:type="paragraph" w:styleId="Footer">
    <w:name w:val="footer"/>
    <w:basedOn w:val="Normal"/>
    <w:link w:val="FooterChar"/>
    <w:rsid w:val="00347D13"/>
    <w:pPr>
      <w:tabs>
        <w:tab w:val="center" w:pos="4320"/>
        <w:tab w:val="right" w:pos="8640"/>
      </w:tabs>
    </w:pPr>
  </w:style>
  <w:style w:type="character" w:customStyle="1" w:styleId="FooterChar">
    <w:name w:val="Footer Char"/>
    <w:link w:val="Footer"/>
    <w:rsid w:val="00347D13"/>
    <w:rPr>
      <w:rFonts w:ascii="Myriad Pro SemiCond" w:eastAsia="Times New Roman" w:hAnsi="Myriad Pro SemiCond" w:cs="Times New Roman"/>
      <w:sz w:val="22"/>
      <w:szCs w:val="22"/>
      <w:lang w:val="en-GB" w:bidi="en-US"/>
    </w:rPr>
  </w:style>
  <w:style w:type="paragraph" w:styleId="Title">
    <w:name w:val="Title"/>
    <w:next w:val="Normal"/>
    <w:link w:val="TitleChar"/>
    <w:uiPriority w:val="10"/>
    <w:qFormat/>
    <w:rsid w:val="00921734"/>
    <w:pPr>
      <w:pBdr>
        <w:bottom w:val="single" w:sz="8" w:space="4" w:color="4F81BD"/>
      </w:pBdr>
      <w:spacing w:before="240" w:after="120" w:line="276" w:lineRule="auto"/>
      <w:contextualSpacing/>
    </w:pPr>
    <w:rPr>
      <w:rFonts w:ascii="Franklin Gothic Medium" w:eastAsia="MS Gothic" w:hAnsi="Franklin Gothic Medium" w:cs="Times New Roman"/>
      <w:spacing w:val="-10"/>
      <w:kern w:val="28"/>
      <w:sz w:val="40"/>
      <w:szCs w:val="52"/>
      <w:lang w:val="en-US"/>
    </w:rPr>
  </w:style>
  <w:style w:type="character" w:customStyle="1" w:styleId="TitleChar">
    <w:name w:val="Title Char"/>
    <w:link w:val="Title"/>
    <w:uiPriority w:val="10"/>
    <w:rsid w:val="00921734"/>
    <w:rPr>
      <w:rFonts w:ascii="Franklin Gothic Medium" w:eastAsia="MS Gothic" w:hAnsi="Franklin Gothic Medium" w:cs="Times New Roman"/>
      <w:spacing w:val="-10"/>
      <w:kern w:val="28"/>
      <w:sz w:val="40"/>
      <w:szCs w:val="52"/>
    </w:rPr>
  </w:style>
  <w:style w:type="paragraph" w:customStyle="1" w:styleId="MediumGrid21">
    <w:name w:val="Medium Grid 21"/>
    <w:basedOn w:val="Title"/>
    <w:link w:val="MediumGrid2Char"/>
    <w:uiPriority w:val="1"/>
    <w:qFormat/>
    <w:rsid w:val="00E90C39"/>
    <w:pPr>
      <w:pBdr>
        <w:bottom w:val="single" w:sz="8" w:space="4" w:color="4EB7E2"/>
      </w:pBdr>
      <w:spacing w:before="360"/>
    </w:pPr>
    <w:rPr>
      <w:sz w:val="44"/>
      <w:szCs w:val="44"/>
    </w:rPr>
  </w:style>
  <w:style w:type="character" w:customStyle="1" w:styleId="MediumGrid2Char">
    <w:name w:val="Medium Grid 2 Char"/>
    <w:link w:val="MediumGrid21"/>
    <w:uiPriority w:val="1"/>
    <w:rsid w:val="00E90C39"/>
    <w:rPr>
      <w:rFonts w:ascii="Franklin Gothic Medium" w:eastAsia="MS Gothic" w:hAnsi="Franklin Gothic Medium" w:cs="Times New Roman"/>
      <w:spacing w:val="-10"/>
      <w:kern w:val="28"/>
      <w:sz w:val="44"/>
      <w:szCs w:val="44"/>
      <w:lang w:val="en-US"/>
    </w:rPr>
  </w:style>
  <w:style w:type="paragraph" w:styleId="BalloonText">
    <w:name w:val="Balloon Text"/>
    <w:basedOn w:val="Normal"/>
    <w:link w:val="BalloonTextChar"/>
    <w:uiPriority w:val="99"/>
    <w:semiHidden/>
    <w:unhideWhenUsed/>
    <w:rsid w:val="00347D13"/>
    <w:rPr>
      <w:rFonts w:ascii="Lucida Grande" w:hAnsi="Lucida Grande" w:cs="Lucida Grande"/>
      <w:sz w:val="18"/>
      <w:szCs w:val="18"/>
    </w:rPr>
  </w:style>
  <w:style w:type="character" w:customStyle="1" w:styleId="BalloonTextChar">
    <w:name w:val="Balloon Text Char"/>
    <w:link w:val="BalloonText"/>
    <w:uiPriority w:val="99"/>
    <w:semiHidden/>
    <w:rsid w:val="00347D13"/>
    <w:rPr>
      <w:rFonts w:ascii="Lucida Grande" w:eastAsia="Times New Roman" w:hAnsi="Lucida Grande" w:cs="Lucida Grande"/>
      <w:sz w:val="18"/>
      <w:szCs w:val="18"/>
      <w:lang w:val="en-GB" w:bidi="en-US"/>
    </w:rPr>
  </w:style>
  <w:style w:type="character" w:styleId="Hyperlink">
    <w:name w:val="Hyperlink"/>
    <w:uiPriority w:val="99"/>
    <w:unhideWhenUsed/>
    <w:rsid w:val="001D605F"/>
    <w:rPr>
      <w:color w:val="0000FF"/>
      <w:u w:val="single"/>
    </w:rPr>
  </w:style>
  <w:style w:type="character" w:customStyle="1" w:styleId="apple-converted-space">
    <w:name w:val="apple-converted-space"/>
    <w:rsid w:val="001D605F"/>
  </w:style>
  <w:style w:type="character" w:customStyle="1" w:styleId="Heading2Char">
    <w:name w:val="Heading 2 Char"/>
    <w:link w:val="Heading2"/>
    <w:uiPriority w:val="99"/>
    <w:rsid w:val="008820B8"/>
    <w:rPr>
      <w:rFonts w:ascii="Franklin Gothic Book" w:hAnsi="Franklin Gothic Book" w:cs="Calibri"/>
      <w:bCs/>
      <w:color w:val="165B89"/>
      <w:sz w:val="28"/>
      <w:szCs w:val="26"/>
      <w:lang w:val="en-US"/>
    </w:rPr>
  </w:style>
  <w:style w:type="paragraph" w:customStyle="1" w:styleId="ColorfulList-Accent11">
    <w:name w:val="Colorful List - Accent 11"/>
    <w:basedOn w:val="Normal"/>
    <w:uiPriority w:val="34"/>
    <w:rsid w:val="005860F9"/>
    <w:pPr>
      <w:ind w:left="720"/>
      <w:contextualSpacing/>
    </w:pPr>
  </w:style>
  <w:style w:type="character" w:styleId="CommentReference">
    <w:name w:val="annotation reference"/>
    <w:uiPriority w:val="99"/>
    <w:semiHidden/>
    <w:unhideWhenUsed/>
    <w:rsid w:val="008C32AA"/>
    <w:rPr>
      <w:sz w:val="16"/>
      <w:szCs w:val="16"/>
    </w:rPr>
  </w:style>
  <w:style w:type="paragraph" w:styleId="CommentText">
    <w:name w:val="annotation text"/>
    <w:basedOn w:val="Normal"/>
    <w:link w:val="CommentTextChar"/>
    <w:uiPriority w:val="99"/>
    <w:semiHidden/>
    <w:unhideWhenUsed/>
    <w:rsid w:val="008C32AA"/>
    <w:rPr>
      <w:sz w:val="20"/>
      <w:szCs w:val="20"/>
    </w:rPr>
  </w:style>
  <w:style w:type="character" w:customStyle="1" w:styleId="CommentTextChar">
    <w:name w:val="Comment Text Char"/>
    <w:link w:val="CommentText"/>
    <w:uiPriority w:val="99"/>
    <w:semiHidden/>
    <w:rsid w:val="008C32AA"/>
    <w:rPr>
      <w:rFonts w:ascii="Myriad Pro SemiCond" w:eastAsia="Times New Roman" w:hAnsi="Myriad Pro SemiCond" w:cs="Times New Roman"/>
      <w:sz w:val="20"/>
      <w:szCs w:val="20"/>
      <w:lang w:val="en-GB" w:bidi="en-US"/>
    </w:rPr>
  </w:style>
  <w:style w:type="paragraph" w:styleId="CommentSubject">
    <w:name w:val="annotation subject"/>
    <w:basedOn w:val="CommentText"/>
    <w:next w:val="CommentText"/>
    <w:link w:val="CommentSubjectChar"/>
    <w:uiPriority w:val="99"/>
    <w:semiHidden/>
    <w:unhideWhenUsed/>
    <w:rsid w:val="008C32AA"/>
    <w:rPr>
      <w:b/>
      <w:bCs/>
    </w:rPr>
  </w:style>
  <w:style w:type="character" w:customStyle="1" w:styleId="CommentSubjectChar">
    <w:name w:val="Comment Subject Char"/>
    <w:link w:val="CommentSubject"/>
    <w:uiPriority w:val="99"/>
    <w:semiHidden/>
    <w:rsid w:val="008C32AA"/>
    <w:rPr>
      <w:rFonts w:ascii="Myriad Pro SemiCond" w:eastAsia="Times New Roman" w:hAnsi="Myriad Pro SemiCond" w:cs="Times New Roman"/>
      <w:b/>
      <w:bCs/>
      <w:sz w:val="20"/>
      <w:szCs w:val="20"/>
      <w:lang w:val="en-GB" w:bidi="en-US"/>
    </w:rPr>
  </w:style>
  <w:style w:type="paragraph" w:customStyle="1" w:styleId="ColorfulShading-Accent11">
    <w:name w:val="Colorful Shading - Accent 11"/>
    <w:hidden/>
    <w:uiPriority w:val="99"/>
    <w:semiHidden/>
    <w:rsid w:val="00B129CE"/>
    <w:rPr>
      <w:rFonts w:ascii="Myriad Pro SemiCond" w:eastAsia="Times New Roman" w:hAnsi="Myriad Pro SemiCond" w:cs="Times New Roman"/>
      <w:sz w:val="22"/>
      <w:szCs w:val="22"/>
      <w:lang w:val="en-GB" w:bidi="en-US"/>
    </w:rPr>
  </w:style>
  <w:style w:type="character" w:customStyle="1" w:styleId="Heading1Char">
    <w:name w:val="Heading 1 Char"/>
    <w:link w:val="Heading1"/>
    <w:uiPriority w:val="9"/>
    <w:rsid w:val="00FF3D00"/>
    <w:rPr>
      <w:rFonts w:ascii="Franklin Gothic Medium" w:eastAsia="MS Gothic" w:hAnsi="Franklin Gothic Medium" w:cs="Times New Roman"/>
      <w:color w:val="1A4066"/>
      <w:sz w:val="36"/>
      <w:szCs w:val="44"/>
      <w:lang w:val="en-US"/>
    </w:rPr>
  </w:style>
  <w:style w:type="paragraph" w:styleId="Caption">
    <w:name w:val="caption"/>
    <w:basedOn w:val="Normal"/>
    <w:next w:val="Normal"/>
    <w:uiPriority w:val="35"/>
    <w:rsid w:val="005860F9"/>
    <w:pPr>
      <w:spacing w:after="200"/>
    </w:pPr>
    <w:rPr>
      <w:i/>
      <w:iCs/>
      <w:color w:val="1F497D"/>
      <w:sz w:val="18"/>
      <w:szCs w:val="18"/>
    </w:rPr>
  </w:style>
  <w:style w:type="character" w:styleId="PageNumber">
    <w:name w:val="page number"/>
    <w:basedOn w:val="DefaultParagraphFont"/>
    <w:uiPriority w:val="99"/>
    <w:semiHidden/>
    <w:unhideWhenUsed/>
    <w:rsid w:val="002072AF"/>
  </w:style>
  <w:style w:type="character" w:styleId="FollowedHyperlink">
    <w:name w:val="FollowedHyperlink"/>
    <w:uiPriority w:val="99"/>
    <w:semiHidden/>
    <w:unhideWhenUsed/>
    <w:rsid w:val="00664C86"/>
    <w:rPr>
      <w:color w:val="800080"/>
      <w:u w:val="single"/>
    </w:rPr>
  </w:style>
  <w:style w:type="character" w:customStyle="1" w:styleId="UnresolvedMention1">
    <w:name w:val="Unresolved Mention1"/>
    <w:uiPriority w:val="99"/>
    <w:unhideWhenUsed/>
    <w:rsid w:val="00664C86"/>
    <w:rPr>
      <w:color w:val="605E5C"/>
      <w:shd w:val="clear" w:color="auto" w:fill="E1DFDD"/>
    </w:rPr>
  </w:style>
  <w:style w:type="character" w:customStyle="1" w:styleId="Heading3Char">
    <w:name w:val="Heading 3 Char"/>
    <w:link w:val="Heading3"/>
    <w:uiPriority w:val="9"/>
    <w:semiHidden/>
    <w:rsid w:val="005860F9"/>
    <w:rPr>
      <w:rFonts w:ascii="Calibri" w:eastAsia="MS Gothic" w:hAnsi="Calibri" w:cs="Times New Roman"/>
      <w:color w:val="243F60"/>
    </w:rPr>
  </w:style>
  <w:style w:type="character" w:customStyle="1" w:styleId="Heading4Char">
    <w:name w:val="Heading 4 Char"/>
    <w:link w:val="Heading4"/>
    <w:uiPriority w:val="9"/>
    <w:semiHidden/>
    <w:rsid w:val="005860F9"/>
    <w:rPr>
      <w:rFonts w:ascii="Calibri" w:eastAsia="MS Gothic" w:hAnsi="Calibri" w:cs="Times New Roman"/>
      <w:i/>
      <w:iCs/>
      <w:color w:val="365F91"/>
    </w:rPr>
  </w:style>
  <w:style w:type="character" w:customStyle="1" w:styleId="Heading5Char">
    <w:name w:val="Heading 5 Char"/>
    <w:link w:val="Heading5"/>
    <w:uiPriority w:val="9"/>
    <w:semiHidden/>
    <w:rsid w:val="005860F9"/>
    <w:rPr>
      <w:rFonts w:ascii="Calibri" w:eastAsia="MS Gothic" w:hAnsi="Calibri" w:cs="Times New Roman"/>
      <w:color w:val="365F91"/>
    </w:rPr>
  </w:style>
  <w:style w:type="character" w:customStyle="1" w:styleId="Heading6Char">
    <w:name w:val="Heading 6 Char"/>
    <w:link w:val="Heading6"/>
    <w:uiPriority w:val="9"/>
    <w:semiHidden/>
    <w:rsid w:val="005860F9"/>
    <w:rPr>
      <w:rFonts w:ascii="Calibri" w:eastAsia="MS Gothic" w:hAnsi="Calibri" w:cs="Times New Roman"/>
      <w:color w:val="243F60"/>
    </w:rPr>
  </w:style>
  <w:style w:type="character" w:customStyle="1" w:styleId="Heading7Char">
    <w:name w:val="Heading 7 Char"/>
    <w:link w:val="Heading7"/>
    <w:uiPriority w:val="9"/>
    <w:semiHidden/>
    <w:rsid w:val="005860F9"/>
    <w:rPr>
      <w:rFonts w:ascii="Calibri" w:eastAsia="MS Gothic" w:hAnsi="Calibri" w:cs="Times New Roman"/>
      <w:i/>
      <w:iCs/>
      <w:color w:val="243F60"/>
    </w:rPr>
  </w:style>
  <w:style w:type="character" w:customStyle="1" w:styleId="Heading8Char">
    <w:name w:val="Heading 8 Char"/>
    <w:link w:val="Heading8"/>
    <w:uiPriority w:val="9"/>
    <w:semiHidden/>
    <w:rsid w:val="005860F9"/>
    <w:rPr>
      <w:rFonts w:ascii="Calibri" w:eastAsia="MS Gothic" w:hAnsi="Calibri" w:cs="Times New Roman"/>
      <w:color w:val="272727"/>
      <w:sz w:val="21"/>
      <w:szCs w:val="21"/>
    </w:rPr>
  </w:style>
  <w:style w:type="character" w:customStyle="1" w:styleId="Heading9Char">
    <w:name w:val="Heading 9 Char"/>
    <w:link w:val="Heading9"/>
    <w:uiPriority w:val="9"/>
    <w:semiHidden/>
    <w:rsid w:val="005860F9"/>
    <w:rPr>
      <w:rFonts w:ascii="Calibri" w:eastAsia="MS Gothic" w:hAnsi="Calibri" w:cs="Times New Roman"/>
      <w:i/>
      <w:iCs/>
      <w:color w:val="272727"/>
      <w:sz w:val="21"/>
      <w:szCs w:val="21"/>
    </w:rPr>
  </w:style>
  <w:style w:type="paragraph" w:styleId="Subtitle">
    <w:name w:val="Subtitle"/>
    <w:next w:val="Normal"/>
    <w:link w:val="SubtitleChar"/>
    <w:uiPriority w:val="11"/>
    <w:rsid w:val="005860F9"/>
    <w:pPr>
      <w:numPr>
        <w:ilvl w:val="1"/>
      </w:numPr>
      <w:spacing w:after="160"/>
    </w:pPr>
    <w:rPr>
      <w:rFonts w:eastAsia="MS Mincho"/>
      <w:color w:val="5A5A5A"/>
      <w:spacing w:val="15"/>
      <w:sz w:val="22"/>
      <w:szCs w:val="22"/>
      <w:lang w:val="en-US"/>
    </w:rPr>
  </w:style>
  <w:style w:type="character" w:customStyle="1" w:styleId="SubtitleChar">
    <w:name w:val="Subtitle Char"/>
    <w:link w:val="Subtitle"/>
    <w:uiPriority w:val="11"/>
    <w:rsid w:val="005860F9"/>
    <w:rPr>
      <w:rFonts w:eastAsia="MS Mincho"/>
      <w:color w:val="5A5A5A"/>
      <w:spacing w:val="15"/>
      <w:sz w:val="22"/>
      <w:szCs w:val="22"/>
    </w:rPr>
  </w:style>
  <w:style w:type="character" w:styleId="Strong">
    <w:name w:val="Strong"/>
    <w:uiPriority w:val="22"/>
    <w:rsid w:val="005860F9"/>
    <w:rPr>
      <w:b/>
      <w:bCs/>
    </w:rPr>
  </w:style>
  <w:style w:type="character" w:styleId="Emphasis">
    <w:name w:val="Emphasis"/>
    <w:uiPriority w:val="20"/>
    <w:rsid w:val="005860F9"/>
    <w:rPr>
      <w:i/>
      <w:iCs/>
    </w:rPr>
  </w:style>
  <w:style w:type="paragraph" w:customStyle="1" w:styleId="ColorfulGrid-Accent11">
    <w:name w:val="Colorful Grid - Accent 11"/>
    <w:basedOn w:val="Normal"/>
    <w:next w:val="Normal"/>
    <w:link w:val="ColorfulGrid-Accent1Char"/>
    <w:uiPriority w:val="29"/>
    <w:rsid w:val="005860F9"/>
    <w:pPr>
      <w:spacing w:before="200" w:after="160"/>
      <w:ind w:left="864" w:right="864"/>
      <w:jc w:val="center"/>
    </w:pPr>
    <w:rPr>
      <w:i/>
      <w:iCs/>
      <w:color w:val="404040"/>
    </w:rPr>
  </w:style>
  <w:style w:type="character" w:customStyle="1" w:styleId="ColorfulGrid-Accent1Char">
    <w:name w:val="Colorful Grid - Accent 1 Char"/>
    <w:link w:val="ColorfulGrid-Accent11"/>
    <w:uiPriority w:val="29"/>
    <w:rsid w:val="005860F9"/>
    <w:rPr>
      <w:i/>
      <w:iCs/>
      <w:color w:val="404040"/>
    </w:rPr>
  </w:style>
  <w:style w:type="paragraph" w:customStyle="1" w:styleId="LightShading-Accent21">
    <w:name w:val="Light Shading - Accent 21"/>
    <w:basedOn w:val="Normal"/>
    <w:next w:val="Normal"/>
    <w:link w:val="LightShading-Accent2Char"/>
    <w:uiPriority w:val="30"/>
    <w:rsid w:val="005860F9"/>
    <w:pPr>
      <w:pBdr>
        <w:top w:val="single" w:sz="4" w:space="10" w:color="4F81BD"/>
        <w:bottom w:val="single" w:sz="4" w:space="10" w:color="4F81BD"/>
      </w:pBdr>
      <w:spacing w:before="360" w:after="360"/>
      <w:ind w:left="864" w:right="864"/>
      <w:jc w:val="center"/>
    </w:pPr>
    <w:rPr>
      <w:i/>
      <w:iCs/>
      <w:color w:val="4F81BD"/>
    </w:rPr>
  </w:style>
  <w:style w:type="character" w:customStyle="1" w:styleId="LightShading-Accent2Char">
    <w:name w:val="Light Shading - Accent 2 Char"/>
    <w:link w:val="LightShading-Accent21"/>
    <w:uiPriority w:val="30"/>
    <w:rsid w:val="005860F9"/>
    <w:rPr>
      <w:i/>
      <w:iCs/>
      <w:color w:val="4F81BD"/>
    </w:rPr>
  </w:style>
  <w:style w:type="character" w:customStyle="1" w:styleId="PlainTable31">
    <w:name w:val="Plain Table 31"/>
    <w:uiPriority w:val="19"/>
    <w:rsid w:val="005860F9"/>
    <w:rPr>
      <w:i/>
      <w:iCs/>
      <w:color w:val="404040"/>
    </w:rPr>
  </w:style>
  <w:style w:type="character" w:customStyle="1" w:styleId="PlainTable41">
    <w:name w:val="Plain Table 41"/>
    <w:uiPriority w:val="21"/>
    <w:rsid w:val="005860F9"/>
    <w:rPr>
      <w:i/>
      <w:iCs/>
      <w:color w:val="4F81BD"/>
    </w:rPr>
  </w:style>
  <w:style w:type="character" w:customStyle="1" w:styleId="PlainTable51">
    <w:name w:val="Plain Table 51"/>
    <w:uiPriority w:val="31"/>
    <w:rsid w:val="005860F9"/>
    <w:rPr>
      <w:smallCaps/>
      <w:color w:val="5A5A5A"/>
    </w:rPr>
  </w:style>
  <w:style w:type="character" w:customStyle="1" w:styleId="TableGridLight1">
    <w:name w:val="Table Grid Light1"/>
    <w:uiPriority w:val="32"/>
    <w:rsid w:val="005860F9"/>
    <w:rPr>
      <w:b/>
      <w:bCs/>
      <w:smallCaps/>
      <w:color w:val="4F81BD"/>
      <w:spacing w:val="5"/>
    </w:rPr>
  </w:style>
  <w:style w:type="character" w:customStyle="1" w:styleId="GridTable1Light1">
    <w:name w:val="Grid Table 1 Light1"/>
    <w:uiPriority w:val="33"/>
    <w:rsid w:val="005860F9"/>
    <w:rPr>
      <w:b/>
      <w:bCs/>
      <w:i/>
      <w:iCs/>
      <w:spacing w:val="5"/>
    </w:rPr>
  </w:style>
  <w:style w:type="paragraph" w:customStyle="1" w:styleId="GridTable31">
    <w:name w:val="Grid Table 31"/>
    <w:basedOn w:val="Heading1"/>
    <w:next w:val="Normal"/>
    <w:uiPriority w:val="39"/>
    <w:semiHidden/>
    <w:unhideWhenUsed/>
    <w:qFormat/>
    <w:rsid w:val="005860F9"/>
    <w:pPr>
      <w:outlineLvl w:val="9"/>
    </w:pPr>
  </w:style>
  <w:style w:type="paragraph" w:customStyle="1" w:styleId="Header2">
    <w:name w:val="Header 2"/>
    <w:rsid w:val="008820B8"/>
    <w:pPr>
      <w:jc w:val="right"/>
    </w:pPr>
    <w:rPr>
      <w:rFonts w:ascii="Franklin Gothic Book" w:hAnsi="Franklin Gothic Book"/>
      <w:noProof/>
      <w:lang w:val="en-US"/>
    </w:rPr>
  </w:style>
  <w:style w:type="paragraph" w:customStyle="1" w:styleId="Headerbyline">
    <w:name w:val="Header byline"/>
    <w:basedOn w:val="Normal"/>
    <w:rsid w:val="003C37CC"/>
    <w:pPr>
      <w:jc w:val="right"/>
    </w:pPr>
    <w:rPr>
      <w:noProof/>
      <w:sz w:val="20"/>
      <w:szCs w:val="20"/>
    </w:rPr>
  </w:style>
  <w:style w:type="paragraph" w:customStyle="1" w:styleId="Style1">
    <w:name w:val="Style1"/>
    <w:basedOn w:val="Normal"/>
    <w:autoRedefine/>
    <w:qFormat/>
    <w:rsid w:val="006867A1"/>
    <w:pPr>
      <w:jc w:val="right"/>
    </w:pPr>
    <w:rPr>
      <w:rFonts w:ascii="Franklin Gothic Medium" w:hAnsi="Franklin Gothic Medium"/>
      <w:noProof/>
      <w:sz w:val="20"/>
      <w:szCs w:val="20"/>
    </w:rPr>
  </w:style>
  <w:style w:type="paragraph" w:styleId="NoSpacing">
    <w:name w:val="No Spacing"/>
    <w:uiPriority w:val="99"/>
    <w:rsid w:val="008820B8"/>
    <w:rPr>
      <w:sz w:val="24"/>
      <w:szCs w:val="24"/>
      <w:lang w:val="en-US"/>
    </w:rPr>
  </w:style>
  <w:style w:type="character" w:styleId="BookTitle">
    <w:name w:val="Book Title"/>
    <w:uiPriority w:val="69"/>
    <w:rsid w:val="008820B8"/>
    <w:rPr>
      <w:b/>
      <w:bCs/>
      <w:i/>
      <w:iCs/>
      <w:spacing w:val="5"/>
    </w:rPr>
  </w:style>
  <w:style w:type="paragraph" w:styleId="IntenseQuote">
    <w:name w:val="Intense Quote"/>
    <w:basedOn w:val="Normal"/>
    <w:next w:val="Normal"/>
    <w:link w:val="IntenseQuoteChar"/>
    <w:uiPriority w:val="60"/>
    <w:rsid w:val="008820B8"/>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link w:val="IntenseQuote"/>
    <w:uiPriority w:val="60"/>
    <w:rsid w:val="008820B8"/>
    <w:rPr>
      <w:i/>
      <w:iCs/>
      <w:color w:val="4472C4"/>
      <w:sz w:val="24"/>
      <w:szCs w:val="24"/>
      <w:lang w:val="en-US"/>
    </w:rPr>
  </w:style>
  <w:style w:type="character" w:styleId="SubtleEmphasis">
    <w:name w:val="Subtle Emphasis"/>
    <w:uiPriority w:val="65"/>
    <w:rsid w:val="008820B8"/>
    <w:rPr>
      <w:i/>
      <w:iCs/>
      <w:color w:val="404040"/>
    </w:rPr>
  </w:style>
  <w:style w:type="character" w:styleId="IntenseEmphasis">
    <w:name w:val="Intense Emphasis"/>
    <w:uiPriority w:val="66"/>
    <w:rsid w:val="008820B8"/>
    <w:rPr>
      <w:i/>
      <w:iCs/>
      <w:color w:val="4472C4"/>
    </w:rPr>
  </w:style>
  <w:style w:type="character" w:styleId="SubtleReference">
    <w:name w:val="Subtle Reference"/>
    <w:uiPriority w:val="67"/>
    <w:rsid w:val="008820B8"/>
    <w:rPr>
      <w:smallCaps/>
      <w:color w:val="5A5A5A"/>
    </w:rPr>
  </w:style>
  <w:style w:type="character" w:styleId="IntenseReference">
    <w:name w:val="Intense Reference"/>
    <w:uiPriority w:val="68"/>
    <w:rsid w:val="008820B8"/>
    <w:rPr>
      <w:b/>
      <w:bCs/>
      <w:smallCaps/>
      <w:color w:val="4472C4"/>
      <w:spacing w:val="5"/>
    </w:rPr>
  </w:style>
  <w:style w:type="paragraph" w:styleId="ListParagraph">
    <w:name w:val="List Paragraph"/>
    <w:basedOn w:val="Normal"/>
    <w:uiPriority w:val="34"/>
    <w:qFormat/>
    <w:rsid w:val="008820B8"/>
    <w:pPr>
      <w:ind w:left="720"/>
    </w:pPr>
  </w:style>
  <w:style w:type="paragraph" w:styleId="Quote">
    <w:name w:val="Quote"/>
    <w:basedOn w:val="Normal"/>
    <w:next w:val="Normal"/>
    <w:link w:val="QuoteChar"/>
    <w:uiPriority w:val="73"/>
    <w:rsid w:val="008820B8"/>
    <w:pPr>
      <w:spacing w:before="200" w:after="160"/>
      <w:ind w:left="864" w:right="864"/>
      <w:jc w:val="center"/>
    </w:pPr>
    <w:rPr>
      <w:i/>
      <w:iCs/>
      <w:color w:val="404040"/>
    </w:rPr>
  </w:style>
  <w:style w:type="character" w:customStyle="1" w:styleId="QuoteChar">
    <w:name w:val="Quote Char"/>
    <w:link w:val="Quote"/>
    <w:uiPriority w:val="73"/>
    <w:rsid w:val="008820B8"/>
    <w:rPr>
      <w:i/>
      <w:iCs/>
      <w:color w:val="404040"/>
      <w:sz w:val="24"/>
      <w:szCs w:val="24"/>
      <w:lang w:val="en-US"/>
    </w:rPr>
  </w:style>
  <w:style w:type="paragraph" w:customStyle="1" w:styleId="MainTitle">
    <w:name w:val="Main Title"/>
    <w:basedOn w:val="MediumGrid21"/>
    <w:qFormat/>
    <w:rsid w:val="006867A1"/>
    <w:pPr>
      <w:pBdr>
        <w:bottom w:val="single" w:sz="8" w:space="4" w:color="1A4066"/>
      </w:pBdr>
    </w:pPr>
  </w:style>
  <w:style w:type="paragraph" w:customStyle="1" w:styleId="SubTitle0">
    <w:name w:val="Sub Title"/>
    <w:basedOn w:val="Heading1"/>
    <w:qFormat/>
    <w:rsid w:val="006867A1"/>
    <w:rPr>
      <w:rFonts w:ascii="Franklin Gothic Book" w:hAnsi="Franklin Gothic Book"/>
      <w:b/>
    </w:rPr>
  </w:style>
  <w:style w:type="paragraph" w:customStyle="1" w:styleId="HeaderDate">
    <w:name w:val="Header – Date"/>
    <w:basedOn w:val="Style1"/>
    <w:qFormat/>
    <w:rsid w:val="00F271DC"/>
    <w:pPr>
      <w:spacing w:before="0" w:after="0" w:line="276" w:lineRule="auto"/>
    </w:pPr>
    <w:rPr>
      <w:rFonts w:ascii="Franklin Gothic Book" w:hAnsi="Franklin Gothic Book"/>
      <w:sz w:val="18"/>
      <w:szCs w:val="18"/>
    </w:rPr>
  </w:style>
  <w:style w:type="paragraph" w:customStyle="1" w:styleId="Text">
    <w:name w:val="Text"/>
    <w:basedOn w:val="Normal"/>
    <w:qFormat/>
    <w:rsid w:val="006867A1"/>
    <w:pPr>
      <w:spacing w:after="120" w:line="276" w:lineRule="auto"/>
    </w:pPr>
  </w:style>
  <w:style w:type="paragraph" w:customStyle="1" w:styleId="Quoteinbox">
    <w:name w:val="Quote in box"/>
    <w:basedOn w:val="Text"/>
    <w:qFormat/>
    <w:rsid w:val="006867A1"/>
    <w:pPr>
      <w:spacing w:after="240"/>
      <w:ind w:left="113" w:right="113"/>
    </w:pPr>
    <w:rPr>
      <w:i/>
    </w:rPr>
  </w:style>
  <w:style w:type="paragraph" w:customStyle="1" w:styleId="Captiontext">
    <w:name w:val="Caption text"/>
    <w:basedOn w:val="Normal"/>
    <w:qFormat/>
    <w:rsid w:val="008D1767"/>
    <w:pPr>
      <w:spacing w:before="0" w:after="0" w:line="276" w:lineRule="auto"/>
    </w:pPr>
    <w:rPr>
      <w:i/>
      <w:iCs/>
      <w:color w:val="595959"/>
      <w:sz w:val="18"/>
      <w:szCs w:val="18"/>
    </w:rPr>
  </w:style>
  <w:style w:type="paragraph" w:customStyle="1" w:styleId="TextBold">
    <w:name w:val="Text Bold"/>
    <w:basedOn w:val="Normal"/>
    <w:qFormat/>
    <w:rsid w:val="00315525"/>
    <w:pPr>
      <w:spacing w:after="120" w:line="276" w:lineRule="auto"/>
    </w:pPr>
    <w:rPr>
      <w:b/>
      <w:noProof/>
    </w:rPr>
  </w:style>
  <w:style w:type="table" w:styleId="TableGrid">
    <w:name w:val="Table Grid"/>
    <w:basedOn w:val="TableNormal"/>
    <w:uiPriority w:val="39"/>
    <w:rsid w:val="00C6608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C6608B"/>
    <w:pPr>
      <w:spacing w:after="0"/>
      <w:outlineLvl w:val="9"/>
    </w:pPr>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C6608B"/>
    <w:pPr>
      <w:spacing w:before="0" w:after="100" w:line="276" w:lineRule="auto"/>
    </w:pPr>
    <w:rPr>
      <w:rFonts w:eastAsiaTheme="minorHAnsi" w:cstheme="minorBidi"/>
      <w:szCs w:val="22"/>
      <w:lang w:val="en-GB"/>
    </w:rPr>
  </w:style>
  <w:style w:type="paragraph" w:styleId="TOC2">
    <w:name w:val="toc 2"/>
    <w:basedOn w:val="Normal"/>
    <w:next w:val="Normal"/>
    <w:autoRedefine/>
    <w:uiPriority w:val="39"/>
    <w:unhideWhenUsed/>
    <w:rsid w:val="00C6608B"/>
    <w:pPr>
      <w:spacing w:before="0" w:after="100" w:line="276" w:lineRule="auto"/>
      <w:ind w:left="220"/>
    </w:pPr>
    <w:rPr>
      <w:rFonts w:eastAsiaTheme="minorHAnsi" w:cstheme="minorBidi"/>
      <w:szCs w:val="22"/>
      <w:lang w:val="en-GB"/>
    </w:rPr>
  </w:style>
  <w:style w:type="paragraph" w:styleId="Revision">
    <w:name w:val="Revision"/>
    <w:hidden/>
    <w:uiPriority w:val="71"/>
    <w:rsid w:val="00EA09B6"/>
    <w:rPr>
      <w:rFonts w:ascii="Franklin Gothic Book" w:hAnsi="Franklin Gothic Book"/>
      <w:sz w:val="22"/>
      <w:szCs w:val="24"/>
      <w:lang w:val="en-US"/>
    </w:rPr>
  </w:style>
  <w:style w:type="character" w:customStyle="1" w:styleId="Mention1">
    <w:name w:val="Mention1"/>
    <w:basedOn w:val="DefaultParagraphFont"/>
    <w:uiPriority w:val="99"/>
    <w:unhideWhenUsed/>
    <w:rsid w:val="00B52919"/>
    <w:rPr>
      <w:color w:val="2B579A"/>
      <w:shd w:val="clear" w:color="auto" w:fill="E1DFDD"/>
    </w:rPr>
  </w:style>
  <w:style w:type="paragraph" w:styleId="FootnoteText">
    <w:name w:val="footnote text"/>
    <w:basedOn w:val="Normal"/>
    <w:link w:val="FootnoteTextChar"/>
    <w:uiPriority w:val="99"/>
    <w:unhideWhenUsed/>
    <w:rsid w:val="0075305A"/>
    <w:pPr>
      <w:spacing w:before="0" w:after="0"/>
    </w:pPr>
    <w:rPr>
      <w:rFonts w:ascii="Palatino Linotype" w:eastAsia="Palatino Linotype" w:hAnsi="Palatino Linotype" w:cs="Palatino Linotype"/>
      <w:sz w:val="20"/>
      <w:szCs w:val="20"/>
      <w:lang w:val="hy-AM"/>
    </w:rPr>
  </w:style>
  <w:style w:type="character" w:customStyle="1" w:styleId="FootnoteTextChar">
    <w:name w:val="Footnote Text Char"/>
    <w:basedOn w:val="DefaultParagraphFont"/>
    <w:link w:val="FootnoteText"/>
    <w:uiPriority w:val="99"/>
    <w:rsid w:val="0075305A"/>
    <w:rPr>
      <w:rFonts w:ascii="Palatino Linotype" w:eastAsia="Palatino Linotype" w:hAnsi="Palatino Linotype" w:cs="Palatino Linotype"/>
      <w:lang w:val="hy-AM"/>
    </w:rPr>
  </w:style>
  <w:style w:type="character" w:styleId="FootnoteReference">
    <w:name w:val="footnote reference"/>
    <w:basedOn w:val="DefaultParagraphFont"/>
    <w:uiPriority w:val="99"/>
    <w:semiHidden/>
    <w:unhideWhenUsed/>
    <w:rsid w:val="0075305A"/>
    <w:rPr>
      <w:vertAlign w:val="superscript"/>
    </w:rPr>
  </w:style>
  <w:style w:type="character" w:styleId="UnresolvedMention">
    <w:name w:val="Unresolved Mention"/>
    <w:basedOn w:val="DefaultParagraphFont"/>
    <w:uiPriority w:val="99"/>
    <w:semiHidden/>
    <w:unhideWhenUsed/>
    <w:rsid w:val="004B69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039396">
      <w:bodyDiv w:val="1"/>
      <w:marLeft w:val="0"/>
      <w:marRight w:val="0"/>
      <w:marTop w:val="0"/>
      <w:marBottom w:val="0"/>
      <w:divBdr>
        <w:top w:val="none" w:sz="0" w:space="0" w:color="auto"/>
        <w:left w:val="none" w:sz="0" w:space="0" w:color="auto"/>
        <w:bottom w:val="none" w:sz="0" w:space="0" w:color="auto"/>
        <w:right w:val="none" w:sz="0" w:space="0" w:color="auto"/>
      </w:divBdr>
    </w:div>
    <w:div w:id="292098777">
      <w:bodyDiv w:val="1"/>
      <w:marLeft w:val="0"/>
      <w:marRight w:val="0"/>
      <w:marTop w:val="0"/>
      <w:marBottom w:val="0"/>
      <w:divBdr>
        <w:top w:val="none" w:sz="0" w:space="0" w:color="auto"/>
        <w:left w:val="none" w:sz="0" w:space="0" w:color="auto"/>
        <w:bottom w:val="none" w:sz="0" w:space="0" w:color="auto"/>
        <w:right w:val="none" w:sz="0" w:space="0" w:color="auto"/>
      </w:divBdr>
    </w:div>
    <w:div w:id="45478659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26" Type="http://schemas.openxmlformats.org/officeDocument/2006/relationships/hyperlink" Target="https://www.eiti.am/file_manager/EITI%20Documents/Beneficial%20Ownership/BO_disclosures_amendments_Guideline_for_mining_sector_EITI_national_secretariat_03.06.2021.pdf" TargetMode="External"/><Relationship Id="rId21" Type="http://schemas.openxmlformats.org/officeDocument/2006/relationships/hyperlink" Target="https://www.openownership.org/en/blog/armenia-and-latvia-become-first-countries-to-publish-data-in-line-with-the-beneficial-ownership-data-standard/" TargetMode="External"/><Relationship Id="rId42" Type="http://schemas.openxmlformats.org/officeDocument/2006/relationships/hyperlink" Target="https://eiti.org/eiti-standard-2019" TargetMode="External"/><Relationship Id="rId47" Type="http://schemas.openxmlformats.org/officeDocument/2006/relationships/hyperlink" Target="https://mtad.am/pages/extractive-industries-transparency-initiative" TargetMode="External"/><Relationship Id="rId63" Type="http://schemas.openxmlformats.org/officeDocument/2006/relationships/hyperlink" Target="https://www.youtube.com/watch?v=BWfyTrhZt8E&amp;t=12s" TargetMode="External"/><Relationship Id="rId68" Type="http://schemas.openxmlformats.org/officeDocument/2006/relationships/hyperlink" Target="https://www.eiti.am/en/news/2022/08/08/three-day-training-workshop-in-tsaghkadzor/130" TargetMode="External"/><Relationship Id="rId16" Type="http://schemas.openxmlformats.org/officeDocument/2006/relationships/hyperlink" Target="https://eiti.org/eiti-standard-2019" TargetMode="External"/><Relationship Id="rId11" Type="http://schemas.openxmlformats.org/officeDocument/2006/relationships/hyperlink" Target="https://eiti.org/eiti-standard-2019" TargetMode="External"/><Relationship Id="rId32" Type="http://schemas.openxmlformats.org/officeDocument/2006/relationships/hyperlink" Target="https://www.worldbank.org/en/news/immersive-story/2022/06/13/armenia-s-journey-towards-responsible-mining" TargetMode="External"/><Relationship Id="rId37" Type="http://schemas.openxmlformats.org/officeDocument/2006/relationships/hyperlink" Target="https://www.eiti.am/en/agenda-protocols-other-related-documents/" TargetMode="External"/><Relationship Id="rId53" Type="http://schemas.openxmlformats.org/officeDocument/2006/relationships/hyperlink" Target="https://www.eiti.am/hy/%D5%86%D5%B8%D6%80%D5%B8%D6%82%D5%A9%D5%B5%D5%B8%D6%82%D5%B6%D5%B6%D5%A5%D6%80/2022/02/24/upscaling-the-use-of-beneficial-ownership-data-in-armenia/121/" TargetMode="External"/><Relationship Id="rId58" Type="http://schemas.openxmlformats.org/officeDocument/2006/relationships/hyperlink" Target="https://factor.am/568627.html?fbclid=IwAR3JhtubphvrLauotEdBBbIJFRTc_anWQ_jPLPOub3hO45RBqZPaDNUo-Gg" TargetMode="External"/><Relationship Id="rId74" Type="http://schemas.openxmlformats.org/officeDocument/2006/relationships/hyperlink" Target="https://eiti.org/eiti-standard-2019" TargetMode="External"/><Relationship Id="rId79" Type="http://schemas.openxmlformats.org/officeDocument/2006/relationships/footer" Target="footer1.xml"/><Relationship Id="rId5" Type="http://schemas.openxmlformats.org/officeDocument/2006/relationships/numbering" Target="numbering.xml"/><Relationship Id="rId61" Type="http://schemas.openxmlformats.org/officeDocument/2006/relationships/hyperlink" Target="https://www.openownership.org/en/blog/armenias-path-to-beneficial-ownership-transparency-and-data-use/" TargetMode="External"/><Relationship Id="rId82" Type="http://schemas.openxmlformats.org/officeDocument/2006/relationships/fontTable" Target="fontTable.xml"/><Relationship Id="rId19" Type="http://schemas.openxmlformats.org/officeDocument/2006/relationships/hyperlink" Target="https://www.e-register.am/en/companies/1340197/declaration/c51e08a7-6fdb-4ab7-a55c-c74a68a8f54c" TargetMode="External"/><Relationship Id="rId14" Type="http://schemas.openxmlformats.org/officeDocument/2006/relationships/hyperlink" Target="https://www.eiti.am/en/agenda-protocols-other-related-documents" TargetMode="External"/><Relationship Id="rId22" Type="http://schemas.openxmlformats.org/officeDocument/2006/relationships/hyperlink" Target="https://www.eiti.am/hy/%D5%86%D5%B8%D6%80%D5%B8%D6%82%D5%A9%D5%B5%D5%B8%D6%82%D5%B6%D5%B6%D5%A5%D6%80/2022/02/24/upscaling-the-use-of-beneficial-ownership-data-in-armenia/121/" TargetMode="External"/><Relationship Id="rId27" Type="http://schemas.openxmlformats.org/officeDocument/2006/relationships/hyperlink" Target="https://www.eiti.am/en/news/2021/06/23/who-is-the-beneficial-owner-the-national-assembly-of-ra-adopted-the-package-of-laws-on-disclosure-o/108" TargetMode="External"/><Relationship Id="rId30" Type="http://schemas.openxmlformats.org/officeDocument/2006/relationships/hyperlink" Target="https://www.e-gov.am/gov-decrees/item/34230/" TargetMode="External"/><Relationship Id="rId35" Type="http://schemas.openxmlformats.org/officeDocument/2006/relationships/hyperlink" Target="https://eiti.org/eiti-standard-2019" TargetMode="External"/><Relationship Id="rId43" Type="http://schemas.openxmlformats.org/officeDocument/2006/relationships/hyperlink" Target="https://eiti.org/eiti-standard-2019" TargetMode="External"/><Relationship Id="rId48" Type="http://schemas.openxmlformats.org/officeDocument/2006/relationships/hyperlink" Target="https://www.eiti.am/en/Quarterly-annual-reports/" TargetMode="External"/><Relationship Id="rId56" Type="http://schemas.openxmlformats.org/officeDocument/2006/relationships/hyperlink" Target="https://www.openownership.org/en/news/new-moves-to-improve-data-quality-in-armenia/" TargetMode="External"/><Relationship Id="rId64" Type="http://schemas.openxmlformats.org/officeDocument/2006/relationships/hyperlink" Target="https://www.eiti.am/hy/%D5%86%D5%B8%D6%80%D5%B8%D6%82%D5%A9%D5%B5%D5%B8%D6%82%D5%B6%D5%B6%D5%A5%D6%80/2023/02/06/eiti-sdd-discusion/139/" TargetMode="External"/><Relationship Id="rId69" Type="http://schemas.openxmlformats.org/officeDocument/2006/relationships/hyperlink" Target="http://www.foi.am/hy/news/item/2302/" TargetMode="External"/><Relationship Id="rId77" Type="http://schemas.openxmlformats.org/officeDocument/2006/relationships/hyperlink" Target="https://www.eiti.am/en/agenda-protocols-other-related-documents/" TargetMode="External"/><Relationship Id="rId8" Type="http://schemas.openxmlformats.org/officeDocument/2006/relationships/webSettings" Target="webSettings.xml"/><Relationship Id="rId51" Type="http://schemas.openxmlformats.org/officeDocument/2006/relationships/hyperlink" Target="https://www.eiti.am/hy/%D5%86%D5%B8%D6%80%D5%B8%D6%82%D5%A9%D5%B5%D5%B8%D6%82%D5%B6%D5%B6%D5%A5%D6%80/2021/12/16/%D5%8A%D5%A1%D5%BF%D5%A1%D5%BD%D5%AD%D5%A1%D5%B6%D5%A1%D5%BF%D5%B8%D6%82-%D5%A8%D5%B6%D5%A4%D5%A5%D6%80%D6%84%D6%85%D5%A3%D5%BF%D5%A1%D5%A3%D5%B8%D6%80%D5%AE%D5%B4%D5%A1%D5%B6-%D6%84%D5%A1%D5%B2%D5%A1%D6%84%D5%A1%D5%AF%D5%A1%D5%B6%D5%B8%D6%82%D5%A9%D5%B5%D5%A1%D5%B6-%D6%86%D5%B8%D6%80%D5%B8%D6%82%D5%B4/117/" TargetMode="External"/><Relationship Id="rId72" Type="http://schemas.openxmlformats.org/officeDocument/2006/relationships/hyperlink" Target="https://www.eiti.am/en/annual-reports/2022" TargetMode="External"/><Relationship Id="rId80" Type="http://schemas.openxmlformats.org/officeDocument/2006/relationships/header" Target="header2.xml"/><Relationship Id="rId3" Type="http://schemas.openxmlformats.org/officeDocument/2006/relationships/customXml" Target="../customXml/item3.xml"/><Relationship Id="rId12" Type="http://schemas.openxmlformats.org/officeDocument/2006/relationships/hyperlink" Target="https://eiti.org/eiti-standard-2019" TargetMode="External"/><Relationship Id="rId17" Type="http://schemas.openxmlformats.org/officeDocument/2006/relationships/hyperlink" Target="https://www.eiti.am/en/news/2020/12/04/eiti-armenia-is-testing-the-bo-online-declaration-platform/101" TargetMode="External"/><Relationship Id="rId25" Type="http://schemas.openxmlformats.org/officeDocument/2006/relationships/hyperlink" Target="https://www.eiti.am/en/open-mining-contracts" TargetMode="External"/><Relationship Id="rId33" Type="http://schemas.openxmlformats.org/officeDocument/2006/relationships/hyperlink" Target="https://www.eiti.am/en/eiti-work-plan" TargetMode="External"/><Relationship Id="rId38" Type="http://schemas.openxmlformats.org/officeDocument/2006/relationships/hyperlink" Target="https://www.eiti.am/en/annual-reports/2022" TargetMode="External"/><Relationship Id="rId46" Type="http://schemas.openxmlformats.org/officeDocument/2006/relationships/hyperlink" Target="https://www.eiti.am/hy/%D4%BB%D6%80%D5%A1%D5%AF%D5%A1%D5%B6-%D5%BD%D5%A5%D6%83%D5%A1%D5%AF%D5%A1%D5%B6%D5%A1%D5%BF%D5%A5%D6%80%D5%A5%D6%80%D5%AB-%D5%A2%D5%A1%D6%81%D5%A1%D5%B0%D5%A1%D5%B5%D5%BF%D5%B8%D6%82%D5%B4" TargetMode="External"/><Relationship Id="rId59" Type="http://schemas.openxmlformats.org/officeDocument/2006/relationships/hyperlink" Target="http://www.foi.am/hy/news/item/2304/" TargetMode="External"/><Relationship Id="rId67" Type="http://schemas.openxmlformats.org/officeDocument/2006/relationships/hyperlink" Target="https://www.eiti.am/hy/%D5%86%D5%B8%D6%80%D5%B8%D6%82%D5%A9%D5%B5%D5%B8%D6%82%D5%B6%D5%B6%D5%A5%D6%80/2020/06/30/%D4%B4%D5%A1%D5%BD%D5%A8%D5%B6%D5%A9%D5%A1%D6%81-%D4%B1%D5%83%D4%B9%D5%86-%D5%A3%D5%B8%D6%80%D5%AE%D5%A8%D5%B6%D5%A9%D5%A1%D6%81%D5%AB-%D5%BE%D5%A5%D6%80%D5%A1%D5%A2%D5%A5%D6%80%D5%B5%D5%A1%D5%AC/86/" TargetMode="External"/><Relationship Id="rId20" Type="http://schemas.openxmlformats.org/officeDocument/2006/relationships/hyperlink" Target="https://www.openownership.org/en/blog/upscaling-the-use-of-beneficial-ownership-data-in-armenia/" TargetMode="External"/><Relationship Id="rId41" Type="http://schemas.openxmlformats.org/officeDocument/2006/relationships/hyperlink" Target="https://drive.google.com/drive/folders/0B361RU22DTPfUUp1dVFmQ2VSU3M?resourcekey=0-8xvdQ_-6F-DL34GcQCIx5g" TargetMode="External"/><Relationship Id="rId54" Type="http://schemas.openxmlformats.org/officeDocument/2006/relationships/hyperlink" Target="https://www.openownership.org/en/blog/upscaling-the-use-of-beneficial-ownership-data-in-armenia/" TargetMode="External"/><Relationship Id="rId62" Type="http://schemas.openxmlformats.org/officeDocument/2006/relationships/hyperlink" Target="https://www.eiti.am/en/news/2022/12/23/eiti-armenia-presented-4th-national-eiti-report/138" TargetMode="External"/><Relationship Id="rId70" Type="http://schemas.openxmlformats.org/officeDocument/2006/relationships/hyperlink" Target="https://factor.am/568627.html?fbclid=IwAR3JhtubphvrLauotEdBBbIJFRTc_anWQ_jPLPOub3hO45RBqZPaDNUo-Gg" TargetMode="External"/><Relationship Id="rId75" Type="http://schemas.openxmlformats.org/officeDocument/2006/relationships/hyperlink" Target="https://eiti.org/eiti-standard-2019"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eiti.org/eiti-standard-2019" TargetMode="External"/><Relationship Id="rId23" Type="http://schemas.openxmlformats.org/officeDocument/2006/relationships/hyperlink" Target="http://www.foi.am/en/bot/item/2365/" TargetMode="External"/><Relationship Id="rId28" Type="http://schemas.openxmlformats.org/officeDocument/2006/relationships/hyperlink" Target="https://www.eiti.am/hy/%D4%BB%D6%80%D5%A1%D5%AF%D5%A1%D5%B6-%D5%BD%D5%A5%D6%83%D5%A1%D5%AF%D5%A1%D5%B6%D5%A1%D5%BF%D5%A5%D6%80%D5%A5%D6%80%D5%AB-%D5%A2%D5%A1%D6%81%D5%A1%D5%B0%D5%A1%D5%B5%D5%BF%D5%B8%D6%82%D5%B4/" TargetMode="External"/><Relationship Id="rId36" Type="http://schemas.openxmlformats.org/officeDocument/2006/relationships/hyperlink" Target="https://eiti.org/eiti-standard-2019" TargetMode="External"/><Relationship Id="rId49" Type="http://schemas.openxmlformats.org/officeDocument/2006/relationships/hyperlink" Target="https://www.youtube.com/watch?v=PMrGC_11xLU" TargetMode="External"/><Relationship Id="rId57" Type="http://schemas.openxmlformats.org/officeDocument/2006/relationships/hyperlink" Target="http://www.foi.am/hy/news/item/2302/" TargetMode="External"/><Relationship Id="rId10" Type="http://schemas.openxmlformats.org/officeDocument/2006/relationships/endnotes" Target="endnotes.xml"/><Relationship Id="rId31" Type="http://schemas.openxmlformats.org/officeDocument/2006/relationships/hyperlink" Target="https://www.eiti.am/en/news/2020/06/18/non-metallic-minerals-extraction-contracts-eng/85" TargetMode="External"/><Relationship Id="rId44" Type="http://schemas.openxmlformats.org/officeDocument/2006/relationships/hyperlink" Target="https://www.eiti.am/en/annual-reports/2021/" TargetMode="External"/><Relationship Id="rId52" Type="http://schemas.openxmlformats.org/officeDocument/2006/relationships/hyperlink" Target="https://transparency.am/hy/media/news/article/3227" TargetMode="External"/><Relationship Id="rId60" Type="http://schemas.openxmlformats.org/officeDocument/2006/relationships/hyperlink" Target="https://www.eiti.am/hy/%D5%86%D5%B8%D6%80%D5%B8%D6%82%D5%A9%D5%B5%D5%B8%D6%82%D5%B6%D5%B6%D5%A5%D6%80/2022/10/24/opening-extractives/136/" TargetMode="External"/><Relationship Id="rId65" Type="http://schemas.openxmlformats.org/officeDocument/2006/relationships/hyperlink" Target="http://www.foi.am/hy/news/item/2304/" TargetMode="External"/><Relationship Id="rId73" Type="http://schemas.openxmlformats.org/officeDocument/2006/relationships/hyperlink" Target="https://drive.google.com/drive/folders/0B361RU22DTPfUUp1dVFmQ2VSU3M?resourcekey=0-8xvdQ_-6F-DL34GcQCIx5g" TargetMode="External"/><Relationship Id="rId78" Type="http://schemas.openxmlformats.org/officeDocument/2006/relationships/header" Target="header1.xml"/><Relationship Id="rId8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eiti.am/en/eiti-work-plan/" TargetMode="External"/><Relationship Id="rId18" Type="http://schemas.openxmlformats.org/officeDocument/2006/relationships/hyperlink" Target="https://www.eiti.am/hy/%D4%BB%D5%8D-%D5%B0%D5%A1%D5%B5%D5%BF%D5%A1%D6%80%D5%A1%D6%80%D5%A1%D5%A3%D5%A5%D6%80/?tab=88" TargetMode="External"/><Relationship Id="rId39" Type="http://schemas.openxmlformats.org/officeDocument/2006/relationships/hyperlink" Target="https://reports.eiti.am/hy/" TargetMode="External"/><Relationship Id="rId34" Type="http://schemas.openxmlformats.org/officeDocument/2006/relationships/hyperlink" Target="https://www.eiti.am/en/Quarterly-annual-reports" TargetMode="External"/><Relationship Id="rId50" Type="http://schemas.openxmlformats.org/officeDocument/2006/relationships/hyperlink" Target="https://www.eiti.am/hy/%D5%86%D5%B8%D6%80%D5%B8%D6%82%D5%A9%D5%B5%D5%B8%D6%82%D5%B6%D5%B6%D5%A5%D6%80/2020/09/14/2018-eiti-report-conference/98/" TargetMode="External"/><Relationship Id="rId55" Type="http://schemas.openxmlformats.org/officeDocument/2006/relationships/hyperlink" Target="https://www.eiti.am/hy/%D5%86%D5%B8%D6%80%D5%B8%D6%82%D5%A9%D5%B5%D5%B8%D6%82%D5%B6%D5%B6%D5%A5%D6%80/2022/06/07/opening-extractives-in-armenia/126/" TargetMode="External"/><Relationship Id="rId76" Type="http://schemas.openxmlformats.org/officeDocument/2006/relationships/hyperlink" Target="https://transparency.am/en/media/news/article/3227" TargetMode="External"/><Relationship Id="rId7" Type="http://schemas.openxmlformats.org/officeDocument/2006/relationships/settings" Target="settings.xml"/><Relationship Id="rId71" Type="http://schemas.openxmlformats.org/officeDocument/2006/relationships/hyperlink" Target="https://www.eiti.am/hy/%D5%86%D5%B8%D6%80%D5%B8%D6%82%D5%A9%D5%B5%D5%B8%D6%82%D5%B6%D5%B6%D5%A5%D6%80?page=1" TargetMode="External"/><Relationship Id="rId2" Type="http://schemas.openxmlformats.org/officeDocument/2006/relationships/customXml" Target="../customXml/item2.xml"/><Relationship Id="rId29" Type="http://schemas.openxmlformats.org/officeDocument/2006/relationships/hyperlink" Target="https://www.openownership.org/en/blog/armenia-and-latvia-become-first-countries-to-publish-data-in-line-with-the-beneficial-ownership-data-standard/" TargetMode="External"/><Relationship Id="rId24" Type="http://schemas.openxmlformats.org/officeDocument/2006/relationships/hyperlink" Target="https://www.eiti.am/en/news/2020/06/18/non-metallic-minerals-extraction-contracts-eng/85" TargetMode="External"/><Relationship Id="rId40" Type="http://schemas.openxmlformats.org/officeDocument/2006/relationships/hyperlink" Target="https://www.eiti.am/en/eiti-work-plan/" TargetMode="External"/><Relationship Id="rId45" Type="http://schemas.openxmlformats.org/officeDocument/2006/relationships/hyperlink" Target="https://www.e-register.am/am/" TargetMode="External"/><Relationship Id="rId66" Type="http://schemas.openxmlformats.org/officeDocument/2006/relationships/hyperlink" Target="https://www.eiti.am/hy/%D5%86%D5%B8%D6%80%D5%B8%D6%82%D5%A9%D5%B5%D5%B8%D6%82%D5%B6%D5%B6%D5%A5%D6%80/2022/02/24/upscaling-the-use-of-beneficial-ownership-data-in-armenia/121/" TargetMode="External"/></Relationships>
</file>

<file path=word/_rels/footnotes.xml.rels><?xml version="1.0" encoding="UTF-8" standalone="yes"?>
<Relationships xmlns="http://schemas.openxmlformats.org/package/2006/relationships"><Relationship Id="rId117" Type="http://schemas.openxmlformats.org/officeDocument/2006/relationships/hyperlink" Target="https://www.ecolur.org/hy/news/mining/14002/" TargetMode="External"/><Relationship Id="rId21" Type="http://schemas.openxmlformats.org/officeDocument/2006/relationships/hyperlink" Target="https://www.ecolur.org/files/uploads/2020/Transparency%20Project%202020/marjanreportnew.pdf" TargetMode="External"/><Relationship Id="rId42" Type="http://schemas.openxmlformats.org/officeDocument/2006/relationships/hyperlink" Target="https://factor.am/498110.html?fbclid=IwAR3cb0K_fTkaRip6dubgv2HvHAC1AhH7a9vAuzBthrBpbSuSFhPduyufj_4" TargetMode="External"/><Relationship Id="rId63" Type="http://schemas.openxmlformats.org/officeDocument/2006/relationships/hyperlink" Target="https://www.ecolur.org/hy/news/mining/12962/" TargetMode="External"/><Relationship Id="rId84" Type="http://schemas.openxmlformats.org/officeDocument/2006/relationships/hyperlink" Target="https://www.ecolur.org/hy/news/mining/13260/" TargetMode="External"/><Relationship Id="rId138" Type="http://schemas.openxmlformats.org/officeDocument/2006/relationships/hyperlink" Target="https://www.ecolur.org/hy/news/mining/14781/" TargetMode="External"/><Relationship Id="rId107" Type="http://schemas.openxmlformats.org/officeDocument/2006/relationships/hyperlink" Target="https://www.ecolur.org/hy/news/mining/13877/" TargetMode="External"/><Relationship Id="rId11" Type="http://schemas.openxmlformats.org/officeDocument/2006/relationships/hyperlink" Target="https://www.ecolur.org/files/uploads/2020/Transparency%20Project%202020/geghigoldnew16062021.pdf" TargetMode="External"/><Relationship Id="rId32" Type="http://schemas.openxmlformats.org/officeDocument/2006/relationships/hyperlink" Target="https://www.ecolur.org/files/uploads/2022/DATA%20modul%202022/akhtalamodul.pdf" TargetMode="External"/><Relationship Id="rId53" Type="http://schemas.openxmlformats.org/officeDocument/2006/relationships/hyperlink" Target="https://www.ecolur.org/hy/news/mining/12727/" TargetMode="External"/><Relationship Id="rId74" Type="http://schemas.openxmlformats.org/officeDocument/2006/relationships/hyperlink" Target="https://www.ecolur.org/hy/news/mining/13207/" TargetMode="External"/><Relationship Id="rId128" Type="http://schemas.openxmlformats.org/officeDocument/2006/relationships/hyperlink" Target="https://www.ecolur.org/hy/news/mining/14230/" TargetMode="External"/><Relationship Id="rId149" Type="http://schemas.openxmlformats.org/officeDocument/2006/relationships/hyperlink" Target="http://www.foi.am/hy/projects-archive/item/2300/" TargetMode="External"/><Relationship Id="rId5" Type="http://schemas.openxmlformats.org/officeDocument/2006/relationships/hyperlink" Target="https://www.ecolur.org/files/uploads/ecolurminingbigreport.pdf" TargetMode="External"/><Relationship Id="rId95" Type="http://schemas.openxmlformats.org/officeDocument/2006/relationships/hyperlink" Target="https://www.ecolur.org/hy/news/mining/13528/" TargetMode="External"/><Relationship Id="rId22" Type="http://schemas.openxmlformats.org/officeDocument/2006/relationships/hyperlink" Target="https://www.ecolur.org/files/uploads/2020/Transparency%20Project%202020/dastakertreportnew.pdf" TargetMode="External"/><Relationship Id="rId27" Type="http://schemas.openxmlformats.org/officeDocument/2006/relationships/hyperlink" Target="https://www.ecolur.org/en/news/films/13665/" TargetMode="External"/><Relationship Id="rId43" Type="http://schemas.openxmlformats.org/officeDocument/2006/relationships/hyperlink" Target="https://www.ecolur.org/hy/news/mining/12603/" TargetMode="External"/><Relationship Id="rId48" Type="http://schemas.openxmlformats.org/officeDocument/2006/relationships/hyperlink" Target="https://www.ecolur.org/hy/news/mining/12643/" TargetMode="External"/><Relationship Id="rId64" Type="http://schemas.openxmlformats.org/officeDocument/2006/relationships/hyperlink" Target="https://www.ecolur.org/hy/news/mining/13012/" TargetMode="External"/><Relationship Id="rId69" Type="http://schemas.openxmlformats.org/officeDocument/2006/relationships/hyperlink" Target="https://www.ecolur.org/hy/news/mining/13107/" TargetMode="External"/><Relationship Id="rId113" Type="http://schemas.openxmlformats.org/officeDocument/2006/relationships/hyperlink" Target="https://www.ecolur.org/hy/news/mining/13934/" TargetMode="External"/><Relationship Id="rId118" Type="http://schemas.openxmlformats.org/officeDocument/2006/relationships/hyperlink" Target="https://www.ecolur.org/hy/news/mining/14024/" TargetMode="External"/><Relationship Id="rId134" Type="http://schemas.openxmlformats.org/officeDocument/2006/relationships/hyperlink" Target="https://www.ecolur.org/hy/news/mining/14654/" TargetMode="External"/><Relationship Id="rId139" Type="http://schemas.openxmlformats.org/officeDocument/2006/relationships/hyperlink" Target="https://www.ecolur.org/hy/news/mining/14789/" TargetMode="External"/><Relationship Id="rId80" Type="http://schemas.openxmlformats.org/officeDocument/2006/relationships/hyperlink" Target="https://www.ecolur.org/hy/news/mining/13236/" TargetMode="External"/><Relationship Id="rId85" Type="http://schemas.openxmlformats.org/officeDocument/2006/relationships/hyperlink" Target="https://www.ecolur.org/hy/news/mining/13309/" TargetMode="External"/><Relationship Id="rId150" Type="http://schemas.openxmlformats.org/officeDocument/2006/relationships/hyperlink" Target="https://www.facebook.com/EITIArmenia/" TargetMode="External"/><Relationship Id="rId155" Type="http://schemas.openxmlformats.org/officeDocument/2006/relationships/hyperlink" Target="https://rsf.org/en/country/armenia?fbclid=IwAR1_uj_Xs1U5AkjN-vHOGqFHHkxovbKbBfl1iLRVM-z5ZQZygvDQ4mFtzx8" TargetMode="External"/><Relationship Id="rId12" Type="http://schemas.openxmlformats.org/officeDocument/2006/relationships/hyperlink" Target="https://www.ecolur.org/files/uploads/2020/Transparency%20Project%202020/gharagulyannernew16062021.pdf" TargetMode="External"/><Relationship Id="rId17" Type="http://schemas.openxmlformats.org/officeDocument/2006/relationships/hyperlink" Target="https://www.ecolur.org/files/uploads/2020/Transparency%20Project%202020/aktivlernagortsnew16062021.pdf" TargetMode="External"/><Relationship Id="rId33" Type="http://schemas.openxmlformats.org/officeDocument/2006/relationships/hyperlink" Target="https://www.ecolur.org/files/uploads/2022/DATA%20modul%202022/odzunmodul.pdf" TargetMode="External"/><Relationship Id="rId38" Type="http://schemas.openxmlformats.org/officeDocument/2006/relationships/hyperlink" Target="https://www.youtube.com/watch?v=P4rSqiL9lQ0&amp;t=28s" TargetMode="External"/><Relationship Id="rId59" Type="http://schemas.openxmlformats.org/officeDocument/2006/relationships/hyperlink" Target="https://www.ecolur.org/hy/news/mining/12946/" TargetMode="External"/><Relationship Id="rId103" Type="http://schemas.openxmlformats.org/officeDocument/2006/relationships/hyperlink" Target="https://www.ecolur.org/hy/news/mining/13786/" TargetMode="External"/><Relationship Id="rId108" Type="http://schemas.openxmlformats.org/officeDocument/2006/relationships/hyperlink" Target="https://www.ecolur.org/hy/news/mining/13879/" TargetMode="External"/><Relationship Id="rId124" Type="http://schemas.openxmlformats.org/officeDocument/2006/relationships/hyperlink" Target="https://www.ecolur.org/hy/news/mining/14154/" TargetMode="External"/><Relationship Id="rId129" Type="http://schemas.openxmlformats.org/officeDocument/2006/relationships/hyperlink" Target="https://www.ecolur.org/hy/news/mining/14436/" TargetMode="External"/><Relationship Id="rId54" Type="http://schemas.openxmlformats.org/officeDocument/2006/relationships/hyperlink" Target="https://www.ecolur.org/hy/news/mining/12725/" TargetMode="External"/><Relationship Id="rId70" Type="http://schemas.openxmlformats.org/officeDocument/2006/relationships/hyperlink" Target="https://www.ecolur.org/hy/news/mining/13146/" TargetMode="External"/><Relationship Id="rId75" Type="http://schemas.openxmlformats.org/officeDocument/2006/relationships/hyperlink" Target="https://www.ecolur.org/hy/news/mining/13209/" TargetMode="External"/><Relationship Id="rId91" Type="http://schemas.openxmlformats.org/officeDocument/2006/relationships/hyperlink" Target="https://www.ecolur.org/hy/news/mining/13386/" TargetMode="External"/><Relationship Id="rId96" Type="http://schemas.openxmlformats.org/officeDocument/2006/relationships/hyperlink" Target="https://www.ecolur.org/hy/news/mining/13533/" TargetMode="External"/><Relationship Id="rId140" Type="http://schemas.openxmlformats.org/officeDocument/2006/relationships/hyperlink" Target="https://www.ecolur.org/hy/news/mining/14868/" TargetMode="External"/><Relationship Id="rId145" Type="http://schemas.openxmlformats.org/officeDocument/2006/relationships/hyperlink" Target="https://www.ecolur.org/hy/news/mining/14901/" TargetMode="External"/><Relationship Id="rId1" Type="http://schemas.openxmlformats.org/officeDocument/2006/relationships/hyperlink" Target="https://reports.eiti.am/hy/" TargetMode="External"/><Relationship Id="rId6" Type="http://schemas.openxmlformats.org/officeDocument/2006/relationships/hyperlink" Target="https://www.ecolur.org/files/uploads/2020/Transparency%20Project%202020/vayqgoldfinalnew18062021.pdf" TargetMode="External"/><Relationship Id="rId23" Type="http://schemas.openxmlformats.org/officeDocument/2006/relationships/hyperlink" Target="https://www.ecolur.org/files/uploads/2020/Transparency%20Project%202020/qaraberdreportfinalnew14062021.pdf" TargetMode="External"/><Relationship Id="rId28" Type="http://schemas.openxmlformats.org/officeDocument/2006/relationships/hyperlink" Target="https://www.ecolur.org/files/uploads/2022/DATA%20modul%202022/vardenismodul.pdf" TargetMode="External"/><Relationship Id="rId49" Type="http://schemas.openxmlformats.org/officeDocument/2006/relationships/hyperlink" Target="https://www.ecolur.org/hy/news/mining/12653/" TargetMode="External"/><Relationship Id="rId114" Type="http://schemas.openxmlformats.org/officeDocument/2006/relationships/hyperlink" Target="https://www.ecolur.org/hy/news/mining/13950/" TargetMode="External"/><Relationship Id="rId119" Type="http://schemas.openxmlformats.org/officeDocument/2006/relationships/hyperlink" Target="https://www.ecolur.org/hy/news/mining/14050/" TargetMode="External"/><Relationship Id="rId44" Type="http://schemas.openxmlformats.org/officeDocument/2006/relationships/hyperlink" Target="https://www.ecolur.org/hy/news/mining/12554/" TargetMode="External"/><Relationship Id="rId60" Type="http://schemas.openxmlformats.org/officeDocument/2006/relationships/hyperlink" Target="https://www.ecolur.org/hy/news/mining/12944/" TargetMode="External"/><Relationship Id="rId65" Type="http://schemas.openxmlformats.org/officeDocument/2006/relationships/hyperlink" Target="https://www.ecolur.org/hy/news/mining/13031/" TargetMode="External"/><Relationship Id="rId81" Type="http://schemas.openxmlformats.org/officeDocument/2006/relationships/hyperlink" Target="https://www.ecolur.org/hy/news/mining/13249/" TargetMode="External"/><Relationship Id="rId86" Type="http://schemas.openxmlformats.org/officeDocument/2006/relationships/hyperlink" Target="https://www.ecolur.org/hy/news/mining/13314/" TargetMode="External"/><Relationship Id="rId130" Type="http://schemas.openxmlformats.org/officeDocument/2006/relationships/hyperlink" Target="https://www.ecolur.org/hy/news/mining/14491/" TargetMode="External"/><Relationship Id="rId135" Type="http://schemas.openxmlformats.org/officeDocument/2006/relationships/hyperlink" Target="https://www.ecolur.org/hy/news/mining/14667/" TargetMode="External"/><Relationship Id="rId151" Type="http://schemas.openxmlformats.org/officeDocument/2006/relationships/hyperlink" Target="https://www.youtube.com/channel/UCx_9yOLmQCj_rwy2wYgRh6A" TargetMode="External"/><Relationship Id="rId13" Type="http://schemas.openxmlformats.org/officeDocument/2006/relationships/hyperlink" Target="https://www.ecolur.org/files/uploads/2020/Transparency%20Project%202020/tatstounlichqnew16062021.pdf" TargetMode="External"/><Relationship Id="rId18" Type="http://schemas.openxmlformats.org/officeDocument/2006/relationships/hyperlink" Target="https://www.ecolur.org/files/uploads/2020/Transparency%20Project%202020/megogoldreportnew.pdf" TargetMode="External"/><Relationship Id="rId39" Type="http://schemas.openxmlformats.org/officeDocument/2006/relationships/hyperlink" Target="https://www.youtube.com/watch?v=BWfyTrhZt8E&amp;t=6s" TargetMode="External"/><Relationship Id="rId109" Type="http://schemas.openxmlformats.org/officeDocument/2006/relationships/hyperlink" Target="https://www.ecolur.org/hy/news/mining/13889/" TargetMode="External"/><Relationship Id="rId34" Type="http://schemas.openxmlformats.org/officeDocument/2006/relationships/hyperlink" Target="https://crm.aua.am/mpdpy/mining-policy-dialog-process/" TargetMode="External"/><Relationship Id="rId50" Type="http://schemas.openxmlformats.org/officeDocument/2006/relationships/hyperlink" Target="https://www.ecolur.org/hy/news/mining/12676/" TargetMode="External"/><Relationship Id="rId55" Type="http://schemas.openxmlformats.org/officeDocument/2006/relationships/hyperlink" Target="https://www.ecolur.org/hy/news/mining/12732/" TargetMode="External"/><Relationship Id="rId76" Type="http://schemas.openxmlformats.org/officeDocument/2006/relationships/hyperlink" Target="https://www.ecolur.org/hy/news/mining/13214/" TargetMode="External"/><Relationship Id="rId97" Type="http://schemas.openxmlformats.org/officeDocument/2006/relationships/hyperlink" Target="https://www.ecolur.org/hy/news/mining/13626/" TargetMode="External"/><Relationship Id="rId104" Type="http://schemas.openxmlformats.org/officeDocument/2006/relationships/hyperlink" Target="https://www.ecolur.org/hy/news/mining/13828/" TargetMode="External"/><Relationship Id="rId120" Type="http://schemas.openxmlformats.org/officeDocument/2006/relationships/hyperlink" Target="https://www.ecolur.org/hy/news/mining/14076/" TargetMode="External"/><Relationship Id="rId125" Type="http://schemas.openxmlformats.org/officeDocument/2006/relationships/hyperlink" Target="https://www.ecolur.org/hy/news/mining/14189/" TargetMode="External"/><Relationship Id="rId141" Type="http://schemas.openxmlformats.org/officeDocument/2006/relationships/hyperlink" Target="https://www.ecolur.org/hy/news/mining/14875/" TargetMode="External"/><Relationship Id="rId146" Type="http://schemas.openxmlformats.org/officeDocument/2006/relationships/hyperlink" Target="https://www.ecolur.org/hy/news/dialog-with-officials/13340/" TargetMode="External"/><Relationship Id="rId7" Type="http://schemas.openxmlformats.org/officeDocument/2006/relationships/hyperlink" Target="https://www.ecolur.org/files/uploads/2020/Transparency%20Project%202020/vardanizartonqnew16062021.pdf" TargetMode="External"/><Relationship Id="rId71" Type="http://schemas.openxmlformats.org/officeDocument/2006/relationships/hyperlink" Target="https://www.ecolur.org/hy/news/mining/13165/" TargetMode="External"/><Relationship Id="rId92" Type="http://schemas.openxmlformats.org/officeDocument/2006/relationships/hyperlink" Target="https://www.ecolur.org/hy/news/mining/13399/" TargetMode="External"/><Relationship Id="rId2" Type="http://schemas.openxmlformats.org/officeDocument/2006/relationships/hyperlink" Target="https://reports.eiti.am/hy/" TargetMode="External"/><Relationship Id="rId29" Type="http://schemas.openxmlformats.org/officeDocument/2006/relationships/hyperlink" Target="https://www.ecolur.org/files/uploads/2022/DATA%20modul%202022/martunimodul.pdf" TargetMode="External"/><Relationship Id="rId24" Type="http://schemas.openxmlformats.org/officeDocument/2006/relationships/hyperlink" Target="https://www.ecolur.org/files/uploads/2020/Transparency%20Project%202020/arjutreport16062021.pdf" TargetMode="External"/><Relationship Id="rId40" Type="http://schemas.openxmlformats.org/officeDocument/2006/relationships/hyperlink" Target="https://www.youtube.com/watch?v=IYKL5-izeWA" TargetMode="External"/><Relationship Id="rId45" Type="http://schemas.openxmlformats.org/officeDocument/2006/relationships/hyperlink" Target="https://www.ecolur.org/hy/news/mining/12570/" TargetMode="External"/><Relationship Id="rId66" Type="http://schemas.openxmlformats.org/officeDocument/2006/relationships/hyperlink" Target="https://www.ecolur.org/hy/news/mining/13059/" TargetMode="External"/><Relationship Id="rId87" Type="http://schemas.openxmlformats.org/officeDocument/2006/relationships/hyperlink" Target="https://www.ecolur.org/hy/news/mining/13319/" TargetMode="External"/><Relationship Id="rId110" Type="http://schemas.openxmlformats.org/officeDocument/2006/relationships/hyperlink" Target="https://www.ecolur.org/hy/news/mining/13896/" TargetMode="External"/><Relationship Id="rId115" Type="http://schemas.openxmlformats.org/officeDocument/2006/relationships/hyperlink" Target="https://www.ecolur.org/hy/news/mining/13951/" TargetMode="External"/><Relationship Id="rId131" Type="http://schemas.openxmlformats.org/officeDocument/2006/relationships/hyperlink" Target="https://www.ecolur.org/hy/news/mining/14536/" TargetMode="External"/><Relationship Id="rId136" Type="http://schemas.openxmlformats.org/officeDocument/2006/relationships/hyperlink" Target="https://www.ecolur.org/hy/news/mining/14670/" TargetMode="External"/><Relationship Id="rId61" Type="http://schemas.openxmlformats.org/officeDocument/2006/relationships/hyperlink" Target="https://www.ecolur.org/hy/news/mining/12950/" TargetMode="External"/><Relationship Id="rId82" Type="http://schemas.openxmlformats.org/officeDocument/2006/relationships/hyperlink" Target="https://www.ecolur.org/hy/news/mining/13250/" TargetMode="External"/><Relationship Id="rId152" Type="http://schemas.openxmlformats.org/officeDocument/2006/relationships/hyperlink" Target="https://twitter.com/EITI_Armenia" TargetMode="External"/><Relationship Id="rId19" Type="http://schemas.openxmlformats.org/officeDocument/2006/relationships/hyperlink" Target="https://www.ecolur.org/files/uploads/2020/Transparency%20Project%202020/paramauntgoldnew.pdf" TargetMode="External"/><Relationship Id="rId14" Type="http://schemas.openxmlformats.org/officeDocument/2006/relationships/hyperlink" Target="https://www.ecolur.org/files/uploads/2020/Transparency%20Project%202020/tatstounaygedzornew16062021.pdf" TargetMode="External"/><Relationship Id="rId30" Type="http://schemas.openxmlformats.org/officeDocument/2006/relationships/hyperlink" Target="https://www.ecolur.org/files/uploads/2022/DATA%20modul%202022/sisiandatafinal.pdf" TargetMode="External"/><Relationship Id="rId35" Type="http://schemas.openxmlformats.org/officeDocument/2006/relationships/hyperlink" Target="https://mininginfo.am/hy/" TargetMode="External"/><Relationship Id="rId56" Type="http://schemas.openxmlformats.org/officeDocument/2006/relationships/hyperlink" Target="https://www.ecolur.org/hy/news/mining/12754/" TargetMode="External"/><Relationship Id="rId77" Type="http://schemas.openxmlformats.org/officeDocument/2006/relationships/hyperlink" Target="https://www.ecolur.org/hy/news/mining/13217/" TargetMode="External"/><Relationship Id="rId100" Type="http://schemas.openxmlformats.org/officeDocument/2006/relationships/hyperlink" Target="https://www.ecolur.org/hy/news/mining/13675/" TargetMode="External"/><Relationship Id="rId105" Type="http://schemas.openxmlformats.org/officeDocument/2006/relationships/hyperlink" Target="https://www.ecolur.org/hy/news/mining/13865/" TargetMode="External"/><Relationship Id="rId126" Type="http://schemas.openxmlformats.org/officeDocument/2006/relationships/hyperlink" Target="https://www.ecolur.org/hy/news/mining/14214/" TargetMode="External"/><Relationship Id="rId147" Type="http://schemas.openxmlformats.org/officeDocument/2006/relationships/hyperlink" Target="http://www.foi.am/u_files/file/DOCs%202021/Book_Digital%20publishing_arm.pdf" TargetMode="External"/><Relationship Id="rId8" Type="http://schemas.openxmlformats.org/officeDocument/2006/relationships/hyperlink" Target="https://www.ecolur.org/files/uploads/2020/Transparency%20Project%202020/gladzornew16062021.pdf" TargetMode="External"/><Relationship Id="rId51" Type="http://schemas.openxmlformats.org/officeDocument/2006/relationships/hyperlink" Target="https://www.ecolur.org/hy/news/mining/12691/" TargetMode="External"/><Relationship Id="rId72" Type="http://schemas.openxmlformats.org/officeDocument/2006/relationships/hyperlink" Target="https://www.ecolur.org/hy/news/mining/13167/" TargetMode="External"/><Relationship Id="rId93" Type="http://schemas.openxmlformats.org/officeDocument/2006/relationships/hyperlink" Target="https://www.ecolur.org/hy/news/mining/13406/" TargetMode="External"/><Relationship Id="rId98" Type="http://schemas.openxmlformats.org/officeDocument/2006/relationships/hyperlink" Target="https://www.ecolur.org/hy/news/mining/13664/" TargetMode="External"/><Relationship Id="rId121" Type="http://schemas.openxmlformats.org/officeDocument/2006/relationships/hyperlink" Target="https://www.ecolur.org/hy/news/mining/14078/" TargetMode="External"/><Relationship Id="rId142" Type="http://schemas.openxmlformats.org/officeDocument/2006/relationships/hyperlink" Target="https://www.ecolur.org/hy/news/mining/14877/" TargetMode="External"/><Relationship Id="rId3" Type="http://schemas.openxmlformats.org/officeDocument/2006/relationships/hyperlink" Target="https://reports.eiti.am/hy/graphics/" TargetMode="External"/><Relationship Id="rId25" Type="http://schemas.openxmlformats.org/officeDocument/2006/relationships/hyperlink" Target="https://www.ecolur.org/files/uploads/mghartreportfinal.pdf" TargetMode="External"/><Relationship Id="rId46" Type="http://schemas.openxmlformats.org/officeDocument/2006/relationships/hyperlink" Target="https://www.ecolur.org/hy/news/mining/12582/" TargetMode="External"/><Relationship Id="rId67" Type="http://schemas.openxmlformats.org/officeDocument/2006/relationships/hyperlink" Target="https://www.ecolur.org/hy/news/mining/13098/" TargetMode="External"/><Relationship Id="rId116" Type="http://schemas.openxmlformats.org/officeDocument/2006/relationships/hyperlink" Target="https://www.ecolur.org/hy/news/mining/13968/" TargetMode="External"/><Relationship Id="rId137" Type="http://schemas.openxmlformats.org/officeDocument/2006/relationships/hyperlink" Target="https://www.ecolur.org/hy/news/mining/14757/" TargetMode="External"/><Relationship Id="rId20" Type="http://schemas.openxmlformats.org/officeDocument/2006/relationships/hyperlink" Target="https://www.ecolur.org/files/uploads/2020/Transparency%20Project%202020/fortuneresoursisnew.pdf" TargetMode="External"/><Relationship Id="rId41" Type="http://schemas.openxmlformats.org/officeDocument/2006/relationships/hyperlink" Target="https://factor.am/508995.html" TargetMode="External"/><Relationship Id="rId62" Type="http://schemas.openxmlformats.org/officeDocument/2006/relationships/hyperlink" Target="https://www.ecolur.org/hy/news/mining/12961/" TargetMode="External"/><Relationship Id="rId83" Type="http://schemas.openxmlformats.org/officeDocument/2006/relationships/hyperlink" Target="https://www.ecolur.org/hy/news/mining/13251/" TargetMode="External"/><Relationship Id="rId88" Type="http://schemas.openxmlformats.org/officeDocument/2006/relationships/hyperlink" Target="https://www.ecolur.org/hy/news/mining/13325/" TargetMode="External"/><Relationship Id="rId111" Type="http://schemas.openxmlformats.org/officeDocument/2006/relationships/hyperlink" Target="https://www.ecolur.org/hy/news/mining/13902/" TargetMode="External"/><Relationship Id="rId132" Type="http://schemas.openxmlformats.org/officeDocument/2006/relationships/hyperlink" Target="https://www.ecolur.org/hy/news/mining/14611/" TargetMode="External"/><Relationship Id="rId153" Type="http://schemas.openxmlformats.org/officeDocument/2006/relationships/hyperlink" Target="https://reports.eiti.am/hy/" TargetMode="External"/><Relationship Id="rId15" Type="http://schemas.openxmlformats.org/officeDocument/2006/relationships/hyperlink" Target="https://www.ecolur.org/files/uploads/2020/Transparency%20Project%202020/lichqvazfinal16062021.pdf" TargetMode="External"/><Relationship Id="rId36" Type="http://schemas.openxmlformats.org/officeDocument/2006/relationships/hyperlink" Target="https://www.youtube.com/watch?v=G0t8CEBq5HM" TargetMode="External"/><Relationship Id="rId57" Type="http://schemas.openxmlformats.org/officeDocument/2006/relationships/hyperlink" Target="https://www.ecolur.org/hy/news/mining/12866/" TargetMode="External"/><Relationship Id="rId106" Type="http://schemas.openxmlformats.org/officeDocument/2006/relationships/hyperlink" Target="https://www.ecolur.org/hy/news/mining/13874/" TargetMode="External"/><Relationship Id="rId127" Type="http://schemas.openxmlformats.org/officeDocument/2006/relationships/hyperlink" Target="https://www.ecolur.org/hy/news/mining/14229/" TargetMode="External"/><Relationship Id="rId10" Type="http://schemas.openxmlformats.org/officeDocument/2006/relationships/hyperlink" Target="https://www.ecolur.org/files/uploads/2020/Transparency%20Project%202020/lerexnew16062021.pdf" TargetMode="External"/><Relationship Id="rId31" Type="http://schemas.openxmlformats.org/officeDocument/2006/relationships/hyperlink" Target="https://www.ecolur.org/files/uploads/2022/DATA%20modul%202022/gorisdatafinal.pdf" TargetMode="External"/><Relationship Id="rId52" Type="http://schemas.openxmlformats.org/officeDocument/2006/relationships/hyperlink" Target="https://www.ecolur.org/hy/news/mining/12716/" TargetMode="External"/><Relationship Id="rId73" Type="http://schemas.openxmlformats.org/officeDocument/2006/relationships/hyperlink" Target="https://www.ecolur.org/hy/news/mining/13199/" TargetMode="External"/><Relationship Id="rId78" Type="http://schemas.openxmlformats.org/officeDocument/2006/relationships/hyperlink" Target="https://www.ecolur.org/hy/news/mining/13225/" TargetMode="External"/><Relationship Id="rId94" Type="http://schemas.openxmlformats.org/officeDocument/2006/relationships/hyperlink" Target="https://www.ecolur.org/hy/news/mining/13520/" TargetMode="External"/><Relationship Id="rId99" Type="http://schemas.openxmlformats.org/officeDocument/2006/relationships/hyperlink" Target="https://www.ecolur.org/hy/news/mining/13665/" TargetMode="External"/><Relationship Id="rId101" Type="http://schemas.openxmlformats.org/officeDocument/2006/relationships/hyperlink" Target="https://www.ecolur.org/hy/news/mining/13778/" TargetMode="External"/><Relationship Id="rId122" Type="http://schemas.openxmlformats.org/officeDocument/2006/relationships/hyperlink" Target="https://www.ecolur.org/hy/news/mining/14143/" TargetMode="External"/><Relationship Id="rId143" Type="http://schemas.openxmlformats.org/officeDocument/2006/relationships/hyperlink" Target="https://www.ecolur.org/hy/news/mining/14892/" TargetMode="External"/><Relationship Id="rId148" Type="http://schemas.openxmlformats.org/officeDocument/2006/relationships/hyperlink" Target="http://www.foi.am/hy/news/item/2307/" TargetMode="External"/><Relationship Id="rId4" Type="http://schemas.openxmlformats.org/officeDocument/2006/relationships/hyperlink" Target="https://www.worldbank.org/en/news/immersive-story/2022/06/13/armenia-s-journey-towards-responsible-mining" TargetMode="External"/><Relationship Id="rId9" Type="http://schemas.openxmlformats.org/officeDocument/2006/relationships/hyperlink" Target="https://www.ecolur.org/files/uploads/2020/Transparency%20Project%202020/amulsarfinal111.pdf" TargetMode="External"/><Relationship Id="rId26" Type="http://schemas.openxmlformats.org/officeDocument/2006/relationships/hyperlink" Target="https://www.ecolur.org/files/uploads/2020/Transparency%20Project%202020/sagamarreportfinalnew.pdf" TargetMode="External"/><Relationship Id="rId47" Type="http://schemas.openxmlformats.org/officeDocument/2006/relationships/hyperlink" Target="https://www.ecolur.org/hy/news/mining/12619/" TargetMode="External"/><Relationship Id="rId68" Type="http://schemas.openxmlformats.org/officeDocument/2006/relationships/hyperlink" Target="https://www.ecolur.org/hy/news/mining/13101/" TargetMode="External"/><Relationship Id="rId89" Type="http://schemas.openxmlformats.org/officeDocument/2006/relationships/hyperlink" Target="https://www.ecolur.org/hy/news/mining/13340/" TargetMode="External"/><Relationship Id="rId112" Type="http://schemas.openxmlformats.org/officeDocument/2006/relationships/hyperlink" Target="https://www.ecolur.org/hy/news/mining/13906/" TargetMode="External"/><Relationship Id="rId133" Type="http://schemas.openxmlformats.org/officeDocument/2006/relationships/hyperlink" Target="https://www.ecolur.org/hy/news/mining/14618/" TargetMode="External"/><Relationship Id="rId154" Type="http://schemas.openxmlformats.org/officeDocument/2006/relationships/hyperlink" Target="https://reports.eiti.am/hy/graphics/" TargetMode="External"/><Relationship Id="rId16" Type="http://schemas.openxmlformats.org/officeDocument/2006/relationships/hyperlink" Target="https://www.ecolur.org/files/uploads/2020/Transparency%20Project%202020/atmetals16062021.pdf" TargetMode="External"/><Relationship Id="rId37" Type="http://schemas.openxmlformats.org/officeDocument/2006/relationships/hyperlink" Target="https://www.youtube.com/watch?v=_EAzSZ5lbWg" TargetMode="External"/><Relationship Id="rId58" Type="http://schemas.openxmlformats.org/officeDocument/2006/relationships/hyperlink" Target="https://www.ecolur.org/hy/news/mining/12883/" TargetMode="External"/><Relationship Id="rId79" Type="http://schemas.openxmlformats.org/officeDocument/2006/relationships/hyperlink" Target="https://www.ecolur.org/hy/news/mining/13235/" TargetMode="External"/><Relationship Id="rId102" Type="http://schemas.openxmlformats.org/officeDocument/2006/relationships/hyperlink" Target="https://www.ecolur.org/hy/news/mining/13780/" TargetMode="External"/><Relationship Id="rId123" Type="http://schemas.openxmlformats.org/officeDocument/2006/relationships/hyperlink" Target="https://www.ecolur.org/hy/news/mining/14153/" TargetMode="External"/><Relationship Id="rId144" Type="http://schemas.openxmlformats.org/officeDocument/2006/relationships/hyperlink" Target="https://www.ecolur.org/hy/news/mining/14894/" TargetMode="External"/><Relationship Id="rId90" Type="http://schemas.openxmlformats.org/officeDocument/2006/relationships/hyperlink" Target="https://www.ecolur.org/hy/news/mining/13345/"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Maler\Memo%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0F73AF77C8D2488DC5D676815B6B40" ma:contentTypeVersion="17" ma:contentTypeDescription="Create a new document." ma:contentTypeScope="" ma:versionID="656fa464a202bdcc1929b32b0c31f002">
  <xsd:schema xmlns:xsd="http://www.w3.org/2001/XMLSchema" xmlns:xs="http://www.w3.org/2001/XMLSchema" xmlns:p="http://schemas.microsoft.com/office/2006/metadata/properties" xmlns:ns2="e5f84dc2-8d0a-4b0b-b04b-22a5c9c54e51" xmlns:ns3="84cc2e55-354e-4d6d-a994-23520a6368b5" targetNamespace="http://schemas.microsoft.com/office/2006/metadata/properties" ma:root="true" ma:fieldsID="7e284f17adf587514d0b70a04944a1c4" ns2:_="" ns3:_="">
    <xsd:import namespace="e5f84dc2-8d0a-4b0b-b04b-22a5c9c54e51"/>
    <xsd:import namespace="84cc2e55-354e-4d6d-a994-23520a6368b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Statu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SearchProperties" minOccurs="0"/>
                <xsd:element ref="ns3:SharedWithUsers" minOccurs="0"/>
                <xsd:element ref="ns3:SharedWithDetails" minOccurs="0"/>
                <xsd:element ref="ns2:MediaServiceObjectDetectorVersion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f84dc2-8d0a-4b0b-b04b-22a5c9c54e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Status" ma:index="12" nillable="true" ma:displayName="Status" ma:format="Dropdown" ma:internalName="Status">
      <xsd:simpleType>
        <xsd:restriction base="dms:Choice">
          <xsd:enumeration value="Ongoing"/>
          <xsd:enumeration value="Completed"/>
          <xsd:enumeration value="Planned"/>
          <xsd:enumeration value="on hold"/>
        </xsd:restrictio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9b58f297-623d-4bc9-82bf-53ab639f8509"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DateTaken" ma:index="23" nillable="true" ma:displayName="MediaServiceDateTaken" ma:hidden="true" ma:indexed="true" ma:internalName="MediaServiceDateTaken"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4cc2e55-354e-4d6d-a994-23520a6368b5"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1d29c57f-cd86-4771-916f-1d2b325681ea}" ma:internalName="TaxCatchAll" ma:showField="CatchAllData" ma:web="84cc2e55-354e-4d6d-a994-23520a6368b5">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pc="http://schemas.microsoft.com/office/infopath/2007/PartnerControls" xmlns:xsi="http://www.w3.org/2001/XMLSchema-instance">
  <documentManagement>
    <TaxCatchAll xmlns="84cc2e55-354e-4d6d-a994-23520a6368b5" xsi:nil="true"/>
    <lcf76f155ced4ddcb4097134ff3c332f xmlns="e5f84dc2-8d0a-4b0b-b04b-22a5c9c54e51">
      <Terms xmlns="http://schemas.microsoft.com/office/infopath/2007/PartnerControls"/>
    </lcf76f155ced4ddcb4097134ff3c332f>
    <Status xmlns="e5f84dc2-8d0a-4b0b-b04b-22a5c9c54e51"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B3580E-6DF9-4DDB-8279-622F6791CAD2}"/>
</file>

<file path=customXml/itemProps2.xml><?xml version="1.0" encoding="utf-8"?>
<ds:datastoreItem xmlns:ds="http://schemas.openxmlformats.org/officeDocument/2006/customXml" ds:itemID="{1C5A8C27-148A-43AC-8C1F-8472D0F4F56C}">
  <ds:schemaRefs>
    <ds:schemaRef ds:uri="http://schemas.microsoft.com/sharepoint/v3/contenttype/forms"/>
  </ds:schemaRefs>
</ds:datastoreItem>
</file>

<file path=customXml/itemProps3.xml><?xml version="1.0" encoding="utf-8"?>
<ds:datastoreItem xmlns:ds="http://schemas.openxmlformats.org/officeDocument/2006/customXml" ds:itemID="{B6FFFAC5-DE6B-4737-9F51-698482978141}">
  <ds:schemaRefs>
    <ds:schemaRef ds:uri="http://schemas.microsoft.com/office/2006/metadata/properties"/>
    <ds:schemaRef ds:uri="http://schemas.microsoft.com/office/infopath/2007/PartnerControls"/>
    <ds:schemaRef ds:uri="ec4d7596-7f32-41a8-9a95-4275d9a1ea6b"/>
    <ds:schemaRef ds:uri="d9eb0d81-beec-4074-bc6f-8be11319408c"/>
  </ds:schemaRefs>
</ds:datastoreItem>
</file>

<file path=customXml/itemProps4.xml><?xml version="1.0" encoding="utf-8"?>
<ds:datastoreItem xmlns:ds="http://schemas.openxmlformats.org/officeDocument/2006/customXml" ds:itemID="{C817C79B-35C2-9D4A-A1EC-3205F7353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C:\Maler\Memo template.dotx</Template>
  <TotalTime>223</TotalTime>
  <Pages>31</Pages>
  <Words>8158</Words>
  <Characters>47564</Characters>
  <Application>Microsoft Office Word</Application>
  <DocSecurity>0</DocSecurity>
  <Lines>1981</Lines>
  <Paragraphs>511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55211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EITI Int Sec</dc:creator>
  <cp:keywords/>
  <cp:lastModifiedBy>Lusine Tovmasyan</cp:lastModifiedBy>
  <cp:revision>73</cp:revision>
  <cp:lastPrinted>2019-04-29T12:09:00Z</cp:lastPrinted>
  <dcterms:created xsi:type="dcterms:W3CDTF">2023-06-28T06:45:00Z</dcterms:created>
  <dcterms:modified xsi:type="dcterms:W3CDTF">2023-07-02T10:59:00Z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0x010100AB0F73AF77C8D2488DC5D676815B6B40</vt:lpwstr>
  </property>
  <property fmtid="{D5CDD505-2E9C-101B-9397-08002B2CF9AE}" pid="3" name="_DocHome">
    <vt:i4>1660446864</vt:i4>
  </property>
  <property fmtid="{D5CDD505-2E9C-101B-9397-08002B2CF9AE}" pid="4" name="Order">
    <vt:r8>280900</vt:r8>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MediaServiceImageTags">
    <vt:lpwstr/>
  </property>
</Properties>
</file>